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54" w:rsidRPr="00A426A8" w:rsidRDefault="00A426A8">
      <w:pPr>
        <w:pStyle w:val="Pagedecouverture"/>
        <w:rPr>
          <w:lang w:val="ru-RU"/>
        </w:rPr>
      </w:pPr>
      <w:r>
        <w:rPr>
          <w:lang w:val="bg-BG"/>
        </w:rPr>
        <w:t xml:space="preserve">  </w:t>
      </w: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3E54" w:rsidRPr="00A426A8" w:rsidRDefault="003B3E54">
      <w:pPr>
        <w:jc w:val="center"/>
        <w:rPr>
          <w:b/>
          <w:bCs/>
          <w:color w:val="000000"/>
          <w:szCs w:val="24"/>
          <w:lang w:val="ru-RU"/>
        </w:rPr>
      </w:pPr>
    </w:p>
    <w:p w:rsidR="003B73F0" w:rsidRPr="00E535D0" w:rsidRDefault="003B73F0">
      <w:pPr>
        <w:jc w:val="center"/>
        <w:rPr>
          <w:sz w:val="60"/>
          <w:lang w:val="bg-BG"/>
        </w:rPr>
      </w:pPr>
      <w:r w:rsidRPr="00E535D0">
        <w:rPr>
          <w:sz w:val="60"/>
          <w:lang w:val="bg-BG"/>
        </w:rPr>
        <w:t xml:space="preserve">Програма за трансгранично сътрудничество България-Сърбия, съфинансирана по </w:t>
      </w:r>
      <w:r w:rsidR="00A426A8" w:rsidRPr="00E535D0">
        <w:rPr>
          <w:sz w:val="60"/>
          <w:lang w:val="bg-BG"/>
        </w:rPr>
        <w:t>И</w:t>
      </w:r>
      <w:r w:rsidRPr="00E535D0">
        <w:rPr>
          <w:sz w:val="60"/>
          <w:lang w:val="bg-BG"/>
        </w:rPr>
        <w:t xml:space="preserve">нструмента за </w:t>
      </w:r>
      <w:r w:rsidR="00A426A8" w:rsidRPr="00E535D0">
        <w:rPr>
          <w:sz w:val="60"/>
          <w:lang w:val="bg-BG"/>
        </w:rPr>
        <w:t>П</w:t>
      </w:r>
      <w:r w:rsidRPr="00E535D0">
        <w:rPr>
          <w:sz w:val="60"/>
          <w:lang w:val="bg-BG"/>
        </w:rPr>
        <w:t xml:space="preserve">редприсъединителна </w:t>
      </w:r>
      <w:r w:rsidR="00A426A8" w:rsidRPr="00E535D0">
        <w:rPr>
          <w:sz w:val="60"/>
          <w:lang w:val="bg-BG"/>
        </w:rPr>
        <w:t>П</w:t>
      </w:r>
      <w:r w:rsidRPr="00E535D0">
        <w:rPr>
          <w:sz w:val="60"/>
          <w:lang w:val="bg-BG"/>
        </w:rPr>
        <w:t>омощ</w:t>
      </w:r>
      <w:r w:rsidR="00A426A8" w:rsidRPr="00E535D0">
        <w:rPr>
          <w:sz w:val="60"/>
          <w:lang w:val="bg-BG"/>
        </w:rPr>
        <w:t xml:space="preserve"> </w:t>
      </w:r>
      <w:r w:rsidRPr="00E535D0">
        <w:rPr>
          <w:sz w:val="60"/>
          <w:lang w:val="bg-BG"/>
        </w:rPr>
        <w:t>2014-2020 г.</w:t>
      </w:r>
    </w:p>
    <w:p w:rsidR="006513B3" w:rsidRPr="00E535D0" w:rsidRDefault="006513B3" w:rsidP="006513B3">
      <w:pPr>
        <w:autoSpaceDE w:val="0"/>
        <w:autoSpaceDN w:val="0"/>
        <w:adjustRightInd w:val="0"/>
        <w:spacing w:before="0" w:after="0"/>
        <w:jc w:val="left"/>
        <w:rPr>
          <w:rFonts w:ascii="Arial" w:hAnsi="Arial" w:cs="Arial"/>
          <w:szCs w:val="24"/>
          <w:lang w:val="bg-BG" w:eastAsia="bg-BG" w:bidi="ar-SA"/>
        </w:rPr>
      </w:pPr>
    </w:p>
    <w:p w:rsidR="006513B3" w:rsidRPr="00E535D0" w:rsidRDefault="00716B9D" w:rsidP="006513B3">
      <w:pPr>
        <w:jc w:val="center"/>
        <w:rPr>
          <w:sz w:val="48"/>
          <w:szCs w:val="48"/>
          <w:lang w:val="bg-BG" w:eastAsia="bg-BG" w:bidi="ar-SA"/>
        </w:rPr>
      </w:pPr>
      <w:r w:rsidRPr="00E535D0">
        <w:rPr>
          <w:sz w:val="48"/>
          <w:szCs w:val="48"/>
          <w:lang w:val="bg-BG" w:eastAsia="bg-BG" w:bidi="ar-SA"/>
        </w:rPr>
        <w:t>Референтен № C</w:t>
      </w:r>
      <w:r w:rsidR="006513B3" w:rsidRPr="00E535D0">
        <w:rPr>
          <w:sz w:val="48"/>
          <w:szCs w:val="48"/>
          <w:lang w:val="bg-BG" w:eastAsia="bg-BG" w:bidi="ar-SA"/>
        </w:rPr>
        <w:t>CI 2014TC16I5CB007</w:t>
      </w:r>
    </w:p>
    <w:p w:rsidR="003B3E54" w:rsidRPr="00E535D0" w:rsidRDefault="003B3E54">
      <w:pPr>
        <w:jc w:val="center"/>
        <w:rPr>
          <w:color w:val="0000FF"/>
          <w:sz w:val="60"/>
          <w:lang w:val="ru-RU"/>
        </w:rPr>
      </w:pPr>
    </w:p>
    <w:p w:rsidR="003B3E54" w:rsidRPr="00E535D0" w:rsidRDefault="003B3E54">
      <w:pPr>
        <w:jc w:val="center"/>
        <w:rPr>
          <w:color w:val="0000FF"/>
          <w:sz w:val="60"/>
          <w:lang w:val="ru-RU"/>
        </w:rPr>
      </w:pPr>
    </w:p>
    <w:p w:rsidR="00FC0F93" w:rsidRPr="00E535D0" w:rsidRDefault="00FC0F93" w:rsidP="00FC0F93">
      <w:pPr>
        <w:rPr>
          <w:b/>
          <w:i/>
          <w:sz w:val="28"/>
          <w:szCs w:val="28"/>
          <w:lang w:val="ru-RU"/>
        </w:rPr>
      </w:pPr>
      <w:proofErr w:type="spellStart"/>
      <w:r w:rsidRPr="00E535D0">
        <w:rPr>
          <w:b/>
          <w:i/>
          <w:sz w:val="28"/>
          <w:szCs w:val="28"/>
          <w:lang w:val="ru-RU"/>
        </w:rPr>
        <w:t>Забележка</w:t>
      </w:r>
      <w:proofErr w:type="spellEnd"/>
      <w:r w:rsidRPr="00E535D0">
        <w:rPr>
          <w:b/>
          <w:i/>
          <w:sz w:val="28"/>
          <w:szCs w:val="28"/>
          <w:lang w:val="ru-RU"/>
        </w:rPr>
        <w:t>:</w:t>
      </w:r>
    </w:p>
    <w:p w:rsidR="001F2AC5" w:rsidRPr="00E535D0" w:rsidRDefault="00FC0F93" w:rsidP="001F2AC5">
      <w:pPr>
        <w:spacing w:before="240"/>
        <w:rPr>
          <w:i/>
          <w:sz w:val="28"/>
          <w:szCs w:val="28"/>
          <w:lang w:val="ru-RU"/>
        </w:rPr>
      </w:pPr>
      <w:proofErr w:type="spellStart"/>
      <w:r w:rsidRPr="00E535D0">
        <w:rPr>
          <w:i/>
          <w:sz w:val="28"/>
          <w:szCs w:val="28"/>
          <w:lang w:val="ru-RU"/>
        </w:rPr>
        <w:t>Преводът</w:t>
      </w:r>
      <w:proofErr w:type="spellEnd"/>
      <w:r w:rsidRPr="00E535D0">
        <w:rPr>
          <w:i/>
          <w:sz w:val="28"/>
          <w:szCs w:val="28"/>
          <w:lang w:val="ru-RU"/>
        </w:rPr>
        <w:t xml:space="preserve"> на </w:t>
      </w:r>
      <w:proofErr w:type="spellStart"/>
      <w:r w:rsidRPr="00E535D0">
        <w:rPr>
          <w:i/>
          <w:sz w:val="28"/>
          <w:szCs w:val="28"/>
          <w:lang w:val="ru-RU"/>
        </w:rPr>
        <w:t>програмата</w:t>
      </w:r>
      <w:proofErr w:type="spellEnd"/>
      <w:r w:rsidRPr="00E535D0">
        <w:rPr>
          <w:i/>
          <w:sz w:val="28"/>
          <w:szCs w:val="28"/>
          <w:lang w:val="ru-RU"/>
        </w:rPr>
        <w:t xml:space="preserve"> на </w:t>
      </w:r>
      <w:proofErr w:type="spellStart"/>
      <w:r w:rsidRPr="00E535D0">
        <w:rPr>
          <w:i/>
          <w:sz w:val="28"/>
          <w:szCs w:val="28"/>
          <w:lang w:val="ru-RU"/>
        </w:rPr>
        <w:t>бъгарски</w:t>
      </w:r>
      <w:proofErr w:type="spellEnd"/>
      <w:r w:rsidRPr="00E535D0">
        <w:rPr>
          <w:i/>
          <w:sz w:val="28"/>
          <w:szCs w:val="28"/>
          <w:lang w:val="ru-RU"/>
        </w:rPr>
        <w:t xml:space="preserve"> </w:t>
      </w:r>
      <w:proofErr w:type="spellStart"/>
      <w:r w:rsidRPr="00E535D0">
        <w:rPr>
          <w:i/>
          <w:sz w:val="28"/>
          <w:szCs w:val="28"/>
          <w:lang w:val="ru-RU"/>
        </w:rPr>
        <w:t>език</w:t>
      </w:r>
      <w:proofErr w:type="spellEnd"/>
      <w:r w:rsidR="001F2AC5" w:rsidRPr="00E535D0">
        <w:rPr>
          <w:i/>
          <w:sz w:val="28"/>
          <w:szCs w:val="28"/>
          <w:lang w:val="ru-RU"/>
        </w:rPr>
        <w:t xml:space="preserve"> </w:t>
      </w:r>
      <w:r w:rsidRPr="00E535D0">
        <w:rPr>
          <w:i/>
          <w:sz w:val="28"/>
          <w:szCs w:val="28"/>
          <w:lang w:val="ru-RU"/>
        </w:rPr>
        <w:t xml:space="preserve">е </w:t>
      </w:r>
      <w:proofErr w:type="spellStart"/>
      <w:r w:rsidRPr="00E535D0">
        <w:rPr>
          <w:i/>
          <w:sz w:val="28"/>
          <w:szCs w:val="28"/>
          <w:lang w:val="ru-RU"/>
        </w:rPr>
        <w:t>направен</w:t>
      </w:r>
      <w:proofErr w:type="spellEnd"/>
      <w:r w:rsidRPr="00E535D0">
        <w:rPr>
          <w:i/>
          <w:sz w:val="28"/>
          <w:szCs w:val="28"/>
          <w:lang w:val="ru-RU"/>
        </w:rPr>
        <w:t xml:space="preserve"> за удобство на </w:t>
      </w:r>
      <w:proofErr w:type="spellStart"/>
      <w:r w:rsidRPr="00E535D0">
        <w:rPr>
          <w:i/>
          <w:sz w:val="28"/>
          <w:szCs w:val="28"/>
          <w:lang w:val="ru-RU"/>
        </w:rPr>
        <w:t>потенциалните</w:t>
      </w:r>
      <w:proofErr w:type="spellEnd"/>
      <w:r w:rsidRPr="00E535D0">
        <w:rPr>
          <w:i/>
          <w:sz w:val="28"/>
          <w:szCs w:val="28"/>
          <w:lang w:val="ru-RU"/>
        </w:rPr>
        <w:t xml:space="preserve"> </w:t>
      </w:r>
      <w:proofErr w:type="spellStart"/>
      <w:r w:rsidR="00C219D8" w:rsidRPr="00E535D0">
        <w:rPr>
          <w:i/>
          <w:sz w:val="28"/>
          <w:szCs w:val="28"/>
          <w:lang w:val="ru-RU"/>
        </w:rPr>
        <w:t>бенефициенти</w:t>
      </w:r>
      <w:proofErr w:type="spellEnd"/>
      <w:r w:rsidRPr="00E535D0">
        <w:rPr>
          <w:i/>
          <w:sz w:val="28"/>
          <w:szCs w:val="28"/>
          <w:lang w:val="ru-RU"/>
        </w:rPr>
        <w:t xml:space="preserve">. В случай на неясна формулировка или </w:t>
      </w:r>
      <w:proofErr w:type="spellStart"/>
      <w:r w:rsidRPr="00E535D0">
        <w:rPr>
          <w:i/>
          <w:sz w:val="28"/>
          <w:szCs w:val="28"/>
          <w:lang w:val="ru-RU"/>
        </w:rPr>
        <w:t>ра</w:t>
      </w:r>
      <w:r w:rsidR="0057223D" w:rsidRPr="00E535D0">
        <w:rPr>
          <w:i/>
          <w:sz w:val="28"/>
          <w:szCs w:val="28"/>
          <w:lang w:val="ru-RU"/>
        </w:rPr>
        <w:t>з</w:t>
      </w:r>
      <w:r w:rsidRPr="00E535D0">
        <w:rPr>
          <w:i/>
          <w:sz w:val="28"/>
          <w:szCs w:val="28"/>
          <w:lang w:val="ru-RU"/>
        </w:rPr>
        <w:t>минаване</w:t>
      </w:r>
      <w:proofErr w:type="spellEnd"/>
      <w:r w:rsidRPr="00E535D0">
        <w:rPr>
          <w:i/>
          <w:sz w:val="28"/>
          <w:szCs w:val="28"/>
          <w:lang w:val="ru-RU"/>
        </w:rPr>
        <w:t xml:space="preserve"> в текста на </w:t>
      </w:r>
      <w:proofErr w:type="spellStart"/>
      <w:r w:rsidRPr="00E535D0">
        <w:rPr>
          <w:i/>
          <w:sz w:val="28"/>
          <w:szCs w:val="28"/>
          <w:lang w:val="ru-RU"/>
        </w:rPr>
        <w:t>български</w:t>
      </w:r>
      <w:proofErr w:type="spellEnd"/>
      <w:r w:rsidRPr="00E535D0">
        <w:rPr>
          <w:i/>
          <w:sz w:val="28"/>
          <w:szCs w:val="28"/>
          <w:lang w:val="ru-RU"/>
        </w:rPr>
        <w:t xml:space="preserve"> </w:t>
      </w:r>
      <w:proofErr w:type="spellStart"/>
      <w:r w:rsidRPr="00E535D0">
        <w:rPr>
          <w:i/>
          <w:sz w:val="28"/>
          <w:szCs w:val="28"/>
          <w:lang w:val="ru-RU"/>
        </w:rPr>
        <w:t>език</w:t>
      </w:r>
      <w:proofErr w:type="spellEnd"/>
      <w:r w:rsidRPr="00E535D0">
        <w:rPr>
          <w:i/>
          <w:sz w:val="28"/>
          <w:szCs w:val="28"/>
          <w:lang w:val="ru-RU"/>
        </w:rPr>
        <w:t xml:space="preserve">, </w:t>
      </w:r>
      <w:proofErr w:type="spellStart"/>
      <w:r w:rsidRPr="00E535D0">
        <w:rPr>
          <w:i/>
          <w:sz w:val="28"/>
          <w:szCs w:val="28"/>
          <w:lang w:val="ru-RU"/>
        </w:rPr>
        <w:t>версията</w:t>
      </w:r>
      <w:proofErr w:type="spellEnd"/>
      <w:r w:rsidRPr="00E535D0">
        <w:rPr>
          <w:i/>
          <w:sz w:val="28"/>
          <w:szCs w:val="28"/>
          <w:lang w:val="ru-RU"/>
        </w:rPr>
        <w:t xml:space="preserve"> на </w:t>
      </w:r>
      <w:proofErr w:type="spellStart"/>
      <w:r w:rsidRPr="00E535D0">
        <w:rPr>
          <w:i/>
          <w:sz w:val="28"/>
          <w:szCs w:val="28"/>
          <w:lang w:val="ru-RU"/>
        </w:rPr>
        <w:t>програмата</w:t>
      </w:r>
      <w:proofErr w:type="spellEnd"/>
      <w:r w:rsidRPr="00E535D0">
        <w:rPr>
          <w:i/>
          <w:sz w:val="28"/>
          <w:szCs w:val="28"/>
          <w:lang w:val="ru-RU"/>
        </w:rPr>
        <w:t xml:space="preserve"> на </w:t>
      </w:r>
      <w:proofErr w:type="spellStart"/>
      <w:r w:rsidRPr="00E535D0">
        <w:rPr>
          <w:i/>
          <w:sz w:val="28"/>
          <w:szCs w:val="28"/>
          <w:u w:val="single"/>
          <w:lang w:val="ru-RU"/>
        </w:rPr>
        <w:t>английски</w:t>
      </w:r>
      <w:proofErr w:type="spellEnd"/>
      <w:r w:rsidRPr="00E535D0">
        <w:rPr>
          <w:i/>
          <w:sz w:val="28"/>
          <w:szCs w:val="28"/>
          <w:u w:val="single"/>
          <w:lang w:val="ru-RU"/>
        </w:rPr>
        <w:t xml:space="preserve"> </w:t>
      </w:r>
      <w:proofErr w:type="spellStart"/>
      <w:r w:rsidRPr="00E535D0">
        <w:rPr>
          <w:i/>
          <w:sz w:val="28"/>
          <w:szCs w:val="28"/>
          <w:u w:val="single"/>
          <w:lang w:val="ru-RU"/>
        </w:rPr>
        <w:t>език</w:t>
      </w:r>
      <w:proofErr w:type="spellEnd"/>
      <w:r w:rsidRPr="00E535D0">
        <w:rPr>
          <w:i/>
          <w:sz w:val="28"/>
          <w:szCs w:val="28"/>
          <w:lang w:val="ru-RU"/>
        </w:rPr>
        <w:t xml:space="preserve"> </w:t>
      </w:r>
      <w:proofErr w:type="spellStart"/>
      <w:r w:rsidR="00B94F53">
        <w:rPr>
          <w:i/>
          <w:sz w:val="28"/>
          <w:szCs w:val="28"/>
          <w:lang w:val="ru-RU"/>
        </w:rPr>
        <w:t>следва</w:t>
      </w:r>
      <w:proofErr w:type="spellEnd"/>
      <w:r w:rsidR="00B94F53">
        <w:rPr>
          <w:i/>
          <w:sz w:val="28"/>
          <w:szCs w:val="28"/>
          <w:lang w:val="ru-RU"/>
        </w:rPr>
        <w:t xml:space="preserve"> да </w:t>
      </w:r>
      <w:bookmarkStart w:id="0" w:name="_GoBack"/>
      <w:bookmarkEnd w:id="0"/>
      <w:r w:rsidRPr="00E535D0">
        <w:rPr>
          <w:i/>
          <w:sz w:val="28"/>
          <w:szCs w:val="28"/>
          <w:lang w:val="ru-RU"/>
        </w:rPr>
        <w:t xml:space="preserve">се </w:t>
      </w:r>
      <w:proofErr w:type="spellStart"/>
      <w:r w:rsidRPr="00E535D0">
        <w:rPr>
          <w:i/>
          <w:sz w:val="28"/>
          <w:szCs w:val="28"/>
          <w:lang w:val="ru-RU"/>
        </w:rPr>
        <w:t>счита</w:t>
      </w:r>
      <w:proofErr w:type="spellEnd"/>
      <w:r w:rsidRPr="00E535D0">
        <w:rPr>
          <w:i/>
          <w:sz w:val="28"/>
          <w:szCs w:val="28"/>
          <w:lang w:val="ru-RU"/>
        </w:rPr>
        <w:t xml:space="preserve"> за </w:t>
      </w:r>
      <w:proofErr w:type="spellStart"/>
      <w:r w:rsidRPr="00E535D0">
        <w:rPr>
          <w:i/>
          <w:sz w:val="28"/>
          <w:szCs w:val="28"/>
          <w:lang w:val="ru-RU"/>
        </w:rPr>
        <w:t>водеща</w:t>
      </w:r>
      <w:proofErr w:type="spellEnd"/>
      <w:r w:rsidRPr="00E535D0">
        <w:rPr>
          <w:i/>
          <w:sz w:val="28"/>
          <w:szCs w:val="28"/>
          <w:lang w:val="ru-RU"/>
        </w:rPr>
        <w:t>.</w:t>
      </w:r>
    </w:p>
    <w:p w:rsidR="003B3E54" w:rsidRPr="00E535D0" w:rsidRDefault="00A426A8">
      <w:pPr>
        <w:spacing w:before="0" w:after="0"/>
        <w:jc w:val="left"/>
        <w:rPr>
          <w:b/>
          <w:lang w:val="ru-RU"/>
        </w:rPr>
      </w:pPr>
      <w:r w:rsidRPr="00E535D0">
        <w:rPr>
          <w:lang w:val="bg-BG"/>
        </w:rPr>
        <w:br w:type="page"/>
      </w:r>
    </w:p>
    <w:p w:rsidR="003B3E54" w:rsidRPr="00E535D0" w:rsidRDefault="003B3E54">
      <w:pPr>
        <w:pStyle w:val="Titreobjet"/>
        <w:rPr>
          <w:lang w:val="ru-RU"/>
        </w:rPr>
      </w:pPr>
    </w:p>
    <w:p w:rsidR="003B3E54" w:rsidRPr="00E535D0" w:rsidRDefault="003B3E54">
      <w:pPr>
        <w:pStyle w:val="Titreobjet"/>
        <w:rPr>
          <w:lang w:val="ru-RU"/>
        </w:rPr>
      </w:pPr>
    </w:p>
    <w:p w:rsidR="003B3E54" w:rsidRPr="00E535D0" w:rsidRDefault="003B3E54">
      <w:pPr>
        <w:pStyle w:val="Objetacteprincipal"/>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103"/>
      </w:tblGrid>
      <w:tr w:rsidR="007104D0" w:rsidRPr="00E535D0" w:rsidTr="003A5420">
        <w:trPr>
          <w:trHeight w:val="222"/>
          <w:jc w:val="center"/>
        </w:trPr>
        <w:tc>
          <w:tcPr>
            <w:tcW w:w="2943" w:type="dxa"/>
          </w:tcPr>
          <w:p w:rsidR="003B3E54" w:rsidRPr="00E535D0" w:rsidRDefault="00A426A8">
            <w:pPr>
              <w:spacing w:after="0"/>
            </w:pPr>
            <w:r w:rsidRPr="00E535D0">
              <w:rPr>
                <w:lang w:val="bg-BG"/>
              </w:rPr>
              <w:t>CCI</w:t>
            </w:r>
          </w:p>
        </w:tc>
        <w:tc>
          <w:tcPr>
            <w:tcW w:w="5103" w:type="dxa"/>
          </w:tcPr>
          <w:p w:rsidR="003B3E54" w:rsidRPr="00E535D0" w:rsidRDefault="00716B9D">
            <w:pPr>
              <w:spacing w:after="0"/>
              <w:rPr>
                <w:i/>
                <w:color w:val="8DB3E2"/>
                <w:sz w:val="18"/>
                <w:szCs w:val="18"/>
              </w:rPr>
            </w:pPr>
            <w:r w:rsidRPr="00E535D0">
              <w:rPr>
                <w:b/>
                <w:lang w:val="bg-BG"/>
              </w:rPr>
              <w:t>2014TC16I5CB007</w:t>
            </w:r>
          </w:p>
        </w:tc>
      </w:tr>
      <w:tr w:rsidR="007104D0" w:rsidRPr="00E535D0" w:rsidTr="003A5420">
        <w:trPr>
          <w:trHeight w:val="269"/>
          <w:jc w:val="center"/>
        </w:trPr>
        <w:tc>
          <w:tcPr>
            <w:tcW w:w="2943" w:type="dxa"/>
          </w:tcPr>
          <w:p w:rsidR="003B3E54" w:rsidRPr="00E535D0" w:rsidRDefault="00A426A8">
            <w:pPr>
              <w:spacing w:after="0"/>
            </w:pPr>
            <w:r w:rsidRPr="00E535D0">
              <w:rPr>
                <w:lang w:val="bg-BG"/>
              </w:rPr>
              <w:t>Наименование</w:t>
            </w:r>
          </w:p>
        </w:tc>
        <w:tc>
          <w:tcPr>
            <w:tcW w:w="5103" w:type="dxa"/>
          </w:tcPr>
          <w:p w:rsidR="003B3E54" w:rsidRPr="00E535D0" w:rsidRDefault="00A426A8">
            <w:pPr>
              <w:spacing w:after="0"/>
              <w:rPr>
                <w:b/>
                <w:lang w:val="ru-RU"/>
              </w:rPr>
            </w:pPr>
            <w:r w:rsidRPr="00E535D0">
              <w:rPr>
                <w:b/>
                <w:lang w:val="bg-BG"/>
              </w:rPr>
              <w:t>Програма за ТГС по ИПП България-Сърбия 2014-2020 г.</w:t>
            </w:r>
          </w:p>
        </w:tc>
      </w:tr>
      <w:tr w:rsidR="007104D0" w:rsidRPr="00E535D0" w:rsidTr="003A5420">
        <w:trPr>
          <w:trHeight w:val="138"/>
          <w:jc w:val="center"/>
        </w:trPr>
        <w:tc>
          <w:tcPr>
            <w:tcW w:w="2943" w:type="dxa"/>
          </w:tcPr>
          <w:p w:rsidR="003B3E54" w:rsidRPr="00E535D0" w:rsidRDefault="00A426A8">
            <w:pPr>
              <w:spacing w:after="0"/>
            </w:pPr>
            <w:r w:rsidRPr="00E535D0">
              <w:rPr>
                <w:lang w:val="bg-BG"/>
              </w:rPr>
              <w:t>Вариант</w:t>
            </w:r>
          </w:p>
        </w:tc>
        <w:tc>
          <w:tcPr>
            <w:tcW w:w="5103" w:type="dxa"/>
          </w:tcPr>
          <w:p w:rsidR="003B3E54" w:rsidRPr="00E535D0" w:rsidRDefault="0057661B">
            <w:pPr>
              <w:spacing w:after="0"/>
              <w:rPr>
                <w:b/>
                <w:lang w:val="en-US"/>
              </w:rPr>
            </w:pPr>
            <w:r w:rsidRPr="00E535D0">
              <w:rPr>
                <w:b/>
                <w:lang w:val="en-US"/>
              </w:rPr>
              <w:t>1.0</w:t>
            </w:r>
          </w:p>
        </w:tc>
      </w:tr>
      <w:tr w:rsidR="007104D0" w:rsidRPr="00E535D0" w:rsidTr="003A5420">
        <w:trPr>
          <w:jc w:val="center"/>
        </w:trPr>
        <w:tc>
          <w:tcPr>
            <w:tcW w:w="2943" w:type="dxa"/>
          </w:tcPr>
          <w:p w:rsidR="003B3E54" w:rsidRPr="00E535D0" w:rsidRDefault="00A426A8">
            <w:pPr>
              <w:spacing w:after="0"/>
            </w:pPr>
            <w:r w:rsidRPr="00E535D0">
              <w:rPr>
                <w:lang w:val="bg-BG"/>
              </w:rPr>
              <w:t>Първа година</w:t>
            </w:r>
          </w:p>
        </w:tc>
        <w:tc>
          <w:tcPr>
            <w:tcW w:w="5103" w:type="dxa"/>
          </w:tcPr>
          <w:p w:rsidR="003B3E54" w:rsidRPr="00E535D0" w:rsidRDefault="00A426A8">
            <w:pPr>
              <w:spacing w:after="0"/>
              <w:rPr>
                <w:b/>
              </w:rPr>
            </w:pPr>
            <w:r w:rsidRPr="00E535D0">
              <w:rPr>
                <w:b/>
                <w:lang w:val="bg-BG"/>
              </w:rPr>
              <w:t>2014 г.</w:t>
            </w:r>
          </w:p>
        </w:tc>
      </w:tr>
      <w:tr w:rsidR="007104D0" w:rsidRPr="00E535D0" w:rsidTr="003A5420">
        <w:trPr>
          <w:jc w:val="center"/>
        </w:trPr>
        <w:tc>
          <w:tcPr>
            <w:tcW w:w="2943" w:type="dxa"/>
          </w:tcPr>
          <w:p w:rsidR="003B3E54" w:rsidRPr="00E535D0" w:rsidRDefault="00A426A8">
            <w:pPr>
              <w:spacing w:after="0"/>
            </w:pPr>
            <w:r w:rsidRPr="00E535D0">
              <w:rPr>
                <w:lang w:val="bg-BG"/>
              </w:rPr>
              <w:t>Последна година</w:t>
            </w:r>
          </w:p>
        </w:tc>
        <w:tc>
          <w:tcPr>
            <w:tcW w:w="5103" w:type="dxa"/>
          </w:tcPr>
          <w:p w:rsidR="003B3E54" w:rsidRPr="00E535D0" w:rsidRDefault="00A426A8">
            <w:pPr>
              <w:spacing w:after="0"/>
              <w:rPr>
                <w:b/>
              </w:rPr>
            </w:pPr>
            <w:r w:rsidRPr="00E535D0">
              <w:rPr>
                <w:b/>
                <w:lang w:val="bg-BG"/>
              </w:rPr>
              <w:t>2020 г.</w:t>
            </w:r>
          </w:p>
        </w:tc>
      </w:tr>
      <w:tr w:rsidR="007104D0" w:rsidRPr="00E535D0" w:rsidTr="003A5420">
        <w:trPr>
          <w:jc w:val="center"/>
        </w:trPr>
        <w:tc>
          <w:tcPr>
            <w:tcW w:w="2943" w:type="dxa"/>
          </w:tcPr>
          <w:p w:rsidR="003B3E54" w:rsidRPr="00E535D0" w:rsidRDefault="00A426A8">
            <w:pPr>
              <w:spacing w:after="0"/>
            </w:pPr>
            <w:r w:rsidRPr="00E535D0">
              <w:rPr>
                <w:lang w:val="bg-BG"/>
              </w:rPr>
              <w:t>Допустима от</w:t>
            </w:r>
          </w:p>
        </w:tc>
        <w:tc>
          <w:tcPr>
            <w:tcW w:w="5103" w:type="dxa"/>
          </w:tcPr>
          <w:p w:rsidR="003B3E54" w:rsidRPr="00E535D0" w:rsidRDefault="00A426A8">
            <w:pPr>
              <w:spacing w:after="0"/>
              <w:rPr>
                <w:b/>
              </w:rPr>
            </w:pPr>
            <w:r w:rsidRPr="00E535D0">
              <w:rPr>
                <w:b/>
                <w:lang w:val="bg-BG"/>
              </w:rPr>
              <w:t>01.</w:t>
            </w:r>
            <w:proofErr w:type="spellStart"/>
            <w:r w:rsidRPr="00E535D0">
              <w:rPr>
                <w:b/>
                <w:lang w:val="bg-BG"/>
              </w:rPr>
              <w:t>01</w:t>
            </w:r>
            <w:proofErr w:type="spellEnd"/>
            <w:r w:rsidRPr="00E535D0">
              <w:rPr>
                <w:b/>
                <w:lang w:val="bg-BG"/>
              </w:rPr>
              <w:t>.2014 г.</w:t>
            </w:r>
          </w:p>
        </w:tc>
      </w:tr>
      <w:tr w:rsidR="007104D0" w:rsidRPr="00E535D0" w:rsidTr="003A5420">
        <w:trPr>
          <w:jc w:val="center"/>
        </w:trPr>
        <w:tc>
          <w:tcPr>
            <w:tcW w:w="2943" w:type="dxa"/>
          </w:tcPr>
          <w:p w:rsidR="003B3E54" w:rsidRPr="00E535D0" w:rsidRDefault="00A426A8">
            <w:pPr>
              <w:spacing w:after="0"/>
            </w:pPr>
            <w:r w:rsidRPr="00E535D0">
              <w:rPr>
                <w:lang w:val="bg-BG"/>
              </w:rPr>
              <w:t>Допустима до</w:t>
            </w:r>
          </w:p>
        </w:tc>
        <w:tc>
          <w:tcPr>
            <w:tcW w:w="5103" w:type="dxa"/>
          </w:tcPr>
          <w:p w:rsidR="003B3E54" w:rsidRPr="00E535D0" w:rsidRDefault="00A426A8">
            <w:pPr>
              <w:spacing w:after="0"/>
              <w:rPr>
                <w:b/>
              </w:rPr>
            </w:pPr>
            <w:r w:rsidRPr="00E535D0">
              <w:rPr>
                <w:b/>
                <w:lang w:val="bg-BG"/>
              </w:rPr>
              <w:t>31.12.2023 г.</w:t>
            </w:r>
          </w:p>
        </w:tc>
      </w:tr>
      <w:tr w:rsidR="007104D0" w:rsidRPr="00E535D0" w:rsidTr="003A5420">
        <w:trPr>
          <w:jc w:val="center"/>
        </w:trPr>
        <w:tc>
          <w:tcPr>
            <w:tcW w:w="2943" w:type="dxa"/>
          </w:tcPr>
          <w:p w:rsidR="003B3E54" w:rsidRPr="00E535D0" w:rsidRDefault="00A426A8">
            <w:pPr>
              <w:spacing w:after="0"/>
            </w:pPr>
            <w:r w:rsidRPr="00E535D0">
              <w:rPr>
                <w:lang w:val="bg-BG"/>
              </w:rPr>
              <w:t>№ на решението на ЕК</w:t>
            </w:r>
          </w:p>
        </w:tc>
        <w:tc>
          <w:tcPr>
            <w:tcW w:w="5103" w:type="dxa"/>
          </w:tcPr>
          <w:p w:rsidR="003B3E54" w:rsidRPr="00E535D0" w:rsidRDefault="00A426A8">
            <w:pPr>
              <w:spacing w:after="0"/>
              <w:rPr>
                <w:b/>
              </w:rPr>
            </w:pPr>
            <w:r w:rsidRPr="00E535D0">
              <w:rPr>
                <w:b/>
                <w:lang w:val="bg-BG"/>
              </w:rPr>
              <w:t xml:space="preserve"> </w:t>
            </w:r>
          </w:p>
        </w:tc>
      </w:tr>
      <w:tr w:rsidR="007104D0" w:rsidRPr="00E535D0" w:rsidTr="003A5420">
        <w:trPr>
          <w:jc w:val="center"/>
        </w:trPr>
        <w:tc>
          <w:tcPr>
            <w:tcW w:w="2943" w:type="dxa"/>
          </w:tcPr>
          <w:p w:rsidR="003B3E54" w:rsidRPr="00E535D0" w:rsidRDefault="00A426A8">
            <w:pPr>
              <w:spacing w:after="0"/>
              <w:rPr>
                <w:lang w:val="ru-RU"/>
              </w:rPr>
            </w:pPr>
            <w:r w:rsidRPr="00E535D0">
              <w:rPr>
                <w:lang w:val="bg-BG"/>
              </w:rPr>
              <w:t>Дата на решението на ЕК</w:t>
            </w:r>
          </w:p>
        </w:tc>
        <w:tc>
          <w:tcPr>
            <w:tcW w:w="5103" w:type="dxa"/>
          </w:tcPr>
          <w:p w:rsidR="003B3E54" w:rsidRPr="00E535D0" w:rsidRDefault="00A426A8">
            <w:pPr>
              <w:spacing w:after="0"/>
              <w:rPr>
                <w:b/>
                <w:lang w:val="ru-RU"/>
              </w:rPr>
            </w:pPr>
            <w:r w:rsidRPr="00E535D0">
              <w:rPr>
                <w:b/>
                <w:lang w:val="bg-BG"/>
              </w:rPr>
              <w:t xml:space="preserve"> </w:t>
            </w:r>
          </w:p>
        </w:tc>
      </w:tr>
      <w:tr w:rsidR="007104D0" w:rsidRPr="00E535D0" w:rsidTr="003A5420">
        <w:trPr>
          <w:jc w:val="center"/>
        </w:trPr>
        <w:tc>
          <w:tcPr>
            <w:tcW w:w="2943" w:type="dxa"/>
          </w:tcPr>
          <w:p w:rsidR="003B3E54" w:rsidRPr="00E535D0" w:rsidRDefault="00A426A8">
            <w:pPr>
              <w:spacing w:after="0"/>
              <w:rPr>
                <w:lang w:val="ru-RU"/>
              </w:rPr>
            </w:pPr>
            <w:r w:rsidRPr="00E535D0">
              <w:rPr>
                <w:lang w:val="bg-BG"/>
              </w:rPr>
              <w:t>№ на решението за изменение на държавата-членка</w:t>
            </w:r>
          </w:p>
        </w:tc>
        <w:tc>
          <w:tcPr>
            <w:tcW w:w="5103" w:type="dxa"/>
          </w:tcPr>
          <w:p w:rsidR="003B3E54" w:rsidRPr="00E535D0" w:rsidRDefault="00A426A8">
            <w:pPr>
              <w:spacing w:after="0"/>
              <w:rPr>
                <w:b/>
                <w:lang w:val="ru-RU"/>
              </w:rPr>
            </w:pPr>
            <w:r w:rsidRPr="00E535D0">
              <w:rPr>
                <w:b/>
                <w:lang w:val="bg-BG"/>
              </w:rPr>
              <w:t xml:space="preserve"> </w:t>
            </w:r>
          </w:p>
        </w:tc>
      </w:tr>
      <w:tr w:rsidR="007104D0" w:rsidRPr="00E535D0" w:rsidTr="003A5420">
        <w:trPr>
          <w:jc w:val="center"/>
        </w:trPr>
        <w:tc>
          <w:tcPr>
            <w:tcW w:w="2943" w:type="dxa"/>
          </w:tcPr>
          <w:p w:rsidR="003B3E54" w:rsidRPr="00E535D0" w:rsidRDefault="00A426A8">
            <w:pPr>
              <w:spacing w:after="0"/>
              <w:rPr>
                <w:lang w:val="ru-RU"/>
              </w:rPr>
            </w:pPr>
            <w:r w:rsidRPr="00E535D0">
              <w:rPr>
                <w:lang w:val="bg-BG"/>
              </w:rPr>
              <w:t>Дата на решението за изменение на държавата-членка</w:t>
            </w:r>
          </w:p>
        </w:tc>
        <w:tc>
          <w:tcPr>
            <w:tcW w:w="5103" w:type="dxa"/>
          </w:tcPr>
          <w:p w:rsidR="003B3E54" w:rsidRPr="00E535D0" w:rsidRDefault="00A426A8">
            <w:pPr>
              <w:spacing w:after="0"/>
              <w:rPr>
                <w:b/>
                <w:lang w:val="ru-RU"/>
              </w:rPr>
            </w:pPr>
            <w:r w:rsidRPr="00E535D0">
              <w:rPr>
                <w:b/>
                <w:lang w:val="bg-BG"/>
              </w:rPr>
              <w:t xml:space="preserve"> </w:t>
            </w:r>
          </w:p>
        </w:tc>
      </w:tr>
      <w:tr w:rsidR="007104D0" w:rsidRPr="00E535D0" w:rsidTr="003A5420">
        <w:trPr>
          <w:trHeight w:val="163"/>
          <w:jc w:val="center"/>
        </w:trPr>
        <w:tc>
          <w:tcPr>
            <w:tcW w:w="2943" w:type="dxa"/>
          </w:tcPr>
          <w:p w:rsidR="003B3E54" w:rsidRPr="00E535D0" w:rsidRDefault="00A426A8">
            <w:pPr>
              <w:spacing w:after="0"/>
              <w:rPr>
                <w:lang w:val="ru-RU"/>
              </w:rPr>
            </w:pPr>
            <w:r w:rsidRPr="00E535D0">
              <w:rPr>
                <w:lang w:val="bg-BG"/>
              </w:rPr>
              <w:t>Дата на влизане в сила на решението за изменение на държавата-членка</w:t>
            </w:r>
          </w:p>
        </w:tc>
        <w:tc>
          <w:tcPr>
            <w:tcW w:w="5103" w:type="dxa"/>
          </w:tcPr>
          <w:p w:rsidR="003B3E54" w:rsidRPr="00E535D0" w:rsidRDefault="00A426A8">
            <w:pPr>
              <w:spacing w:after="0"/>
              <w:rPr>
                <w:b/>
                <w:lang w:val="ru-RU"/>
              </w:rPr>
            </w:pPr>
            <w:r w:rsidRPr="00E535D0">
              <w:rPr>
                <w:b/>
                <w:lang w:val="bg-BG"/>
              </w:rPr>
              <w:t xml:space="preserve"> </w:t>
            </w:r>
          </w:p>
        </w:tc>
      </w:tr>
      <w:tr w:rsidR="007104D0" w:rsidRPr="00B94F53" w:rsidTr="003A5420">
        <w:trPr>
          <w:trHeight w:val="163"/>
          <w:jc w:val="center"/>
        </w:trPr>
        <w:tc>
          <w:tcPr>
            <w:tcW w:w="2943" w:type="dxa"/>
          </w:tcPr>
          <w:p w:rsidR="003B3E54" w:rsidRPr="00E535D0" w:rsidRDefault="00A426A8">
            <w:pPr>
              <w:spacing w:after="0"/>
              <w:rPr>
                <w:lang w:val="ru-RU"/>
              </w:rPr>
            </w:pPr>
            <w:r w:rsidRPr="00E535D0">
              <w:rPr>
                <w:lang w:val="bg-BG"/>
              </w:rPr>
              <w:t>Региони на ниво NUTSІІІ (или подобни региони в държава-нечленка) включени в програмата за трансгранично сътрудничество</w:t>
            </w:r>
          </w:p>
        </w:tc>
        <w:tc>
          <w:tcPr>
            <w:tcW w:w="5103" w:type="dxa"/>
          </w:tcPr>
          <w:p w:rsidR="003B3E54" w:rsidRPr="00E535D0" w:rsidRDefault="00A426A8">
            <w:pPr>
              <w:spacing w:after="0"/>
              <w:rPr>
                <w:b/>
                <w:lang w:val="ru-RU"/>
              </w:rPr>
            </w:pPr>
            <w:r w:rsidRPr="00E535D0">
              <w:rPr>
                <w:b/>
                <w:lang w:val="bg-BG"/>
              </w:rPr>
              <w:t>Република България - 6 области на ниво NUTS III: Видин, Монтана, Враца, София, Перник, Кюстендил</w:t>
            </w:r>
          </w:p>
          <w:p w:rsidR="003B3E54" w:rsidRPr="00E535D0" w:rsidRDefault="00A426A8">
            <w:pPr>
              <w:spacing w:after="0"/>
              <w:rPr>
                <w:b/>
                <w:lang w:val="ru-RU"/>
              </w:rPr>
            </w:pPr>
            <w:r w:rsidRPr="00E535D0">
              <w:rPr>
                <w:b/>
                <w:lang w:val="bg-BG"/>
              </w:rPr>
              <w:t xml:space="preserve">Република Сърбия - 7 окръга на ниво NUTS III: </w:t>
            </w:r>
            <w:proofErr w:type="spellStart"/>
            <w:r w:rsidRPr="00E535D0">
              <w:rPr>
                <w:b/>
                <w:lang w:val="bg-BG"/>
              </w:rPr>
              <w:t>Борски</w:t>
            </w:r>
            <w:proofErr w:type="spellEnd"/>
            <w:r w:rsidRPr="00E535D0">
              <w:rPr>
                <w:b/>
                <w:lang w:val="bg-BG"/>
              </w:rPr>
              <w:t xml:space="preserve">, </w:t>
            </w:r>
            <w:proofErr w:type="spellStart"/>
            <w:r w:rsidRPr="00E535D0">
              <w:rPr>
                <w:b/>
                <w:lang w:val="bg-BG"/>
              </w:rPr>
              <w:t>Зайчарски</w:t>
            </w:r>
            <w:proofErr w:type="spellEnd"/>
            <w:r w:rsidRPr="00E535D0">
              <w:rPr>
                <w:b/>
                <w:lang w:val="bg-BG"/>
              </w:rPr>
              <w:t xml:space="preserve">, </w:t>
            </w:r>
            <w:proofErr w:type="spellStart"/>
            <w:r w:rsidRPr="00E535D0">
              <w:rPr>
                <w:b/>
                <w:lang w:val="bg-BG"/>
              </w:rPr>
              <w:t>Пиротски</w:t>
            </w:r>
            <w:proofErr w:type="spellEnd"/>
            <w:r w:rsidRPr="00E535D0">
              <w:rPr>
                <w:b/>
                <w:lang w:val="bg-BG"/>
              </w:rPr>
              <w:t xml:space="preserve">, </w:t>
            </w:r>
            <w:proofErr w:type="spellStart"/>
            <w:r w:rsidRPr="00E535D0">
              <w:rPr>
                <w:b/>
                <w:lang w:val="bg-BG"/>
              </w:rPr>
              <w:t>Нишавски</w:t>
            </w:r>
            <w:proofErr w:type="spellEnd"/>
            <w:r w:rsidRPr="00E535D0">
              <w:rPr>
                <w:b/>
                <w:lang w:val="bg-BG"/>
              </w:rPr>
              <w:t xml:space="preserve">, </w:t>
            </w:r>
            <w:proofErr w:type="spellStart"/>
            <w:r w:rsidRPr="00E535D0">
              <w:rPr>
                <w:b/>
                <w:lang w:val="bg-BG"/>
              </w:rPr>
              <w:t>Топлички</w:t>
            </w:r>
            <w:proofErr w:type="spellEnd"/>
            <w:r w:rsidRPr="00E535D0">
              <w:rPr>
                <w:b/>
                <w:lang w:val="bg-BG"/>
              </w:rPr>
              <w:t xml:space="preserve">, </w:t>
            </w:r>
            <w:proofErr w:type="spellStart"/>
            <w:r w:rsidRPr="00E535D0">
              <w:rPr>
                <w:b/>
                <w:lang w:val="bg-BG"/>
              </w:rPr>
              <w:t>Ябланички</w:t>
            </w:r>
            <w:proofErr w:type="spellEnd"/>
            <w:r w:rsidRPr="00E535D0">
              <w:rPr>
                <w:b/>
                <w:lang w:val="bg-BG"/>
              </w:rPr>
              <w:t xml:space="preserve">, </w:t>
            </w:r>
            <w:proofErr w:type="spellStart"/>
            <w:r w:rsidRPr="00E535D0">
              <w:rPr>
                <w:b/>
                <w:lang w:val="bg-BG"/>
              </w:rPr>
              <w:t>Пчински</w:t>
            </w:r>
            <w:proofErr w:type="spellEnd"/>
          </w:p>
        </w:tc>
      </w:tr>
    </w:tbl>
    <w:p w:rsidR="003B3E54" w:rsidRPr="00E535D0" w:rsidRDefault="003B3E54">
      <w:pPr>
        <w:spacing w:after="240"/>
        <w:rPr>
          <w:lang w:val="ru-RU"/>
        </w:rPr>
      </w:pPr>
    </w:p>
    <w:p w:rsidR="003B3E54" w:rsidRPr="00E535D0" w:rsidRDefault="003B3E54">
      <w:pPr>
        <w:pStyle w:val="ManualHeading1"/>
        <w:tabs>
          <w:tab w:val="clear" w:pos="850"/>
          <w:tab w:val="left" w:pos="1418"/>
        </w:tabs>
        <w:ind w:left="1418" w:hanging="1418"/>
        <w:rPr>
          <w:lang w:val="bg-BG"/>
        </w:rPr>
      </w:pPr>
    </w:p>
    <w:p w:rsidR="003B3E54" w:rsidRPr="00E535D0" w:rsidRDefault="003B3E54">
      <w:pPr>
        <w:pStyle w:val="Text1"/>
        <w:rPr>
          <w:lang w:eastAsia="en-GB"/>
        </w:rPr>
      </w:pPr>
    </w:p>
    <w:p w:rsidR="003B3E54" w:rsidRPr="00E535D0" w:rsidRDefault="003B3E54">
      <w:pPr>
        <w:pStyle w:val="ManualHeading1"/>
        <w:tabs>
          <w:tab w:val="clear" w:pos="850"/>
          <w:tab w:val="left" w:pos="1418"/>
        </w:tabs>
        <w:ind w:left="1418" w:hanging="1418"/>
        <w:rPr>
          <w:lang w:val="bg-BG"/>
        </w:rPr>
      </w:pPr>
    </w:p>
    <w:p w:rsidR="003B3E54" w:rsidRPr="00E535D0" w:rsidRDefault="003B3E54">
      <w:pPr>
        <w:pStyle w:val="ManualHeading1"/>
        <w:tabs>
          <w:tab w:val="clear" w:pos="850"/>
          <w:tab w:val="left" w:pos="1418"/>
        </w:tabs>
        <w:ind w:left="1418" w:hanging="1418"/>
        <w:rPr>
          <w:lang w:val="bg-BG"/>
        </w:rPr>
      </w:pPr>
    </w:p>
    <w:p w:rsidR="003B3E54" w:rsidRPr="00E535D0" w:rsidRDefault="003B3E54">
      <w:pPr>
        <w:pStyle w:val="Text1"/>
        <w:rPr>
          <w:lang w:eastAsia="en-GB"/>
        </w:rPr>
      </w:pPr>
    </w:p>
    <w:p w:rsidR="003B3E54" w:rsidRPr="00E535D0" w:rsidRDefault="003B3E54">
      <w:pPr>
        <w:pStyle w:val="Text1"/>
        <w:rPr>
          <w:lang w:eastAsia="en-GB"/>
        </w:rPr>
      </w:pPr>
    </w:p>
    <w:p w:rsidR="003B3E54" w:rsidRPr="00E535D0" w:rsidRDefault="003B3E54">
      <w:pPr>
        <w:pStyle w:val="Text1"/>
        <w:rPr>
          <w:lang w:eastAsia="en-GB"/>
        </w:rPr>
      </w:pPr>
    </w:p>
    <w:p w:rsidR="003B3E54" w:rsidRPr="00E535D0" w:rsidRDefault="00A426A8">
      <w:pPr>
        <w:pStyle w:val="TCCH1"/>
        <w:keepNext w:val="0"/>
        <w:pageBreakBefore w:val="0"/>
        <w:widowControl w:val="0"/>
        <w:pBdr>
          <w:top w:val="none" w:sz="0" w:space="0" w:color="auto"/>
          <w:left w:val="none" w:sz="0" w:space="0" w:color="auto"/>
          <w:bottom w:val="none" w:sz="0" w:space="0" w:color="auto"/>
          <w:right w:val="none" w:sz="0" w:space="0" w:color="auto"/>
        </w:pBdr>
        <w:shd w:val="clear" w:color="auto" w:fill="auto"/>
        <w:tabs>
          <w:tab w:val="clear" w:pos="1440"/>
        </w:tabs>
        <w:ind w:left="0" w:firstLine="0"/>
        <w:jc w:val="center"/>
        <w:rPr>
          <w:rFonts w:ascii="Times New Roman" w:hAnsi="Times New Roman" w:cs="Times New Roman"/>
          <w:spacing w:val="20"/>
          <w:szCs w:val="24"/>
          <w:lang w:val="en-GB"/>
        </w:rPr>
      </w:pPr>
      <w:bookmarkStart w:id="1" w:name="_Toc396819292"/>
      <w:bookmarkStart w:id="2" w:name="_Toc396820762"/>
      <w:bookmarkStart w:id="3" w:name="_Toc396820994"/>
      <w:bookmarkStart w:id="4" w:name="_Toc408586902"/>
      <w:r w:rsidRPr="00E535D0">
        <w:rPr>
          <w:rFonts w:ascii="Times New Roman" w:hAnsi="Times New Roman" w:cs="Times New Roman"/>
          <w:spacing w:val="20"/>
          <w:szCs w:val="24"/>
          <w:lang w:val="bg-BG"/>
        </w:rPr>
        <w:t>СЪДЪРЖАНИЕ</w:t>
      </w:r>
      <w:bookmarkEnd w:id="1"/>
      <w:bookmarkEnd w:id="2"/>
      <w:bookmarkEnd w:id="3"/>
      <w:bookmarkEnd w:id="4"/>
    </w:p>
    <w:p w:rsidR="00A426A8" w:rsidRPr="00E535D0" w:rsidRDefault="00A426A8">
      <w:pPr>
        <w:pStyle w:val="TOC1"/>
        <w:rPr>
          <w:rFonts w:ascii="Calibri" w:eastAsia="Times New Roman" w:hAnsi="Calibri"/>
          <w:noProof/>
          <w:sz w:val="22"/>
          <w:szCs w:val="22"/>
          <w:lang w:val="bg-BG" w:eastAsia="bg-BG" w:bidi="ar-SA"/>
        </w:rPr>
      </w:pPr>
      <w:r w:rsidRPr="00E535D0">
        <w:rPr>
          <w:rStyle w:val="Hyperlink"/>
          <w:noProof/>
          <w:szCs w:val="24"/>
          <w:lang w:val="bg-BG"/>
        </w:rPr>
        <w:fldChar w:fldCharType="begin"/>
      </w:r>
      <w:r w:rsidRPr="00E535D0">
        <w:rPr>
          <w:rStyle w:val="Hyperlink"/>
          <w:noProof/>
          <w:szCs w:val="24"/>
          <w:lang w:val="bg-BG"/>
        </w:rPr>
        <w:instrText xml:space="preserve"> TOC \o "1-3" \h \z \u </w:instrText>
      </w:r>
      <w:r w:rsidRPr="00E535D0">
        <w:rPr>
          <w:rStyle w:val="Hyperlink"/>
          <w:noProof/>
          <w:szCs w:val="24"/>
          <w:lang w:val="bg-BG"/>
        </w:rPr>
        <w:fldChar w:fldCharType="separate"/>
      </w:r>
    </w:p>
    <w:p w:rsidR="00A426A8" w:rsidRPr="00E535D0" w:rsidRDefault="00F85F5F">
      <w:pPr>
        <w:pStyle w:val="TOC1"/>
        <w:tabs>
          <w:tab w:val="left" w:pos="1300"/>
        </w:tabs>
        <w:rPr>
          <w:rFonts w:ascii="Calibri" w:eastAsia="Times New Roman" w:hAnsi="Calibri"/>
          <w:noProof/>
          <w:sz w:val="22"/>
          <w:szCs w:val="22"/>
          <w:lang w:val="bg-BG" w:eastAsia="bg-BG" w:bidi="ar-SA"/>
        </w:rPr>
      </w:pPr>
      <w:hyperlink w:anchor="_Toc408586903" w:history="1">
        <w:r w:rsidR="00A426A8" w:rsidRPr="00E535D0">
          <w:rPr>
            <w:rStyle w:val="Hyperlink"/>
            <w:noProof/>
          </w:rPr>
          <w:t>РАЗДЕЛ 1</w:t>
        </w:r>
        <w:r w:rsidR="00A426A8" w:rsidRPr="00E535D0">
          <w:rPr>
            <w:rFonts w:ascii="Calibri" w:eastAsia="Times New Roman" w:hAnsi="Calibri"/>
            <w:noProof/>
            <w:sz w:val="22"/>
            <w:szCs w:val="22"/>
            <w:lang w:val="bg-BG" w:eastAsia="bg-BG" w:bidi="ar-SA"/>
          </w:rPr>
          <w:tab/>
        </w:r>
        <w:r w:rsidR="00A426A8" w:rsidRPr="00E535D0">
          <w:rPr>
            <w:rStyle w:val="Hyperlink"/>
            <w:noProof/>
          </w:rPr>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_Toc408586903 \h </w:instrText>
        </w:r>
        <w:r w:rsidR="00A426A8" w:rsidRPr="00E535D0">
          <w:rPr>
            <w:noProof/>
            <w:webHidden/>
          </w:rPr>
        </w:r>
        <w:r w:rsidR="00A426A8" w:rsidRPr="00E535D0">
          <w:rPr>
            <w:noProof/>
            <w:webHidden/>
          </w:rPr>
          <w:fldChar w:fldCharType="separate"/>
        </w:r>
        <w:r w:rsidR="00780DA6" w:rsidRPr="00E535D0">
          <w:rPr>
            <w:noProof/>
            <w:webHidden/>
          </w:rPr>
          <w:t>7</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04" w:history="1">
        <w:r w:rsidR="00A426A8" w:rsidRPr="00E535D0">
          <w:rPr>
            <w:rStyle w:val="Hyperlink"/>
            <w:noProof/>
            <w:lang w:eastAsia="fr-BE"/>
          </w:rPr>
          <w:t>1.1.</w:t>
        </w:r>
        <w:r w:rsidR="00A426A8" w:rsidRPr="00E535D0">
          <w:rPr>
            <w:rFonts w:ascii="Calibri" w:eastAsia="Times New Roman" w:hAnsi="Calibri"/>
            <w:noProof/>
            <w:sz w:val="22"/>
            <w:szCs w:val="22"/>
            <w:lang w:val="bg-BG" w:eastAsia="bg-BG" w:bidi="ar-SA"/>
          </w:rPr>
          <w:tab/>
        </w:r>
        <w:r w:rsidR="00A426A8" w:rsidRPr="00E535D0">
          <w:rPr>
            <w:rStyle w:val="Hyperlink"/>
            <w:noProof/>
            <w:lang w:eastAsia="fr-BE"/>
          </w:rPr>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_Toc408586904 \h </w:instrText>
        </w:r>
        <w:r w:rsidR="00A426A8" w:rsidRPr="00E535D0">
          <w:rPr>
            <w:noProof/>
            <w:webHidden/>
          </w:rPr>
        </w:r>
        <w:r w:rsidR="00A426A8" w:rsidRPr="00E535D0">
          <w:rPr>
            <w:noProof/>
            <w:webHidden/>
          </w:rPr>
          <w:fldChar w:fldCharType="separate"/>
        </w:r>
        <w:r w:rsidR="00780DA6" w:rsidRPr="00E535D0">
          <w:rPr>
            <w:noProof/>
            <w:webHidden/>
          </w:rPr>
          <w:t>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05" w:history="1">
        <w:r w:rsidR="00A426A8" w:rsidRPr="00E535D0">
          <w:rPr>
            <w:rStyle w:val="Hyperlink"/>
            <w:noProof/>
          </w:rPr>
          <w:t>1.1.1.</w:t>
        </w:r>
        <w:r w:rsidR="00A426A8" w:rsidRPr="00E535D0">
          <w:rPr>
            <w:rFonts w:ascii="Calibri" w:eastAsia="Times New Roman" w:hAnsi="Calibri"/>
            <w:noProof/>
            <w:sz w:val="22"/>
            <w:szCs w:val="22"/>
            <w:lang w:val="bg-BG" w:eastAsia="bg-BG" w:bidi="ar-SA"/>
          </w:rPr>
          <w:tab/>
        </w:r>
        <w:r w:rsidR="00A426A8" w:rsidRPr="00E535D0">
          <w:rPr>
            <w:rStyle w:val="Hyperlink"/>
            <w:noProof/>
          </w:rPr>
          <w:t>Описание на стратегията на програмата за сътрудничество за принос за избраните тематични приоритети и съответното Споразумение за партньорство и стратегически документ(и) на страните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_Toc408586905 \h </w:instrText>
        </w:r>
        <w:r w:rsidR="00A426A8" w:rsidRPr="00E535D0">
          <w:rPr>
            <w:noProof/>
            <w:webHidden/>
          </w:rPr>
        </w:r>
        <w:r w:rsidR="00A426A8" w:rsidRPr="00E535D0">
          <w:rPr>
            <w:noProof/>
            <w:webHidden/>
          </w:rPr>
          <w:fldChar w:fldCharType="separate"/>
        </w:r>
        <w:r w:rsidR="00780DA6" w:rsidRPr="00E535D0">
          <w:rPr>
            <w:noProof/>
            <w:webHidden/>
          </w:rPr>
          <w:t>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06" w:history="1">
        <w:r w:rsidR="00A426A8" w:rsidRPr="00E535D0">
          <w:rPr>
            <w:rStyle w:val="Hyperlink"/>
            <w:noProof/>
          </w:rPr>
          <w:t>1.1.2.</w:t>
        </w:r>
        <w:r w:rsidR="00A426A8" w:rsidRPr="00E535D0">
          <w:rPr>
            <w:rFonts w:ascii="Calibri" w:eastAsia="Times New Roman" w:hAnsi="Calibri"/>
            <w:noProof/>
            <w:sz w:val="22"/>
            <w:szCs w:val="22"/>
            <w:lang w:val="bg-BG" w:eastAsia="bg-BG" w:bidi="ar-SA"/>
          </w:rPr>
          <w:tab/>
        </w:r>
        <w:r w:rsidR="00A426A8" w:rsidRPr="00E535D0">
          <w:rPr>
            <w:rStyle w:val="Hyperlink"/>
            <w:noProof/>
          </w:rPr>
          <w:t>Обосновка за избора на тематични приоритети, на основата на анализ на нуждите в програмния регион като цяло и избраната стратегия в отговор на тези нужди, занимаваща се когато това е подходящо с липсващите звена в трансграничната инфраструктура като се очитат резултатите от предварителната оценка.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_Toc408586906 \h </w:instrText>
        </w:r>
        <w:r w:rsidR="00A426A8" w:rsidRPr="00E535D0">
          <w:rPr>
            <w:noProof/>
            <w:webHidden/>
          </w:rPr>
        </w:r>
        <w:r w:rsidR="00A426A8" w:rsidRPr="00E535D0">
          <w:rPr>
            <w:noProof/>
            <w:webHidden/>
          </w:rPr>
          <w:fldChar w:fldCharType="separate"/>
        </w:r>
        <w:r w:rsidR="00780DA6" w:rsidRPr="00E535D0">
          <w:rPr>
            <w:noProof/>
            <w:webHidden/>
          </w:rPr>
          <w:t>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07" w:history="1">
        <w:r w:rsidR="00A426A8" w:rsidRPr="00E535D0">
          <w:rPr>
            <w:rStyle w:val="Hyperlink"/>
            <w:noProof/>
            <w:lang w:eastAsia="fr-BE"/>
          </w:rPr>
          <w:t>1.2.</w:t>
        </w:r>
        <w:r w:rsidR="00A426A8" w:rsidRPr="00E535D0">
          <w:rPr>
            <w:rFonts w:ascii="Calibri" w:eastAsia="Times New Roman" w:hAnsi="Calibri"/>
            <w:noProof/>
            <w:sz w:val="22"/>
            <w:szCs w:val="22"/>
            <w:lang w:val="bg-BG" w:eastAsia="bg-BG" w:bidi="ar-SA"/>
          </w:rPr>
          <w:tab/>
        </w:r>
        <w:r w:rsidR="00A426A8" w:rsidRPr="00E535D0">
          <w:rPr>
            <w:rStyle w:val="Hyperlink"/>
            <w:noProof/>
            <w:lang w:eastAsia="fr-BE"/>
          </w:rPr>
          <w:t>Обосновка на отпусканите финансови средства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_Toc408586907 \h </w:instrText>
        </w:r>
        <w:r w:rsidR="00A426A8" w:rsidRPr="00E535D0">
          <w:rPr>
            <w:noProof/>
            <w:webHidden/>
          </w:rPr>
        </w:r>
        <w:r w:rsidR="00A426A8" w:rsidRPr="00E535D0">
          <w:rPr>
            <w:noProof/>
            <w:webHidden/>
          </w:rPr>
          <w:fldChar w:fldCharType="separate"/>
        </w:r>
        <w:r w:rsidR="00780DA6" w:rsidRPr="00E535D0">
          <w:rPr>
            <w:noProof/>
            <w:webHidden/>
          </w:rPr>
          <w:t>36</w:t>
        </w:r>
        <w:r w:rsidR="00A426A8" w:rsidRPr="00E535D0">
          <w:rPr>
            <w:noProof/>
            <w:webHidden/>
          </w:rPr>
          <w:fldChar w:fldCharType="end"/>
        </w:r>
      </w:hyperlink>
    </w:p>
    <w:p w:rsidR="00A426A8" w:rsidRPr="00E535D0" w:rsidRDefault="00F85F5F">
      <w:pPr>
        <w:pStyle w:val="TOC1"/>
        <w:tabs>
          <w:tab w:val="left" w:pos="1360"/>
        </w:tabs>
        <w:rPr>
          <w:rFonts w:ascii="Calibri" w:eastAsia="Times New Roman" w:hAnsi="Calibri"/>
          <w:noProof/>
          <w:sz w:val="22"/>
          <w:szCs w:val="22"/>
          <w:lang w:val="bg-BG" w:eastAsia="bg-BG" w:bidi="ar-SA"/>
        </w:rPr>
      </w:pPr>
      <w:hyperlink w:anchor="_Toc408586908" w:history="1">
        <w:r w:rsidR="00A426A8" w:rsidRPr="00E535D0">
          <w:rPr>
            <w:rStyle w:val="Hyperlink"/>
            <w:noProof/>
          </w:rPr>
          <w:t>РАЗДЕЛ 2.</w:t>
        </w:r>
        <w:r w:rsidR="00A426A8" w:rsidRPr="00E535D0">
          <w:rPr>
            <w:rFonts w:ascii="Calibri" w:eastAsia="Times New Roman" w:hAnsi="Calibri"/>
            <w:noProof/>
            <w:sz w:val="22"/>
            <w:szCs w:val="22"/>
            <w:lang w:val="bg-BG" w:eastAsia="bg-BG" w:bidi="ar-SA"/>
          </w:rPr>
          <w:tab/>
        </w:r>
        <w:r w:rsidR="00A426A8" w:rsidRPr="00E535D0">
          <w:rPr>
            <w:rStyle w:val="Hyperlink"/>
            <w:noProof/>
          </w:rPr>
          <w:t>Приоритетни оси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_Toc408586908 \h </w:instrText>
        </w:r>
        <w:r w:rsidR="00A426A8" w:rsidRPr="00E535D0">
          <w:rPr>
            <w:noProof/>
            <w:webHidden/>
          </w:rPr>
        </w:r>
        <w:r w:rsidR="00A426A8" w:rsidRPr="00E535D0">
          <w:rPr>
            <w:noProof/>
            <w:webHidden/>
          </w:rPr>
          <w:fldChar w:fldCharType="separate"/>
        </w:r>
        <w:r w:rsidR="00780DA6" w:rsidRPr="00E535D0">
          <w:rPr>
            <w:noProof/>
            <w:webHidden/>
          </w:rPr>
          <w:t>40</w:t>
        </w:r>
        <w:r w:rsidR="00A426A8" w:rsidRPr="00E535D0">
          <w:rPr>
            <w:noProof/>
            <w:webHidden/>
          </w:rPr>
          <w:fldChar w:fldCharType="end"/>
        </w:r>
      </w:hyperlink>
    </w:p>
    <w:p w:rsidR="00A426A8" w:rsidRPr="00E535D0" w:rsidRDefault="00F85F5F">
      <w:pPr>
        <w:pStyle w:val="TOC2"/>
        <w:tabs>
          <w:tab w:val="left" w:pos="1383"/>
        </w:tabs>
        <w:rPr>
          <w:rFonts w:ascii="Calibri" w:eastAsia="Times New Roman" w:hAnsi="Calibri"/>
          <w:noProof/>
          <w:sz w:val="22"/>
          <w:szCs w:val="22"/>
          <w:lang w:val="bg-BG" w:eastAsia="bg-BG" w:bidi="ar-SA"/>
        </w:rPr>
      </w:pPr>
      <w:hyperlink w:anchor="_Toc408586909" w:history="1">
        <w:r w:rsidR="00A426A8" w:rsidRPr="00E535D0">
          <w:rPr>
            <w:rStyle w:val="Hyperlink"/>
            <w:noProof/>
            <w:lang w:eastAsia="fr-BE"/>
          </w:rPr>
          <w:t xml:space="preserve">Раздел 2.1. </w:t>
        </w:r>
        <w:r w:rsidR="00A426A8" w:rsidRPr="00E535D0">
          <w:rPr>
            <w:rFonts w:ascii="Calibri" w:eastAsia="Times New Roman" w:hAnsi="Calibri"/>
            <w:noProof/>
            <w:sz w:val="22"/>
            <w:szCs w:val="22"/>
            <w:lang w:val="bg-BG" w:eastAsia="bg-BG" w:bidi="ar-SA"/>
          </w:rPr>
          <w:tab/>
        </w:r>
        <w:r w:rsidR="00A426A8" w:rsidRPr="00E535D0">
          <w:rPr>
            <w:rStyle w:val="Hyperlink"/>
            <w:noProof/>
            <w:lang w:eastAsia="fr-BE"/>
          </w:rPr>
          <w:t>Описание на приоритетните оси (различни от техническа помощ)</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_Toc408586909 \h </w:instrText>
        </w:r>
        <w:r w:rsidR="00A426A8" w:rsidRPr="00E535D0">
          <w:rPr>
            <w:noProof/>
            <w:webHidden/>
          </w:rPr>
        </w:r>
        <w:r w:rsidR="00A426A8" w:rsidRPr="00E535D0">
          <w:rPr>
            <w:noProof/>
            <w:webHidden/>
          </w:rPr>
          <w:fldChar w:fldCharType="separate"/>
        </w:r>
        <w:r w:rsidR="00780DA6" w:rsidRPr="00E535D0">
          <w:rPr>
            <w:noProof/>
            <w:webHidden/>
          </w:rPr>
          <w:t>40</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1" w:history="1">
        <w:r w:rsidR="00A426A8" w:rsidRPr="00E535D0">
          <w:rPr>
            <w:rStyle w:val="Hyperlink"/>
            <w:noProof/>
          </w:rPr>
          <w:t>2.1.1.</w:t>
        </w:r>
        <w:r w:rsidR="00A426A8" w:rsidRPr="00E535D0">
          <w:rPr>
            <w:rFonts w:ascii="Calibri" w:eastAsia="Times New Roman" w:hAnsi="Calibri"/>
            <w:noProof/>
            <w:sz w:val="22"/>
            <w:szCs w:val="22"/>
            <w:lang w:val="bg-BG" w:eastAsia="bg-BG" w:bidi="ar-SA"/>
          </w:rPr>
          <w:tab/>
        </w:r>
        <w:r w:rsidR="00A426A8" w:rsidRPr="00E535D0">
          <w:rPr>
            <w:rStyle w:val="Hyperlink"/>
            <w:noProof/>
          </w:rPr>
          <w:t>ПРИОРИТЕТНА ОС 1:</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_Toc408586911 \h </w:instrText>
        </w:r>
        <w:r w:rsidR="00A426A8" w:rsidRPr="00E535D0">
          <w:rPr>
            <w:noProof/>
            <w:webHidden/>
          </w:rPr>
        </w:r>
        <w:r w:rsidR="00A426A8" w:rsidRPr="00E535D0">
          <w:rPr>
            <w:noProof/>
            <w:webHidden/>
          </w:rPr>
          <w:fldChar w:fldCharType="separate"/>
        </w:r>
        <w:r w:rsidR="00780DA6" w:rsidRPr="00E535D0">
          <w:rPr>
            <w:noProof/>
            <w:webHidden/>
          </w:rPr>
          <w:t>40</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2" w:history="1">
        <w:r w:rsidR="00A426A8" w:rsidRPr="00E535D0">
          <w:rPr>
            <w:rStyle w:val="Hyperlink"/>
            <w:noProof/>
          </w:rPr>
          <w:t>2.1.2.</w:t>
        </w:r>
        <w:r w:rsidR="00A426A8" w:rsidRPr="00E535D0">
          <w:rPr>
            <w:rFonts w:ascii="Calibri" w:eastAsia="Times New Roman" w:hAnsi="Calibri"/>
            <w:noProof/>
            <w:sz w:val="22"/>
            <w:szCs w:val="22"/>
            <w:lang w:val="bg-BG" w:eastAsia="bg-BG" w:bidi="ar-SA"/>
          </w:rPr>
          <w:tab/>
        </w:r>
        <w:r w:rsidR="00A426A8" w:rsidRPr="00E535D0">
          <w:rPr>
            <w:rStyle w:val="Hyperlink"/>
            <w:noProof/>
          </w:rPr>
          <w:t>Фонд, база за изчисление на помощта от ЕС и обосновка на избора на базата за изчисление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_Toc408586912 \h </w:instrText>
        </w:r>
        <w:r w:rsidR="00A426A8" w:rsidRPr="00E535D0">
          <w:rPr>
            <w:noProof/>
            <w:webHidden/>
          </w:rPr>
        </w:r>
        <w:r w:rsidR="00A426A8" w:rsidRPr="00E535D0">
          <w:rPr>
            <w:noProof/>
            <w:webHidden/>
          </w:rPr>
          <w:fldChar w:fldCharType="separate"/>
        </w:r>
        <w:r w:rsidR="00780DA6" w:rsidRPr="00E535D0">
          <w:rPr>
            <w:noProof/>
            <w:webHidden/>
          </w:rPr>
          <w:t>40</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3" w:history="1">
        <w:r w:rsidR="00A426A8" w:rsidRPr="00E535D0">
          <w:rPr>
            <w:rStyle w:val="Hyperlink"/>
            <w:noProof/>
          </w:rPr>
          <w:t>2.1.3.</w:t>
        </w:r>
        <w:r w:rsidR="00A426A8" w:rsidRPr="00E535D0">
          <w:rPr>
            <w:rFonts w:ascii="Calibri" w:eastAsia="Times New Roman" w:hAnsi="Calibri"/>
            <w:noProof/>
            <w:sz w:val="22"/>
            <w:szCs w:val="22"/>
            <w:lang w:val="bg-BG" w:eastAsia="bg-BG" w:bidi="ar-SA"/>
          </w:rPr>
          <w:tab/>
        </w:r>
        <w:r w:rsidR="00A426A8" w:rsidRPr="00E535D0">
          <w:rPr>
            <w:rStyle w:val="Hyperlink"/>
            <w:noProof/>
          </w:rPr>
          <w:t>Специфични цели на тематичния приоритет и очаквани резултати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_Toc408586913 \h </w:instrText>
        </w:r>
        <w:r w:rsidR="00A426A8" w:rsidRPr="00E535D0">
          <w:rPr>
            <w:noProof/>
            <w:webHidden/>
          </w:rPr>
        </w:r>
        <w:r w:rsidR="00A426A8" w:rsidRPr="00E535D0">
          <w:rPr>
            <w:noProof/>
            <w:webHidden/>
          </w:rPr>
          <w:fldChar w:fldCharType="separate"/>
        </w:r>
        <w:r w:rsidR="00780DA6" w:rsidRPr="00E535D0">
          <w:rPr>
            <w:noProof/>
            <w:webHidden/>
          </w:rPr>
          <w:t>41</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4" w:history="1">
        <w:r w:rsidR="00A426A8" w:rsidRPr="00E535D0">
          <w:rPr>
            <w:rStyle w:val="Hyperlink"/>
            <w:noProof/>
          </w:rPr>
          <w:t>2.1.4.</w:t>
        </w:r>
        <w:r w:rsidR="00A426A8" w:rsidRPr="00E535D0">
          <w:rPr>
            <w:rFonts w:ascii="Calibri" w:eastAsia="Times New Roman" w:hAnsi="Calibri"/>
            <w:noProof/>
            <w:sz w:val="22"/>
            <w:szCs w:val="22"/>
            <w:lang w:val="bg-BG" w:eastAsia="bg-BG" w:bidi="ar-SA"/>
          </w:rPr>
          <w:tab/>
        </w:r>
        <w:r w:rsidR="00A426A8" w:rsidRPr="00E535D0">
          <w:rPr>
            <w:rStyle w:val="Hyperlink"/>
            <w:noProof/>
          </w:rPr>
          <w:t>Елементи на други тематични приоритети, добавени към приоритетната ос</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_Toc408586914 \h </w:instrText>
        </w:r>
        <w:r w:rsidR="00A426A8" w:rsidRPr="00E535D0">
          <w:rPr>
            <w:noProof/>
            <w:webHidden/>
          </w:rPr>
        </w:r>
        <w:r w:rsidR="00A426A8" w:rsidRPr="00E535D0">
          <w:rPr>
            <w:noProof/>
            <w:webHidden/>
          </w:rPr>
          <w:fldChar w:fldCharType="separate"/>
        </w:r>
        <w:r w:rsidR="00780DA6" w:rsidRPr="00E535D0">
          <w:rPr>
            <w:noProof/>
            <w:webHidden/>
          </w:rPr>
          <w:t>45</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5" w:history="1">
        <w:r w:rsidR="00A426A8" w:rsidRPr="00E535D0">
          <w:rPr>
            <w:rStyle w:val="Hyperlink"/>
            <w:noProof/>
          </w:rPr>
          <w:t>2.1.5.</w:t>
        </w:r>
        <w:r w:rsidR="00A426A8" w:rsidRPr="00E535D0">
          <w:rPr>
            <w:rFonts w:ascii="Calibri" w:eastAsia="Times New Roman" w:hAnsi="Calibri"/>
            <w:noProof/>
            <w:sz w:val="22"/>
            <w:szCs w:val="22"/>
            <w:lang w:val="bg-BG" w:eastAsia="bg-BG" w:bidi="ar-SA"/>
          </w:rPr>
          <w:tab/>
        </w:r>
        <w:r w:rsidR="00A426A8" w:rsidRPr="00E535D0">
          <w:rPr>
            <w:rStyle w:val="Hyperlink"/>
            <w:noProof/>
          </w:rPr>
          <w:t>Дейности, които ще бъдат подкрепяни (по тематични приоритети)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_Toc408586915 \h </w:instrText>
        </w:r>
        <w:r w:rsidR="00A426A8" w:rsidRPr="00E535D0">
          <w:rPr>
            <w:noProof/>
            <w:webHidden/>
          </w:rPr>
        </w:r>
        <w:r w:rsidR="00A426A8" w:rsidRPr="00E535D0">
          <w:rPr>
            <w:noProof/>
            <w:webHidden/>
          </w:rPr>
          <w:fldChar w:fldCharType="separate"/>
        </w:r>
        <w:r w:rsidR="00780DA6" w:rsidRPr="00E535D0">
          <w:rPr>
            <w:noProof/>
            <w:webHidden/>
          </w:rPr>
          <w:t>46</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6" w:history="1">
        <w:r w:rsidR="00A426A8" w:rsidRPr="00E535D0">
          <w:rPr>
            <w:rStyle w:val="Hyperlink"/>
            <w:noProof/>
          </w:rPr>
          <w:t>2.1.6.</w:t>
        </w:r>
        <w:r w:rsidR="00A426A8" w:rsidRPr="00E535D0">
          <w:rPr>
            <w:rFonts w:ascii="Calibri" w:eastAsia="Times New Roman" w:hAnsi="Calibri"/>
            <w:noProof/>
            <w:sz w:val="22"/>
            <w:szCs w:val="22"/>
            <w:lang w:val="bg-BG" w:eastAsia="bg-BG" w:bidi="ar-SA"/>
          </w:rPr>
          <w:tab/>
        </w:r>
        <w:r w:rsidR="00A426A8" w:rsidRPr="00E535D0">
          <w:rPr>
            <w:rStyle w:val="Hyperlink"/>
            <w:noProof/>
          </w:rPr>
          <w:t>Общи показатели за резултатите и показатели за резултатите за конкретната програма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_Toc408586916 \h </w:instrText>
        </w:r>
        <w:r w:rsidR="00A426A8" w:rsidRPr="00E535D0">
          <w:rPr>
            <w:noProof/>
            <w:webHidden/>
          </w:rPr>
        </w:r>
        <w:r w:rsidR="00A426A8" w:rsidRPr="00E535D0">
          <w:rPr>
            <w:noProof/>
            <w:webHidden/>
          </w:rPr>
          <w:fldChar w:fldCharType="separate"/>
        </w:r>
        <w:r w:rsidR="00780DA6" w:rsidRPr="00E535D0">
          <w:rPr>
            <w:noProof/>
            <w:webHidden/>
          </w:rPr>
          <w:t>52</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7" w:history="1">
        <w:r w:rsidR="00A426A8" w:rsidRPr="00E535D0">
          <w:rPr>
            <w:rStyle w:val="Hyperlink"/>
            <w:noProof/>
          </w:rPr>
          <w:t>2.1.7.</w:t>
        </w:r>
        <w:r w:rsidR="00A426A8" w:rsidRPr="00E535D0">
          <w:rPr>
            <w:rFonts w:ascii="Calibri" w:eastAsia="Times New Roman" w:hAnsi="Calibri"/>
            <w:noProof/>
            <w:sz w:val="22"/>
            <w:szCs w:val="22"/>
            <w:lang w:val="bg-BG" w:eastAsia="bg-BG" w:bidi="ar-SA"/>
          </w:rPr>
          <w:tab/>
        </w:r>
        <w:r w:rsidR="00A426A8" w:rsidRPr="00E535D0">
          <w:rPr>
            <w:rStyle w:val="Hyperlink"/>
            <w:noProof/>
          </w:rPr>
          <w:t>Категории на интервенциите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_Toc408586917 \h </w:instrText>
        </w:r>
        <w:r w:rsidR="00A426A8" w:rsidRPr="00E535D0">
          <w:rPr>
            <w:noProof/>
            <w:webHidden/>
          </w:rPr>
        </w:r>
        <w:r w:rsidR="00A426A8" w:rsidRPr="00E535D0">
          <w:rPr>
            <w:noProof/>
            <w:webHidden/>
          </w:rPr>
          <w:fldChar w:fldCharType="separate"/>
        </w:r>
        <w:r w:rsidR="00780DA6" w:rsidRPr="00E535D0">
          <w:rPr>
            <w:noProof/>
            <w:webHidden/>
          </w:rPr>
          <w:t>56</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18" w:history="1">
        <w:r w:rsidR="00A426A8" w:rsidRPr="00E535D0">
          <w:rPr>
            <w:rStyle w:val="Hyperlink"/>
            <w:noProof/>
          </w:rPr>
          <w:t>2.1.8.</w:t>
        </w:r>
        <w:r w:rsidR="00A426A8" w:rsidRPr="00E535D0">
          <w:rPr>
            <w:rFonts w:ascii="Calibri" w:eastAsia="Times New Roman" w:hAnsi="Calibri"/>
            <w:noProof/>
            <w:sz w:val="22"/>
            <w:szCs w:val="22"/>
            <w:lang w:val="bg-BG" w:eastAsia="bg-BG" w:bidi="ar-SA"/>
          </w:rPr>
          <w:tab/>
        </w:r>
        <w:r w:rsidR="00A426A8" w:rsidRPr="00E535D0">
          <w:rPr>
            <w:rStyle w:val="Hyperlink"/>
            <w:noProof/>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дествия за повишаване на административния капацитет на съответните партньори за участие в изпълнението на програми (когато е необходимо)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_Toc408586918 \h </w:instrText>
        </w:r>
        <w:r w:rsidR="00A426A8" w:rsidRPr="00E535D0">
          <w:rPr>
            <w:noProof/>
            <w:webHidden/>
          </w:rPr>
        </w:r>
        <w:r w:rsidR="00A426A8" w:rsidRPr="00E535D0">
          <w:rPr>
            <w:noProof/>
            <w:webHidden/>
          </w:rPr>
          <w:fldChar w:fldCharType="separate"/>
        </w:r>
        <w:r w:rsidR="00780DA6" w:rsidRPr="00E535D0">
          <w:rPr>
            <w:noProof/>
            <w:webHidden/>
          </w:rPr>
          <w:t>57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1" w:history="1">
        <w:r w:rsidR="00A426A8" w:rsidRPr="00E535D0">
          <w:rPr>
            <w:rStyle w:val="Hyperlink"/>
            <w:b/>
            <w:noProof/>
          </w:rPr>
          <w:t>2.2.1.</w:t>
        </w:r>
        <w:r w:rsidR="00A426A8" w:rsidRPr="00E535D0">
          <w:rPr>
            <w:rFonts w:ascii="Calibri" w:eastAsia="Times New Roman" w:hAnsi="Calibri"/>
            <w:noProof/>
            <w:sz w:val="22"/>
            <w:szCs w:val="22"/>
            <w:lang w:val="bg-BG" w:eastAsia="bg-BG" w:bidi="ar-SA"/>
          </w:rPr>
          <w:tab/>
        </w:r>
        <w:r w:rsidR="00A426A8" w:rsidRPr="00E535D0">
          <w:rPr>
            <w:rStyle w:val="Hyperlink"/>
            <w:b/>
            <w:noProof/>
          </w:rPr>
          <w:t>ПРИОРИТЕТНА ОС 2:</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_Toc408586921 \h </w:instrText>
        </w:r>
        <w:r w:rsidR="00A426A8" w:rsidRPr="00E535D0">
          <w:rPr>
            <w:noProof/>
            <w:webHidden/>
          </w:rPr>
        </w:r>
        <w:r w:rsidR="00A426A8" w:rsidRPr="00E535D0">
          <w:rPr>
            <w:noProof/>
            <w:webHidden/>
          </w:rPr>
          <w:fldChar w:fldCharType="separate"/>
        </w:r>
        <w:r w:rsidR="00780DA6" w:rsidRPr="00E535D0">
          <w:rPr>
            <w:noProof/>
            <w:webHidden/>
          </w:rPr>
          <w:t>58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2" w:history="1">
        <w:r w:rsidR="00A426A8" w:rsidRPr="00E535D0">
          <w:rPr>
            <w:rStyle w:val="Hyperlink"/>
            <w:b/>
            <w:noProof/>
          </w:rPr>
          <w:t>2.2.2.</w:t>
        </w:r>
        <w:r w:rsidR="00A426A8" w:rsidRPr="00E535D0">
          <w:rPr>
            <w:rFonts w:ascii="Calibri" w:eastAsia="Times New Roman" w:hAnsi="Calibri"/>
            <w:noProof/>
            <w:sz w:val="22"/>
            <w:szCs w:val="22"/>
            <w:lang w:val="bg-BG" w:eastAsia="bg-BG" w:bidi="ar-SA"/>
          </w:rPr>
          <w:tab/>
        </w:r>
        <w:r w:rsidR="00A426A8" w:rsidRPr="00E535D0">
          <w:rPr>
            <w:rStyle w:val="Hyperlink"/>
            <w:b/>
            <w:noProof/>
          </w:rPr>
          <w:t>Фонд, база за изчисление на помощта от ЕС и обосновка на избора на базата за изчисление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_Toc408586922 \h </w:instrText>
        </w:r>
        <w:r w:rsidR="00A426A8" w:rsidRPr="00E535D0">
          <w:rPr>
            <w:noProof/>
            <w:webHidden/>
          </w:rPr>
        </w:r>
        <w:r w:rsidR="00A426A8" w:rsidRPr="00E535D0">
          <w:rPr>
            <w:noProof/>
            <w:webHidden/>
          </w:rPr>
          <w:fldChar w:fldCharType="separate"/>
        </w:r>
        <w:r w:rsidR="00780DA6" w:rsidRPr="00E535D0">
          <w:rPr>
            <w:noProof/>
            <w:webHidden/>
          </w:rPr>
          <w:t>58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3" w:history="1">
        <w:r w:rsidR="00A426A8" w:rsidRPr="00E535D0">
          <w:rPr>
            <w:rStyle w:val="Hyperlink"/>
            <w:b/>
            <w:noProof/>
          </w:rPr>
          <w:t>2.2.3.</w:t>
        </w:r>
        <w:r w:rsidR="00A426A8" w:rsidRPr="00E535D0">
          <w:rPr>
            <w:rFonts w:ascii="Calibri" w:eastAsia="Times New Roman" w:hAnsi="Calibri"/>
            <w:noProof/>
            <w:sz w:val="22"/>
            <w:szCs w:val="22"/>
            <w:lang w:val="bg-BG" w:eastAsia="bg-BG" w:bidi="ar-SA"/>
          </w:rPr>
          <w:tab/>
        </w:r>
        <w:r w:rsidR="00A426A8" w:rsidRPr="00E535D0">
          <w:rPr>
            <w:rStyle w:val="Hyperlink"/>
            <w:b/>
            <w:noProof/>
          </w:rPr>
          <w:t>Конкретни цели на тематичния приоритет и очаквани резултати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_Toc408586923 \h </w:instrText>
        </w:r>
        <w:r w:rsidR="00A426A8" w:rsidRPr="00E535D0">
          <w:rPr>
            <w:noProof/>
            <w:webHidden/>
          </w:rPr>
        </w:r>
        <w:r w:rsidR="00A426A8" w:rsidRPr="00E535D0">
          <w:rPr>
            <w:noProof/>
            <w:webHidden/>
          </w:rPr>
          <w:fldChar w:fldCharType="separate"/>
        </w:r>
        <w:r w:rsidR="00780DA6" w:rsidRPr="00E535D0">
          <w:rPr>
            <w:noProof/>
            <w:webHidden/>
          </w:rPr>
          <w:t>58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4" w:history="1">
        <w:r w:rsidR="00A426A8" w:rsidRPr="00E535D0">
          <w:rPr>
            <w:rStyle w:val="Hyperlink"/>
            <w:b/>
            <w:noProof/>
          </w:rPr>
          <w:t>2.2.4.</w:t>
        </w:r>
        <w:r w:rsidR="00A426A8" w:rsidRPr="00E535D0">
          <w:rPr>
            <w:rFonts w:ascii="Calibri" w:eastAsia="Times New Roman" w:hAnsi="Calibri"/>
            <w:noProof/>
            <w:sz w:val="22"/>
            <w:szCs w:val="22"/>
            <w:lang w:val="bg-BG" w:eastAsia="bg-BG" w:bidi="ar-SA"/>
          </w:rPr>
          <w:tab/>
        </w:r>
        <w:r w:rsidR="00A426A8" w:rsidRPr="00E535D0">
          <w:rPr>
            <w:rStyle w:val="Hyperlink"/>
            <w:b/>
            <w:noProof/>
          </w:rPr>
          <w:t>Елементи на други тематични приоритети, добавени към приоритетната ос</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_Toc408586924 \h </w:instrText>
        </w:r>
        <w:r w:rsidR="00A426A8" w:rsidRPr="00E535D0">
          <w:rPr>
            <w:noProof/>
            <w:webHidden/>
          </w:rPr>
        </w:r>
        <w:r w:rsidR="00A426A8" w:rsidRPr="00E535D0">
          <w:rPr>
            <w:noProof/>
            <w:webHidden/>
          </w:rPr>
          <w:fldChar w:fldCharType="separate"/>
        </w:r>
        <w:r w:rsidR="00780DA6" w:rsidRPr="00E535D0">
          <w:rPr>
            <w:noProof/>
            <w:webHidden/>
          </w:rPr>
          <w:t>63</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5" w:history="1">
        <w:r w:rsidR="00A426A8" w:rsidRPr="00E535D0">
          <w:rPr>
            <w:rStyle w:val="Hyperlink"/>
            <w:b/>
            <w:noProof/>
          </w:rPr>
          <w:t>2.2.5.</w:t>
        </w:r>
        <w:r w:rsidR="00A426A8" w:rsidRPr="00E535D0">
          <w:rPr>
            <w:rFonts w:ascii="Calibri" w:eastAsia="Times New Roman" w:hAnsi="Calibri"/>
            <w:noProof/>
            <w:sz w:val="22"/>
            <w:szCs w:val="22"/>
            <w:lang w:val="bg-BG" w:eastAsia="bg-BG" w:bidi="ar-SA"/>
          </w:rPr>
          <w:tab/>
        </w:r>
        <w:r w:rsidR="00A426A8" w:rsidRPr="00E535D0">
          <w:rPr>
            <w:rStyle w:val="Hyperlink"/>
            <w:b/>
            <w:noProof/>
          </w:rPr>
          <w:t>Дейности, които ще бъдат подкрепяни (по тематични приоритети)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_Toc408586925 \h </w:instrText>
        </w:r>
        <w:r w:rsidR="00A426A8" w:rsidRPr="00E535D0">
          <w:rPr>
            <w:noProof/>
            <w:webHidden/>
          </w:rPr>
        </w:r>
        <w:r w:rsidR="00A426A8" w:rsidRPr="00E535D0">
          <w:rPr>
            <w:noProof/>
            <w:webHidden/>
          </w:rPr>
          <w:fldChar w:fldCharType="separate"/>
        </w:r>
        <w:r w:rsidR="00780DA6" w:rsidRPr="00E535D0">
          <w:rPr>
            <w:noProof/>
            <w:webHidden/>
          </w:rPr>
          <w:t>64</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6" w:history="1">
        <w:r w:rsidR="00A426A8" w:rsidRPr="00E535D0">
          <w:rPr>
            <w:rStyle w:val="Hyperlink"/>
            <w:b/>
            <w:noProof/>
          </w:rPr>
          <w:t>2.2.6.</w:t>
        </w:r>
        <w:r w:rsidR="00A426A8" w:rsidRPr="00E535D0">
          <w:rPr>
            <w:rFonts w:ascii="Calibri" w:eastAsia="Times New Roman" w:hAnsi="Calibri"/>
            <w:noProof/>
            <w:sz w:val="22"/>
            <w:szCs w:val="22"/>
            <w:lang w:val="bg-BG" w:eastAsia="bg-BG" w:bidi="ar-SA"/>
          </w:rPr>
          <w:tab/>
        </w:r>
        <w:r w:rsidR="00A426A8" w:rsidRPr="00E535D0">
          <w:rPr>
            <w:rStyle w:val="Hyperlink"/>
            <w:b/>
            <w:noProof/>
          </w:rPr>
          <w:t>Общи показатели за резултатите и показатели за резултатите за конкретната програма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_Toc408586926 \h </w:instrText>
        </w:r>
        <w:r w:rsidR="00A426A8" w:rsidRPr="00E535D0">
          <w:rPr>
            <w:noProof/>
            <w:webHidden/>
          </w:rPr>
        </w:r>
        <w:r w:rsidR="00A426A8" w:rsidRPr="00E535D0">
          <w:rPr>
            <w:noProof/>
            <w:webHidden/>
          </w:rPr>
          <w:fldChar w:fldCharType="separate"/>
        </w:r>
        <w:r w:rsidR="00780DA6" w:rsidRPr="00E535D0">
          <w:rPr>
            <w:noProof/>
            <w:webHidden/>
          </w:rPr>
          <w:t>68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7" w:history="1">
        <w:r w:rsidR="00A426A8" w:rsidRPr="00E535D0">
          <w:rPr>
            <w:rStyle w:val="Hyperlink"/>
            <w:b/>
            <w:noProof/>
          </w:rPr>
          <w:t>2.2.7.</w:t>
        </w:r>
        <w:r w:rsidR="00A426A8" w:rsidRPr="00E535D0">
          <w:rPr>
            <w:rFonts w:ascii="Calibri" w:eastAsia="Times New Roman" w:hAnsi="Calibri"/>
            <w:noProof/>
            <w:sz w:val="22"/>
            <w:szCs w:val="22"/>
            <w:lang w:val="bg-BG" w:eastAsia="bg-BG" w:bidi="ar-SA"/>
          </w:rPr>
          <w:tab/>
        </w:r>
        <w:r w:rsidR="00A426A8" w:rsidRPr="00E535D0">
          <w:rPr>
            <w:rStyle w:val="Hyperlink"/>
            <w:b/>
            <w:noProof/>
          </w:rPr>
          <w:t>Категории на интервенциите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_Toc408586927 \h </w:instrText>
        </w:r>
        <w:r w:rsidR="00A426A8" w:rsidRPr="00E535D0">
          <w:rPr>
            <w:noProof/>
            <w:webHidden/>
          </w:rPr>
        </w:r>
        <w:r w:rsidR="00A426A8" w:rsidRPr="00E535D0">
          <w:rPr>
            <w:noProof/>
            <w:webHidden/>
          </w:rPr>
          <w:fldChar w:fldCharType="separate"/>
        </w:r>
        <w:r w:rsidR="00780DA6" w:rsidRPr="00E535D0">
          <w:rPr>
            <w:noProof/>
            <w:webHidden/>
          </w:rPr>
          <w:t>71</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28" w:history="1">
        <w:r w:rsidR="00A426A8" w:rsidRPr="00E535D0">
          <w:rPr>
            <w:rStyle w:val="Hyperlink"/>
            <w:b/>
            <w:noProof/>
          </w:rPr>
          <w:t>2.2.8.</w:t>
        </w:r>
        <w:r w:rsidR="00A426A8" w:rsidRPr="00E535D0">
          <w:rPr>
            <w:rFonts w:ascii="Calibri" w:eastAsia="Times New Roman" w:hAnsi="Calibri"/>
            <w:noProof/>
            <w:sz w:val="22"/>
            <w:szCs w:val="22"/>
            <w:lang w:val="bg-BG" w:eastAsia="bg-BG" w:bidi="ar-SA"/>
          </w:rPr>
          <w:tab/>
        </w:r>
        <w:r w:rsidR="00A426A8" w:rsidRPr="00E535D0">
          <w:rPr>
            <w:rStyle w:val="Hyperlink"/>
            <w:b/>
            <w:noProof/>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дествия за повишаване на административния капацитет на съответните партньори за участие в изпълнението на програми (когато е необходимо)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_Toc408586928 \h </w:instrText>
        </w:r>
        <w:r w:rsidR="00A426A8" w:rsidRPr="00E535D0">
          <w:rPr>
            <w:noProof/>
            <w:webHidden/>
          </w:rPr>
        </w:r>
        <w:r w:rsidR="00A426A8" w:rsidRPr="00E535D0">
          <w:rPr>
            <w:noProof/>
            <w:webHidden/>
          </w:rPr>
          <w:fldChar w:fldCharType="separate"/>
        </w:r>
        <w:r w:rsidR="00780DA6" w:rsidRPr="00E535D0">
          <w:rPr>
            <w:noProof/>
            <w:webHidden/>
          </w:rPr>
          <w:t>72</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2" w:history="1">
        <w:r w:rsidR="00A426A8" w:rsidRPr="00E535D0">
          <w:rPr>
            <w:rStyle w:val="Hyperlink"/>
            <w:b/>
            <w:noProof/>
          </w:rPr>
          <w:t>2.3.1.</w:t>
        </w:r>
        <w:r w:rsidR="00A426A8" w:rsidRPr="00E535D0">
          <w:rPr>
            <w:rFonts w:ascii="Calibri" w:eastAsia="Times New Roman" w:hAnsi="Calibri"/>
            <w:noProof/>
            <w:sz w:val="22"/>
            <w:szCs w:val="22"/>
            <w:lang w:val="bg-BG" w:eastAsia="bg-BG" w:bidi="ar-SA"/>
          </w:rPr>
          <w:tab/>
        </w:r>
        <w:r w:rsidR="00A426A8" w:rsidRPr="00E535D0">
          <w:rPr>
            <w:rStyle w:val="Hyperlink"/>
            <w:b/>
            <w:noProof/>
          </w:rPr>
          <w:t>Приоритетна ос 3</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_Toc408586932 \h </w:instrText>
        </w:r>
        <w:r w:rsidR="00A426A8" w:rsidRPr="00E535D0">
          <w:rPr>
            <w:noProof/>
            <w:webHidden/>
          </w:rPr>
        </w:r>
        <w:r w:rsidR="00A426A8" w:rsidRPr="00E535D0">
          <w:rPr>
            <w:noProof/>
            <w:webHidden/>
          </w:rPr>
          <w:fldChar w:fldCharType="separate"/>
        </w:r>
        <w:r w:rsidR="00780DA6" w:rsidRPr="00E535D0">
          <w:rPr>
            <w:noProof/>
            <w:webHidden/>
          </w:rPr>
          <w:t>73</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3" w:history="1">
        <w:r w:rsidR="00A426A8" w:rsidRPr="00E535D0">
          <w:rPr>
            <w:rStyle w:val="Hyperlink"/>
            <w:b/>
            <w:noProof/>
          </w:rPr>
          <w:t>2.3.2.</w:t>
        </w:r>
        <w:r w:rsidR="00A426A8" w:rsidRPr="00E535D0">
          <w:rPr>
            <w:rFonts w:ascii="Calibri" w:eastAsia="Times New Roman" w:hAnsi="Calibri"/>
            <w:noProof/>
            <w:sz w:val="22"/>
            <w:szCs w:val="22"/>
            <w:lang w:val="bg-BG" w:eastAsia="bg-BG" w:bidi="ar-SA"/>
          </w:rPr>
          <w:tab/>
        </w:r>
        <w:r w:rsidR="00A426A8" w:rsidRPr="00E535D0">
          <w:rPr>
            <w:rStyle w:val="Hyperlink"/>
            <w:b/>
            <w:noProof/>
          </w:rPr>
          <w:t>Фонд, база за изчисление на помощта от ЕС и обосновка на избора на базата за изчисление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_Toc408586933 \h </w:instrText>
        </w:r>
        <w:r w:rsidR="00A426A8" w:rsidRPr="00E535D0">
          <w:rPr>
            <w:noProof/>
            <w:webHidden/>
          </w:rPr>
        </w:r>
        <w:r w:rsidR="00A426A8" w:rsidRPr="00E535D0">
          <w:rPr>
            <w:noProof/>
            <w:webHidden/>
          </w:rPr>
          <w:fldChar w:fldCharType="separate"/>
        </w:r>
        <w:r w:rsidR="00780DA6" w:rsidRPr="00E535D0">
          <w:rPr>
            <w:noProof/>
            <w:webHidden/>
          </w:rPr>
          <w:t>73</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4" w:history="1">
        <w:r w:rsidR="00A426A8" w:rsidRPr="00E535D0">
          <w:rPr>
            <w:rStyle w:val="Hyperlink"/>
            <w:b/>
            <w:noProof/>
          </w:rPr>
          <w:t>2.3.3.</w:t>
        </w:r>
        <w:r w:rsidR="00A426A8" w:rsidRPr="00E535D0">
          <w:rPr>
            <w:rFonts w:ascii="Calibri" w:eastAsia="Times New Roman" w:hAnsi="Calibri"/>
            <w:noProof/>
            <w:sz w:val="22"/>
            <w:szCs w:val="22"/>
            <w:lang w:val="bg-BG" w:eastAsia="bg-BG" w:bidi="ar-SA"/>
          </w:rPr>
          <w:tab/>
        </w:r>
        <w:r w:rsidR="00A426A8" w:rsidRPr="00E535D0">
          <w:rPr>
            <w:rStyle w:val="Hyperlink"/>
            <w:b/>
            <w:noProof/>
          </w:rPr>
          <w:t>Конкретни цели на тематичния приоритет и очаквани резултати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_Toc408586934 \h </w:instrText>
        </w:r>
        <w:r w:rsidR="00A426A8" w:rsidRPr="00E535D0">
          <w:rPr>
            <w:noProof/>
            <w:webHidden/>
          </w:rPr>
        </w:r>
        <w:r w:rsidR="00A426A8" w:rsidRPr="00E535D0">
          <w:rPr>
            <w:noProof/>
            <w:webHidden/>
          </w:rPr>
          <w:fldChar w:fldCharType="separate"/>
        </w:r>
        <w:r w:rsidR="00780DA6" w:rsidRPr="00E535D0">
          <w:rPr>
            <w:noProof/>
            <w:webHidden/>
          </w:rPr>
          <w:t>73</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5" w:history="1">
        <w:r w:rsidR="00A426A8" w:rsidRPr="00E535D0">
          <w:rPr>
            <w:rStyle w:val="Hyperlink"/>
            <w:b/>
            <w:noProof/>
          </w:rPr>
          <w:t>2.3.4.</w:t>
        </w:r>
        <w:r w:rsidR="00A426A8" w:rsidRPr="00E535D0">
          <w:rPr>
            <w:rFonts w:ascii="Calibri" w:eastAsia="Times New Roman" w:hAnsi="Calibri"/>
            <w:noProof/>
            <w:sz w:val="22"/>
            <w:szCs w:val="22"/>
            <w:lang w:val="bg-BG" w:eastAsia="bg-BG" w:bidi="ar-SA"/>
          </w:rPr>
          <w:tab/>
        </w:r>
        <w:r w:rsidR="00A426A8" w:rsidRPr="00E535D0">
          <w:rPr>
            <w:rStyle w:val="Hyperlink"/>
            <w:b/>
            <w:noProof/>
          </w:rPr>
          <w:t>Елементи на други тематични приоритети, добавени към приоритетната ос</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_Toc408586935 \h </w:instrText>
        </w:r>
        <w:r w:rsidR="00A426A8" w:rsidRPr="00E535D0">
          <w:rPr>
            <w:noProof/>
            <w:webHidden/>
          </w:rPr>
        </w:r>
        <w:r w:rsidR="00A426A8" w:rsidRPr="00E535D0">
          <w:rPr>
            <w:noProof/>
            <w:webHidden/>
          </w:rPr>
          <w:fldChar w:fldCharType="separate"/>
        </w:r>
        <w:r w:rsidR="00780DA6" w:rsidRPr="00E535D0">
          <w:rPr>
            <w:noProof/>
            <w:webHidden/>
          </w:rPr>
          <w:t>77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6" w:history="1">
        <w:r w:rsidR="00A426A8" w:rsidRPr="00E535D0">
          <w:rPr>
            <w:rStyle w:val="Hyperlink"/>
            <w:b/>
            <w:noProof/>
          </w:rPr>
          <w:t>2.3.5.</w:t>
        </w:r>
        <w:r w:rsidR="00A426A8" w:rsidRPr="00E535D0">
          <w:rPr>
            <w:rFonts w:ascii="Calibri" w:eastAsia="Times New Roman" w:hAnsi="Calibri"/>
            <w:noProof/>
            <w:sz w:val="22"/>
            <w:szCs w:val="22"/>
            <w:lang w:val="bg-BG" w:eastAsia="bg-BG" w:bidi="ar-SA"/>
          </w:rPr>
          <w:tab/>
        </w:r>
        <w:r w:rsidR="00A426A8" w:rsidRPr="00E535D0">
          <w:rPr>
            <w:rStyle w:val="Hyperlink"/>
            <w:b/>
            <w:noProof/>
          </w:rPr>
          <w:t>Дейности, които ще бъдат подкрепяни (по тематични приоритети)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_Toc408586936 \h </w:instrText>
        </w:r>
        <w:r w:rsidR="00A426A8" w:rsidRPr="00E535D0">
          <w:rPr>
            <w:noProof/>
            <w:webHidden/>
          </w:rPr>
        </w:r>
        <w:r w:rsidR="00A426A8" w:rsidRPr="00E535D0">
          <w:rPr>
            <w:noProof/>
            <w:webHidden/>
          </w:rPr>
          <w:fldChar w:fldCharType="separate"/>
        </w:r>
        <w:r w:rsidR="00780DA6" w:rsidRPr="00E535D0">
          <w:rPr>
            <w:noProof/>
            <w:webHidden/>
          </w:rPr>
          <w:t>77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7" w:history="1">
        <w:r w:rsidR="00A426A8" w:rsidRPr="00E535D0">
          <w:rPr>
            <w:rStyle w:val="Hyperlink"/>
            <w:b/>
            <w:noProof/>
          </w:rPr>
          <w:t>2.3.6.</w:t>
        </w:r>
        <w:r w:rsidR="00A426A8" w:rsidRPr="00E535D0">
          <w:rPr>
            <w:rFonts w:ascii="Calibri" w:eastAsia="Times New Roman" w:hAnsi="Calibri"/>
            <w:noProof/>
            <w:sz w:val="22"/>
            <w:szCs w:val="22"/>
            <w:lang w:val="bg-BG" w:eastAsia="bg-BG" w:bidi="ar-SA"/>
          </w:rPr>
          <w:tab/>
        </w:r>
        <w:r w:rsidR="00A426A8" w:rsidRPr="00E535D0">
          <w:rPr>
            <w:rStyle w:val="Hyperlink"/>
            <w:b/>
            <w:noProof/>
          </w:rPr>
          <w:t>Общи показатели за резултатите и показатели за резултатите за конкретната програма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_Toc408586937 \h </w:instrText>
        </w:r>
        <w:r w:rsidR="00A426A8" w:rsidRPr="00E535D0">
          <w:rPr>
            <w:noProof/>
            <w:webHidden/>
          </w:rPr>
        </w:r>
        <w:r w:rsidR="00A426A8" w:rsidRPr="00E535D0">
          <w:rPr>
            <w:noProof/>
            <w:webHidden/>
          </w:rPr>
          <w:fldChar w:fldCharType="separate"/>
        </w:r>
        <w:r w:rsidR="00780DA6" w:rsidRPr="00E535D0">
          <w:rPr>
            <w:noProof/>
            <w:webHidden/>
          </w:rPr>
          <w:t>82</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8" w:history="1">
        <w:r w:rsidR="00A426A8" w:rsidRPr="00E535D0">
          <w:rPr>
            <w:rStyle w:val="Hyperlink"/>
            <w:b/>
            <w:noProof/>
          </w:rPr>
          <w:t>2.3.7.</w:t>
        </w:r>
        <w:r w:rsidR="00A426A8" w:rsidRPr="00E535D0">
          <w:rPr>
            <w:rFonts w:ascii="Calibri" w:eastAsia="Times New Roman" w:hAnsi="Calibri"/>
            <w:noProof/>
            <w:sz w:val="22"/>
            <w:szCs w:val="22"/>
            <w:lang w:val="bg-BG" w:eastAsia="bg-BG" w:bidi="ar-SA"/>
          </w:rPr>
          <w:tab/>
        </w:r>
        <w:r w:rsidR="00A426A8" w:rsidRPr="00E535D0">
          <w:rPr>
            <w:rStyle w:val="Hyperlink"/>
            <w:b/>
            <w:noProof/>
          </w:rPr>
          <w:t>Категории на интервенциите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_Toc408586938 \h </w:instrText>
        </w:r>
        <w:r w:rsidR="00A426A8" w:rsidRPr="00E535D0">
          <w:rPr>
            <w:noProof/>
            <w:webHidden/>
          </w:rPr>
        </w:r>
        <w:r w:rsidR="00A426A8" w:rsidRPr="00E535D0">
          <w:rPr>
            <w:noProof/>
            <w:webHidden/>
          </w:rPr>
          <w:fldChar w:fldCharType="separate"/>
        </w:r>
        <w:r w:rsidR="00780DA6" w:rsidRPr="00E535D0">
          <w:rPr>
            <w:noProof/>
            <w:webHidden/>
          </w:rPr>
          <w:t>85</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39" w:history="1">
        <w:r w:rsidR="00A426A8" w:rsidRPr="00E535D0">
          <w:rPr>
            <w:rStyle w:val="Hyperlink"/>
            <w:b/>
            <w:noProof/>
          </w:rPr>
          <w:t>2.3.8.</w:t>
        </w:r>
        <w:r w:rsidR="00A426A8" w:rsidRPr="00E535D0">
          <w:rPr>
            <w:rFonts w:ascii="Calibri" w:eastAsia="Times New Roman" w:hAnsi="Calibri"/>
            <w:noProof/>
            <w:sz w:val="22"/>
            <w:szCs w:val="22"/>
            <w:lang w:val="bg-BG" w:eastAsia="bg-BG" w:bidi="ar-SA"/>
          </w:rPr>
          <w:tab/>
        </w:r>
        <w:r w:rsidR="00A426A8" w:rsidRPr="00E535D0">
          <w:rPr>
            <w:rStyle w:val="Hyperlink"/>
            <w:b/>
            <w:noProof/>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дествия за повишаване на административния капацитет на съответните партньори за участие в изпълнението на програми (когато е необходимо)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_Toc408586939 \h </w:instrText>
        </w:r>
        <w:r w:rsidR="00A426A8" w:rsidRPr="00E535D0">
          <w:rPr>
            <w:noProof/>
            <w:webHidden/>
          </w:rPr>
        </w:r>
        <w:r w:rsidR="00A426A8" w:rsidRPr="00E535D0">
          <w:rPr>
            <w:noProof/>
            <w:webHidden/>
          </w:rPr>
          <w:fldChar w:fldCharType="separate"/>
        </w:r>
        <w:r w:rsidR="00780DA6" w:rsidRPr="00E535D0">
          <w:rPr>
            <w:noProof/>
            <w:webHidden/>
          </w:rPr>
          <w:t>86</w:t>
        </w:r>
        <w:r w:rsidR="00A426A8" w:rsidRPr="00E535D0">
          <w:rPr>
            <w:noProof/>
            <w:webHidden/>
          </w:rPr>
          <w:fldChar w:fldCharType="end"/>
        </w:r>
      </w:hyperlink>
    </w:p>
    <w:p w:rsidR="00A426A8" w:rsidRPr="00E535D0" w:rsidRDefault="00F85F5F">
      <w:pPr>
        <w:pStyle w:val="TOC2"/>
        <w:tabs>
          <w:tab w:val="left" w:pos="1263"/>
        </w:tabs>
        <w:rPr>
          <w:rFonts w:ascii="Calibri" w:eastAsia="Times New Roman" w:hAnsi="Calibri"/>
          <w:noProof/>
          <w:sz w:val="22"/>
          <w:szCs w:val="22"/>
          <w:lang w:val="bg-BG" w:eastAsia="bg-BG" w:bidi="ar-SA"/>
        </w:rPr>
      </w:pPr>
      <w:hyperlink w:anchor="_Toc408586940" w:history="1">
        <w:r w:rsidR="00A426A8" w:rsidRPr="00E535D0">
          <w:rPr>
            <w:rStyle w:val="Hyperlink"/>
            <w:noProof/>
          </w:rPr>
          <w:t>Раздел 2.2</w:t>
        </w:r>
        <w:r w:rsidR="00A426A8" w:rsidRPr="00E535D0">
          <w:rPr>
            <w:rFonts w:ascii="Calibri" w:eastAsia="Times New Roman" w:hAnsi="Calibri"/>
            <w:noProof/>
            <w:sz w:val="22"/>
            <w:szCs w:val="22"/>
            <w:lang w:val="bg-BG" w:eastAsia="bg-BG" w:bidi="ar-SA"/>
          </w:rPr>
          <w:tab/>
        </w:r>
        <w:r w:rsidR="00A426A8" w:rsidRPr="00E535D0">
          <w:rPr>
            <w:rStyle w:val="Hyperlink"/>
            <w:noProof/>
          </w:rPr>
          <w:t>Описание на приоритетните оси за техническа помощ</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_Toc408586940 \h </w:instrText>
        </w:r>
        <w:r w:rsidR="00A426A8" w:rsidRPr="00E535D0">
          <w:rPr>
            <w:noProof/>
            <w:webHidden/>
          </w:rPr>
        </w:r>
        <w:r w:rsidR="00A426A8" w:rsidRPr="00E535D0">
          <w:rPr>
            <w:noProof/>
            <w:webHidden/>
          </w:rPr>
          <w:fldChar w:fldCharType="separate"/>
        </w:r>
        <w:r w:rsidR="00780DA6" w:rsidRPr="00E535D0">
          <w:rPr>
            <w:noProof/>
            <w:webHidden/>
          </w:rPr>
          <w:t>87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45" w:history="1">
        <w:r w:rsidR="00A426A8" w:rsidRPr="00E535D0">
          <w:rPr>
            <w:rStyle w:val="Hyperlink"/>
            <w:b/>
            <w:noProof/>
          </w:rPr>
          <w:t>2.4.1.</w:t>
        </w:r>
        <w:r w:rsidR="00A426A8" w:rsidRPr="00E535D0">
          <w:rPr>
            <w:rFonts w:ascii="Calibri" w:eastAsia="Times New Roman" w:hAnsi="Calibri"/>
            <w:noProof/>
            <w:sz w:val="22"/>
            <w:szCs w:val="22"/>
            <w:lang w:val="bg-BG" w:eastAsia="bg-BG" w:bidi="ar-SA"/>
          </w:rPr>
          <w:tab/>
        </w:r>
        <w:r w:rsidR="00A426A8" w:rsidRPr="00E535D0">
          <w:rPr>
            <w:rStyle w:val="Hyperlink"/>
            <w:b/>
            <w:noProof/>
          </w:rPr>
          <w:t>Приоритетна ос 4</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_Toc408586945 \h </w:instrText>
        </w:r>
        <w:r w:rsidR="00A426A8" w:rsidRPr="00E535D0">
          <w:rPr>
            <w:noProof/>
            <w:webHidden/>
          </w:rPr>
        </w:r>
        <w:r w:rsidR="00A426A8" w:rsidRPr="00E535D0">
          <w:rPr>
            <w:noProof/>
            <w:webHidden/>
          </w:rPr>
          <w:fldChar w:fldCharType="separate"/>
        </w:r>
        <w:r w:rsidR="00780DA6" w:rsidRPr="00E535D0">
          <w:rPr>
            <w:noProof/>
            <w:webHidden/>
          </w:rPr>
          <w:t>87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46" w:history="1">
        <w:r w:rsidR="00A426A8" w:rsidRPr="00E535D0">
          <w:rPr>
            <w:rStyle w:val="Hyperlink"/>
            <w:b/>
            <w:noProof/>
          </w:rPr>
          <w:t>2.4.2.</w:t>
        </w:r>
        <w:r w:rsidR="00A426A8" w:rsidRPr="00E535D0">
          <w:rPr>
            <w:rFonts w:ascii="Calibri" w:eastAsia="Times New Roman" w:hAnsi="Calibri"/>
            <w:noProof/>
            <w:sz w:val="22"/>
            <w:szCs w:val="22"/>
            <w:lang w:val="bg-BG" w:eastAsia="bg-BG" w:bidi="ar-SA"/>
          </w:rPr>
          <w:tab/>
        </w:r>
        <w:r w:rsidR="00A426A8" w:rsidRPr="00E535D0">
          <w:rPr>
            <w:rStyle w:val="Hyperlink"/>
            <w:b/>
            <w:noProof/>
          </w:rPr>
          <w:t>Фонд, база за изчисление на помощта от ЕС и обосновка на избора на базата за изчисление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_Toc408586946 \h </w:instrText>
        </w:r>
        <w:r w:rsidR="00A426A8" w:rsidRPr="00E535D0">
          <w:rPr>
            <w:noProof/>
            <w:webHidden/>
          </w:rPr>
        </w:r>
        <w:r w:rsidR="00A426A8" w:rsidRPr="00E535D0">
          <w:rPr>
            <w:noProof/>
            <w:webHidden/>
          </w:rPr>
          <w:fldChar w:fldCharType="separate"/>
        </w:r>
        <w:r w:rsidR="00780DA6" w:rsidRPr="00E535D0">
          <w:rPr>
            <w:noProof/>
            <w:webHidden/>
          </w:rPr>
          <w:t>87</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47" w:history="1">
        <w:r w:rsidR="00A426A8" w:rsidRPr="00E535D0">
          <w:rPr>
            <w:rStyle w:val="Hyperlink"/>
            <w:b/>
            <w:noProof/>
          </w:rPr>
          <w:t>2.4.3.</w:t>
        </w:r>
        <w:r w:rsidR="00A426A8" w:rsidRPr="00E535D0">
          <w:rPr>
            <w:rFonts w:ascii="Calibri" w:eastAsia="Times New Roman" w:hAnsi="Calibri"/>
            <w:noProof/>
            <w:sz w:val="22"/>
            <w:szCs w:val="22"/>
            <w:lang w:val="bg-BG" w:eastAsia="bg-BG" w:bidi="ar-SA"/>
          </w:rPr>
          <w:tab/>
        </w:r>
        <w:r w:rsidR="00A426A8" w:rsidRPr="00E535D0">
          <w:rPr>
            <w:rStyle w:val="Hyperlink"/>
            <w:b/>
            <w:noProof/>
          </w:rPr>
          <w:t>Конкретни цели на тематичния приоритет и очаквани резултати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_Toc408586947 \h </w:instrText>
        </w:r>
        <w:r w:rsidR="00A426A8" w:rsidRPr="00E535D0">
          <w:rPr>
            <w:noProof/>
            <w:webHidden/>
          </w:rPr>
        </w:r>
        <w:r w:rsidR="00A426A8" w:rsidRPr="00E535D0">
          <w:rPr>
            <w:noProof/>
            <w:webHidden/>
          </w:rPr>
          <w:fldChar w:fldCharType="separate"/>
        </w:r>
        <w:r w:rsidR="00780DA6" w:rsidRPr="00E535D0">
          <w:rPr>
            <w:noProof/>
            <w:webHidden/>
          </w:rPr>
          <w:t>88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48" w:history="1">
        <w:r w:rsidR="00A426A8" w:rsidRPr="00E535D0">
          <w:rPr>
            <w:rStyle w:val="Hyperlink"/>
            <w:b/>
            <w:noProof/>
          </w:rPr>
          <w:t>2.4.4.</w:t>
        </w:r>
        <w:r w:rsidR="00A426A8" w:rsidRPr="00E535D0">
          <w:rPr>
            <w:rFonts w:ascii="Calibri" w:eastAsia="Times New Roman" w:hAnsi="Calibri"/>
            <w:noProof/>
            <w:sz w:val="22"/>
            <w:szCs w:val="22"/>
            <w:lang w:val="bg-BG" w:eastAsia="bg-BG" w:bidi="ar-SA"/>
          </w:rPr>
          <w:tab/>
        </w:r>
        <w:r w:rsidR="00A426A8" w:rsidRPr="00E535D0">
          <w:rPr>
            <w:rStyle w:val="Hyperlink"/>
            <w:b/>
            <w:noProof/>
          </w:rPr>
          <w:t>Дейности, които ще бъдат подкрепяни (по тематични приоритети)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_Toc408586948 \h </w:instrText>
        </w:r>
        <w:r w:rsidR="00A426A8" w:rsidRPr="00E535D0">
          <w:rPr>
            <w:noProof/>
            <w:webHidden/>
          </w:rPr>
        </w:r>
        <w:r w:rsidR="00A426A8" w:rsidRPr="00E535D0">
          <w:rPr>
            <w:noProof/>
            <w:webHidden/>
          </w:rPr>
          <w:fldChar w:fldCharType="separate"/>
        </w:r>
        <w:r w:rsidR="00780DA6" w:rsidRPr="00E535D0">
          <w:rPr>
            <w:noProof/>
            <w:webHidden/>
          </w:rPr>
          <w:t>88</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49" w:history="1">
        <w:r w:rsidR="00A426A8" w:rsidRPr="00E535D0">
          <w:rPr>
            <w:rStyle w:val="Hyperlink"/>
            <w:b/>
            <w:noProof/>
          </w:rPr>
          <w:t>2.4.5.</w:t>
        </w:r>
        <w:r w:rsidR="00A426A8" w:rsidRPr="00E535D0">
          <w:rPr>
            <w:rFonts w:ascii="Calibri" w:eastAsia="Times New Roman" w:hAnsi="Calibri"/>
            <w:noProof/>
            <w:sz w:val="22"/>
            <w:szCs w:val="22"/>
            <w:lang w:val="bg-BG" w:eastAsia="bg-BG" w:bidi="ar-SA"/>
          </w:rPr>
          <w:tab/>
        </w:r>
        <w:r w:rsidR="00A426A8" w:rsidRPr="00E535D0">
          <w:rPr>
            <w:rStyle w:val="Hyperlink"/>
            <w:b/>
            <w:noProof/>
          </w:rPr>
          <w:t>Общи показатели за резултатите и показатели за резултатите за конкретната програма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_Toc408586949 \h </w:instrText>
        </w:r>
        <w:r w:rsidR="00A426A8" w:rsidRPr="00E535D0">
          <w:rPr>
            <w:noProof/>
            <w:webHidden/>
          </w:rPr>
        </w:r>
        <w:r w:rsidR="00A426A8" w:rsidRPr="00E535D0">
          <w:rPr>
            <w:noProof/>
            <w:webHidden/>
          </w:rPr>
          <w:fldChar w:fldCharType="separate"/>
        </w:r>
        <w:r w:rsidR="00780DA6" w:rsidRPr="00E535D0">
          <w:rPr>
            <w:noProof/>
            <w:webHidden/>
          </w:rPr>
          <w:t>91</w:t>
        </w:r>
        <w:r w:rsidR="00A426A8" w:rsidRPr="00E535D0">
          <w:rPr>
            <w:noProof/>
            <w:webHidden/>
          </w:rPr>
          <w:fldChar w:fldCharType="end"/>
        </w:r>
      </w:hyperlink>
    </w:p>
    <w:p w:rsidR="00A426A8" w:rsidRPr="00E535D0" w:rsidRDefault="00F85F5F">
      <w:pPr>
        <w:pStyle w:val="TOC3"/>
        <w:rPr>
          <w:rFonts w:ascii="Calibri" w:eastAsia="Times New Roman" w:hAnsi="Calibri"/>
          <w:noProof/>
          <w:sz w:val="22"/>
          <w:szCs w:val="22"/>
          <w:lang w:val="bg-BG" w:eastAsia="bg-BG" w:bidi="ar-SA"/>
        </w:rPr>
      </w:pPr>
      <w:hyperlink w:anchor="_Toc408586950" w:history="1">
        <w:r w:rsidR="00A426A8" w:rsidRPr="00E535D0">
          <w:rPr>
            <w:rStyle w:val="Hyperlink"/>
            <w:b/>
            <w:noProof/>
          </w:rPr>
          <w:t>2.4.6.</w:t>
        </w:r>
        <w:r w:rsidR="00A426A8" w:rsidRPr="00E535D0">
          <w:rPr>
            <w:rFonts w:ascii="Calibri" w:eastAsia="Times New Roman" w:hAnsi="Calibri"/>
            <w:noProof/>
            <w:sz w:val="22"/>
            <w:szCs w:val="22"/>
            <w:lang w:val="bg-BG" w:eastAsia="bg-BG" w:bidi="ar-SA"/>
          </w:rPr>
          <w:tab/>
        </w:r>
        <w:r w:rsidR="00A426A8" w:rsidRPr="00E535D0">
          <w:rPr>
            <w:rStyle w:val="Hyperlink"/>
            <w:b/>
            <w:noProof/>
          </w:rPr>
          <w:t>Категории на интервенциите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_Toc408586950 \h </w:instrText>
        </w:r>
        <w:r w:rsidR="00A426A8" w:rsidRPr="00E535D0">
          <w:rPr>
            <w:noProof/>
            <w:webHidden/>
          </w:rPr>
        </w:r>
        <w:r w:rsidR="00A426A8" w:rsidRPr="00E535D0">
          <w:rPr>
            <w:noProof/>
            <w:webHidden/>
          </w:rPr>
          <w:fldChar w:fldCharType="separate"/>
        </w:r>
        <w:r w:rsidR="00780DA6" w:rsidRPr="00E535D0">
          <w:rPr>
            <w:noProof/>
            <w:webHidden/>
          </w:rPr>
          <w:t>92</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51" w:history="1">
        <w:r w:rsidR="00A426A8" w:rsidRPr="00E535D0">
          <w:rPr>
            <w:rStyle w:val="Hyperlink"/>
            <w:noProof/>
          </w:rPr>
          <w:t>Раздел 2.3 Обзорна таблица за показателите по приоритетни оси и тематични приоритети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_Toc408586951 \h </w:instrText>
        </w:r>
        <w:r w:rsidR="00A426A8" w:rsidRPr="00E535D0">
          <w:rPr>
            <w:noProof/>
            <w:webHidden/>
          </w:rPr>
        </w:r>
        <w:r w:rsidR="00A426A8" w:rsidRPr="00E535D0">
          <w:rPr>
            <w:noProof/>
            <w:webHidden/>
          </w:rPr>
          <w:fldChar w:fldCharType="separate"/>
        </w:r>
        <w:r w:rsidR="00780DA6" w:rsidRPr="00E535D0">
          <w:rPr>
            <w:noProof/>
            <w:webHidden/>
          </w:rPr>
          <w:t>93</w:t>
        </w:r>
        <w:r w:rsidR="00A426A8" w:rsidRPr="00E535D0">
          <w:rPr>
            <w:noProof/>
            <w:webHidden/>
          </w:rPr>
          <w:fldChar w:fldCharType="end"/>
        </w:r>
      </w:hyperlink>
    </w:p>
    <w:p w:rsidR="00A426A8" w:rsidRPr="00E535D0" w:rsidRDefault="00F85F5F">
      <w:pPr>
        <w:pStyle w:val="TOC1"/>
        <w:tabs>
          <w:tab w:val="left" w:pos="1300"/>
        </w:tabs>
        <w:rPr>
          <w:rFonts w:ascii="Calibri" w:eastAsia="Times New Roman" w:hAnsi="Calibri"/>
          <w:noProof/>
          <w:sz w:val="22"/>
          <w:szCs w:val="22"/>
          <w:lang w:val="bg-BG" w:eastAsia="bg-BG" w:bidi="ar-SA"/>
        </w:rPr>
      </w:pPr>
      <w:hyperlink w:anchor="_Toc408586952" w:history="1">
        <w:r w:rsidR="00A426A8" w:rsidRPr="00E535D0">
          <w:rPr>
            <w:rStyle w:val="Hyperlink"/>
            <w:noProof/>
            <w:lang w:val="bg-BG"/>
          </w:rPr>
          <w:t>РАЗДЕЛ 3</w:t>
        </w:r>
        <w:r w:rsidR="00A426A8" w:rsidRPr="00E535D0">
          <w:rPr>
            <w:rFonts w:ascii="Calibri" w:eastAsia="Times New Roman" w:hAnsi="Calibri"/>
            <w:noProof/>
            <w:sz w:val="22"/>
            <w:szCs w:val="22"/>
            <w:lang w:val="bg-BG" w:eastAsia="bg-BG" w:bidi="ar-SA"/>
          </w:rPr>
          <w:tab/>
        </w:r>
        <w:r w:rsidR="00A426A8" w:rsidRPr="00E535D0">
          <w:rPr>
            <w:rStyle w:val="Hyperlink"/>
            <w:noProof/>
            <w:lang w:val="bg-BG"/>
          </w:rPr>
          <w:t>mлан за финансиране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_Toc408586952 \h </w:instrText>
        </w:r>
        <w:r w:rsidR="00A426A8" w:rsidRPr="00E535D0">
          <w:rPr>
            <w:noProof/>
            <w:webHidden/>
          </w:rPr>
        </w:r>
        <w:r w:rsidR="00A426A8" w:rsidRPr="00E535D0">
          <w:rPr>
            <w:noProof/>
            <w:webHidden/>
          </w:rPr>
          <w:fldChar w:fldCharType="separate"/>
        </w:r>
        <w:r w:rsidR="00780DA6" w:rsidRPr="00E535D0">
          <w:rPr>
            <w:noProof/>
            <w:webHidden/>
          </w:rPr>
          <w:t>95</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54" w:history="1">
        <w:r w:rsidR="00A426A8" w:rsidRPr="00E535D0">
          <w:rPr>
            <w:rStyle w:val="Hyperlink"/>
            <w:noProof/>
          </w:rPr>
          <w:t>3.1</w:t>
        </w:r>
        <w:r w:rsidR="00A426A8" w:rsidRPr="00E535D0">
          <w:rPr>
            <w:rFonts w:ascii="Calibri" w:eastAsia="Times New Roman" w:hAnsi="Calibri"/>
            <w:noProof/>
            <w:sz w:val="22"/>
            <w:szCs w:val="22"/>
            <w:lang w:val="bg-BG" w:eastAsia="bg-BG" w:bidi="ar-SA"/>
          </w:rPr>
          <w:tab/>
        </w:r>
        <w:r w:rsidR="00A426A8" w:rsidRPr="00E535D0">
          <w:rPr>
            <w:rStyle w:val="Hyperlink"/>
            <w:noProof/>
          </w:rPr>
          <w:t>Предвидени финансови средства от ИПП (в евро)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_Toc408586954 \h </w:instrText>
        </w:r>
        <w:r w:rsidR="00A426A8" w:rsidRPr="00E535D0">
          <w:rPr>
            <w:noProof/>
            <w:webHidden/>
          </w:rPr>
        </w:r>
        <w:r w:rsidR="00A426A8" w:rsidRPr="00E535D0">
          <w:rPr>
            <w:noProof/>
            <w:webHidden/>
          </w:rPr>
          <w:fldChar w:fldCharType="separate"/>
        </w:r>
        <w:r w:rsidR="00780DA6" w:rsidRPr="00E535D0">
          <w:rPr>
            <w:noProof/>
            <w:webHidden/>
          </w:rPr>
          <w:t>95</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55" w:history="1">
        <w:r w:rsidR="00A426A8" w:rsidRPr="00E535D0">
          <w:rPr>
            <w:rStyle w:val="Hyperlink"/>
            <w:noProof/>
          </w:rPr>
          <w:t>3.2</w:t>
        </w:r>
        <w:r w:rsidR="00A426A8" w:rsidRPr="00E535D0">
          <w:rPr>
            <w:rFonts w:ascii="Calibri" w:eastAsia="Times New Roman" w:hAnsi="Calibri"/>
            <w:noProof/>
            <w:sz w:val="22"/>
            <w:szCs w:val="22"/>
            <w:lang w:val="bg-BG" w:eastAsia="bg-BG" w:bidi="ar-SA"/>
          </w:rPr>
          <w:tab/>
        </w:r>
        <w:r w:rsidR="00A426A8" w:rsidRPr="00E535D0">
          <w:rPr>
            <w:rStyle w:val="Hyperlink"/>
            <w:noProof/>
          </w:rPr>
          <w:t>Общо предвидени финансови средства от ИПП и национално съфинансиране (в евро)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_Toc408586955 \h </w:instrText>
        </w:r>
        <w:r w:rsidR="00A426A8" w:rsidRPr="00E535D0">
          <w:rPr>
            <w:noProof/>
            <w:webHidden/>
          </w:rPr>
        </w:r>
        <w:r w:rsidR="00A426A8" w:rsidRPr="00E535D0">
          <w:rPr>
            <w:noProof/>
            <w:webHidden/>
          </w:rPr>
          <w:fldChar w:fldCharType="separate"/>
        </w:r>
        <w:r w:rsidR="00780DA6" w:rsidRPr="00E535D0">
          <w:rPr>
            <w:noProof/>
            <w:webHidden/>
          </w:rPr>
          <w:t>96</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56" w:history="1">
        <w:r w:rsidR="00A426A8" w:rsidRPr="00E535D0">
          <w:rPr>
            <w:rStyle w:val="Hyperlink"/>
            <w:noProof/>
          </w:rPr>
          <w:t>3.3</w:t>
        </w:r>
        <w:r w:rsidR="00A426A8" w:rsidRPr="00E535D0">
          <w:rPr>
            <w:rFonts w:ascii="Calibri" w:eastAsia="Times New Roman" w:hAnsi="Calibri"/>
            <w:noProof/>
            <w:sz w:val="22"/>
            <w:szCs w:val="22"/>
            <w:lang w:val="bg-BG" w:eastAsia="bg-BG" w:bidi="ar-SA"/>
          </w:rPr>
          <w:tab/>
        </w:r>
        <w:r w:rsidR="00A426A8" w:rsidRPr="00E535D0">
          <w:rPr>
            <w:rStyle w:val="Hyperlink"/>
            <w:noProof/>
          </w:rPr>
          <w:t>Разбивка по приоритетни оси и тематични цели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_Toc408586956 \h </w:instrText>
        </w:r>
        <w:r w:rsidR="00A426A8" w:rsidRPr="00E535D0">
          <w:rPr>
            <w:noProof/>
            <w:webHidden/>
          </w:rPr>
        </w:r>
        <w:r w:rsidR="00A426A8" w:rsidRPr="00E535D0">
          <w:rPr>
            <w:noProof/>
            <w:webHidden/>
          </w:rPr>
          <w:fldChar w:fldCharType="separate"/>
        </w:r>
        <w:r w:rsidR="00780DA6" w:rsidRPr="00E535D0">
          <w:rPr>
            <w:noProof/>
            <w:webHidden/>
          </w:rPr>
          <w:t>98</w:t>
        </w:r>
        <w:r w:rsidR="00A426A8" w:rsidRPr="00E535D0">
          <w:rPr>
            <w:noProof/>
            <w:webHidden/>
          </w:rPr>
          <w:fldChar w:fldCharType="end"/>
        </w:r>
      </w:hyperlink>
    </w:p>
    <w:p w:rsidR="00A426A8" w:rsidRPr="00E535D0" w:rsidRDefault="00F85F5F">
      <w:pPr>
        <w:pStyle w:val="TOC1"/>
        <w:tabs>
          <w:tab w:val="left" w:pos="1300"/>
        </w:tabs>
        <w:rPr>
          <w:rFonts w:ascii="Calibri" w:eastAsia="Times New Roman" w:hAnsi="Calibri"/>
          <w:noProof/>
          <w:sz w:val="22"/>
          <w:szCs w:val="22"/>
          <w:lang w:val="bg-BG" w:eastAsia="bg-BG" w:bidi="ar-SA"/>
        </w:rPr>
      </w:pPr>
      <w:hyperlink w:anchor="_Toc408586957" w:history="1">
        <w:r w:rsidR="00A426A8" w:rsidRPr="00E535D0">
          <w:rPr>
            <w:rStyle w:val="Hyperlink"/>
            <w:noProof/>
            <w:lang w:val="bg-BG"/>
          </w:rPr>
          <w:t>РАЗДЕЛ 4</w:t>
        </w:r>
        <w:r w:rsidR="00A426A8" w:rsidRPr="00E535D0">
          <w:rPr>
            <w:rFonts w:ascii="Calibri" w:eastAsia="Times New Roman" w:hAnsi="Calibri"/>
            <w:noProof/>
            <w:sz w:val="22"/>
            <w:szCs w:val="22"/>
            <w:lang w:val="bg-BG" w:eastAsia="bg-BG" w:bidi="ar-SA"/>
          </w:rPr>
          <w:tab/>
        </w:r>
        <w:r w:rsidR="00A426A8" w:rsidRPr="00E535D0">
          <w:rPr>
            <w:rStyle w:val="Hyperlink"/>
            <w:noProof/>
            <w:lang w:val="bg-BG"/>
          </w:rPr>
          <w:t>Интегриран подход към териториалното развитие (ако е уместно)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_Toc408586957 \h </w:instrText>
        </w:r>
        <w:r w:rsidR="00A426A8" w:rsidRPr="00E535D0">
          <w:rPr>
            <w:noProof/>
            <w:webHidden/>
          </w:rPr>
        </w:r>
        <w:r w:rsidR="00A426A8" w:rsidRPr="00E535D0">
          <w:rPr>
            <w:noProof/>
            <w:webHidden/>
          </w:rPr>
          <w:fldChar w:fldCharType="separate"/>
        </w:r>
        <w:r w:rsidR="00780DA6" w:rsidRPr="00E535D0">
          <w:rPr>
            <w:noProof/>
            <w:webHidden/>
          </w:rPr>
          <w:t>99</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0" w:history="1">
        <w:r w:rsidR="00A426A8" w:rsidRPr="00E535D0">
          <w:rPr>
            <w:rStyle w:val="Hyperlink"/>
            <w:noProof/>
          </w:rPr>
          <w:t>4.1</w:t>
        </w:r>
        <w:r w:rsidR="00A426A8" w:rsidRPr="00E535D0">
          <w:rPr>
            <w:rFonts w:ascii="Calibri" w:eastAsia="Times New Roman" w:hAnsi="Calibri"/>
            <w:noProof/>
            <w:sz w:val="22"/>
            <w:szCs w:val="22"/>
            <w:lang w:val="bg-BG" w:eastAsia="bg-BG" w:bidi="ar-SA"/>
          </w:rPr>
          <w:tab/>
        </w:r>
        <w:r w:rsidR="00A426A8" w:rsidRPr="00E535D0">
          <w:rPr>
            <w:rStyle w:val="Hyperlink"/>
            <w:noProof/>
          </w:rPr>
          <w:t>Водено от общностите местно развитие (</w:t>
        </w:r>
        <w:r w:rsidR="00A426A8" w:rsidRPr="00E535D0">
          <w:rPr>
            <w:rStyle w:val="Hyperlink"/>
            <w:i/>
            <w:noProof/>
          </w:rPr>
          <w:t>където това е подходящо)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_Toc408586960 \h </w:instrText>
        </w:r>
        <w:r w:rsidR="00A426A8" w:rsidRPr="00E535D0">
          <w:rPr>
            <w:noProof/>
            <w:webHidden/>
          </w:rPr>
        </w:r>
        <w:r w:rsidR="00A426A8" w:rsidRPr="00E535D0">
          <w:rPr>
            <w:noProof/>
            <w:webHidden/>
          </w:rPr>
          <w:fldChar w:fldCharType="separate"/>
        </w:r>
        <w:r w:rsidR="00780DA6" w:rsidRPr="00E535D0">
          <w:rPr>
            <w:noProof/>
            <w:webHidden/>
          </w:rPr>
          <w:t>100</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1" w:history="1">
        <w:r w:rsidR="00A426A8" w:rsidRPr="00E535D0">
          <w:rPr>
            <w:rStyle w:val="Hyperlink"/>
            <w:noProof/>
          </w:rPr>
          <w:t>4.2</w:t>
        </w:r>
        <w:r w:rsidR="00A426A8" w:rsidRPr="00E535D0">
          <w:rPr>
            <w:rFonts w:ascii="Calibri" w:eastAsia="Times New Roman" w:hAnsi="Calibri"/>
            <w:noProof/>
            <w:sz w:val="22"/>
            <w:szCs w:val="22"/>
            <w:lang w:val="bg-BG" w:eastAsia="bg-BG" w:bidi="ar-SA"/>
          </w:rPr>
          <w:tab/>
        </w:r>
        <w:r w:rsidR="00A426A8" w:rsidRPr="00E535D0">
          <w:rPr>
            <w:rStyle w:val="Hyperlink"/>
            <w:noProof/>
          </w:rPr>
          <w:t>Интегрирани териториални инвестиции (ИТИ) (</w:t>
        </w:r>
        <w:r w:rsidR="00A426A8" w:rsidRPr="00E535D0">
          <w:rPr>
            <w:rStyle w:val="Hyperlink"/>
            <w:i/>
            <w:noProof/>
          </w:rPr>
          <w:t>където това е подходящо)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_Toc408586961 \h </w:instrText>
        </w:r>
        <w:r w:rsidR="00A426A8" w:rsidRPr="00E535D0">
          <w:rPr>
            <w:noProof/>
            <w:webHidden/>
          </w:rPr>
        </w:r>
        <w:r w:rsidR="00A426A8" w:rsidRPr="00E535D0">
          <w:rPr>
            <w:noProof/>
            <w:webHidden/>
          </w:rPr>
          <w:fldChar w:fldCharType="separate"/>
        </w:r>
        <w:r w:rsidR="00780DA6" w:rsidRPr="00E535D0">
          <w:rPr>
            <w:noProof/>
            <w:webHidden/>
          </w:rPr>
          <w:t>100</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2" w:history="1">
        <w:r w:rsidR="00A426A8" w:rsidRPr="00E535D0">
          <w:rPr>
            <w:rStyle w:val="Hyperlink"/>
            <w:noProof/>
          </w:rPr>
          <w:t>4.3</w:t>
        </w:r>
        <w:r w:rsidR="00A426A8" w:rsidRPr="00E535D0">
          <w:rPr>
            <w:rFonts w:ascii="Calibri" w:eastAsia="Times New Roman" w:hAnsi="Calibri"/>
            <w:noProof/>
            <w:sz w:val="22"/>
            <w:szCs w:val="22"/>
            <w:lang w:val="bg-BG" w:eastAsia="bg-BG" w:bidi="ar-SA"/>
          </w:rPr>
          <w:tab/>
        </w:r>
        <w:r w:rsidR="00A426A8" w:rsidRPr="00E535D0">
          <w:rPr>
            <w:rStyle w:val="Hyperlink"/>
            <w:noProof/>
          </w:rPr>
          <w:t>Принос на планираните дейности за макрорегионалните стратегии и стратегиите за морските басейни, подчинени на нуждите на програмния район, така както са определени от страните-партньори и вземащи под внимание, когато това е приложимо, стратегически важние проекти, определени в тези стратегии (където е уместно)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_Toc408586962 \h </w:instrText>
        </w:r>
        <w:r w:rsidR="00A426A8" w:rsidRPr="00E535D0">
          <w:rPr>
            <w:noProof/>
            <w:webHidden/>
          </w:rPr>
        </w:r>
        <w:r w:rsidR="00A426A8" w:rsidRPr="00E535D0">
          <w:rPr>
            <w:noProof/>
            <w:webHidden/>
          </w:rPr>
          <w:fldChar w:fldCharType="separate"/>
        </w:r>
        <w:r w:rsidR="00780DA6" w:rsidRPr="00E535D0">
          <w:rPr>
            <w:noProof/>
            <w:webHidden/>
          </w:rPr>
          <w:t>101</w:t>
        </w:r>
        <w:r w:rsidR="00A426A8" w:rsidRPr="00E535D0">
          <w:rPr>
            <w:noProof/>
            <w:webHidden/>
          </w:rPr>
          <w:fldChar w:fldCharType="end"/>
        </w:r>
      </w:hyperlink>
    </w:p>
    <w:p w:rsidR="00A426A8" w:rsidRPr="00E535D0" w:rsidRDefault="00F85F5F">
      <w:pPr>
        <w:pStyle w:val="TOC1"/>
        <w:rPr>
          <w:rFonts w:ascii="Calibri" w:eastAsia="Times New Roman" w:hAnsi="Calibri"/>
          <w:noProof/>
          <w:sz w:val="22"/>
          <w:szCs w:val="22"/>
          <w:lang w:val="bg-BG" w:eastAsia="bg-BG" w:bidi="ar-SA"/>
        </w:rPr>
      </w:pPr>
      <w:hyperlink w:anchor="_Toc408586963" w:history="1">
        <w:r w:rsidR="00A426A8" w:rsidRPr="00E535D0">
          <w:rPr>
            <w:rStyle w:val="Hyperlink"/>
            <w:noProof/>
            <w:lang w:val="bg-BG"/>
          </w:rPr>
          <w:t>Раздел 5 Разпоредби по прилагането на програмата за сътрудничество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_Toc408586963 \h </w:instrText>
        </w:r>
        <w:r w:rsidR="00A426A8" w:rsidRPr="00E535D0">
          <w:rPr>
            <w:noProof/>
            <w:webHidden/>
          </w:rPr>
        </w:r>
        <w:r w:rsidR="00A426A8" w:rsidRPr="00E535D0">
          <w:rPr>
            <w:noProof/>
            <w:webHidden/>
          </w:rPr>
          <w:fldChar w:fldCharType="separate"/>
        </w:r>
        <w:r w:rsidR="00780DA6" w:rsidRPr="00E535D0">
          <w:rPr>
            <w:noProof/>
            <w:webHidden/>
          </w:rPr>
          <w:t>105</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7" w:history="1">
        <w:r w:rsidR="00A426A8" w:rsidRPr="00E535D0">
          <w:rPr>
            <w:rStyle w:val="Hyperlink"/>
            <w:noProof/>
          </w:rPr>
          <w:t>5.1</w:t>
        </w:r>
        <w:r w:rsidR="00A426A8" w:rsidRPr="00E535D0">
          <w:rPr>
            <w:rFonts w:ascii="Calibri" w:eastAsia="Times New Roman" w:hAnsi="Calibri"/>
            <w:noProof/>
            <w:sz w:val="22"/>
            <w:szCs w:val="22"/>
            <w:lang w:val="bg-BG" w:eastAsia="bg-BG" w:bidi="ar-SA"/>
          </w:rPr>
          <w:tab/>
        </w:r>
        <w:r w:rsidR="00A426A8" w:rsidRPr="00E535D0">
          <w:rPr>
            <w:rStyle w:val="Hyperlink"/>
            <w:noProof/>
          </w:rPr>
          <w:t>Съответни власти и органи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_Toc408586967 \h </w:instrText>
        </w:r>
        <w:r w:rsidR="00A426A8" w:rsidRPr="00E535D0">
          <w:rPr>
            <w:noProof/>
            <w:webHidden/>
          </w:rPr>
        </w:r>
        <w:r w:rsidR="00A426A8" w:rsidRPr="00E535D0">
          <w:rPr>
            <w:noProof/>
            <w:webHidden/>
          </w:rPr>
          <w:fldChar w:fldCharType="separate"/>
        </w:r>
        <w:r w:rsidR="00780DA6" w:rsidRPr="00E535D0">
          <w:rPr>
            <w:noProof/>
            <w:webHidden/>
          </w:rPr>
          <w:t>105</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8" w:history="1">
        <w:r w:rsidR="00A426A8" w:rsidRPr="00E535D0">
          <w:rPr>
            <w:rStyle w:val="Hyperlink"/>
            <w:noProof/>
          </w:rPr>
          <w:t>5.2</w:t>
        </w:r>
        <w:r w:rsidR="00A426A8" w:rsidRPr="00E535D0">
          <w:rPr>
            <w:rFonts w:ascii="Calibri" w:eastAsia="Times New Roman" w:hAnsi="Calibri"/>
            <w:noProof/>
            <w:sz w:val="22"/>
            <w:szCs w:val="22"/>
            <w:lang w:val="bg-BG" w:eastAsia="bg-BG" w:bidi="ar-SA"/>
          </w:rPr>
          <w:tab/>
        </w:r>
        <w:r w:rsidR="00A426A8" w:rsidRPr="00E535D0">
          <w:rPr>
            <w:rStyle w:val="Hyperlink"/>
            <w:noProof/>
          </w:rPr>
          <w:t>Съвместен комитет за наблюдение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_Toc408586968 \h </w:instrText>
        </w:r>
        <w:r w:rsidR="00A426A8" w:rsidRPr="00E535D0">
          <w:rPr>
            <w:noProof/>
            <w:webHidden/>
          </w:rPr>
        </w:r>
        <w:r w:rsidR="00A426A8" w:rsidRPr="00E535D0">
          <w:rPr>
            <w:noProof/>
            <w:webHidden/>
          </w:rPr>
          <w:fldChar w:fldCharType="separate"/>
        </w:r>
        <w:r w:rsidR="00780DA6" w:rsidRPr="00E535D0">
          <w:rPr>
            <w:noProof/>
            <w:webHidden/>
          </w:rPr>
          <w:t>106</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69" w:history="1">
        <w:r w:rsidR="00A426A8" w:rsidRPr="00E535D0">
          <w:rPr>
            <w:rStyle w:val="Hyperlink"/>
            <w:noProof/>
          </w:rPr>
          <w:t>5.3</w:t>
        </w:r>
        <w:r w:rsidR="00A426A8" w:rsidRPr="00E535D0">
          <w:rPr>
            <w:rFonts w:ascii="Calibri" w:eastAsia="Times New Roman" w:hAnsi="Calibri"/>
            <w:noProof/>
            <w:sz w:val="22"/>
            <w:szCs w:val="22"/>
            <w:lang w:val="bg-BG" w:eastAsia="bg-BG" w:bidi="ar-SA"/>
          </w:rPr>
          <w:tab/>
        </w:r>
        <w:r w:rsidR="00A426A8" w:rsidRPr="00E535D0">
          <w:rPr>
            <w:rStyle w:val="Hyperlink"/>
            <w:noProof/>
          </w:rPr>
          <w:t>Процедура за сформиране на Съвместния секретариат</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_Toc408586969 \h </w:instrText>
        </w:r>
        <w:r w:rsidR="00A426A8" w:rsidRPr="00E535D0">
          <w:rPr>
            <w:noProof/>
            <w:webHidden/>
          </w:rPr>
        </w:r>
        <w:r w:rsidR="00A426A8" w:rsidRPr="00E535D0">
          <w:rPr>
            <w:noProof/>
            <w:webHidden/>
          </w:rPr>
          <w:fldChar w:fldCharType="separate"/>
        </w:r>
        <w:r w:rsidR="00780DA6" w:rsidRPr="00E535D0">
          <w:rPr>
            <w:noProof/>
            <w:webHidden/>
          </w:rPr>
          <w:t>109</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70" w:history="1">
        <w:r w:rsidR="00A426A8" w:rsidRPr="00E535D0">
          <w:rPr>
            <w:rStyle w:val="Hyperlink"/>
            <w:noProof/>
          </w:rPr>
          <w:t>5.4</w:t>
        </w:r>
        <w:r w:rsidR="00A426A8" w:rsidRPr="00E535D0">
          <w:rPr>
            <w:rFonts w:ascii="Calibri" w:eastAsia="Times New Roman" w:hAnsi="Calibri"/>
            <w:noProof/>
            <w:sz w:val="22"/>
            <w:szCs w:val="22"/>
            <w:lang w:val="bg-BG" w:eastAsia="bg-BG" w:bidi="ar-SA"/>
          </w:rPr>
          <w:tab/>
        </w:r>
        <w:r w:rsidR="00A426A8" w:rsidRPr="00E535D0">
          <w:rPr>
            <w:rStyle w:val="Hyperlink"/>
            <w:noProof/>
          </w:rPr>
          <w:t>Обобщено описание на организацията по управлението и контрола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_Toc408586970 \h </w:instrText>
        </w:r>
        <w:r w:rsidR="00A426A8" w:rsidRPr="00E535D0">
          <w:rPr>
            <w:noProof/>
            <w:webHidden/>
          </w:rPr>
        </w:r>
        <w:r w:rsidR="00A426A8" w:rsidRPr="00E535D0">
          <w:rPr>
            <w:noProof/>
            <w:webHidden/>
          </w:rPr>
          <w:fldChar w:fldCharType="separate"/>
        </w:r>
        <w:r w:rsidR="00780DA6" w:rsidRPr="00E535D0">
          <w:rPr>
            <w:noProof/>
            <w:webHidden/>
          </w:rPr>
          <w:t>110</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71" w:history="1">
        <w:r w:rsidR="00A426A8" w:rsidRPr="00E535D0">
          <w:rPr>
            <w:rStyle w:val="Hyperlink"/>
            <w:noProof/>
          </w:rPr>
          <w:t>5.5</w:t>
        </w:r>
        <w:r w:rsidR="00A426A8" w:rsidRPr="00E535D0">
          <w:rPr>
            <w:rFonts w:ascii="Calibri" w:eastAsia="Times New Roman" w:hAnsi="Calibri"/>
            <w:noProof/>
            <w:sz w:val="22"/>
            <w:szCs w:val="22"/>
            <w:lang w:val="bg-BG" w:eastAsia="bg-BG" w:bidi="ar-SA"/>
          </w:rPr>
          <w:tab/>
        </w:r>
        <w:r w:rsidR="00A426A8" w:rsidRPr="00E535D0">
          <w:rPr>
            <w:rStyle w:val="Hyperlink"/>
            <w:noProof/>
          </w:rPr>
          <w:t>Разпределение на задълженията сред участващите страни в случай на финансови корекции, наложени от управляващия орган или Комисията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_Toc408586971 \h </w:instrText>
        </w:r>
        <w:r w:rsidR="00A426A8" w:rsidRPr="00E535D0">
          <w:rPr>
            <w:noProof/>
            <w:webHidden/>
          </w:rPr>
        </w:r>
        <w:r w:rsidR="00A426A8" w:rsidRPr="00E535D0">
          <w:rPr>
            <w:noProof/>
            <w:webHidden/>
          </w:rPr>
          <w:fldChar w:fldCharType="separate"/>
        </w:r>
        <w:r w:rsidR="00780DA6" w:rsidRPr="00E535D0">
          <w:rPr>
            <w:noProof/>
            <w:webHidden/>
          </w:rPr>
          <w:t>125</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72" w:history="1">
        <w:r w:rsidR="00A426A8" w:rsidRPr="00E535D0">
          <w:rPr>
            <w:rStyle w:val="Hyperlink"/>
            <w:noProof/>
          </w:rPr>
          <w:t>5.6</w:t>
        </w:r>
        <w:r w:rsidR="00A426A8" w:rsidRPr="00E535D0">
          <w:rPr>
            <w:rFonts w:ascii="Calibri" w:eastAsia="Times New Roman" w:hAnsi="Calibri"/>
            <w:noProof/>
            <w:sz w:val="22"/>
            <w:szCs w:val="22"/>
            <w:lang w:val="bg-BG" w:eastAsia="bg-BG" w:bidi="ar-SA"/>
          </w:rPr>
          <w:tab/>
        </w:r>
        <w:r w:rsidR="00A426A8" w:rsidRPr="00E535D0">
          <w:rPr>
            <w:rStyle w:val="Hyperlink"/>
            <w:i/>
            <w:noProof/>
          </w:rPr>
          <w:t>Използване на еврото (където е приложимо)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_Toc408586972 \h </w:instrText>
        </w:r>
        <w:r w:rsidR="00A426A8" w:rsidRPr="00E535D0">
          <w:rPr>
            <w:noProof/>
            <w:webHidden/>
          </w:rPr>
        </w:r>
        <w:r w:rsidR="00A426A8" w:rsidRPr="00E535D0">
          <w:rPr>
            <w:noProof/>
            <w:webHidden/>
          </w:rPr>
          <w:fldChar w:fldCharType="separate"/>
        </w:r>
        <w:r w:rsidR="00780DA6" w:rsidRPr="00E535D0">
          <w:rPr>
            <w:noProof/>
            <w:webHidden/>
          </w:rPr>
          <w:t>126</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73" w:history="1">
        <w:r w:rsidR="00A426A8" w:rsidRPr="00E535D0">
          <w:rPr>
            <w:rStyle w:val="Hyperlink"/>
            <w:noProof/>
          </w:rPr>
          <w:t>5.7</w:t>
        </w:r>
        <w:r w:rsidR="00A426A8" w:rsidRPr="00E535D0">
          <w:rPr>
            <w:rFonts w:ascii="Calibri" w:eastAsia="Times New Roman" w:hAnsi="Calibri"/>
            <w:noProof/>
            <w:sz w:val="22"/>
            <w:szCs w:val="22"/>
            <w:lang w:val="bg-BG" w:eastAsia="bg-BG" w:bidi="ar-SA"/>
          </w:rPr>
          <w:tab/>
        </w:r>
        <w:r w:rsidR="00A426A8" w:rsidRPr="00E535D0">
          <w:rPr>
            <w:rStyle w:val="Hyperlink"/>
            <w:noProof/>
          </w:rPr>
          <w:t>Участие на партньорите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_Toc408586973 \h </w:instrText>
        </w:r>
        <w:r w:rsidR="00A426A8" w:rsidRPr="00E535D0">
          <w:rPr>
            <w:noProof/>
            <w:webHidden/>
          </w:rPr>
        </w:r>
        <w:r w:rsidR="00A426A8" w:rsidRPr="00E535D0">
          <w:rPr>
            <w:noProof/>
            <w:webHidden/>
          </w:rPr>
          <w:fldChar w:fldCharType="separate"/>
        </w:r>
        <w:r w:rsidR="00780DA6" w:rsidRPr="00E535D0">
          <w:rPr>
            <w:noProof/>
            <w:webHidden/>
          </w:rPr>
          <w:t>126</w:t>
        </w:r>
        <w:r w:rsidR="00A426A8" w:rsidRPr="00E535D0">
          <w:rPr>
            <w:noProof/>
            <w:webHidden/>
          </w:rPr>
          <w:fldChar w:fldCharType="end"/>
        </w:r>
      </w:hyperlink>
    </w:p>
    <w:p w:rsidR="00A426A8" w:rsidRPr="00E535D0" w:rsidRDefault="00F85F5F">
      <w:pPr>
        <w:pStyle w:val="TOC1"/>
        <w:tabs>
          <w:tab w:val="left" w:pos="1300"/>
        </w:tabs>
        <w:rPr>
          <w:rFonts w:ascii="Calibri" w:eastAsia="Times New Roman" w:hAnsi="Calibri"/>
          <w:noProof/>
          <w:sz w:val="22"/>
          <w:szCs w:val="22"/>
          <w:lang w:val="bg-BG" w:eastAsia="bg-BG" w:bidi="ar-SA"/>
        </w:rPr>
      </w:pPr>
      <w:hyperlink w:anchor="_Toc408586974" w:history="1">
        <w:r w:rsidR="00A426A8" w:rsidRPr="00E535D0">
          <w:rPr>
            <w:rStyle w:val="Hyperlink"/>
            <w:noProof/>
            <w:lang w:val="bg-BG"/>
          </w:rPr>
          <w:t>РАЗДЕЛ 6</w:t>
        </w:r>
        <w:r w:rsidR="00A426A8" w:rsidRPr="00E535D0">
          <w:rPr>
            <w:rFonts w:ascii="Calibri" w:eastAsia="Times New Roman" w:hAnsi="Calibri"/>
            <w:noProof/>
            <w:sz w:val="22"/>
            <w:szCs w:val="22"/>
            <w:lang w:val="bg-BG" w:eastAsia="bg-BG" w:bidi="ar-SA"/>
          </w:rPr>
          <w:tab/>
        </w:r>
        <w:r w:rsidR="00A426A8" w:rsidRPr="00E535D0">
          <w:rPr>
            <w:rStyle w:val="Hyperlink"/>
            <w:noProof/>
            <w:lang w:val="bg-BG"/>
          </w:rPr>
          <w:t>Хоризонтални принципи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_Toc408586974 \h </w:instrText>
        </w:r>
        <w:r w:rsidR="00A426A8" w:rsidRPr="00E535D0">
          <w:rPr>
            <w:noProof/>
            <w:webHidden/>
          </w:rPr>
        </w:r>
        <w:r w:rsidR="00A426A8" w:rsidRPr="00E535D0">
          <w:rPr>
            <w:noProof/>
            <w:webHidden/>
          </w:rPr>
          <w:fldChar w:fldCharType="separate"/>
        </w:r>
        <w:r w:rsidR="00780DA6" w:rsidRPr="00E535D0">
          <w:rPr>
            <w:noProof/>
            <w:webHidden/>
          </w:rPr>
          <w:t>129</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79" w:history="1">
        <w:r w:rsidR="00A426A8" w:rsidRPr="00E535D0">
          <w:rPr>
            <w:rStyle w:val="Hyperlink"/>
            <w:noProof/>
          </w:rPr>
          <w:t>6.1</w:t>
        </w:r>
        <w:r w:rsidR="00A426A8" w:rsidRPr="00E535D0">
          <w:rPr>
            <w:rFonts w:ascii="Calibri" w:eastAsia="Times New Roman" w:hAnsi="Calibri"/>
            <w:noProof/>
            <w:sz w:val="22"/>
            <w:szCs w:val="22"/>
            <w:lang w:val="bg-BG" w:eastAsia="bg-BG" w:bidi="ar-SA"/>
          </w:rPr>
          <w:tab/>
        </w:r>
        <w:r w:rsidR="00A426A8" w:rsidRPr="00E535D0">
          <w:rPr>
            <w:rStyle w:val="Hyperlink"/>
            <w:noProof/>
          </w:rPr>
          <w:t>Устойчиво развитие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_Toc408586979 \h </w:instrText>
        </w:r>
        <w:r w:rsidR="00A426A8" w:rsidRPr="00E535D0">
          <w:rPr>
            <w:noProof/>
            <w:webHidden/>
          </w:rPr>
        </w:r>
        <w:r w:rsidR="00A426A8" w:rsidRPr="00E535D0">
          <w:rPr>
            <w:noProof/>
            <w:webHidden/>
          </w:rPr>
          <w:fldChar w:fldCharType="separate"/>
        </w:r>
        <w:r w:rsidR="00780DA6" w:rsidRPr="00E535D0">
          <w:rPr>
            <w:noProof/>
            <w:webHidden/>
          </w:rPr>
          <w:t>129</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0" w:history="1">
        <w:r w:rsidR="00A426A8" w:rsidRPr="00E535D0">
          <w:rPr>
            <w:rStyle w:val="Hyperlink"/>
            <w:noProof/>
          </w:rPr>
          <w:t>6.2</w:t>
        </w:r>
        <w:r w:rsidR="00A426A8" w:rsidRPr="00E535D0">
          <w:rPr>
            <w:rFonts w:ascii="Calibri" w:eastAsia="Times New Roman" w:hAnsi="Calibri"/>
            <w:noProof/>
            <w:sz w:val="22"/>
            <w:szCs w:val="22"/>
            <w:lang w:val="bg-BG" w:eastAsia="bg-BG" w:bidi="ar-SA"/>
          </w:rPr>
          <w:tab/>
        </w:r>
        <w:r w:rsidR="00A426A8" w:rsidRPr="00E535D0">
          <w:rPr>
            <w:rStyle w:val="Hyperlink"/>
            <w:noProof/>
          </w:rPr>
          <w:t>Равни възможности и недискриминация</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_Toc408586980 \h </w:instrText>
        </w:r>
        <w:r w:rsidR="00A426A8" w:rsidRPr="00E535D0">
          <w:rPr>
            <w:noProof/>
            <w:webHidden/>
          </w:rPr>
        </w:r>
        <w:r w:rsidR="00A426A8" w:rsidRPr="00E535D0">
          <w:rPr>
            <w:noProof/>
            <w:webHidden/>
          </w:rPr>
          <w:fldChar w:fldCharType="separate"/>
        </w:r>
        <w:r w:rsidR="00780DA6" w:rsidRPr="00E535D0">
          <w:rPr>
            <w:noProof/>
            <w:webHidden/>
          </w:rPr>
          <w:t>130</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1" w:history="1">
        <w:r w:rsidR="00A426A8" w:rsidRPr="00E535D0">
          <w:rPr>
            <w:rStyle w:val="Hyperlink"/>
            <w:noProof/>
          </w:rPr>
          <w:t>6.3</w:t>
        </w:r>
        <w:r w:rsidR="00A426A8" w:rsidRPr="00E535D0">
          <w:rPr>
            <w:rFonts w:ascii="Calibri" w:eastAsia="Times New Roman" w:hAnsi="Calibri"/>
            <w:noProof/>
            <w:sz w:val="22"/>
            <w:szCs w:val="22"/>
            <w:lang w:val="bg-BG" w:eastAsia="bg-BG" w:bidi="ar-SA"/>
          </w:rPr>
          <w:tab/>
        </w:r>
        <w:r w:rsidR="00A426A8" w:rsidRPr="00E535D0">
          <w:rPr>
            <w:rStyle w:val="Hyperlink"/>
            <w:noProof/>
          </w:rPr>
          <w:t>Равенство между мъжете и жените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_Toc408586981 \h </w:instrText>
        </w:r>
        <w:r w:rsidR="00A426A8" w:rsidRPr="00E535D0">
          <w:rPr>
            <w:noProof/>
            <w:webHidden/>
          </w:rPr>
        </w:r>
        <w:r w:rsidR="00A426A8" w:rsidRPr="00E535D0">
          <w:rPr>
            <w:noProof/>
            <w:webHidden/>
          </w:rPr>
          <w:fldChar w:fldCharType="separate"/>
        </w:r>
        <w:r w:rsidR="00780DA6" w:rsidRPr="00E535D0">
          <w:rPr>
            <w:noProof/>
            <w:webHidden/>
          </w:rPr>
          <w:t>131</w:t>
        </w:r>
        <w:r w:rsidR="00A426A8" w:rsidRPr="00E535D0">
          <w:rPr>
            <w:noProof/>
            <w:webHidden/>
          </w:rPr>
          <w:fldChar w:fldCharType="end"/>
        </w:r>
      </w:hyperlink>
    </w:p>
    <w:p w:rsidR="00A426A8" w:rsidRPr="00E535D0" w:rsidRDefault="00F85F5F">
      <w:pPr>
        <w:pStyle w:val="TOC1"/>
        <w:rPr>
          <w:rFonts w:ascii="Calibri" w:eastAsia="Times New Roman" w:hAnsi="Calibri"/>
          <w:noProof/>
          <w:sz w:val="22"/>
          <w:szCs w:val="22"/>
          <w:lang w:val="bg-BG" w:eastAsia="bg-BG" w:bidi="ar-SA"/>
        </w:rPr>
      </w:pPr>
      <w:hyperlink w:anchor="_Toc408586982" w:history="1">
        <w:r w:rsidR="00A426A8" w:rsidRPr="00E535D0">
          <w:rPr>
            <w:rStyle w:val="Hyperlink"/>
            <w:noProof/>
          </w:rPr>
          <w:t>ПРИЛОЖЕНИЯ (качени на електронните системи за обмен на данни като отделни файлове):</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_Toc408586982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3"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1 Проект на доклад от предварителната оценка (включително резюме на доклада)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_Toc408586983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4"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2 Писмено потвърждение на съгласие със съдържанието на програмата за сътрудничество (Източник:  чл. 8(9) от Регламент (ЕС) № 1299/2013)</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_Toc408586984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5"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3  Карта на региона, включен в програмата за сътрудничество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_Toc408586985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6"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4  „Резюме за гражданите“ за програмата за сътрудничество</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_Toc408586986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7" w:history="1">
        <w:r w:rsidR="00A426A8" w:rsidRPr="00E535D0">
          <w:rPr>
            <w:rStyle w:val="Hyperlink"/>
            <w:rFonts w:ascii="Symbol" w:hAnsi="Symbol"/>
            <w:noProof/>
            <w:lang w:val="en-US"/>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5.1 Стратегическа екологична оценка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_Toc408586987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8" w:history="1">
        <w:r w:rsidR="00A426A8" w:rsidRPr="00E535D0">
          <w:rPr>
            <w:rStyle w:val="Hyperlink"/>
            <w:rFonts w:ascii="Symbol" w:hAnsi="Symbol"/>
            <w:noProof/>
            <w:lang w:val="en-US"/>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5.2 Становище по екологична оценка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_Toc408586988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89"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6  Външна съгласуваност с СЕСДР</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_Toc408586989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90"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7 Ситуационен анализ и анализ на ССВР</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_Toc408586990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91"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8  Консултации с регионални заинтересовани страни</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_Toc408586991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92"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9  Сравнителна таблица на бележките от предварителната оценка с окончателния проект на програмата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_Toc408586992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93" w:history="1">
        <w:r w:rsidR="00A426A8" w:rsidRPr="00E535D0">
          <w:rPr>
            <w:rStyle w:val="Hyperlink"/>
            <w:rFonts w:ascii="Symbol" w:hAnsi="Symbol"/>
            <w:noProof/>
            <w:lang w:val="en-US"/>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10 Писмо за включване на административните единици Враца и Топлица.</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_Toc408586993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A426A8" w:rsidRPr="00E535D0" w:rsidRDefault="00F85F5F">
      <w:pPr>
        <w:pStyle w:val="TOC2"/>
        <w:rPr>
          <w:rFonts w:ascii="Calibri" w:eastAsia="Times New Roman" w:hAnsi="Calibri"/>
          <w:noProof/>
          <w:sz w:val="22"/>
          <w:szCs w:val="22"/>
          <w:lang w:val="bg-BG" w:eastAsia="bg-BG" w:bidi="ar-SA"/>
        </w:rPr>
      </w:pPr>
      <w:hyperlink w:anchor="_Toc408586994" w:history="1">
        <w:r w:rsidR="00A426A8" w:rsidRPr="00E535D0">
          <w:rPr>
            <w:rStyle w:val="Hyperlink"/>
            <w:rFonts w:ascii="Symbol" w:hAnsi="Symbol"/>
            <w:noProof/>
          </w:rPr>
          <w:t></w:t>
        </w:r>
        <w:r w:rsidR="00A426A8" w:rsidRPr="00E535D0">
          <w:rPr>
            <w:rFonts w:ascii="Calibri" w:eastAsia="Times New Roman" w:hAnsi="Calibri"/>
            <w:noProof/>
            <w:sz w:val="22"/>
            <w:szCs w:val="22"/>
            <w:lang w:val="bg-BG" w:eastAsia="bg-BG" w:bidi="ar-SA"/>
          </w:rPr>
          <w:tab/>
        </w:r>
        <w:r w:rsidR="00A426A8" w:rsidRPr="00E535D0">
          <w:rPr>
            <w:rStyle w:val="Hyperlink"/>
            <w:noProof/>
          </w:rPr>
          <w:t>Приложение 11 Концептуална бележка за методологията за установяване на показателите за резултатите по Програма ТГС ИПП България-Сърбия 2014-2020 г.</w:t>
        </w:r>
        <w:r w:rsidR="00A426A8" w:rsidRPr="00E535D0">
          <w:rPr>
            <w:noProof/>
            <w:webHidden/>
          </w:rPr>
          <w:tab/>
        </w:r>
        <w:r w:rsidR="00A426A8" w:rsidRPr="00E535D0">
          <w:rPr>
            <w:noProof/>
            <w:webHidden/>
          </w:rPr>
          <w:fldChar w:fldCharType="begin"/>
        </w:r>
        <w:r w:rsidR="00A426A8" w:rsidRPr="00E535D0">
          <w:rPr>
            <w:noProof/>
            <w:webHidden/>
          </w:rPr>
          <w:instrText xml:space="preserve"> PAGEREF _Toc408586994 \h </w:instrText>
        </w:r>
        <w:r w:rsidR="00A426A8" w:rsidRPr="00E535D0">
          <w:rPr>
            <w:noProof/>
            <w:webHidden/>
          </w:rPr>
        </w:r>
        <w:r w:rsidR="00A426A8" w:rsidRPr="00E535D0">
          <w:rPr>
            <w:noProof/>
            <w:webHidden/>
          </w:rPr>
          <w:fldChar w:fldCharType="separate"/>
        </w:r>
        <w:r w:rsidR="00780DA6" w:rsidRPr="00E535D0">
          <w:rPr>
            <w:noProof/>
            <w:webHidden/>
          </w:rPr>
          <w:t>133</w:t>
        </w:r>
        <w:r w:rsidR="00A426A8" w:rsidRPr="00E535D0">
          <w:rPr>
            <w:noProof/>
            <w:webHidden/>
          </w:rPr>
          <w:fldChar w:fldCharType="end"/>
        </w:r>
      </w:hyperlink>
    </w:p>
    <w:p w:rsidR="003B3E54" w:rsidRPr="00E535D0" w:rsidRDefault="00A426A8">
      <w:pPr>
        <w:pStyle w:val="ManualHeading1"/>
        <w:tabs>
          <w:tab w:val="clear" w:pos="850"/>
          <w:tab w:val="left" w:pos="1418"/>
        </w:tabs>
        <w:spacing w:before="0" w:after="0" w:line="360" w:lineRule="auto"/>
        <w:ind w:left="1418" w:hanging="1418"/>
        <w:rPr>
          <w:lang w:val="bg-BG"/>
        </w:rPr>
      </w:pPr>
      <w:r w:rsidRPr="00E535D0">
        <w:rPr>
          <w:rStyle w:val="Hyperlink"/>
          <w:noProof/>
          <w:szCs w:val="24"/>
          <w:lang w:val="bg-BG"/>
        </w:rPr>
        <w:fldChar w:fldCharType="end"/>
      </w:r>
    </w:p>
    <w:p w:rsidR="003B3E54" w:rsidRPr="00E535D0" w:rsidRDefault="003B3E54">
      <w:pPr>
        <w:pStyle w:val="ManualHeading1"/>
        <w:tabs>
          <w:tab w:val="clear" w:pos="850"/>
          <w:tab w:val="left" w:pos="1418"/>
        </w:tabs>
        <w:ind w:left="0" w:firstLine="0"/>
        <w:rPr>
          <w:lang w:val="bg-BG"/>
        </w:rPr>
      </w:pPr>
    </w:p>
    <w:p w:rsidR="003B3E54" w:rsidRPr="00E535D0" w:rsidRDefault="00A426A8">
      <w:pPr>
        <w:pStyle w:val="Style1"/>
      </w:pPr>
      <w:r w:rsidRPr="00E535D0">
        <w:br w:type="page"/>
      </w:r>
      <w:bookmarkStart w:id="5" w:name="_Toc408586903"/>
      <w:r w:rsidRPr="00E535D0">
        <w:lastRenderedPageBreak/>
        <w:t>РАЗДЕЛ 1</w:t>
      </w:r>
      <w:r w:rsidRPr="00E535D0">
        <w:tab/>
        <w:t xml:space="preserve">Стратегия за приноса на Програмата за сътрудничество </w:t>
      </w:r>
      <w:r w:rsidR="00C87754" w:rsidRPr="00E535D0">
        <w:t xml:space="preserve">към </w:t>
      </w:r>
      <w:r w:rsidRPr="00E535D0">
        <w:t>избраните тематични приоритети и съответно Споразумение за партньорство и стратегически документ(и) на страните</w:t>
      </w:r>
      <w:bookmarkEnd w:id="5"/>
    </w:p>
    <w:p w:rsidR="003B3E54" w:rsidRPr="00E535D0" w:rsidRDefault="00A426A8">
      <w:pPr>
        <w:rPr>
          <w:lang w:val="ru-RU"/>
        </w:rPr>
      </w:pPr>
      <w:r w:rsidRPr="00E535D0">
        <w:rPr>
          <w:lang w:val="bg-BG"/>
        </w:rPr>
        <w:t xml:space="preserve">[Източник: „Член 32, Регламент за изпълнение (ЕС) № </w:t>
      </w:r>
      <w:r w:rsidR="001F2AC5" w:rsidRPr="00E535D0">
        <w:rPr>
          <w:lang w:val="bg-BG"/>
        </w:rPr>
        <w:t xml:space="preserve">447/2014 </w:t>
      </w:r>
      <w:r w:rsidRPr="00E535D0">
        <w:rPr>
          <w:lang w:val="bg-BG"/>
        </w:rPr>
        <w:t xml:space="preserve">от </w:t>
      </w:r>
      <w:r w:rsidR="00F3250B" w:rsidRPr="00E535D0">
        <w:rPr>
          <w:lang w:val="bg-BG"/>
        </w:rPr>
        <w:t xml:space="preserve">02.05.2014 г. </w:t>
      </w:r>
      <w:r w:rsidRPr="00E535D0">
        <w:rPr>
          <w:lang w:val="bg-BG"/>
        </w:rPr>
        <w:t xml:space="preserve">на Комисията относно специфичните правила за изпълнение на Регламент (ЕС) № </w:t>
      </w:r>
      <w:r w:rsidR="00F3250B" w:rsidRPr="00E535D0">
        <w:rPr>
          <w:lang w:val="bg-BG"/>
        </w:rPr>
        <w:t>Х231</w:t>
      </w:r>
      <w:r w:rsidRPr="00E535D0">
        <w:rPr>
          <w:lang w:val="bg-BG"/>
        </w:rPr>
        <w:t xml:space="preserve">/2014 от </w:t>
      </w:r>
      <w:r w:rsidR="00F3250B" w:rsidRPr="00E535D0">
        <w:rPr>
          <w:lang w:val="bg-BG"/>
        </w:rPr>
        <w:t>11</w:t>
      </w:r>
      <w:r w:rsidRPr="00E535D0">
        <w:rPr>
          <w:lang w:val="bg-BG"/>
        </w:rPr>
        <w:t>.</w:t>
      </w:r>
      <w:r w:rsidR="00F3250B" w:rsidRPr="00E535D0">
        <w:rPr>
          <w:lang w:val="bg-BG"/>
        </w:rPr>
        <w:t>03</w:t>
      </w:r>
      <w:r w:rsidRPr="00E535D0">
        <w:rPr>
          <w:lang w:val="bg-BG"/>
        </w:rPr>
        <w:t>.201</w:t>
      </w:r>
      <w:r w:rsidR="00F3250B" w:rsidRPr="00E535D0">
        <w:rPr>
          <w:lang w:val="bg-BG"/>
        </w:rPr>
        <w:t>4</w:t>
      </w:r>
      <w:r w:rsidRPr="00E535D0">
        <w:rPr>
          <w:lang w:val="bg-BG"/>
        </w:rPr>
        <w:t xml:space="preserve"> г. на Европейския парламент и на Съвета за създаване на Инструмент за предприсъединителна помощ (ИПП II)]</w:t>
      </w:r>
    </w:p>
    <w:p w:rsidR="003B3E54" w:rsidRPr="00E535D0" w:rsidRDefault="003B3E54">
      <w:pPr>
        <w:rPr>
          <w:lang w:val="ru-RU"/>
        </w:rPr>
      </w:pPr>
    </w:p>
    <w:p w:rsidR="003B3E54" w:rsidRPr="00E535D0" w:rsidRDefault="00A426A8">
      <w:pPr>
        <w:pStyle w:val="Heading2"/>
        <w:numPr>
          <w:ilvl w:val="1"/>
          <w:numId w:val="35"/>
        </w:numPr>
        <w:rPr>
          <w:lang w:eastAsia="fr-BE"/>
        </w:rPr>
      </w:pPr>
      <w:bookmarkStart w:id="6" w:name="_Toc408586904"/>
      <w:r w:rsidRPr="00E535D0">
        <w:rPr>
          <w:lang w:eastAsia="fr-BE"/>
        </w:rPr>
        <w:t xml:space="preserve">Стратегия за приноса на Програмата за сътрудничество </w:t>
      </w:r>
      <w:r w:rsidR="00C87754" w:rsidRPr="00E535D0">
        <w:rPr>
          <w:lang w:eastAsia="fr-BE"/>
        </w:rPr>
        <w:t xml:space="preserve">към </w:t>
      </w:r>
      <w:r w:rsidRPr="00E535D0">
        <w:rPr>
          <w:lang w:eastAsia="fr-BE"/>
        </w:rPr>
        <w:t>избраните тематични приоритети и съответно Споразумение за партньорство и стратегически документ(и) на страните</w:t>
      </w:r>
      <w:bookmarkEnd w:id="6"/>
      <w:r w:rsidRPr="00E535D0">
        <w:rPr>
          <w:lang w:eastAsia="fr-BE"/>
        </w:rPr>
        <w:t xml:space="preserve"> </w:t>
      </w:r>
    </w:p>
    <w:p w:rsidR="003B3E54" w:rsidRPr="00E535D0" w:rsidRDefault="00A426A8">
      <w:pPr>
        <w:pStyle w:val="Style3"/>
        <w:numPr>
          <w:ilvl w:val="2"/>
          <w:numId w:val="35"/>
        </w:numPr>
      </w:pPr>
      <w:bookmarkStart w:id="7" w:name="_Toc408586905"/>
      <w:r w:rsidRPr="00E535D0">
        <w:t xml:space="preserve">Описание на стратегията на програмата за сътрудничество за принос </w:t>
      </w:r>
      <w:r w:rsidR="00C87754" w:rsidRPr="00E535D0">
        <w:t xml:space="preserve">към </w:t>
      </w:r>
      <w:r w:rsidRPr="00E535D0">
        <w:t>избраните тематични приоритети и съответното Споразумение за партньорство и стратегически документ(и) на страните</w:t>
      </w:r>
      <w:bookmarkEnd w:id="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04D0" w:rsidRPr="00B94F53" w:rsidTr="00365018">
        <w:trPr>
          <w:trHeight w:val="996"/>
        </w:trPr>
        <w:tc>
          <w:tcPr>
            <w:tcW w:w="9072" w:type="dxa"/>
          </w:tcPr>
          <w:p w:rsidR="003B3E54" w:rsidRPr="00E535D0" w:rsidRDefault="00A426A8">
            <w:pPr>
              <w:spacing w:before="360" w:line="269" w:lineRule="auto"/>
              <w:rPr>
                <w:b/>
                <w:smallCaps/>
                <w:spacing w:val="20"/>
                <w:szCs w:val="24"/>
                <w:lang w:val="bg-BG"/>
              </w:rPr>
            </w:pPr>
            <w:r w:rsidRPr="00E535D0">
              <w:rPr>
                <w:b/>
                <w:smallCaps/>
                <w:spacing w:val="20"/>
                <w:szCs w:val="24"/>
                <w:lang w:val="bg-BG"/>
              </w:rPr>
              <w:t xml:space="preserve">стратегическа </w:t>
            </w:r>
            <w:r w:rsidR="00F3250B" w:rsidRPr="00E535D0">
              <w:rPr>
                <w:b/>
                <w:smallCaps/>
                <w:spacing w:val="20"/>
                <w:szCs w:val="24"/>
                <w:lang w:val="bg-BG"/>
              </w:rPr>
              <w:t>рамка</w:t>
            </w:r>
          </w:p>
          <w:p w:rsidR="003B3E54" w:rsidRPr="00E535D0" w:rsidRDefault="00A426A8">
            <w:pPr>
              <w:widowControl w:val="0"/>
              <w:spacing w:line="269" w:lineRule="auto"/>
              <w:rPr>
                <w:szCs w:val="24"/>
                <w:lang w:val="ru-RU" w:eastAsia="ar-SA"/>
              </w:rPr>
            </w:pPr>
            <w:r w:rsidRPr="00E535D0">
              <w:rPr>
                <w:szCs w:val="24"/>
                <w:lang w:val="bg-BG" w:eastAsia="ar-SA"/>
              </w:rPr>
              <w:t xml:space="preserve">Програмата за ТГС по ИПП България - Сърбия (2014-2020 г.) е създадена в рамките на европейската стратегия за интелигентен, устойчив и приобщаващ растеж и съответните национални стратегически документи. Основната политическа рамка на европейско, макрорегионално и национално равнище, отразена в програмата, е както следва: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„Европа 2020“: Европейска стратегия за интелигентен, устойчив и приобщаващ растеж</w:t>
            </w:r>
          </w:p>
          <w:p w:rsidR="003B3E54" w:rsidRPr="00E535D0" w:rsidRDefault="00A426A8">
            <w:pPr>
              <w:widowControl w:val="0"/>
              <w:spacing w:line="269" w:lineRule="auto"/>
              <w:rPr>
                <w:szCs w:val="24"/>
                <w:lang w:eastAsia="ar-SA"/>
              </w:rPr>
            </w:pPr>
            <w:r w:rsidRPr="00E535D0">
              <w:rPr>
                <w:szCs w:val="24"/>
                <w:lang w:val="bg-BG" w:eastAsia="ar-SA"/>
              </w:rPr>
              <w:t xml:space="preserve">Стратегията „Европа 2020“ е обща за европейските институции, държавите-членки и социалните партньори, за да се предприемат необходимите действия за постигане на целите на „Европа 2020“. В </w:t>
            </w:r>
            <w:r w:rsidR="001A1DE9" w:rsidRPr="00E535D0">
              <w:rPr>
                <w:szCs w:val="24"/>
                <w:lang w:val="bg-BG" w:eastAsia="ar-SA"/>
              </w:rPr>
              <w:t xml:space="preserve">нея </w:t>
            </w:r>
            <w:r w:rsidRPr="00E535D0">
              <w:rPr>
                <w:szCs w:val="24"/>
                <w:lang w:val="bg-BG" w:eastAsia="ar-SA"/>
              </w:rPr>
              <w:t>са заложени три взаимно допълващи се приоритета:</w:t>
            </w:r>
          </w:p>
          <w:p w:rsidR="003B3E54" w:rsidRPr="00E535D0" w:rsidRDefault="00A426A8">
            <w:pPr>
              <w:widowControl w:val="0"/>
              <w:numPr>
                <w:ilvl w:val="0"/>
                <w:numId w:val="54"/>
              </w:numPr>
              <w:spacing w:line="269" w:lineRule="auto"/>
              <w:rPr>
                <w:szCs w:val="24"/>
                <w:lang w:val="ru-RU" w:eastAsia="ar-SA"/>
              </w:rPr>
            </w:pPr>
            <w:r w:rsidRPr="00E535D0">
              <w:rPr>
                <w:b/>
                <w:i/>
                <w:szCs w:val="24"/>
                <w:lang w:val="bg-BG" w:eastAsia="ar-SA"/>
              </w:rPr>
              <w:t>Интелигентен растеж</w:t>
            </w:r>
            <w:r w:rsidRPr="00E535D0">
              <w:rPr>
                <w:szCs w:val="24"/>
                <w:lang w:val="bg-BG" w:eastAsia="ar-SA"/>
              </w:rPr>
              <w:t>: развиване на икономика, основана на познанията и иновациите.</w:t>
            </w:r>
          </w:p>
          <w:p w:rsidR="003B3E54" w:rsidRPr="00E535D0" w:rsidRDefault="00A426A8">
            <w:pPr>
              <w:widowControl w:val="0"/>
              <w:numPr>
                <w:ilvl w:val="0"/>
                <w:numId w:val="54"/>
              </w:numPr>
              <w:spacing w:line="269" w:lineRule="auto"/>
              <w:rPr>
                <w:szCs w:val="24"/>
                <w:lang w:val="ru-RU" w:eastAsia="ar-SA"/>
              </w:rPr>
            </w:pPr>
            <w:r w:rsidRPr="00E535D0">
              <w:rPr>
                <w:b/>
                <w:i/>
                <w:szCs w:val="24"/>
                <w:lang w:val="bg-BG" w:eastAsia="ar-SA"/>
              </w:rPr>
              <w:t>Устойчив растеж</w:t>
            </w:r>
            <w:r w:rsidRPr="00E535D0">
              <w:rPr>
                <w:szCs w:val="24"/>
                <w:lang w:val="bg-BG" w:eastAsia="ar-SA"/>
              </w:rPr>
              <w:t xml:space="preserve">: насърчаване на по-ефективно </w:t>
            </w:r>
            <w:r w:rsidR="001B402A" w:rsidRPr="00E535D0">
              <w:rPr>
                <w:szCs w:val="24"/>
                <w:lang w:val="bg-BG" w:eastAsia="ar-SA"/>
              </w:rPr>
              <w:t xml:space="preserve">управление на </w:t>
            </w:r>
            <w:r w:rsidRPr="00E535D0">
              <w:rPr>
                <w:szCs w:val="24"/>
                <w:lang w:val="bg-BG" w:eastAsia="ar-SA"/>
              </w:rPr>
              <w:t xml:space="preserve">ресурсите, </w:t>
            </w:r>
            <w:proofErr w:type="spellStart"/>
            <w:r w:rsidRPr="00E535D0">
              <w:rPr>
                <w:szCs w:val="24"/>
                <w:lang w:val="bg-BG" w:eastAsia="ar-SA"/>
              </w:rPr>
              <w:t>по-екосъобразна</w:t>
            </w:r>
            <w:proofErr w:type="spellEnd"/>
            <w:r w:rsidR="00631813" w:rsidRPr="00E535D0">
              <w:rPr>
                <w:szCs w:val="24"/>
                <w:lang w:val="bg-BG" w:eastAsia="ar-SA"/>
              </w:rPr>
              <w:t xml:space="preserve"> </w:t>
            </w:r>
            <w:r w:rsidRPr="00E535D0">
              <w:rPr>
                <w:szCs w:val="24"/>
                <w:lang w:val="bg-BG" w:eastAsia="ar-SA"/>
              </w:rPr>
              <w:t>и по-конкурентна икономика.</w:t>
            </w:r>
          </w:p>
          <w:p w:rsidR="003B3E54" w:rsidRPr="00E535D0" w:rsidRDefault="00A426A8">
            <w:pPr>
              <w:widowControl w:val="0"/>
              <w:numPr>
                <w:ilvl w:val="0"/>
                <w:numId w:val="54"/>
              </w:numPr>
              <w:spacing w:line="269" w:lineRule="auto"/>
              <w:rPr>
                <w:szCs w:val="24"/>
                <w:lang w:val="ru-RU" w:eastAsia="ar-SA"/>
              </w:rPr>
            </w:pPr>
            <w:r w:rsidRPr="00E535D0">
              <w:rPr>
                <w:b/>
                <w:i/>
                <w:szCs w:val="24"/>
                <w:lang w:val="bg-BG" w:eastAsia="ar-SA"/>
              </w:rPr>
              <w:t>Приобщаващ растеж</w:t>
            </w:r>
            <w:r w:rsidRPr="00E535D0">
              <w:rPr>
                <w:szCs w:val="24"/>
                <w:lang w:val="bg-BG" w:eastAsia="ar-SA"/>
              </w:rPr>
              <w:t>: подпомагане на икономика с висока заетост, осигуряваща социално и териториално сближаване.</w:t>
            </w:r>
          </w:p>
          <w:p w:rsidR="003B3E54" w:rsidRPr="00E535D0" w:rsidRDefault="001A1DE9">
            <w:pPr>
              <w:widowControl w:val="0"/>
              <w:spacing w:line="269" w:lineRule="auto"/>
              <w:rPr>
                <w:szCs w:val="24"/>
                <w:lang w:val="ru-RU" w:eastAsia="ar-SA"/>
              </w:rPr>
            </w:pPr>
            <w:r w:rsidRPr="00E535D0">
              <w:rPr>
                <w:szCs w:val="24"/>
                <w:lang w:val="bg-BG" w:eastAsia="ar-SA"/>
              </w:rPr>
              <w:t xml:space="preserve">Стратегията </w:t>
            </w:r>
            <w:r w:rsidR="00A426A8" w:rsidRPr="00E535D0">
              <w:rPr>
                <w:szCs w:val="24"/>
                <w:lang w:val="bg-BG" w:eastAsia="ar-SA"/>
              </w:rPr>
              <w:t xml:space="preserve">поставя ударението върху пет първостепенни главни цели, които трябва да бъдат постигнати до 2020 г. Тези цели изискват съчетание на национални действия и действия на ЕС, като се използва целият набор от наличните политики и инструменти. На равнище държави членки е съществено да се осигури ангажимент за това от държавните глави и администрации, включително на регионално и местно равнище. Гражданското общество, включително социалните партньори и другите заинтересовани страни, също имат важна роля както </w:t>
            </w:r>
            <w:r w:rsidRPr="00E535D0">
              <w:rPr>
                <w:szCs w:val="24"/>
                <w:lang w:val="bg-BG" w:eastAsia="ar-SA"/>
              </w:rPr>
              <w:t xml:space="preserve">при разработването </w:t>
            </w:r>
            <w:r w:rsidR="00A426A8" w:rsidRPr="00E535D0">
              <w:rPr>
                <w:szCs w:val="24"/>
                <w:lang w:val="bg-BG" w:eastAsia="ar-SA"/>
              </w:rPr>
              <w:t xml:space="preserve">на </w:t>
            </w:r>
            <w:r w:rsidR="00A426A8" w:rsidRPr="00E535D0">
              <w:rPr>
                <w:szCs w:val="24"/>
                <w:lang w:val="bg-BG" w:eastAsia="ar-SA"/>
              </w:rPr>
              <w:lastRenderedPageBreak/>
              <w:t xml:space="preserve">програмите, така и за контрола върху последващите дейности по места. Същият принцип важи и за седемте основни водещи инициативи.   </w:t>
            </w:r>
          </w:p>
          <w:p w:rsidR="003B3E54" w:rsidRPr="00E535D0" w:rsidRDefault="00A426A8">
            <w:pPr>
              <w:widowControl w:val="0"/>
              <w:spacing w:line="269" w:lineRule="auto"/>
              <w:rPr>
                <w:szCs w:val="24"/>
                <w:lang w:val="ru-RU" w:eastAsia="ar-SA"/>
              </w:rPr>
            </w:pPr>
            <w:r w:rsidRPr="00E535D0">
              <w:rPr>
                <w:szCs w:val="24"/>
                <w:lang w:val="bg-BG" w:eastAsia="ar-SA"/>
              </w:rPr>
              <w:t>В контекста на Програмата за ТГС по ИПП България - Сърбия 2014-2020 г.</w:t>
            </w:r>
            <w:r w:rsidR="001A1DE9" w:rsidRPr="00E535D0">
              <w:rPr>
                <w:szCs w:val="24"/>
                <w:lang w:val="bg-BG" w:eastAsia="ar-SA"/>
              </w:rPr>
              <w:t xml:space="preserve"> </w:t>
            </w:r>
            <w:proofErr w:type="spellStart"/>
            <w:r w:rsidR="001A1DE9" w:rsidRPr="00E535D0">
              <w:rPr>
                <w:szCs w:val="24"/>
                <w:lang w:val="bg-BG" w:eastAsia="ar-SA"/>
              </w:rPr>
              <w:t>синергия</w:t>
            </w:r>
            <w:proofErr w:type="spellEnd"/>
            <w:r w:rsidRPr="00E535D0">
              <w:rPr>
                <w:szCs w:val="24"/>
                <w:lang w:val="bg-BG" w:eastAsia="ar-SA"/>
              </w:rPr>
              <w:t xml:space="preserve"> се търси с гореспоменатите </w:t>
            </w:r>
            <w:r w:rsidR="001A1DE9" w:rsidRPr="00E535D0">
              <w:rPr>
                <w:szCs w:val="24"/>
                <w:lang w:val="bg-BG" w:eastAsia="ar-SA"/>
              </w:rPr>
              <w:t>дейности на ЕС на</w:t>
            </w:r>
            <w:r w:rsidR="001A1DE9" w:rsidRPr="00E535D0" w:rsidDel="001A1DE9">
              <w:rPr>
                <w:szCs w:val="24"/>
                <w:lang w:val="bg-BG" w:eastAsia="ar-SA"/>
              </w:rPr>
              <w:t xml:space="preserve"> </w:t>
            </w:r>
            <w:r w:rsidR="001A1DE9" w:rsidRPr="00E535D0">
              <w:rPr>
                <w:szCs w:val="24"/>
                <w:lang w:val="bg-BG" w:eastAsia="ar-SA"/>
              </w:rPr>
              <w:t xml:space="preserve">национално ниво и ниво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Стратегията за Европейско териториално сътрудничество и ролята на трансграничното сътрудничество </w:t>
            </w:r>
          </w:p>
          <w:p w:rsidR="003B3E54" w:rsidRPr="00E535D0" w:rsidRDefault="00A426A8">
            <w:pPr>
              <w:widowControl w:val="0"/>
              <w:spacing w:line="269" w:lineRule="auto"/>
              <w:rPr>
                <w:szCs w:val="24"/>
                <w:lang w:val="ru-RU" w:eastAsia="ar-SA"/>
              </w:rPr>
            </w:pPr>
            <w:r w:rsidRPr="00E535D0">
              <w:rPr>
                <w:szCs w:val="24"/>
                <w:lang w:val="bg-BG" w:eastAsia="ar-SA"/>
              </w:rPr>
              <w:t xml:space="preserve">Териториалният дневен ред на ЕС - 2020 определя няколко ключови проблема и потенциала за териториално развитие. Те включват засиленото въздействие на глобализацията, демографските промени, социалното и икономическото изключване, изменението на климата и загубата на биоразнообразие, всички от които имат отношение към програмния регион. В него Европейското териториално сътрудничество (ЕТС) и програмите за ТГС се описват като „... </w:t>
            </w:r>
            <w:r w:rsidRPr="00E535D0">
              <w:rPr>
                <w:i/>
                <w:szCs w:val="24"/>
                <w:lang w:val="bg-BG" w:eastAsia="ar-SA"/>
              </w:rPr>
              <w:t>фактор от ключово значение в глобалната конкуренция</w:t>
            </w:r>
            <w:r w:rsidRPr="00E535D0">
              <w:rPr>
                <w:szCs w:val="24"/>
                <w:lang w:val="bg-BG" w:eastAsia="ar-SA"/>
              </w:rPr>
              <w:t xml:space="preserve"> ... </w:t>
            </w:r>
            <w:r w:rsidRPr="00E535D0">
              <w:rPr>
                <w:i/>
                <w:szCs w:val="24"/>
                <w:lang w:val="bg-BG" w:eastAsia="ar-SA"/>
              </w:rPr>
              <w:t>улесняващ по-доброто използване на потенциалите за развитие и опазването на природната среда.“</w:t>
            </w:r>
            <w:r w:rsidRPr="00E535D0">
              <w:rPr>
                <w:szCs w:val="24"/>
                <w:lang w:val="bg-BG" w:eastAsia="ar-SA"/>
              </w:rPr>
              <w:t xml:space="preserve"> Отправна точка за типологията на резултатите от програмите за сътрудничество са три категории, които разкриват някои аспекти от възлово значение в подхода на ЕТС, а именно:</w:t>
            </w:r>
            <w:r w:rsidRPr="00E535D0">
              <w:rPr>
                <w:szCs w:val="24"/>
                <w:vertAlign w:val="superscript"/>
                <w:lang w:val="bg-BG" w:eastAsia="ar-SA"/>
              </w:rPr>
              <w:footnoteReference w:id="1"/>
            </w:r>
          </w:p>
          <w:p w:rsidR="003B3E54" w:rsidRPr="00E535D0" w:rsidRDefault="00A426A8">
            <w:pPr>
              <w:widowControl w:val="0"/>
              <w:numPr>
                <w:ilvl w:val="0"/>
                <w:numId w:val="54"/>
              </w:numPr>
              <w:spacing w:line="269" w:lineRule="auto"/>
              <w:rPr>
                <w:i/>
                <w:szCs w:val="24"/>
                <w:lang w:val="ru-RU" w:eastAsia="ar-SA"/>
              </w:rPr>
            </w:pPr>
            <w:r w:rsidRPr="00E535D0">
              <w:rPr>
                <w:b/>
                <w:i/>
                <w:szCs w:val="24"/>
                <w:lang w:val="bg-BG" w:eastAsia="ar-SA"/>
              </w:rPr>
              <w:t>Резултати, свързани с интеграция</w:t>
            </w:r>
            <w:r w:rsidRPr="00E535D0">
              <w:rPr>
                <w:szCs w:val="24"/>
                <w:lang w:val="bg-BG" w:eastAsia="ar-SA"/>
              </w:rPr>
              <w:t xml:space="preserve">, т.е. </w:t>
            </w:r>
            <w:r w:rsidR="007C2888" w:rsidRPr="00E535D0">
              <w:rPr>
                <w:szCs w:val="24"/>
                <w:lang w:val="bg-BG" w:eastAsia="ar-SA"/>
              </w:rPr>
              <w:t xml:space="preserve">създаване </w:t>
            </w:r>
            <w:r w:rsidRPr="00E535D0">
              <w:rPr>
                <w:szCs w:val="24"/>
                <w:lang w:val="bg-BG" w:eastAsia="ar-SA"/>
              </w:rPr>
              <w:t>и въвеждане на общи механизми за териториално управление за общите активи;</w:t>
            </w:r>
          </w:p>
          <w:p w:rsidR="003B3E54" w:rsidRPr="00E535D0" w:rsidRDefault="00A426A8">
            <w:pPr>
              <w:widowControl w:val="0"/>
              <w:numPr>
                <w:ilvl w:val="0"/>
                <w:numId w:val="54"/>
              </w:numPr>
              <w:spacing w:line="269" w:lineRule="auto"/>
              <w:rPr>
                <w:b/>
                <w:i/>
                <w:szCs w:val="24"/>
                <w:lang w:val="ru-RU" w:eastAsia="ar-SA"/>
              </w:rPr>
            </w:pPr>
            <w:r w:rsidRPr="00E535D0">
              <w:rPr>
                <w:b/>
                <w:i/>
                <w:szCs w:val="24"/>
                <w:lang w:val="bg-BG" w:eastAsia="ar-SA"/>
              </w:rPr>
              <w:t>Резултати, свързани с инвестиции</w:t>
            </w:r>
            <w:r w:rsidRPr="00E535D0">
              <w:rPr>
                <w:szCs w:val="24"/>
                <w:lang w:val="bg-BG" w:eastAsia="ar-SA"/>
              </w:rPr>
              <w:t xml:space="preserve">, т.е. осигуряване на социално-икономически ползи, подобни на тези от </w:t>
            </w:r>
            <w:r w:rsidR="007C2888" w:rsidRPr="00E535D0">
              <w:rPr>
                <w:szCs w:val="24"/>
                <w:lang w:val="bg-BG" w:eastAsia="ar-SA"/>
              </w:rPr>
              <w:t xml:space="preserve">секторните </w:t>
            </w:r>
            <w:r w:rsidRPr="00E535D0">
              <w:rPr>
                <w:szCs w:val="24"/>
                <w:lang w:val="bg-BG" w:eastAsia="ar-SA"/>
              </w:rPr>
              <w:t xml:space="preserve">програми или чрез преки инвестиции, или чрез подготовка на такива инвестиции; </w:t>
            </w:r>
          </w:p>
          <w:p w:rsidR="003B3E54" w:rsidRPr="00E535D0" w:rsidRDefault="00A426A8">
            <w:pPr>
              <w:widowControl w:val="0"/>
              <w:numPr>
                <w:ilvl w:val="0"/>
                <w:numId w:val="54"/>
              </w:numPr>
              <w:spacing w:line="269" w:lineRule="auto"/>
              <w:rPr>
                <w:b/>
                <w:szCs w:val="24"/>
                <w:lang w:val="ru-RU" w:eastAsia="ar-SA"/>
              </w:rPr>
            </w:pPr>
            <w:r w:rsidRPr="00E535D0">
              <w:rPr>
                <w:b/>
                <w:i/>
                <w:szCs w:val="24"/>
                <w:lang w:val="bg-BG" w:eastAsia="ar-SA"/>
              </w:rPr>
              <w:t>Резултати, свързани с показатели на дейността</w:t>
            </w:r>
            <w:r w:rsidRPr="00E535D0">
              <w:rPr>
                <w:szCs w:val="24"/>
                <w:lang w:val="bg-BG" w:eastAsia="ar-SA"/>
              </w:rPr>
              <w:t>, т.е. предизвикване на подобрения в организационните и индивидуалните показатели.</w:t>
            </w:r>
          </w:p>
          <w:p w:rsidR="003B3E54" w:rsidRPr="00E535D0" w:rsidRDefault="00A426A8">
            <w:pPr>
              <w:widowControl w:val="0"/>
              <w:spacing w:line="269" w:lineRule="auto"/>
              <w:rPr>
                <w:szCs w:val="24"/>
                <w:lang w:val="ru-RU" w:eastAsia="ar-SA"/>
              </w:rPr>
            </w:pPr>
            <w:r w:rsidRPr="00E535D0">
              <w:rPr>
                <w:szCs w:val="24"/>
                <w:lang w:val="bg-BG" w:eastAsia="ar-SA"/>
              </w:rPr>
              <w:t xml:space="preserve">В допълнение, </w:t>
            </w:r>
            <w:r w:rsidR="00B70EBE" w:rsidRPr="00E535D0">
              <w:rPr>
                <w:szCs w:val="24"/>
                <w:lang w:val="bg-BG" w:eastAsia="ar-SA"/>
              </w:rPr>
              <w:t xml:space="preserve">работният </w:t>
            </w:r>
            <w:r w:rsidRPr="00E535D0">
              <w:rPr>
                <w:szCs w:val="24"/>
                <w:lang w:val="bg-BG" w:eastAsia="ar-SA"/>
              </w:rPr>
              <w:t xml:space="preserve">документ на службите на Комисията </w:t>
            </w:r>
            <w:r w:rsidRPr="00E535D0">
              <w:rPr>
                <w:i/>
                <w:szCs w:val="24"/>
                <w:lang w:val="bg-BG" w:eastAsia="ar-SA"/>
              </w:rPr>
              <w:t xml:space="preserve">„Елементи за обща стратегическа рамка 2014-2020 г.“ </w:t>
            </w:r>
            <w:r w:rsidRPr="00E535D0">
              <w:rPr>
                <w:szCs w:val="24"/>
                <w:lang w:val="bg-BG" w:eastAsia="ar-SA"/>
              </w:rPr>
              <w:t>описва редица други характеристики на трансграничното сътрудничество:</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Подпомагане на </w:t>
            </w:r>
            <w:r w:rsidRPr="00E535D0">
              <w:rPr>
                <w:b/>
                <w:szCs w:val="24"/>
                <w:lang w:val="bg-BG" w:eastAsia="ar-SA"/>
              </w:rPr>
              <w:t>съвместното управление</w:t>
            </w:r>
            <w:r w:rsidRPr="00E535D0">
              <w:rPr>
                <w:szCs w:val="24"/>
                <w:lang w:val="bg-BG" w:eastAsia="ar-SA"/>
              </w:rPr>
              <w:t xml:space="preserve"> и </w:t>
            </w:r>
            <w:r w:rsidR="00A97B72" w:rsidRPr="00E535D0">
              <w:rPr>
                <w:szCs w:val="24"/>
                <w:lang w:val="bg-BG" w:eastAsia="ar-SA"/>
              </w:rPr>
              <w:t xml:space="preserve">популяризиране </w:t>
            </w:r>
            <w:r w:rsidRPr="00E535D0">
              <w:rPr>
                <w:szCs w:val="24"/>
                <w:lang w:val="bg-BG" w:eastAsia="ar-SA"/>
              </w:rPr>
              <w:t xml:space="preserve">на </w:t>
            </w:r>
            <w:r w:rsidR="00A97B72" w:rsidRPr="00E535D0">
              <w:rPr>
                <w:szCs w:val="24"/>
                <w:lang w:val="bg-BG" w:eastAsia="ar-SA"/>
              </w:rPr>
              <w:t xml:space="preserve">значимите общи </w:t>
            </w:r>
            <w:r w:rsidRPr="00E535D0">
              <w:rPr>
                <w:szCs w:val="24"/>
                <w:lang w:val="bg-BG" w:eastAsia="ar-SA"/>
              </w:rPr>
              <w:t xml:space="preserve">географски </w:t>
            </w:r>
            <w:r w:rsidR="00A97B72" w:rsidRPr="00E535D0">
              <w:rPr>
                <w:szCs w:val="24"/>
                <w:lang w:val="bg-BG" w:eastAsia="ar-SA"/>
              </w:rPr>
              <w:t>характеристики</w:t>
            </w:r>
            <w:r w:rsidRPr="00E535D0">
              <w:rPr>
                <w:szCs w:val="24"/>
                <w:lang w:val="bg-BG" w:eastAsia="ar-SA"/>
              </w:rPr>
              <w:t>;</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Постигане на </w:t>
            </w:r>
            <w:r w:rsidR="00A97B72" w:rsidRPr="00E535D0">
              <w:rPr>
                <w:szCs w:val="24"/>
                <w:lang w:val="bg-BG" w:eastAsia="ar-SA"/>
              </w:rPr>
              <w:t>„</w:t>
            </w:r>
            <w:r w:rsidRPr="00E535D0">
              <w:rPr>
                <w:b/>
                <w:szCs w:val="24"/>
                <w:lang w:val="bg-BG" w:eastAsia="ar-SA"/>
              </w:rPr>
              <w:t>критична маса</w:t>
            </w:r>
            <w:r w:rsidR="00A97B72" w:rsidRPr="00E535D0">
              <w:rPr>
                <w:b/>
                <w:szCs w:val="24"/>
                <w:lang w:val="bg-BG" w:eastAsia="ar-SA"/>
              </w:rPr>
              <w:t>“</w:t>
            </w:r>
            <w:r w:rsidRPr="00E535D0">
              <w:rPr>
                <w:szCs w:val="24"/>
                <w:lang w:val="bg-BG" w:eastAsia="ar-SA"/>
              </w:rPr>
              <w:t xml:space="preserve"> за успех, особено в областта на иновациите и ИКТ;</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Постигане на </w:t>
            </w:r>
            <w:r w:rsidR="00A97B72" w:rsidRPr="00E535D0">
              <w:rPr>
                <w:szCs w:val="24"/>
                <w:lang w:val="bg-BG" w:eastAsia="ar-SA"/>
              </w:rPr>
              <w:t>„</w:t>
            </w:r>
            <w:r w:rsidRPr="00E535D0">
              <w:rPr>
                <w:b/>
                <w:szCs w:val="24"/>
                <w:lang w:val="bg-BG" w:eastAsia="ar-SA"/>
              </w:rPr>
              <w:t xml:space="preserve">икономии </w:t>
            </w:r>
            <w:r w:rsidR="00A97B72" w:rsidRPr="00E535D0">
              <w:rPr>
                <w:b/>
                <w:szCs w:val="24"/>
                <w:lang w:val="bg-BG" w:eastAsia="ar-SA"/>
              </w:rPr>
              <w:t>от</w:t>
            </w:r>
            <w:r w:rsidRPr="00E535D0">
              <w:rPr>
                <w:b/>
                <w:szCs w:val="24"/>
                <w:lang w:val="bg-BG" w:eastAsia="ar-SA"/>
              </w:rPr>
              <w:t xml:space="preserve"> </w:t>
            </w:r>
            <w:r w:rsidR="00A97B72" w:rsidRPr="00E535D0">
              <w:rPr>
                <w:b/>
                <w:szCs w:val="24"/>
                <w:lang w:val="bg-BG" w:eastAsia="ar-SA"/>
              </w:rPr>
              <w:t>мащаба“</w:t>
            </w:r>
            <w:r w:rsidR="00A97B72" w:rsidRPr="00E535D0">
              <w:rPr>
                <w:szCs w:val="24"/>
                <w:lang w:val="bg-BG" w:eastAsia="ar-SA"/>
              </w:rPr>
              <w:t xml:space="preserve"> </w:t>
            </w:r>
            <w:r w:rsidRPr="00E535D0">
              <w:rPr>
                <w:szCs w:val="24"/>
                <w:lang w:val="bg-BG" w:eastAsia="ar-SA"/>
              </w:rPr>
              <w:t>с цел по-ефективни инвестиции в услуги и инфраструктура.</w:t>
            </w:r>
          </w:p>
          <w:p w:rsidR="003B3E54" w:rsidRPr="00E535D0" w:rsidRDefault="00A426A8">
            <w:pPr>
              <w:widowControl w:val="0"/>
              <w:spacing w:line="269" w:lineRule="auto"/>
              <w:rPr>
                <w:szCs w:val="24"/>
                <w:lang w:val="ru-RU" w:eastAsia="ar-SA"/>
              </w:rPr>
            </w:pPr>
            <w:r w:rsidRPr="00E535D0">
              <w:rPr>
                <w:szCs w:val="24"/>
                <w:lang w:val="bg-BG" w:eastAsia="ar-SA"/>
              </w:rPr>
              <w:t xml:space="preserve">Настоящата Програма е в пълно съответствие с горните характеристики на програмите за сътрудничество, като </w:t>
            </w:r>
            <w:r w:rsidR="00486313" w:rsidRPr="00E535D0">
              <w:rPr>
                <w:szCs w:val="24"/>
                <w:lang w:val="bg-BG" w:eastAsia="ar-SA"/>
              </w:rPr>
              <w:t xml:space="preserve">същевременно </w:t>
            </w:r>
            <w:r w:rsidRPr="00E535D0">
              <w:rPr>
                <w:szCs w:val="24"/>
                <w:lang w:val="bg-BG" w:eastAsia="ar-SA"/>
              </w:rPr>
              <w:t xml:space="preserve">води и до интеграция </w:t>
            </w:r>
            <w:r w:rsidR="00486313" w:rsidRPr="00E535D0">
              <w:rPr>
                <w:szCs w:val="24"/>
                <w:lang w:val="bg-BG" w:eastAsia="ar-SA"/>
              </w:rPr>
              <w:t xml:space="preserve">на макрорегионално равнище  </w:t>
            </w:r>
            <w:r w:rsidRPr="00E535D0">
              <w:rPr>
                <w:szCs w:val="24"/>
                <w:lang w:val="bg-BG" w:eastAsia="ar-SA"/>
              </w:rPr>
              <w:t xml:space="preserve">(напр. </w:t>
            </w:r>
            <w:r w:rsidR="00486313" w:rsidRPr="00E535D0">
              <w:rPr>
                <w:szCs w:val="24"/>
                <w:lang w:val="bg-BG" w:eastAsia="ar-SA"/>
              </w:rPr>
              <w:t xml:space="preserve">рамките на </w:t>
            </w:r>
            <w:r w:rsidRPr="00E535D0">
              <w:rPr>
                <w:szCs w:val="24"/>
                <w:lang w:val="bg-BG" w:eastAsia="ar-SA"/>
              </w:rPr>
              <w:t xml:space="preserve">Дунавския регион), което </w:t>
            </w:r>
            <w:r w:rsidR="00631813" w:rsidRPr="00E535D0">
              <w:rPr>
                <w:szCs w:val="24"/>
                <w:lang w:val="bg-BG" w:eastAsia="ar-SA"/>
              </w:rPr>
              <w:t xml:space="preserve">създава </w:t>
            </w:r>
            <w:r w:rsidRPr="00E535D0">
              <w:rPr>
                <w:szCs w:val="24"/>
                <w:lang w:val="bg-BG" w:eastAsia="ar-SA"/>
              </w:rPr>
              <w:t>сериозни предизвикателства и възможности за координация и допъл</w:t>
            </w:r>
            <w:r w:rsidR="00631813" w:rsidRPr="00E535D0">
              <w:rPr>
                <w:szCs w:val="24"/>
                <w:lang w:val="bg-BG" w:eastAsia="ar-SA"/>
              </w:rPr>
              <w:t>няемост</w:t>
            </w:r>
            <w:r w:rsidRPr="00E535D0">
              <w:rPr>
                <w:szCs w:val="24"/>
                <w:lang w:val="bg-BG" w:eastAsia="ar-SA"/>
              </w:rPr>
              <w:t>.</w:t>
            </w:r>
          </w:p>
          <w:p w:rsidR="003B3E54" w:rsidRPr="00E535D0" w:rsidRDefault="00A426A8" w:rsidP="004360E6">
            <w:pPr>
              <w:widowControl w:val="0"/>
              <w:numPr>
                <w:ilvl w:val="0"/>
                <w:numId w:val="53"/>
              </w:numPr>
              <w:autoSpaceDE w:val="0"/>
              <w:autoSpaceDN w:val="0"/>
              <w:adjustRightInd w:val="0"/>
              <w:spacing w:line="269" w:lineRule="auto"/>
              <w:rPr>
                <w:b/>
                <w:szCs w:val="24"/>
                <w:lang w:val="ru-RU"/>
              </w:rPr>
            </w:pPr>
            <w:r w:rsidRPr="00E535D0">
              <w:rPr>
                <w:b/>
                <w:szCs w:val="24"/>
                <w:lang w:val="bg-BG"/>
              </w:rPr>
              <w:lastRenderedPageBreak/>
              <w:t xml:space="preserve">Стратегия на </w:t>
            </w:r>
            <w:r w:rsidR="004360E6" w:rsidRPr="00E535D0">
              <w:rPr>
                <w:b/>
                <w:szCs w:val="24"/>
                <w:lang w:val="bg-BG"/>
              </w:rPr>
              <w:t xml:space="preserve">Европейския съюз </w:t>
            </w:r>
            <w:r w:rsidRPr="00E535D0">
              <w:rPr>
                <w:b/>
                <w:szCs w:val="24"/>
                <w:lang w:val="bg-BG"/>
              </w:rPr>
              <w:t xml:space="preserve">за </w:t>
            </w:r>
            <w:r w:rsidR="004360E6" w:rsidRPr="00E535D0">
              <w:rPr>
                <w:b/>
                <w:szCs w:val="24"/>
                <w:lang w:val="bg-BG"/>
              </w:rPr>
              <w:t>региона на река Дунав</w:t>
            </w:r>
            <w:r w:rsidRPr="00E535D0">
              <w:rPr>
                <w:b/>
                <w:szCs w:val="24"/>
                <w:lang w:val="bg-BG"/>
              </w:rPr>
              <w:t xml:space="preserve">; </w:t>
            </w:r>
          </w:p>
          <w:p w:rsidR="003B3E54" w:rsidRPr="00E535D0" w:rsidRDefault="00A426A8">
            <w:pPr>
              <w:widowControl w:val="0"/>
              <w:spacing w:line="269" w:lineRule="auto"/>
              <w:rPr>
                <w:szCs w:val="24"/>
                <w:lang w:val="ru-RU" w:eastAsia="ar-SA"/>
              </w:rPr>
            </w:pPr>
            <w:r w:rsidRPr="00E535D0">
              <w:rPr>
                <w:szCs w:val="24"/>
                <w:lang w:val="bg-BG" w:eastAsia="ar-SA"/>
              </w:rPr>
              <w:t>Програмата за ТГС по ИПП България - Сърбия 2014-2020 г. допринася</w:t>
            </w:r>
            <w:r w:rsidR="00486313" w:rsidRPr="00E535D0">
              <w:rPr>
                <w:szCs w:val="24"/>
                <w:lang w:val="bg-BG" w:eastAsia="ar-SA"/>
              </w:rPr>
              <w:t xml:space="preserve"> </w:t>
            </w:r>
            <w:r w:rsidRPr="00E535D0">
              <w:rPr>
                <w:szCs w:val="24"/>
                <w:lang w:val="bg-BG" w:eastAsia="ar-SA"/>
              </w:rPr>
              <w:t xml:space="preserve">и взаимодейства с макрорегионалната стратегия, която е </w:t>
            </w:r>
            <w:r w:rsidR="00486313" w:rsidRPr="00E535D0">
              <w:rPr>
                <w:szCs w:val="24"/>
                <w:lang w:val="bg-BG" w:eastAsia="ar-SA"/>
              </w:rPr>
              <w:t xml:space="preserve">разработена от ЕС </w:t>
            </w:r>
            <w:r w:rsidRPr="00E535D0">
              <w:rPr>
                <w:szCs w:val="24"/>
                <w:lang w:val="bg-BG" w:eastAsia="ar-SA"/>
              </w:rPr>
              <w:t xml:space="preserve">за страните и регионите </w:t>
            </w:r>
            <w:r w:rsidR="00486313" w:rsidRPr="00E535D0">
              <w:rPr>
                <w:szCs w:val="24"/>
                <w:lang w:val="bg-BG" w:eastAsia="ar-SA"/>
              </w:rPr>
              <w:t xml:space="preserve">споделящи </w:t>
            </w:r>
            <w:r w:rsidRPr="00E535D0">
              <w:rPr>
                <w:szCs w:val="24"/>
                <w:lang w:val="bg-BG" w:eastAsia="ar-SA"/>
              </w:rPr>
              <w:t xml:space="preserve">общи потребности и цели в </w:t>
            </w:r>
            <w:r w:rsidR="004360E6" w:rsidRPr="00E535D0">
              <w:rPr>
                <w:szCs w:val="24"/>
                <w:lang w:val="bg-BG" w:eastAsia="ar-SA"/>
              </w:rPr>
              <w:t xml:space="preserve">региона на река </w:t>
            </w:r>
            <w:r w:rsidRPr="00E535D0">
              <w:rPr>
                <w:szCs w:val="24"/>
                <w:lang w:val="bg-BG" w:eastAsia="ar-SA"/>
              </w:rPr>
              <w:t>Дунав.</w:t>
            </w:r>
            <w:r w:rsidRPr="00E535D0">
              <w:rPr>
                <w:szCs w:val="24"/>
                <w:vertAlign w:val="superscript"/>
                <w:lang w:val="bg-BG" w:eastAsia="ar-SA"/>
              </w:rPr>
              <w:footnoteReference w:id="2"/>
            </w:r>
            <w:r w:rsidRPr="00E535D0">
              <w:rPr>
                <w:szCs w:val="24"/>
                <w:lang w:val="bg-BG" w:eastAsia="ar-SA"/>
              </w:rPr>
              <w:t xml:space="preserve"> Стратегия</w:t>
            </w:r>
            <w:r w:rsidR="004360E6" w:rsidRPr="00E535D0">
              <w:rPr>
                <w:szCs w:val="24"/>
                <w:lang w:val="bg-BG" w:eastAsia="ar-SA"/>
              </w:rPr>
              <w:t>та</w:t>
            </w:r>
            <w:r w:rsidRPr="00E535D0">
              <w:rPr>
                <w:szCs w:val="24"/>
                <w:lang w:val="bg-BG" w:eastAsia="ar-SA"/>
              </w:rPr>
              <w:t xml:space="preserve"> на </w:t>
            </w:r>
            <w:r w:rsidR="004360E6" w:rsidRPr="00E535D0">
              <w:rPr>
                <w:szCs w:val="24"/>
                <w:lang w:val="bg-BG" w:eastAsia="ar-SA"/>
              </w:rPr>
              <w:t>ЕС</w:t>
            </w:r>
            <w:r w:rsidRPr="00E535D0">
              <w:rPr>
                <w:szCs w:val="24"/>
                <w:lang w:val="bg-BG" w:eastAsia="ar-SA"/>
              </w:rPr>
              <w:t xml:space="preserve"> за Дунавския регион (СЕСДР, EUSDR)</w:t>
            </w:r>
            <w:r w:rsidR="00A340F8" w:rsidRPr="00E535D0">
              <w:rPr>
                <w:szCs w:val="24"/>
                <w:lang w:val="bg-BG" w:eastAsia="ar-SA"/>
              </w:rPr>
              <w:t xml:space="preserve"> е</w:t>
            </w:r>
            <w:r w:rsidRPr="00E535D0">
              <w:rPr>
                <w:szCs w:val="24"/>
                <w:lang w:val="bg-BG" w:eastAsia="ar-SA"/>
              </w:rPr>
              <w:t xml:space="preserve"> приета през м. декември 2010 г.</w:t>
            </w:r>
            <w:r w:rsidR="00A340F8" w:rsidRPr="00E535D0">
              <w:rPr>
                <w:szCs w:val="24"/>
                <w:lang w:val="bg-BG" w:eastAsia="ar-SA"/>
              </w:rPr>
              <w:t xml:space="preserve"> и</w:t>
            </w:r>
            <w:r w:rsidRPr="00E535D0">
              <w:rPr>
                <w:szCs w:val="24"/>
                <w:lang w:val="bg-BG" w:eastAsia="ar-SA"/>
              </w:rPr>
              <w:t xml:space="preserve"> осигурява обща рамка за части от Централна и Югоизточна Европа с цел </w:t>
            </w:r>
            <w:r w:rsidR="00DD33A6" w:rsidRPr="00E535D0">
              <w:rPr>
                <w:szCs w:val="24"/>
                <w:lang w:val="bg-BG" w:eastAsia="ar-SA"/>
              </w:rPr>
              <w:t>засили</w:t>
            </w:r>
            <w:r w:rsidRPr="00E535D0">
              <w:rPr>
                <w:szCs w:val="24"/>
                <w:lang w:val="bg-BG" w:eastAsia="ar-SA"/>
              </w:rPr>
              <w:t xml:space="preserve"> интеграцията и приобщаващото развитие.</w:t>
            </w:r>
            <w:r w:rsidRPr="00E535D0">
              <w:rPr>
                <w:szCs w:val="24"/>
                <w:vertAlign w:val="superscript"/>
                <w:lang w:val="bg-BG" w:eastAsia="ar-SA"/>
              </w:rPr>
              <w:footnoteReference w:id="3"/>
            </w:r>
            <w:r w:rsidRPr="00E535D0">
              <w:rPr>
                <w:szCs w:val="24"/>
                <w:lang w:val="bg-BG" w:eastAsia="ar-SA"/>
              </w:rPr>
              <w:t xml:space="preserve"> Стратегията се опира на четири стълба: </w:t>
            </w:r>
          </w:p>
          <w:p w:rsidR="003B3E54" w:rsidRPr="00E535D0" w:rsidRDefault="00A426A8">
            <w:pPr>
              <w:widowControl w:val="0"/>
              <w:spacing w:line="269" w:lineRule="auto"/>
              <w:ind w:left="720"/>
              <w:rPr>
                <w:szCs w:val="24"/>
                <w:lang w:val="ru-RU" w:eastAsia="ar-SA"/>
              </w:rPr>
            </w:pPr>
            <w:r w:rsidRPr="00E535D0">
              <w:rPr>
                <w:szCs w:val="24"/>
                <w:lang w:val="bg-BG" w:eastAsia="ar-SA"/>
              </w:rPr>
              <w:t xml:space="preserve">(1) </w:t>
            </w:r>
            <w:r w:rsidR="004360E6" w:rsidRPr="00E535D0">
              <w:rPr>
                <w:b/>
                <w:szCs w:val="24"/>
                <w:lang w:val="bg-BG" w:eastAsia="ar-SA"/>
              </w:rPr>
              <w:t>Създаване на връзки</w:t>
            </w:r>
            <w:r w:rsidR="004360E6" w:rsidRPr="00E535D0">
              <w:rPr>
                <w:szCs w:val="24"/>
                <w:lang w:val="bg-BG" w:eastAsia="ar-SA"/>
              </w:rPr>
              <w:t xml:space="preserve"> за </w:t>
            </w:r>
            <w:r w:rsidR="00616F99" w:rsidRPr="00E535D0">
              <w:rPr>
                <w:szCs w:val="24"/>
                <w:lang w:val="bg-BG" w:eastAsia="ar-SA"/>
              </w:rPr>
              <w:t xml:space="preserve">рамките на </w:t>
            </w:r>
            <w:r w:rsidRPr="00E535D0">
              <w:rPr>
                <w:szCs w:val="24"/>
                <w:lang w:val="bg-BG" w:eastAsia="ar-SA"/>
              </w:rPr>
              <w:t xml:space="preserve">Дунавския регион; </w:t>
            </w:r>
          </w:p>
          <w:p w:rsidR="003B3E54" w:rsidRPr="00E535D0" w:rsidRDefault="00A426A8">
            <w:pPr>
              <w:widowControl w:val="0"/>
              <w:spacing w:line="269" w:lineRule="auto"/>
              <w:ind w:left="720"/>
              <w:rPr>
                <w:szCs w:val="24"/>
                <w:lang w:val="ru-RU" w:eastAsia="ar-SA"/>
              </w:rPr>
            </w:pPr>
            <w:r w:rsidRPr="00E535D0">
              <w:rPr>
                <w:szCs w:val="24"/>
                <w:lang w:val="bg-BG" w:eastAsia="ar-SA"/>
              </w:rPr>
              <w:t xml:space="preserve">(2) </w:t>
            </w:r>
            <w:r w:rsidR="004360E6" w:rsidRPr="00E535D0">
              <w:rPr>
                <w:b/>
                <w:szCs w:val="24"/>
                <w:lang w:val="bg-BG" w:eastAsia="ar-SA"/>
              </w:rPr>
              <w:t>Опазване</w:t>
            </w:r>
            <w:r w:rsidR="004360E6" w:rsidRPr="00E535D0">
              <w:rPr>
                <w:szCs w:val="24"/>
                <w:lang w:val="bg-BG" w:eastAsia="ar-SA"/>
              </w:rPr>
              <w:t xml:space="preserve"> </w:t>
            </w:r>
            <w:r w:rsidRPr="00E535D0">
              <w:rPr>
                <w:szCs w:val="24"/>
                <w:lang w:val="bg-BG" w:eastAsia="ar-SA"/>
              </w:rPr>
              <w:t xml:space="preserve">на околната среда в Дунавския регион; </w:t>
            </w:r>
          </w:p>
          <w:p w:rsidR="003B3E54" w:rsidRPr="00E535D0" w:rsidRDefault="00A426A8">
            <w:pPr>
              <w:widowControl w:val="0"/>
              <w:spacing w:line="269" w:lineRule="auto"/>
              <w:ind w:left="720"/>
              <w:rPr>
                <w:szCs w:val="24"/>
                <w:lang w:val="ru-RU" w:eastAsia="ar-SA"/>
              </w:rPr>
            </w:pPr>
            <w:r w:rsidRPr="00E535D0">
              <w:rPr>
                <w:szCs w:val="24"/>
                <w:lang w:val="bg-BG" w:eastAsia="ar-SA"/>
              </w:rPr>
              <w:t xml:space="preserve">(3) </w:t>
            </w:r>
            <w:r w:rsidR="004360E6" w:rsidRPr="00E535D0">
              <w:rPr>
                <w:b/>
                <w:szCs w:val="24"/>
                <w:lang w:val="bg-BG" w:eastAsia="ar-SA"/>
              </w:rPr>
              <w:t>Постигане</w:t>
            </w:r>
            <w:r w:rsidR="004360E6" w:rsidRPr="00E535D0">
              <w:rPr>
                <w:szCs w:val="24"/>
                <w:lang w:val="bg-BG" w:eastAsia="ar-SA"/>
              </w:rPr>
              <w:t xml:space="preserve"> </w:t>
            </w:r>
            <w:r w:rsidRPr="00E535D0">
              <w:rPr>
                <w:szCs w:val="24"/>
                <w:lang w:val="bg-BG" w:eastAsia="ar-SA"/>
              </w:rPr>
              <w:t>на благо</w:t>
            </w:r>
            <w:r w:rsidR="004360E6" w:rsidRPr="00E535D0">
              <w:rPr>
                <w:szCs w:val="24"/>
                <w:lang w:val="bg-BG" w:eastAsia="ar-SA"/>
              </w:rPr>
              <w:t>състояние</w:t>
            </w:r>
            <w:r w:rsidRPr="00E535D0">
              <w:rPr>
                <w:szCs w:val="24"/>
                <w:lang w:val="bg-BG" w:eastAsia="ar-SA"/>
              </w:rPr>
              <w:t xml:space="preserve"> в Дунавския регион и </w:t>
            </w:r>
          </w:p>
          <w:p w:rsidR="003B3E54" w:rsidRPr="00E535D0" w:rsidRDefault="00A426A8">
            <w:pPr>
              <w:widowControl w:val="0"/>
              <w:spacing w:line="269" w:lineRule="auto"/>
              <w:ind w:left="720"/>
              <w:rPr>
                <w:szCs w:val="24"/>
                <w:lang w:val="ru-RU" w:eastAsia="ar-SA"/>
              </w:rPr>
            </w:pPr>
            <w:r w:rsidRPr="00E535D0">
              <w:rPr>
                <w:szCs w:val="24"/>
                <w:lang w:val="bg-BG" w:eastAsia="ar-SA"/>
              </w:rPr>
              <w:t xml:space="preserve">(4) </w:t>
            </w:r>
            <w:r w:rsidRPr="00E535D0">
              <w:rPr>
                <w:b/>
                <w:szCs w:val="24"/>
                <w:lang w:val="bg-BG" w:eastAsia="ar-SA"/>
              </w:rPr>
              <w:t>Укрепване</w:t>
            </w:r>
            <w:r w:rsidRPr="00E535D0">
              <w:rPr>
                <w:szCs w:val="24"/>
                <w:lang w:val="bg-BG" w:eastAsia="ar-SA"/>
              </w:rPr>
              <w:t xml:space="preserve"> на Дунавския регион.</w:t>
            </w:r>
          </w:p>
          <w:p w:rsidR="003B3E54" w:rsidRPr="00E535D0" w:rsidRDefault="00A426A8">
            <w:pPr>
              <w:widowControl w:val="0"/>
              <w:spacing w:line="269" w:lineRule="auto"/>
              <w:rPr>
                <w:szCs w:val="24"/>
                <w:lang w:val="ru-RU" w:eastAsia="ar-SA"/>
              </w:rPr>
            </w:pPr>
            <w:r w:rsidRPr="00E535D0">
              <w:rPr>
                <w:szCs w:val="24"/>
                <w:lang w:val="bg-BG" w:eastAsia="ar-SA"/>
              </w:rPr>
              <w:t xml:space="preserve">Тя се </w:t>
            </w:r>
            <w:r w:rsidR="00DD33A6" w:rsidRPr="00E535D0">
              <w:rPr>
                <w:szCs w:val="24"/>
                <w:lang w:val="bg-BG" w:eastAsia="ar-SA"/>
              </w:rPr>
              <w:t xml:space="preserve">допълва </w:t>
            </w:r>
            <w:r w:rsidRPr="00E535D0">
              <w:rPr>
                <w:szCs w:val="24"/>
                <w:lang w:val="bg-BG" w:eastAsia="ar-SA"/>
              </w:rPr>
              <w:t xml:space="preserve">от План за действие, който </w:t>
            </w:r>
            <w:r w:rsidR="00DD33A6" w:rsidRPr="00E535D0">
              <w:rPr>
                <w:szCs w:val="24"/>
                <w:lang w:val="bg-BG" w:eastAsia="ar-SA"/>
              </w:rPr>
              <w:t xml:space="preserve">свързва </w:t>
            </w:r>
            <w:r w:rsidRPr="00E535D0">
              <w:rPr>
                <w:b/>
                <w:szCs w:val="24"/>
                <w:lang w:val="bg-BG" w:eastAsia="ar-SA"/>
              </w:rPr>
              <w:t>11 приоритетни области</w:t>
            </w:r>
            <w:r w:rsidRPr="00E535D0">
              <w:rPr>
                <w:szCs w:val="24"/>
                <w:lang w:val="bg-BG" w:eastAsia="ar-SA"/>
              </w:rPr>
              <w:t xml:space="preserve"> </w:t>
            </w:r>
            <w:r w:rsidR="00DD33A6" w:rsidRPr="00E535D0">
              <w:rPr>
                <w:szCs w:val="24"/>
                <w:lang w:val="bg-BG" w:eastAsia="ar-SA"/>
              </w:rPr>
              <w:t xml:space="preserve">с </w:t>
            </w:r>
            <w:r w:rsidRPr="00E535D0">
              <w:rPr>
                <w:szCs w:val="24"/>
                <w:lang w:val="bg-BG" w:eastAsia="ar-SA"/>
              </w:rPr>
              <w:t xml:space="preserve">примери за </w:t>
            </w:r>
            <w:r w:rsidR="00DD33A6" w:rsidRPr="00E535D0">
              <w:rPr>
                <w:szCs w:val="24"/>
                <w:lang w:val="bg-BG" w:eastAsia="ar-SA"/>
              </w:rPr>
              <w:t xml:space="preserve">дейности </w:t>
            </w:r>
            <w:r w:rsidRPr="00E535D0">
              <w:rPr>
                <w:szCs w:val="24"/>
                <w:lang w:val="bg-BG" w:eastAsia="ar-SA"/>
              </w:rPr>
              <w:t xml:space="preserve">и проекти. Предложеният списък стратегически дейности по СЕСДР е взет под внимание при разработката на стратегията на Програмата за ТГС по ИПП България </w:t>
            </w:r>
            <w:r w:rsidR="00DD33A6" w:rsidRPr="00E535D0">
              <w:rPr>
                <w:szCs w:val="24"/>
                <w:lang w:val="bg-BG" w:eastAsia="ar-SA"/>
              </w:rPr>
              <w:t>–</w:t>
            </w:r>
            <w:r w:rsidRPr="00E535D0">
              <w:rPr>
                <w:szCs w:val="24"/>
                <w:lang w:val="bg-BG" w:eastAsia="ar-SA"/>
              </w:rPr>
              <w:t xml:space="preserve"> Сърбия</w:t>
            </w:r>
            <w:r w:rsidR="00DD33A6" w:rsidRPr="00E535D0">
              <w:rPr>
                <w:szCs w:val="24"/>
                <w:lang w:val="bg-BG" w:eastAsia="ar-SA"/>
              </w:rPr>
              <w:t>, като</w:t>
            </w:r>
            <w:r w:rsidRPr="00E535D0">
              <w:rPr>
                <w:szCs w:val="24"/>
                <w:lang w:val="bg-BG" w:eastAsia="ar-SA"/>
              </w:rPr>
              <w:t xml:space="preserve"> съществени части от него са изцяло включени в примерната рамка за </w:t>
            </w:r>
            <w:r w:rsidR="00DD33A6" w:rsidRPr="00E535D0">
              <w:rPr>
                <w:szCs w:val="24"/>
                <w:lang w:val="bg-BG" w:eastAsia="ar-SA"/>
              </w:rPr>
              <w:t xml:space="preserve">дейностите </w:t>
            </w:r>
            <w:r w:rsidRPr="00E535D0">
              <w:rPr>
                <w:szCs w:val="24"/>
                <w:lang w:val="bg-BG" w:eastAsia="ar-SA"/>
              </w:rPr>
              <w:t xml:space="preserve">на Програмата. </w:t>
            </w:r>
          </w:p>
          <w:p w:rsidR="003B3E54" w:rsidRPr="00E535D0" w:rsidRDefault="005811D3">
            <w:pPr>
              <w:widowControl w:val="0"/>
              <w:numPr>
                <w:ilvl w:val="0"/>
                <w:numId w:val="53"/>
              </w:numPr>
              <w:autoSpaceDE w:val="0"/>
              <w:autoSpaceDN w:val="0"/>
              <w:adjustRightInd w:val="0"/>
              <w:spacing w:line="269" w:lineRule="auto"/>
              <w:rPr>
                <w:b/>
                <w:szCs w:val="24"/>
                <w:lang w:val="ru-RU"/>
              </w:rPr>
            </w:pPr>
            <w:r w:rsidRPr="00E535D0">
              <w:rPr>
                <w:b/>
                <w:szCs w:val="24"/>
                <w:lang w:val="bg-BG"/>
              </w:rPr>
              <w:t>Стратегическа рамка н</w:t>
            </w:r>
            <w:r w:rsidR="00A426A8" w:rsidRPr="00E535D0">
              <w:rPr>
                <w:b/>
                <w:szCs w:val="24"/>
                <w:lang w:val="bg-BG"/>
              </w:rPr>
              <w:t>а ЕС: Споразумение за партньорство на България</w:t>
            </w:r>
          </w:p>
          <w:p w:rsidR="003B3E54" w:rsidRPr="00E535D0" w:rsidRDefault="00A426A8">
            <w:pPr>
              <w:widowControl w:val="0"/>
              <w:spacing w:line="269" w:lineRule="auto"/>
              <w:rPr>
                <w:szCs w:val="24"/>
                <w:lang w:val="ru-RU" w:eastAsia="ar-SA"/>
              </w:rPr>
            </w:pPr>
            <w:r w:rsidRPr="00E535D0">
              <w:rPr>
                <w:szCs w:val="24"/>
                <w:lang w:val="bg-BG" w:eastAsia="ar-SA"/>
              </w:rPr>
              <w:t>В последния проект на Споразумението за партньорство на България, представен на ЕК през април 2014 г. е подчертана централната роля на програмите за ТГС, в които страната участва, за приноса към стратегията на ЕС за развитие.</w:t>
            </w:r>
          </w:p>
          <w:p w:rsidR="003B3E54" w:rsidRPr="00E535D0" w:rsidRDefault="00A426A8">
            <w:pPr>
              <w:widowControl w:val="0"/>
              <w:spacing w:line="269" w:lineRule="auto"/>
              <w:rPr>
                <w:szCs w:val="24"/>
                <w:lang w:val="ru-RU" w:eastAsia="ar-SA"/>
              </w:rPr>
            </w:pPr>
            <w:r w:rsidRPr="00E535D0">
              <w:rPr>
                <w:szCs w:val="24"/>
                <w:lang w:val="bg-BG" w:eastAsia="ar-SA"/>
              </w:rPr>
              <w:t xml:space="preserve">В Споразумението за партньорство се набляга на значението на утвърждаването на СЕСДР, тъй като макрорегионалните стратегии дават една нова, по-съществена и последователна платформа за сътрудничество. Програмите за ТГС трябва също да отчитат </w:t>
            </w:r>
            <w:r w:rsidR="00616F99" w:rsidRPr="00E535D0">
              <w:rPr>
                <w:szCs w:val="24"/>
                <w:lang w:val="bg-BG" w:eastAsia="ar-SA"/>
              </w:rPr>
              <w:t>важността от</w:t>
            </w:r>
            <w:r w:rsidRPr="00E535D0">
              <w:rPr>
                <w:szCs w:val="24"/>
                <w:lang w:val="bg-BG" w:eastAsia="ar-SA"/>
              </w:rPr>
              <w:t xml:space="preserve"> насърчаване на заетостта, подобряването на туризма и </w:t>
            </w:r>
            <w:r w:rsidR="00616F99" w:rsidRPr="00E535D0">
              <w:rPr>
                <w:szCs w:val="24"/>
                <w:lang w:val="bg-BG" w:eastAsia="ar-SA"/>
              </w:rPr>
              <w:t xml:space="preserve">популяризирането </w:t>
            </w:r>
            <w:r w:rsidRPr="00E535D0">
              <w:rPr>
                <w:szCs w:val="24"/>
                <w:lang w:val="bg-BG" w:eastAsia="ar-SA"/>
              </w:rPr>
              <w:t xml:space="preserve">на културното наследство, </w:t>
            </w:r>
            <w:r w:rsidR="00616F99" w:rsidRPr="00E535D0">
              <w:rPr>
                <w:szCs w:val="24"/>
                <w:lang w:val="bg-BG" w:eastAsia="ar-SA"/>
              </w:rPr>
              <w:t xml:space="preserve">докато </w:t>
            </w:r>
            <w:r w:rsidR="009A3C68" w:rsidRPr="00E535D0">
              <w:rPr>
                <w:szCs w:val="24"/>
                <w:lang w:val="bg-BG" w:eastAsia="ar-SA"/>
              </w:rPr>
              <w:t>засилват сътрудничеството</w:t>
            </w:r>
            <w:r w:rsidRPr="00E535D0">
              <w:rPr>
                <w:szCs w:val="24"/>
                <w:lang w:val="bg-BG" w:eastAsia="ar-SA"/>
              </w:rPr>
              <w:t xml:space="preserve"> между общностите в граничните региони. Подобряването на системата на околната среда също трябва да се насърчава.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Стратеги</w:t>
            </w:r>
            <w:r w:rsidR="00F021E1" w:rsidRPr="00E535D0">
              <w:rPr>
                <w:b/>
                <w:szCs w:val="24"/>
                <w:lang w:val="bg-BG"/>
              </w:rPr>
              <w:t>чески документ</w:t>
            </w:r>
            <w:r w:rsidRPr="00E535D0">
              <w:rPr>
                <w:b/>
                <w:szCs w:val="24"/>
                <w:lang w:val="bg-BG"/>
              </w:rPr>
              <w:t xml:space="preserve"> на ЕС за Република Сърбия</w:t>
            </w:r>
            <w:r w:rsidR="00F021E1" w:rsidRPr="00E535D0">
              <w:rPr>
                <w:b/>
                <w:szCs w:val="24"/>
                <w:lang w:val="bg-BG"/>
              </w:rPr>
              <w:t xml:space="preserve"> (2014-2020 г.)</w:t>
            </w:r>
          </w:p>
          <w:p w:rsidR="003B3E54" w:rsidRPr="00E535D0" w:rsidRDefault="00EE3C70">
            <w:pPr>
              <w:widowControl w:val="0"/>
              <w:spacing w:line="269" w:lineRule="auto"/>
              <w:rPr>
                <w:szCs w:val="24"/>
                <w:lang w:val="ru-RU" w:eastAsia="ar-SA"/>
              </w:rPr>
            </w:pPr>
            <w:r w:rsidRPr="00E535D0">
              <w:rPr>
                <w:szCs w:val="24"/>
                <w:lang w:val="bg-BG" w:eastAsia="ar-SA"/>
              </w:rPr>
              <w:t>Стратегическият д</w:t>
            </w:r>
            <w:r w:rsidR="00A426A8" w:rsidRPr="00E535D0">
              <w:rPr>
                <w:szCs w:val="24"/>
                <w:lang w:val="bg-BG" w:eastAsia="ar-SA"/>
              </w:rPr>
              <w:t xml:space="preserve">окумент определя приоритетите за действие </w:t>
            </w:r>
            <w:r w:rsidRPr="00E535D0">
              <w:rPr>
                <w:szCs w:val="24"/>
                <w:lang w:val="bg-BG" w:eastAsia="ar-SA"/>
              </w:rPr>
              <w:t xml:space="preserve">на Република </w:t>
            </w:r>
            <w:r w:rsidR="00A426A8" w:rsidRPr="00E535D0">
              <w:rPr>
                <w:szCs w:val="24"/>
                <w:lang w:val="bg-BG" w:eastAsia="ar-SA"/>
              </w:rPr>
              <w:t xml:space="preserve">Сърбия за постигане на стратегическата цел за присъединяване. Поради това подкрепата от ИПП ще бъде насочена към подобряване на цялостната бизнес среда, както и към политиките по образованието, заетостта и социалните въпроси, за да бъде реформирана системата за образование и обучение и с цел тя по-добре да реагира на нуждите на пазара на труда. Допълнителна подкрепа ще бъде оказана за засилване на </w:t>
            </w:r>
            <w:r w:rsidR="00A426A8" w:rsidRPr="00E535D0">
              <w:rPr>
                <w:szCs w:val="24"/>
                <w:lang w:val="bg-BG" w:eastAsia="ar-SA"/>
              </w:rPr>
              <w:lastRenderedPageBreak/>
              <w:t xml:space="preserve">административния капацитет за опазване на околната среда, адаптиране към изменението на климата и смекчаване на рисковете.  </w:t>
            </w:r>
          </w:p>
          <w:p w:rsidR="003B3E54" w:rsidRPr="00E535D0" w:rsidRDefault="00A426A8">
            <w:pPr>
              <w:widowControl w:val="0"/>
              <w:spacing w:line="269" w:lineRule="auto"/>
              <w:rPr>
                <w:noProof/>
                <w:szCs w:val="24"/>
                <w:lang w:val="ru-RU" w:eastAsia="ar-SA"/>
              </w:rPr>
            </w:pPr>
            <w:r w:rsidRPr="00E535D0">
              <w:rPr>
                <w:noProof/>
                <w:szCs w:val="24"/>
                <w:lang w:val="bg-BG" w:eastAsia="ar-SA"/>
              </w:rPr>
              <w:t>Република Сърбия  активен</w:t>
            </w:r>
            <w:r w:rsidR="00EE3C70" w:rsidRPr="00E535D0">
              <w:rPr>
                <w:noProof/>
                <w:szCs w:val="24"/>
                <w:lang w:val="bg-BG" w:eastAsia="ar-SA"/>
              </w:rPr>
              <w:t>о</w:t>
            </w:r>
            <w:r w:rsidRPr="00E535D0">
              <w:rPr>
                <w:noProof/>
                <w:szCs w:val="24"/>
                <w:lang w:val="bg-BG" w:eastAsia="ar-SA"/>
              </w:rPr>
              <w:t xml:space="preserve"> </w:t>
            </w:r>
            <w:r w:rsidR="00EE3C70" w:rsidRPr="00E535D0">
              <w:rPr>
                <w:noProof/>
                <w:szCs w:val="24"/>
                <w:lang w:val="bg-BG" w:eastAsia="ar-SA"/>
              </w:rPr>
              <w:t xml:space="preserve">участва в изпълнението </w:t>
            </w:r>
            <w:r w:rsidRPr="00E535D0">
              <w:rPr>
                <w:noProof/>
                <w:szCs w:val="24"/>
                <w:lang w:val="bg-BG" w:eastAsia="ar-SA"/>
              </w:rPr>
              <w:t xml:space="preserve">макрорегионалната стратегия за р. Дунав, като в същото време определя специална роля </w:t>
            </w:r>
            <w:r w:rsidR="00EE3C70" w:rsidRPr="00E535D0">
              <w:rPr>
                <w:noProof/>
                <w:szCs w:val="24"/>
                <w:lang w:val="bg-BG" w:eastAsia="ar-SA"/>
              </w:rPr>
              <w:t xml:space="preserve">на </w:t>
            </w:r>
            <w:r w:rsidRPr="00E535D0">
              <w:rPr>
                <w:noProof/>
                <w:szCs w:val="24"/>
                <w:lang w:val="bg-BG" w:eastAsia="ar-SA"/>
              </w:rPr>
              <w:t xml:space="preserve">Програмата за ТГС по ИПП България-Сърбия за </w:t>
            </w:r>
            <w:r w:rsidR="00EE3C70" w:rsidRPr="00E535D0">
              <w:rPr>
                <w:noProof/>
                <w:szCs w:val="24"/>
                <w:lang w:val="bg-BG" w:eastAsia="ar-SA"/>
              </w:rPr>
              <w:t xml:space="preserve"> дирктен принос</w:t>
            </w:r>
            <w:r w:rsidRPr="00E535D0">
              <w:rPr>
                <w:noProof/>
                <w:szCs w:val="24"/>
                <w:lang w:val="bg-BG" w:eastAsia="ar-SA"/>
              </w:rPr>
              <w:t xml:space="preserve"> </w:t>
            </w:r>
            <w:r w:rsidR="00C35D77" w:rsidRPr="00E535D0">
              <w:rPr>
                <w:noProof/>
                <w:szCs w:val="24"/>
                <w:lang w:val="bg-BG" w:eastAsia="ar-SA"/>
              </w:rPr>
              <w:t xml:space="preserve">за </w:t>
            </w:r>
            <w:r w:rsidRPr="00E535D0">
              <w:rPr>
                <w:noProof/>
                <w:szCs w:val="24"/>
                <w:lang w:val="bg-BG" w:eastAsia="ar-SA"/>
              </w:rPr>
              <w:t>изпълнението на План</w:t>
            </w:r>
            <w:r w:rsidR="00C35D77" w:rsidRPr="00E535D0">
              <w:rPr>
                <w:noProof/>
                <w:szCs w:val="24"/>
                <w:lang w:val="bg-BG" w:eastAsia="ar-SA"/>
              </w:rPr>
              <w:t>а</w:t>
            </w:r>
            <w:r w:rsidRPr="00E535D0">
              <w:rPr>
                <w:noProof/>
                <w:szCs w:val="24"/>
                <w:lang w:val="bg-BG" w:eastAsia="ar-SA"/>
              </w:rPr>
              <w:t xml:space="preserve"> за действие и създаване на интегрирана рамка за постигане на целите на СЕСДР.</w:t>
            </w:r>
          </w:p>
          <w:p w:rsidR="003B3E54" w:rsidRPr="00E535D0" w:rsidRDefault="00C35D77">
            <w:pPr>
              <w:spacing w:before="360" w:line="269" w:lineRule="auto"/>
              <w:rPr>
                <w:b/>
                <w:smallCaps/>
                <w:spacing w:val="20"/>
                <w:szCs w:val="24"/>
                <w:lang w:val="ru-RU"/>
              </w:rPr>
            </w:pPr>
            <w:r w:rsidRPr="00E535D0">
              <w:rPr>
                <w:b/>
                <w:smallCaps/>
                <w:spacing w:val="20"/>
                <w:szCs w:val="24"/>
                <w:lang w:val="bg-BG"/>
              </w:rPr>
              <w:t xml:space="preserve">Територия </w:t>
            </w:r>
            <w:r w:rsidR="00A426A8" w:rsidRPr="00E535D0">
              <w:rPr>
                <w:b/>
                <w:smallCaps/>
                <w:spacing w:val="20"/>
                <w:szCs w:val="24"/>
                <w:lang w:val="bg-BG"/>
              </w:rPr>
              <w:t>на Програмата</w:t>
            </w:r>
          </w:p>
          <w:p w:rsidR="003B3E54" w:rsidRPr="00E535D0" w:rsidRDefault="00A426A8">
            <w:pPr>
              <w:widowControl w:val="0"/>
              <w:spacing w:line="269" w:lineRule="auto"/>
              <w:rPr>
                <w:szCs w:val="24"/>
                <w:lang w:val="ru-RU" w:eastAsia="ar-SA"/>
              </w:rPr>
            </w:pPr>
            <w:r w:rsidRPr="00E535D0">
              <w:rPr>
                <w:szCs w:val="24"/>
                <w:lang w:val="bg-BG" w:eastAsia="ar-SA"/>
              </w:rPr>
              <w:t xml:space="preserve">Определеният пограничен регион на ИПП Трансгранична програма България-Сърбия (2014-2020 г.) е с площ от </w:t>
            </w:r>
            <w:r w:rsidRPr="00E535D0">
              <w:rPr>
                <w:b/>
                <w:szCs w:val="24"/>
                <w:lang w:val="bg-BG" w:eastAsia="ar-SA"/>
              </w:rPr>
              <w:t>43 933 кв. км</w:t>
            </w:r>
            <w:r w:rsidRPr="00E535D0">
              <w:rPr>
                <w:szCs w:val="24"/>
                <w:lang w:val="bg-BG" w:eastAsia="ar-SA"/>
              </w:rPr>
              <w:t xml:space="preserve"> или около 22% от териториите на двете страни (България и Сърбия). На север той граничи с Румъния, а на юг - с Бившата югославска република Македония. Дължината на общата граница между двете страни е 341 км. </w:t>
            </w:r>
          </w:p>
          <w:p w:rsidR="003B3E54" w:rsidRPr="00E535D0" w:rsidRDefault="00A426A8">
            <w:pPr>
              <w:widowControl w:val="0"/>
              <w:spacing w:line="269" w:lineRule="auto"/>
              <w:rPr>
                <w:szCs w:val="24"/>
                <w:lang w:val="ru-RU" w:eastAsia="ar-SA"/>
              </w:rPr>
            </w:pPr>
            <w:r w:rsidRPr="00E535D0">
              <w:rPr>
                <w:szCs w:val="24"/>
                <w:lang w:val="bg-BG" w:eastAsia="ar-SA"/>
              </w:rPr>
              <w:t>Структурата на населените места</w:t>
            </w:r>
            <w:r w:rsidRPr="00E535D0">
              <w:rPr>
                <w:b/>
                <w:szCs w:val="24"/>
                <w:lang w:val="bg-BG" w:eastAsia="ar-SA"/>
              </w:rPr>
              <w:t xml:space="preserve"> в пограничния регион се характеризира с малобройно население, малък размер на населените места и ограничен брой по-големи градове.</w:t>
            </w:r>
            <w:r w:rsidRPr="00E535D0">
              <w:rPr>
                <w:szCs w:val="24"/>
                <w:lang w:val="bg-BG" w:eastAsia="ar-SA"/>
              </w:rPr>
              <w:t xml:space="preserve"> Общият брой на населените места е 2 754, разпределени в 104 общини. Големите градски райони са съсредоточени в центровете на административните единици.</w:t>
            </w:r>
          </w:p>
          <w:p w:rsidR="003B3E54" w:rsidRPr="00E535D0" w:rsidRDefault="00A426A8">
            <w:pPr>
              <w:widowControl w:val="0"/>
              <w:spacing w:line="269" w:lineRule="auto"/>
              <w:rPr>
                <w:szCs w:val="24"/>
                <w:lang w:val="ru-RU"/>
              </w:rPr>
            </w:pPr>
            <w:r w:rsidRPr="00E535D0">
              <w:rPr>
                <w:szCs w:val="24"/>
                <w:lang w:val="bg-BG" w:eastAsia="ar-SA"/>
              </w:rPr>
              <w:t xml:space="preserve">В областта на Програмата влизат 13 административни единици: </w:t>
            </w:r>
            <w:r w:rsidRPr="00E535D0">
              <w:rPr>
                <w:b/>
                <w:szCs w:val="24"/>
                <w:lang w:val="bg-BG"/>
              </w:rPr>
              <w:t>6 области в България</w:t>
            </w:r>
            <w:r w:rsidRPr="00E535D0">
              <w:rPr>
                <w:szCs w:val="24"/>
                <w:lang w:val="bg-BG"/>
              </w:rPr>
              <w:t xml:space="preserve">, които отговарят на равнище NUTS III (по ЕВРОСТАТ) и равностойните на тях </w:t>
            </w:r>
            <w:r w:rsidRPr="00E535D0">
              <w:rPr>
                <w:b/>
                <w:szCs w:val="24"/>
                <w:lang w:val="bg-BG"/>
              </w:rPr>
              <w:t>7 окръга</w:t>
            </w:r>
            <w:r w:rsidRPr="00E535D0">
              <w:rPr>
                <w:szCs w:val="24"/>
                <w:lang w:val="bg-BG"/>
              </w:rPr>
              <w:t xml:space="preserve"> на равнище NUTS III в Сърбия. </w:t>
            </w:r>
            <w:r w:rsidR="00C35D77" w:rsidRPr="00E535D0">
              <w:rPr>
                <w:szCs w:val="24"/>
                <w:lang w:val="bg-BG"/>
              </w:rPr>
              <w:t>Програмната</w:t>
            </w:r>
            <w:r w:rsidRPr="00E535D0">
              <w:rPr>
                <w:szCs w:val="24"/>
                <w:lang w:val="bg-BG"/>
              </w:rPr>
              <w:t xml:space="preserve"> територия до голяма степен остава </w:t>
            </w:r>
            <w:r w:rsidR="00C35D77" w:rsidRPr="00E535D0">
              <w:rPr>
                <w:szCs w:val="24"/>
                <w:lang w:val="bg-BG"/>
              </w:rPr>
              <w:t>същата</w:t>
            </w:r>
            <w:r w:rsidRPr="00E535D0">
              <w:rPr>
                <w:szCs w:val="24"/>
                <w:lang w:val="bg-BG"/>
              </w:rPr>
              <w:t>, както през периода 2007 -2013 г., с добавяне на 2 единици: от българска страна</w:t>
            </w:r>
            <w:r w:rsidR="00C35D77" w:rsidRPr="00E535D0">
              <w:rPr>
                <w:szCs w:val="24"/>
                <w:lang w:val="bg-BG"/>
              </w:rPr>
              <w:t xml:space="preserve"> - </w:t>
            </w:r>
            <w:r w:rsidRPr="00E535D0">
              <w:rPr>
                <w:szCs w:val="24"/>
                <w:lang w:val="bg-BG"/>
              </w:rPr>
              <w:t>обл</w:t>
            </w:r>
            <w:r w:rsidR="00C35D77" w:rsidRPr="00E535D0">
              <w:rPr>
                <w:szCs w:val="24"/>
                <w:lang w:val="bg-BG"/>
              </w:rPr>
              <w:t>аст</w:t>
            </w:r>
            <w:r w:rsidRPr="00E535D0">
              <w:rPr>
                <w:szCs w:val="24"/>
                <w:lang w:val="bg-BG"/>
              </w:rPr>
              <w:t xml:space="preserve"> Враца, а от сръбска страна - окръг </w:t>
            </w:r>
            <w:proofErr w:type="spellStart"/>
            <w:r w:rsidRPr="00E535D0">
              <w:rPr>
                <w:szCs w:val="24"/>
                <w:lang w:val="bg-BG"/>
              </w:rPr>
              <w:t>Топличк</w:t>
            </w:r>
            <w:r w:rsidR="00C35D77" w:rsidRPr="00E535D0">
              <w:rPr>
                <w:szCs w:val="24"/>
                <w:lang w:val="bg-BG"/>
              </w:rPr>
              <w:t>и</w:t>
            </w:r>
            <w:proofErr w:type="spellEnd"/>
            <w:r w:rsidRPr="00E535D0">
              <w:rPr>
                <w:szCs w:val="24"/>
                <w:lang w:val="bg-BG"/>
              </w:rPr>
              <w:t>.</w:t>
            </w:r>
          </w:p>
          <w:p w:rsidR="003B3E54" w:rsidRPr="00E535D0" w:rsidRDefault="00A426A8">
            <w:pPr>
              <w:widowControl w:val="0"/>
              <w:suppressAutoHyphens/>
              <w:spacing w:line="269" w:lineRule="auto"/>
              <w:rPr>
                <w:szCs w:val="24"/>
                <w:lang w:val="ru-RU"/>
              </w:rPr>
            </w:pPr>
            <w:r w:rsidRPr="00E535D0">
              <w:rPr>
                <w:szCs w:val="24"/>
                <w:lang w:val="bg-BG"/>
              </w:rPr>
              <w:t xml:space="preserve">Възможността за включване на допълнителни региони NUTS 3 в </w:t>
            </w:r>
            <w:r w:rsidR="00C35D77" w:rsidRPr="00E535D0">
              <w:rPr>
                <w:szCs w:val="24"/>
                <w:lang w:val="bg-BG"/>
              </w:rPr>
              <w:t xml:space="preserve">допустимия </w:t>
            </w:r>
            <w:r w:rsidRPr="00E535D0">
              <w:rPr>
                <w:szCs w:val="24"/>
                <w:lang w:val="bg-BG"/>
              </w:rPr>
              <w:t xml:space="preserve">район на </w:t>
            </w:r>
            <w:r w:rsidR="00365018" w:rsidRPr="00E535D0">
              <w:rPr>
                <w:szCs w:val="24"/>
                <w:lang w:val="bg-BG"/>
              </w:rPr>
              <w:t xml:space="preserve">Програмата за ТГС по </w:t>
            </w:r>
            <w:r w:rsidRPr="00E535D0">
              <w:rPr>
                <w:szCs w:val="24"/>
                <w:lang w:val="bg-BG"/>
              </w:rPr>
              <w:t xml:space="preserve">ИПП България-Сърбия 2014-2020 г. е обсъдена на </w:t>
            </w:r>
            <w:r w:rsidR="00285DCB" w:rsidRPr="00E535D0">
              <w:rPr>
                <w:szCs w:val="24"/>
                <w:lang w:val="bg-BG"/>
              </w:rPr>
              <w:t xml:space="preserve">първото </w:t>
            </w:r>
            <w:r w:rsidRPr="00E535D0">
              <w:rPr>
                <w:szCs w:val="24"/>
                <w:lang w:val="bg-BG"/>
              </w:rPr>
              <w:t>заседание на Съвместната работна група (СРГ), проведено на 7 ноември 2013 г. в гр. София,  България. СРГ взе решение да се даде възможност на заинтересованите региони (извън допустимата до момента територия) да представят обосновани предложения до Управляващия орган - Министерството на регионалното развитие на Република България. Решението за включване на двата нови региона в допустимата територия на Програмата е взето от СРГ на 14</w:t>
            </w:r>
            <w:r w:rsidRPr="00E535D0">
              <w:rPr>
                <w:szCs w:val="24"/>
                <w:vertAlign w:val="superscript"/>
                <w:lang w:val="bg-BG"/>
              </w:rPr>
              <w:t>и</w:t>
            </w:r>
            <w:r w:rsidRPr="00E535D0">
              <w:rPr>
                <w:szCs w:val="24"/>
                <w:lang w:val="bg-BG"/>
              </w:rPr>
              <w:t xml:space="preserve"> декември 2013 г. на основание на чл. 6 от Процедурните правила на СРГ, приети на 25</w:t>
            </w:r>
            <w:r w:rsidRPr="00E535D0">
              <w:rPr>
                <w:szCs w:val="24"/>
                <w:vertAlign w:val="superscript"/>
                <w:lang w:val="bg-BG"/>
              </w:rPr>
              <w:t>и</w:t>
            </w:r>
            <w:r w:rsidRPr="00E535D0">
              <w:rPr>
                <w:szCs w:val="24"/>
                <w:lang w:val="bg-BG"/>
              </w:rPr>
              <w:t xml:space="preserve"> ноември 2013 г. </w:t>
            </w:r>
          </w:p>
          <w:p w:rsidR="003B3E54" w:rsidRPr="00E535D0" w:rsidRDefault="00A426A8">
            <w:pPr>
              <w:widowControl w:val="0"/>
              <w:suppressAutoHyphens/>
              <w:spacing w:line="269" w:lineRule="auto"/>
              <w:rPr>
                <w:szCs w:val="24"/>
                <w:lang w:val="ru-RU"/>
              </w:rPr>
            </w:pPr>
            <w:r w:rsidRPr="00E535D0">
              <w:rPr>
                <w:szCs w:val="24"/>
                <w:lang w:val="bg-BG"/>
              </w:rPr>
              <w:t xml:space="preserve">Новата включена област в </w:t>
            </w:r>
            <w:r w:rsidR="00285DCB" w:rsidRPr="00E535D0">
              <w:rPr>
                <w:szCs w:val="24"/>
                <w:lang w:val="bg-BG"/>
              </w:rPr>
              <w:t xml:space="preserve">допустимия </w:t>
            </w:r>
            <w:r w:rsidRPr="00E535D0">
              <w:rPr>
                <w:szCs w:val="24"/>
                <w:lang w:val="bg-BG"/>
              </w:rPr>
              <w:t>регион</w:t>
            </w:r>
            <w:r w:rsidR="00285DCB" w:rsidRPr="00E535D0">
              <w:rPr>
                <w:szCs w:val="24"/>
                <w:lang w:val="bg-BG"/>
              </w:rPr>
              <w:t xml:space="preserve"> по програмата</w:t>
            </w:r>
            <w:r w:rsidRPr="00E535D0">
              <w:rPr>
                <w:szCs w:val="24"/>
                <w:lang w:val="bg-BG"/>
              </w:rPr>
              <w:t xml:space="preserve"> - </w:t>
            </w:r>
            <w:r w:rsidRPr="00E535D0">
              <w:rPr>
                <w:b/>
                <w:szCs w:val="24"/>
                <w:lang w:val="bg-BG"/>
              </w:rPr>
              <w:t>област Враца (България)</w:t>
            </w:r>
            <w:r w:rsidRPr="00E535D0">
              <w:rPr>
                <w:szCs w:val="24"/>
                <w:lang w:val="bg-BG"/>
              </w:rPr>
              <w:t xml:space="preserve"> - се намира в северозападната част на България, която е най-</w:t>
            </w:r>
            <w:r w:rsidR="00285DCB" w:rsidRPr="00E535D0">
              <w:rPr>
                <w:szCs w:val="24"/>
                <w:lang w:val="bg-BG"/>
              </w:rPr>
              <w:t xml:space="preserve">слаборазвитият </w:t>
            </w:r>
            <w:r w:rsidRPr="00E535D0">
              <w:rPr>
                <w:szCs w:val="24"/>
                <w:lang w:val="bg-BG"/>
              </w:rPr>
              <w:t xml:space="preserve">регион в България и ЕС. </w:t>
            </w:r>
            <w:r w:rsidR="00285DCB" w:rsidRPr="00E535D0">
              <w:rPr>
                <w:szCs w:val="24"/>
                <w:lang w:val="bg-BG"/>
              </w:rPr>
              <w:t xml:space="preserve">По отношение на допустимата територия по </w:t>
            </w:r>
            <w:r w:rsidRPr="00E535D0">
              <w:rPr>
                <w:szCs w:val="24"/>
                <w:lang w:val="bg-BG"/>
              </w:rPr>
              <w:t xml:space="preserve">Програмата за </w:t>
            </w:r>
            <w:r w:rsidR="00285DCB" w:rsidRPr="00E535D0">
              <w:rPr>
                <w:szCs w:val="24"/>
                <w:lang w:val="bg-BG"/>
              </w:rPr>
              <w:t xml:space="preserve">програмен период </w:t>
            </w:r>
            <w:r w:rsidRPr="00E535D0">
              <w:rPr>
                <w:szCs w:val="24"/>
                <w:lang w:val="bg-BG"/>
              </w:rPr>
              <w:t>2007-2013 г.</w:t>
            </w:r>
            <w:r w:rsidR="00285DCB" w:rsidRPr="00E535D0">
              <w:rPr>
                <w:szCs w:val="24"/>
                <w:lang w:val="bg-BG"/>
              </w:rPr>
              <w:t>,</w:t>
            </w:r>
            <w:r w:rsidRPr="00E535D0">
              <w:rPr>
                <w:szCs w:val="24"/>
                <w:lang w:val="bg-BG"/>
              </w:rPr>
              <w:t xml:space="preserve"> област Враца е </w:t>
            </w:r>
            <w:r w:rsidR="00285DCB" w:rsidRPr="00E535D0">
              <w:rPr>
                <w:szCs w:val="24"/>
                <w:lang w:val="bg-BG"/>
              </w:rPr>
              <w:t>останала</w:t>
            </w:r>
            <w:r w:rsidRPr="00E535D0">
              <w:rPr>
                <w:szCs w:val="24"/>
                <w:lang w:val="bg-BG"/>
              </w:rPr>
              <w:t xml:space="preserve"> извън </w:t>
            </w:r>
            <w:r w:rsidR="00285DCB" w:rsidRPr="00E535D0">
              <w:rPr>
                <w:szCs w:val="24"/>
                <w:lang w:val="bg-BG"/>
              </w:rPr>
              <w:t>програмната област</w:t>
            </w:r>
            <w:r w:rsidRPr="00E535D0">
              <w:rPr>
                <w:szCs w:val="24"/>
                <w:lang w:val="bg-BG"/>
              </w:rPr>
              <w:t xml:space="preserve">, а съседните </w:t>
            </w:r>
            <w:r w:rsidR="00285DCB" w:rsidRPr="00E535D0">
              <w:rPr>
                <w:szCs w:val="24"/>
                <w:lang w:val="bg-BG"/>
              </w:rPr>
              <w:t>териториални единици –</w:t>
            </w:r>
            <w:r w:rsidRPr="00E535D0">
              <w:rPr>
                <w:szCs w:val="24"/>
                <w:lang w:val="bg-BG"/>
              </w:rPr>
              <w:t xml:space="preserve"> </w:t>
            </w:r>
            <w:r w:rsidR="00285DCB" w:rsidRPr="00E535D0">
              <w:rPr>
                <w:szCs w:val="24"/>
                <w:lang w:val="bg-BG"/>
              </w:rPr>
              <w:t xml:space="preserve">области </w:t>
            </w:r>
            <w:r w:rsidRPr="00E535D0">
              <w:rPr>
                <w:szCs w:val="24"/>
                <w:lang w:val="bg-BG"/>
              </w:rPr>
              <w:t xml:space="preserve">Видин и Монтана </w:t>
            </w:r>
            <w:r w:rsidR="00285DCB" w:rsidRPr="00E535D0">
              <w:rPr>
                <w:szCs w:val="24"/>
                <w:lang w:val="bg-BG"/>
              </w:rPr>
              <w:t xml:space="preserve">са включени </w:t>
            </w:r>
            <w:r w:rsidRPr="00E535D0">
              <w:rPr>
                <w:szCs w:val="24"/>
                <w:lang w:val="bg-BG"/>
              </w:rPr>
              <w:t xml:space="preserve">в териториалния обхват на Програмата. Това </w:t>
            </w:r>
            <w:r w:rsidR="00285DCB" w:rsidRPr="00E535D0">
              <w:rPr>
                <w:szCs w:val="24"/>
                <w:lang w:val="bg-BG"/>
              </w:rPr>
              <w:t>раз</w:t>
            </w:r>
            <w:r w:rsidRPr="00E535D0">
              <w:rPr>
                <w:szCs w:val="24"/>
                <w:lang w:val="bg-BG"/>
              </w:rPr>
              <w:t>граничение се смята за пречка при прилагането на регионалните политики</w:t>
            </w:r>
            <w:r w:rsidR="00285DCB" w:rsidRPr="00E535D0">
              <w:rPr>
                <w:szCs w:val="24"/>
                <w:lang w:val="bg-BG"/>
              </w:rPr>
              <w:t xml:space="preserve">, използването на </w:t>
            </w:r>
            <w:r w:rsidRPr="00E535D0">
              <w:rPr>
                <w:szCs w:val="24"/>
                <w:lang w:val="bg-BG"/>
              </w:rPr>
              <w:t xml:space="preserve">и гъвкави подходи при решаването на общите проблеми и за </w:t>
            </w:r>
            <w:r w:rsidR="00285DCB" w:rsidRPr="00E535D0">
              <w:rPr>
                <w:szCs w:val="24"/>
                <w:lang w:val="bg-BG"/>
              </w:rPr>
              <w:t xml:space="preserve">създаването на </w:t>
            </w:r>
            <w:r w:rsidRPr="00E535D0">
              <w:rPr>
                <w:szCs w:val="24"/>
                <w:lang w:val="bg-BG"/>
              </w:rPr>
              <w:t xml:space="preserve">специални преференции. Регионалният анализ </w:t>
            </w:r>
            <w:r w:rsidR="00285DCB" w:rsidRPr="00E535D0">
              <w:rPr>
                <w:szCs w:val="24"/>
                <w:lang w:val="bg-BG"/>
              </w:rPr>
              <w:t xml:space="preserve">ясно </w:t>
            </w:r>
            <w:r w:rsidRPr="00E535D0">
              <w:rPr>
                <w:szCs w:val="24"/>
                <w:lang w:val="bg-BG"/>
              </w:rPr>
              <w:t xml:space="preserve">сочи едни и същи проблеми и рискове пред </w:t>
            </w:r>
            <w:r w:rsidRPr="00E535D0">
              <w:rPr>
                <w:szCs w:val="24"/>
                <w:lang w:val="bg-BG"/>
              </w:rPr>
              <w:lastRenderedPageBreak/>
              <w:t xml:space="preserve">трите области, които трябва да се </w:t>
            </w:r>
            <w:r w:rsidR="008A6C19" w:rsidRPr="00E535D0">
              <w:rPr>
                <w:szCs w:val="24"/>
                <w:lang w:val="bg-BG"/>
              </w:rPr>
              <w:t xml:space="preserve">решават </w:t>
            </w:r>
            <w:r w:rsidRPr="00E535D0">
              <w:rPr>
                <w:szCs w:val="24"/>
                <w:lang w:val="bg-BG"/>
              </w:rPr>
              <w:t xml:space="preserve">съвместно. Близостта на област Враца до две от ГКПП в </w:t>
            </w:r>
            <w:r w:rsidR="008A6C19" w:rsidRPr="00E535D0">
              <w:rPr>
                <w:szCs w:val="24"/>
                <w:lang w:val="bg-BG"/>
              </w:rPr>
              <w:t xml:space="preserve">програмната </w:t>
            </w:r>
            <w:r w:rsidRPr="00E535D0">
              <w:rPr>
                <w:szCs w:val="24"/>
                <w:lang w:val="bg-BG"/>
              </w:rPr>
              <w:t xml:space="preserve">област (Враца-Калотина - 120 км и Враца - Стрезимировци - 164 км, по сравнение с Видин-Калотина - 197 км и Видин Стрезимировци - 241 км) е </w:t>
            </w:r>
            <w:r w:rsidR="008A6C19" w:rsidRPr="00E535D0">
              <w:rPr>
                <w:szCs w:val="24"/>
                <w:lang w:val="bg-BG"/>
              </w:rPr>
              <w:t xml:space="preserve">предимство </w:t>
            </w:r>
            <w:r w:rsidRPr="00E535D0">
              <w:rPr>
                <w:szCs w:val="24"/>
                <w:lang w:val="bg-BG"/>
              </w:rPr>
              <w:t>за трансграничното сътрудничество по програма</w:t>
            </w:r>
            <w:r w:rsidR="008A6C19" w:rsidRPr="00E535D0">
              <w:rPr>
                <w:szCs w:val="24"/>
                <w:lang w:val="bg-BG"/>
              </w:rPr>
              <w:t>та</w:t>
            </w:r>
            <w:r w:rsidRPr="00E535D0">
              <w:rPr>
                <w:szCs w:val="24"/>
                <w:lang w:val="bg-BG"/>
              </w:rPr>
              <w:t xml:space="preserve"> България - Сърбия (2014-2020 г.). В допълнение към благоприятното си географско положение</w:t>
            </w:r>
            <w:r w:rsidR="008A6C19" w:rsidRPr="00E535D0">
              <w:rPr>
                <w:szCs w:val="24"/>
                <w:lang w:val="bg-BG"/>
              </w:rPr>
              <w:t>,</w:t>
            </w:r>
            <w:r w:rsidRPr="00E535D0">
              <w:rPr>
                <w:szCs w:val="24"/>
                <w:lang w:val="bg-BG"/>
              </w:rPr>
              <w:t xml:space="preserve"> област Враца е богата на обекти на природното и културното наследство, а местните институции и организации </w:t>
            </w:r>
            <w:r w:rsidR="008A6C19" w:rsidRPr="00E535D0">
              <w:rPr>
                <w:szCs w:val="24"/>
                <w:lang w:val="bg-BG"/>
              </w:rPr>
              <w:t>имат изградени</w:t>
            </w:r>
            <w:r w:rsidRPr="00E535D0">
              <w:rPr>
                <w:szCs w:val="24"/>
                <w:lang w:val="bg-BG"/>
              </w:rPr>
              <w:t xml:space="preserve"> партньорства и мрежи за обмен</w:t>
            </w:r>
            <w:r w:rsidR="008A6C19" w:rsidRPr="00E535D0">
              <w:rPr>
                <w:szCs w:val="24"/>
                <w:lang w:val="bg-BG"/>
              </w:rPr>
              <w:t xml:space="preserve"> на опит </w:t>
            </w:r>
            <w:r w:rsidRPr="00E535D0">
              <w:rPr>
                <w:szCs w:val="24"/>
                <w:lang w:val="bg-BG"/>
              </w:rPr>
              <w:t xml:space="preserve"> със </w:t>
            </w:r>
            <w:r w:rsidR="008A6C19" w:rsidRPr="00E535D0">
              <w:rPr>
                <w:szCs w:val="24"/>
                <w:lang w:val="bg-BG"/>
              </w:rPr>
              <w:t>партньори</w:t>
            </w:r>
            <w:r w:rsidRPr="00E535D0">
              <w:rPr>
                <w:szCs w:val="24"/>
                <w:lang w:val="bg-BG"/>
              </w:rPr>
              <w:t xml:space="preserve"> от Сърбия. Област Враца разполага с експерт</w:t>
            </w:r>
            <w:r w:rsidR="008A6C19" w:rsidRPr="00E535D0">
              <w:rPr>
                <w:szCs w:val="24"/>
                <w:lang w:val="bg-BG"/>
              </w:rPr>
              <w:t>иза</w:t>
            </w:r>
            <w:r w:rsidRPr="00E535D0">
              <w:rPr>
                <w:szCs w:val="24"/>
                <w:lang w:val="bg-BG"/>
              </w:rPr>
              <w:t xml:space="preserve"> и административен капацитет за изпълнение на проекти за ТГС, </w:t>
            </w:r>
            <w:r w:rsidR="008A6C19" w:rsidRPr="00E535D0">
              <w:rPr>
                <w:szCs w:val="24"/>
                <w:lang w:val="bg-BG"/>
              </w:rPr>
              <w:t xml:space="preserve">които са </w:t>
            </w:r>
            <w:r w:rsidRPr="00E535D0">
              <w:rPr>
                <w:szCs w:val="24"/>
                <w:lang w:val="bg-BG"/>
              </w:rPr>
              <w:t xml:space="preserve">натрупани в периода на подготовката за присъединяване </w:t>
            </w:r>
            <w:r w:rsidR="008A6C19" w:rsidRPr="00E535D0">
              <w:rPr>
                <w:szCs w:val="24"/>
                <w:lang w:val="bg-BG"/>
              </w:rPr>
              <w:t xml:space="preserve">на България в ЕС </w:t>
            </w:r>
            <w:r w:rsidRPr="00E535D0">
              <w:rPr>
                <w:szCs w:val="24"/>
                <w:lang w:val="bg-BG"/>
              </w:rPr>
              <w:t>и най-вече през програмния период 2007-2013 г.</w:t>
            </w:r>
            <w:r w:rsidR="008A6C19" w:rsidRPr="00E535D0">
              <w:rPr>
                <w:szCs w:val="24"/>
                <w:lang w:val="bg-BG"/>
              </w:rPr>
              <w:t xml:space="preserve"> - </w:t>
            </w:r>
            <w:r w:rsidRPr="00E535D0">
              <w:rPr>
                <w:szCs w:val="24"/>
                <w:lang w:val="bg-BG"/>
              </w:rPr>
              <w:t>на база</w:t>
            </w:r>
            <w:r w:rsidR="008A6C19" w:rsidRPr="00E535D0">
              <w:rPr>
                <w:szCs w:val="24"/>
                <w:lang w:val="bg-BG"/>
              </w:rPr>
              <w:t xml:space="preserve">та </w:t>
            </w:r>
            <w:r w:rsidRPr="00E535D0">
              <w:rPr>
                <w:szCs w:val="24"/>
                <w:lang w:val="bg-BG"/>
              </w:rPr>
              <w:t xml:space="preserve">на проекти, финансирани по </w:t>
            </w:r>
            <w:r w:rsidR="008A6C19" w:rsidRPr="00E535D0">
              <w:rPr>
                <w:szCs w:val="24"/>
                <w:lang w:val="bg-BG"/>
              </w:rPr>
              <w:t>Програмата за ТГС</w:t>
            </w:r>
            <w:r w:rsidRPr="00E535D0">
              <w:rPr>
                <w:szCs w:val="24"/>
                <w:lang w:val="bg-BG"/>
              </w:rPr>
              <w:t xml:space="preserve"> Румъния - България (2007 - 2013 г.). </w:t>
            </w:r>
            <w:r w:rsidR="008A6C19" w:rsidRPr="00E535D0">
              <w:rPr>
                <w:szCs w:val="24"/>
                <w:lang w:val="bg-BG"/>
              </w:rPr>
              <w:t>Допълнителен а</w:t>
            </w:r>
            <w:r w:rsidRPr="00E535D0">
              <w:rPr>
                <w:szCs w:val="24"/>
                <w:lang w:val="bg-BG"/>
              </w:rPr>
              <w:t>ргумент в подкрепа на включване</w:t>
            </w:r>
            <w:r w:rsidR="008A6C19" w:rsidRPr="00E535D0">
              <w:rPr>
                <w:szCs w:val="24"/>
                <w:lang w:val="bg-BG"/>
              </w:rPr>
              <w:t>то</w:t>
            </w:r>
            <w:r w:rsidRPr="00E535D0">
              <w:rPr>
                <w:szCs w:val="24"/>
                <w:lang w:val="bg-BG"/>
              </w:rPr>
              <w:t xml:space="preserve"> на обл</w:t>
            </w:r>
            <w:r w:rsidR="008A6C19" w:rsidRPr="00E535D0">
              <w:rPr>
                <w:szCs w:val="24"/>
                <w:lang w:val="bg-BG"/>
              </w:rPr>
              <w:t>аст</w:t>
            </w:r>
            <w:r w:rsidRPr="00E535D0">
              <w:rPr>
                <w:szCs w:val="24"/>
                <w:lang w:val="bg-BG"/>
              </w:rPr>
              <w:t xml:space="preserve"> Враца в Програмата е и преминаването </w:t>
            </w:r>
            <w:r w:rsidR="008A6C19" w:rsidRPr="00E535D0">
              <w:rPr>
                <w:szCs w:val="24"/>
                <w:lang w:val="bg-BG"/>
              </w:rPr>
              <w:t xml:space="preserve">през територията на областта </w:t>
            </w:r>
            <w:r w:rsidRPr="00E535D0">
              <w:rPr>
                <w:szCs w:val="24"/>
                <w:lang w:val="bg-BG"/>
              </w:rPr>
              <w:t xml:space="preserve">на общоевропейските транспортни коридори № 4 (северна и централна Европа - Видин-София-Атина) и № 7 - р. Дунав. Област Враца е също така допустима територия в рамките на Стратегията на ЕС за Дунавския </w:t>
            </w:r>
            <w:proofErr w:type="spellStart"/>
            <w:r w:rsidRPr="00E535D0">
              <w:rPr>
                <w:szCs w:val="24"/>
                <w:lang w:val="bg-BG"/>
              </w:rPr>
              <w:t>регионВ</w:t>
            </w:r>
            <w:proofErr w:type="spellEnd"/>
            <w:r w:rsidRPr="00E535D0">
              <w:rPr>
                <w:szCs w:val="24"/>
                <w:lang w:val="bg-BG"/>
              </w:rPr>
              <w:t xml:space="preserve"> </w:t>
            </w:r>
            <w:r w:rsidR="008A6C19" w:rsidRPr="00E535D0">
              <w:rPr>
                <w:szCs w:val="24"/>
                <w:lang w:val="bg-BG"/>
              </w:rPr>
              <w:t>тази връзка,</w:t>
            </w:r>
            <w:r w:rsidRPr="00E535D0">
              <w:rPr>
                <w:szCs w:val="24"/>
                <w:lang w:val="bg-BG"/>
              </w:rPr>
              <w:t xml:space="preserve"> Програмата за ТГС </w:t>
            </w:r>
            <w:r w:rsidR="00365018" w:rsidRPr="00E535D0">
              <w:rPr>
                <w:szCs w:val="24"/>
                <w:lang w:val="bg-BG"/>
              </w:rPr>
              <w:t xml:space="preserve">по </w:t>
            </w:r>
            <w:r w:rsidRPr="00E535D0">
              <w:rPr>
                <w:szCs w:val="24"/>
                <w:lang w:val="bg-BG"/>
              </w:rPr>
              <w:t>ИПП България - Сърбия 2014 - 2020 г. е възможност за подпомагане на проекти и инициативи по посока сближаване и преодоляване на регионалните различия</w:t>
            </w:r>
            <w:r w:rsidR="008A6C19" w:rsidRPr="00E535D0">
              <w:rPr>
                <w:szCs w:val="24"/>
                <w:lang w:val="bg-BG"/>
              </w:rPr>
              <w:t>, като</w:t>
            </w:r>
            <w:r w:rsidRPr="00E535D0">
              <w:rPr>
                <w:szCs w:val="24"/>
                <w:lang w:val="bg-BG"/>
              </w:rPr>
              <w:t xml:space="preserve"> </w:t>
            </w:r>
            <w:r w:rsidR="008A6C19" w:rsidRPr="00E535D0">
              <w:rPr>
                <w:szCs w:val="24"/>
                <w:lang w:val="bg-BG"/>
              </w:rPr>
              <w:t xml:space="preserve">по </w:t>
            </w:r>
            <w:r w:rsidRPr="00E535D0">
              <w:rPr>
                <w:szCs w:val="24"/>
                <w:lang w:val="bg-BG"/>
              </w:rPr>
              <w:t>този начин финансовите ресурси на Програмата ще се използват ефикасно и ефективно.</w:t>
            </w:r>
          </w:p>
          <w:p w:rsidR="003B3E54" w:rsidRPr="00E535D0" w:rsidRDefault="00A426A8">
            <w:pPr>
              <w:widowControl w:val="0"/>
              <w:suppressAutoHyphens/>
              <w:spacing w:line="269" w:lineRule="auto"/>
              <w:rPr>
                <w:szCs w:val="24"/>
                <w:lang w:val="ru-RU"/>
              </w:rPr>
            </w:pPr>
            <w:r w:rsidRPr="00E535D0">
              <w:rPr>
                <w:szCs w:val="24"/>
                <w:lang w:val="bg-BG"/>
              </w:rPr>
              <w:t xml:space="preserve">Втората нова </w:t>
            </w:r>
            <w:r w:rsidR="00C15C16" w:rsidRPr="00E535D0">
              <w:rPr>
                <w:szCs w:val="24"/>
                <w:lang w:val="bg-BG"/>
              </w:rPr>
              <w:t>област</w:t>
            </w:r>
            <w:r w:rsidRPr="00E535D0">
              <w:rPr>
                <w:szCs w:val="24"/>
                <w:lang w:val="bg-BG"/>
              </w:rPr>
              <w:t xml:space="preserve">, предложена за включване в Програмата - </w:t>
            </w:r>
            <w:proofErr w:type="spellStart"/>
            <w:r w:rsidR="00C15C16" w:rsidRPr="00E535D0">
              <w:rPr>
                <w:b/>
                <w:szCs w:val="24"/>
                <w:lang w:val="bg-BG"/>
              </w:rPr>
              <w:t>Топлички</w:t>
            </w:r>
            <w:proofErr w:type="spellEnd"/>
            <w:r w:rsidR="00C15C16" w:rsidRPr="00E535D0">
              <w:rPr>
                <w:b/>
                <w:szCs w:val="24"/>
                <w:lang w:val="bg-BG"/>
              </w:rPr>
              <w:t xml:space="preserve"> </w:t>
            </w:r>
            <w:r w:rsidRPr="00E535D0">
              <w:rPr>
                <w:b/>
                <w:szCs w:val="24"/>
                <w:lang w:val="bg-BG"/>
              </w:rPr>
              <w:t>окръг (Сърбия)</w:t>
            </w:r>
            <w:r w:rsidRPr="00E535D0">
              <w:rPr>
                <w:szCs w:val="24"/>
                <w:lang w:val="bg-BG"/>
              </w:rPr>
              <w:t xml:space="preserve"> - се намира в южната част на Сърбия, на 140 км от държавната граница с Република България, която в същото време е и най-близко намиращата се държава членка на ЕС. Регионът съответства на равнище NUTS III от статистическата класификация и на изток граничи с два окръга, които вече са част от определената територия на Програмата, а именно окръзите </w:t>
            </w:r>
            <w:proofErr w:type="spellStart"/>
            <w:r w:rsidRPr="00E535D0">
              <w:rPr>
                <w:szCs w:val="24"/>
                <w:lang w:val="bg-BG"/>
              </w:rPr>
              <w:t>Нишавски</w:t>
            </w:r>
            <w:proofErr w:type="spellEnd"/>
            <w:r w:rsidRPr="00E535D0">
              <w:rPr>
                <w:szCs w:val="24"/>
                <w:lang w:val="bg-BG"/>
              </w:rPr>
              <w:t xml:space="preserve"> и </w:t>
            </w:r>
            <w:proofErr w:type="spellStart"/>
            <w:r w:rsidRPr="00E535D0">
              <w:rPr>
                <w:szCs w:val="24"/>
                <w:lang w:val="bg-BG"/>
              </w:rPr>
              <w:t>Ябланички</w:t>
            </w:r>
            <w:proofErr w:type="spellEnd"/>
            <w:r w:rsidRPr="00E535D0">
              <w:rPr>
                <w:szCs w:val="24"/>
                <w:lang w:val="bg-BG"/>
              </w:rPr>
              <w:t xml:space="preserve">. Демографските и социално-икономическите тенденции в </w:t>
            </w:r>
            <w:proofErr w:type="spellStart"/>
            <w:r w:rsidR="00C15C16" w:rsidRPr="00E535D0">
              <w:rPr>
                <w:szCs w:val="24"/>
                <w:lang w:val="bg-BG"/>
              </w:rPr>
              <w:t>Топлички</w:t>
            </w:r>
            <w:proofErr w:type="spellEnd"/>
            <w:r w:rsidR="00C15C16" w:rsidRPr="00E535D0">
              <w:rPr>
                <w:szCs w:val="24"/>
                <w:lang w:val="bg-BG"/>
              </w:rPr>
              <w:t xml:space="preserve"> </w:t>
            </w:r>
            <w:r w:rsidRPr="00E535D0">
              <w:rPr>
                <w:szCs w:val="24"/>
                <w:lang w:val="bg-BG"/>
              </w:rPr>
              <w:t xml:space="preserve">окръг се приемат като идентични с тези на пограничната област като цяло. Тя има </w:t>
            </w:r>
            <w:r w:rsidR="00C15C16" w:rsidRPr="00E535D0">
              <w:rPr>
                <w:szCs w:val="24"/>
                <w:lang w:val="bg-BG"/>
              </w:rPr>
              <w:t xml:space="preserve">изградени </w:t>
            </w:r>
            <w:r w:rsidRPr="00E535D0">
              <w:rPr>
                <w:szCs w:val="24"/>
                <w:lang w:val="bg-BG"/>
              </w:rPr>
              <w:t xml:space="preserve">икономически, културни и исторически, инфраструктурни и природни връзки с областите, с които граничи на изток. От друга страна административният, културният, стопанският и образователният център на общините от </w:t>
            </w:r>
            <w:proofErr w:type="spellStart"/>
            <w:r w:rsidR="00C15C16" w:rsidRPr="00E535D0">
              <w:rPr>
                <w:szCs w:val="24"/>
                <w:lang w:val="bg-BG"/>
              </w:rPr>
              <w:t>Топлички</w:t>
            </w:r>
            <w:proofErr w:type="spellEnd"/>
            <w:r w:rsidR="00C15C16" w:rsidRPr="00E535D0">
              <w:rPr>
                <w:szCs w:val="24"/>
                <w:lang w:val="bg-BG"/>
              </w:rPr>
              <w:t xml:space="preserve"> </w:t>
            </w:r>
            <w:r w:rsidRPr="00E535D0">
              <w:rPr>
                <w:szCs w:val="24"/>
                <w:lang w:val="bg-BG"/>
              </w:rPr>
              <w:t xml:space="preserve">окръг е гр. Ниш. Дори и само с оглед на последния факт разширяването на територията на Програмата с включване на </w:t>
            </w:r>
            <w:proofErr w:type="spellStart"/>
            <w:r w:rsidR="00C15C16" w:rsidRPr="00E535D0">
              <w:rPr>
                <w:szCs w:val="24"/>
                <w:lang w:val="bg-BG"/>
              </w:rPr>
              <w:t>Топлички</w:t>
            </w:r>
            <w:proofErr w:type="spellEnd"/>
            <w:r w:rsidR="00C15C16" w:rsidRPr="00E535D0">
              <w:rPr>
                <w:szCs w:val="24"/>
                <w:lang w:val="bg-BG"/>
              </w:rPr>
              <w:t xml:space="preserve"> </w:t>
            </w:r>
            <w:r w:rsidRPr="00E535D0">
              <w:rPr>
                <w:szCs w:val="24"/>
                <w:lang w:val="bg-BG"/>
              </w:rPr>
              <w:t xml:space="preserve">окръг се смята за съвсем естествено, като в същото време се дава тласък на по-нататъшното балансирано развитие на </w:t>
            </w:r>
            <w:r w:rsidR="00C15C16" w:rsidRPr="00E535D0">
              <w:rPr>
                <w:szCs w:val="24"/>
                <w:lang w:val="bg-BG"/>
              </w:rPr>
              <w:t xml:space="preserve">програмната </w:t>
            </w:r>
            <w:r w:rsidRPr="00E535D0">
              <w:rPr>
                <w:szCs w:val="24"/>
                <w:lang w:val="bg-BG"/>
              </w:rPr>
              <w:t>територия и подобрява</w:t>
            </w:r>
            <w:r w:rsidR="00C15C16" w:rsidRPr="00E535D0">
              <w:rPr>
                <w:szCs w:val="24"/>
                <w:lang w:val="bg-BG"/>
              </w:rPr>
              <w:t>нето на</w:t>
            </w:r>
            <w:r w:rsidRPr="00E535D0">
              <w:rPr>
                <w:szCs w:val="24"/>
                <w:lang w:val="bg-BG"/>
              </w:rPr>
              <w:t xml:space="preserve"> стратегическите партньорства в различни сектори.  </w:t>
            </w:r>
            <w:r w:rsidR="00C15C16" w:rsidRPr="00E535D0">
              <w:rPr>
                <w:szCs w:val="24"/>
                <w:lang w:val="bg-BG"/>
              </w:rPr>
              <w:t xml:space="preserve"> </w:t>
            </w:r>
          </w:p>
          <w:p w:rsidR="003B3E54" w:rsidRPr="00E535D0" w:rsidRDefault="00A426A8">
            <w:pPr>
              <w:spacing w:before="360" w:line="269" w:lineRule="auto"/>
              <w:rPr>
                <w:b/>
                <w:smallCaps/>
                <w:spacing w:val="20"/>
                <w:szCs w:val="24"/>
                <w:lang w:val="ru-RU"/>
              </w:rPr>
            </w:pPr>
            <w:r w:rsidRPr="00E535D0">
              <w:rPr>
                <w:b/>
                <w:smallCaps/>
                <w:spacing w:val="20"/>
                <w:szCs w:val="24"/>
                <w:lang w:val="bg-BG"/>
              </w:rPr>
              <w:t>Териториален анализ на пограничния регион</w:t>
            </w:r>
          </w:p>
          <w:p w:rsidR="003B3E54" w:rsidRPr="00E535D0" w:rsidRDefault="00C15C16">
            <w:pPr>
              <w:widowControl w:val="0"/>
              <w:spacing w:line="269" w:lineRule="auto"/>
              <w:rPr>
                <w:szCs w:val="24"/>
                <w:lang w:val="ru-RU" w:eastAsia="ar-SA"/>
              </w:rPr>
            </w:pPr>
            <w:r w:rsidRPr="00E535D0">
              <w:rPr>
                <w:szCs w:val="24"/>
                <w:lang w:val="bg-BG"/>
              </w:rPr>
              <w:t xml:space="preserve">С цел </w:t>
            </w:r>
            <w:r w:rsidR="00A426A8" w:rsidRPr="00E535D0">
              <w:rPr>
                <w:szCs w:val="24"/>
                <w:lang w:val="bg-BG"/>
              </w:rPr>
              <w:t xml:space="preserve">адекватно отразяване на разнородността на програмния регион </w:t>
            </w:r>
            <w:r w:rsidRPr="00E535D0">
              <w:rPr>
                <w:szCs w:val="24"/>
                <w:lang w:val="bg-BG"/>
              </w:rPr>
              <w:t xml:space="preserve">при разработването на стратегията </w:t>
            </w:r>
            <w:r w:rsidR="00A426A8" w:rsidRPr="00E535D0">
              <w:rPr>
                <w:szCs w:val="24"/>
                <w:lang w:val="bg-BG"/>
              </w:rPr>
              <w:t>е проведено статистическо проучване</w:t>
            </w:r>
            <w:r w:rsidRPr="00E535D0">
              <w:rPr>
                <w:szCs w:val="24"/>
                <w:lang w:val="bg-BG"/>
              </w:rPr>
              <w:t xml:space="preserve"> територията</w:t>
            </w:r>
            <w:r w:rsidR="00A426A8" w:rsidRPr="00E535D0">
              <w:rPr>
                <w:szCs w:val="24"/>
                <w:lang w:val="bg-BG"/>
              </w:rPr>
              <w:t xml:space="preserve">, което да </w:t>
            </w:r>
            <w:r w:rsidRPr="00E535D0">
              <w:rPr>
                <w:szCs w:val="24"/>
                <w:lang w:val="bg-BG"/>
              </w:rPr>
              <w:t xml:space="preserve">представи </w:t>
            </w:r>
            <w:r w:rsidR="00A426A8" w:rsidRPr="00E535D0">
              <w:rPr>
                <w:szCs w:val="24"/>
                <w:lang w:val="bg-BG"/>
              </w:rPr>
              <w:t xml:space="preserve">съществуващото положение и предизвикателствата пред </w:t>
            </w:r>
            <w:r w:rsidRPr="00E535D0">
              <w:rPr>
                <w:szCs w:val="24"/>
                <w:lang w:val="bg-BG"/>
              </w:rPr>
              <w:t xml:space="preserve">допустимия програмен </w:t>
            </w:r>
            <w:r w:rsidR="00A426A8" w:rsidRPr="00E535D0">
              <w:rPr>
                <w:szCs w:val="24"/>
                <w:lang w:val="bg-BG"/>
              </w:rPr>
              <w:t>р</w:t>
            </w:r>
            <w:r w:rsidRPr="00E535D0">
              <w:rPr>
                <w:szCs w:val="24"/>
                <w:lang w:val="bg-BG"/>
              </w:rPr>
              <w:t>егион</w:t>
            </w:r>
            <w:r w:rsidR="00A426A8" w:rsidRPr="00E535D0">
              <w:rPr>
                <w:szCs w:val="24"/>
                <w:lang w:val="bg-BG"/>
              </w:rPr>
              <w:t xml:space="preserve">. Наличните данни са анализирани с цел изготвяне на </w:t>
            </w:r>
            <w:r w:rsidRPr="00E535D0">
              <w:rPr>
                <w:szCs w:val="24"/>
                <w:lang w:val="bg-BG"/>
              </w:rPr>
              <w:t xml:space="preserve">актуалното </w:t>
            </w:r>
            <w:r w:rsidR="00A426A8" w:rsidRPr="00E535D0">
              <w:rPr>
                <w:szCs w:val="24"/>
                <w:lang w:val="bg-BG"/>
              </w:rPr>
              <w:t xml:space="preserve">социално-икономическото </w:t>
            </w:r>
            <w:r w:rsidRPr="00E535D0">
              <w:rPr>
                <w:szCs w:val="24"/>
                <w:lang w:val="bg-BG"/>
              </w:rPr>
              <w:t>състояние на региона</w:t>
            </w:r>
            <w:r w:rsidR="00A426A8" w:rsidRPr="00E535D0">
              <w:rPr>
                <w:szCs w:val="24"/>
                <w:lang w:val="bg-BG"/>
              </w:rPr>
              <w:t>, с насоченост към най-</w:t>
            </w:r>
            <w:r w:rsidR="00D0106E" w:rsidRPr="00E535D0">
              <w:rPr>
                <w:szCs w:val="24"/>
                <w:lang w:val="bg-BG"/>
              </w:rPr>
              <w:lastRenderedPageBreak/>
              <w:t xml:space="preserve">съществените </w:t>
            </w:r>
            <w:r w:rsidR="00A426A8" w:rsidRPr="00E535D0">
              <w:rPr>
                <w:szCs w:val="24"/>
                <w:lang w:val="bg-BG"/>
              </w:rPr>
              <w:t xml:space="preserve">предизвикателства и нужди на пограничния регион България-Сърбия. Анализът на потребностите е доразвит с резултатите от </w:t>
            </w:r>
            <w:r w:rsidR="00D0106E" w:rsidRPr="00E535D0">
              <w:rPr>
                <w:szCs w:val="24"/>
                <w:lang w:val="bg-BG"/>
              </w:rPr>
              <w:t xml:space="preserve">електронна </w:t>
            </w:r>
            <w:r w:rsidR="00A426A8" w:rsidRPr="00E535D0">
              <w:rPr>
                <w:szCs w:val="24"/>
                <w:lang w:val="bg-BG"/>
              </w:rPr>
              <w:t>анкета</w:t>
            </w:r>
            <w:r w:rsidR="00313413" w:rsidRPr="00E535D0">
              <w:rPr>
                <w:szCs w:val="24"/>
                <w:lang w:val="bg-BG"/>
              </w:rPr>
              <w:t>,</w:t>
            </w:r>
            <w:r w:rsidR="00A426A8" w:rsidRPr="00E535D0">
              <w:rPr>
                <w:szCs w:val="24"/>
                <w:lang w:val="bg-BG"/>
              </w:rPr>
              <w:t>позволява</w:t>
            </w:r>
            <w:r w:rsidR="00D0106E" w:rsidRPr="00E535D0">
              <w:rPr>
                <w:szCs w:val="24"/>
                <w:lang w:val="bg-BG"/>
              </w:rPr>
              <w:t>що</w:t>
            </w:r>
            <w:r w:rsidR="00A426A8" w:rsidRPr="00E535D0">
              <w:rPr>
                <w:szCs w:val="24"/>
                <w:lang w:val="bg-BG"/>
              </w:rPr>
              <w:t xml:space="preserve"> съставяне на обща картина на потребностите в </w:t>
            </w:r>
            <w:r w:rsidR="00D0106E" w:rsidRPr="00E535D0">
              <w:rPr>
                <w:szCs w:val="24"/>
                <w:lang w:val="bg-BG"/>
              </w:rPr>
              <w:t xml:space="preserve">програмната област </w:t>
            </w:r>
            <w:r w:rsidR="00A426A8" w:rsidRPr="00E535D0">
              <w:rPr>
                <w:szCs w:val="24"/>
                <w:lang w:val="bg-BG"/>
              </w:rPr>
              <w:t>.</w:t>
            </w:r>
          </w:p>
          <w:p w:rsidR="003B3E54" w:rsidRPr="00E535D0" w:rsidRDefault="00A97639">
            <w:pPr>
              <w:widowControl w:val="0"/>
              <w:autoSpaceDE w:val="0"/>
              <w:autoSpaceDN w:val="0"/>
              <w:adjustRightInd w:val="0"/>
              <w:spacing w:line="269" w:lineRule="auto"/>
              <w:rPr>
                <w:b/>
                <w:szCs w:val="24"/>
                <w:lang w:val="ru-RU"/>
              </w:rPr>
            </w:pPr>
            <w:r w:rsidRPr="00E535D0">
              <w:rPr>
                <w:b/>
                <w:szCs w:val="24"/>
                <w:lang w:val="bg-BG"/>
              </w:rPr>
              <w:t>Демографска характеристика</w:t>
            </w:r>
          </w:p>
          <w:p w:rsidR="003B3E54" w:rsidRPr="00E535D0" w:rsidRDefault="00A426A8">
            <w:pPr>
              <w:widowControl w:val="0"/>
              <w:spacing w:line="269" w:lineRule="auto"/>
              <w:rPr>
                <w:szCs w:val="24"/>
                <w:lang w:val="ru-RU" w:eastAsia="ar-SA"/>
              </w:rPr>
            </w:pPr>
            <w:r w:rsidRPr="00E535D0">
              <w:rPr>
                <w:szCs w:val="24"/>
                <w:lang w:val="bg-BG" w:eastAsia="ar-SA"/>
              </w:rPr>
              <w:t xml:space="preserve">Развитието на населението е един от показателите, използвани за оценка на привлекателността на региона и дългосрочния му икономически потенциал. Всъщност демографското положение в пограничния регион се характеризира с трайна тенденция към спад на раждаемостта и </w:t>
            </w:r>
            <w:r w:rsidRPr="00E535D0">
              <w:rPr>
                <w:b/>
                <w:szCs w:val="24"/>
                <w:lang w:val="bg-BG" w:eastAsia="ar-SA"/>
              </w:rPr>
              <w:t>застаряване на населението</w:t>
            </w:r>
            <w:r w:rsidRPr="00E535D0">
              <w:rPr>
                <w:szCs w:val="24"/>
                <w:lang w:val="bg-BG" w:eastAsia="ar-SA"/>
              </w:rPr>
              <w:t xml:space="preserve">, което в съчетание със значителната миграция </w:t>
            </w:r>
            <w:r w:rsidR="00D0106E" w:rsidRPr="00E535D0">
              <w:rPr>
                <w:szCs w:val="24"/>
                <w:lang w:val="bg-BG" w:eastAsia="ar-SA"/>
              </w:rPr>
              <w:t xml:space="preserve">от региона </w:t>
            </w:r>
            <w:r w:rsidRPr="00E535D0">
              <w:rPr>
                <w:szCs w:val="24"/>
                <w:lang w:val="bg-BG" w:eastAsia="ar-SA"/>
              </w:rPr>
              <w:t xml:space="preserve">води до обща </w:t>
            </w:r>
            <w:r w:rsidRPr="00E535D0">
              <w:rPr>
                <w:b/>
                <w:szCs w:val="24"/>
                <w:lang w:val="bg-BG" w:eastAsia="ar-SA"/>
              </w:rPr>
              <w:t>тенденция към обезлюдяване.</w:t>
            </w:r>
            <w:r w:rsidRPr="00E535D0">
              <w:rPr>
                <w:szCs w:val="24"/>
                <w:lang w:val="bg-BG" w:eastAsia="ar-SA"/>
              </w:rPr>
              <w:t xml:space="preserve"> Общото население на програмния регион (към 2012 г.) е 2 144 054 жители или 14,7% от цялото население на двете страни, при средна плътност на населението от 49 души на 1 кв. км. </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Пазар на труда</w:t>
            </w:r>
          </w:p>
          <w:p w:rsidR="003B3E54" w:rsidRPr="00E535D0" w:rsidRDefault="00A426A8">
            <w:pPr>
              <w:widowControl w:val="0"/>
              <w:spacing w:line="269" w:lineRule="auto"/>
              <w:rPr>
                <w:szCs w:val="24"/>
                <w:lang w:val="ru-RU" w:eastAsia="ar-SA"/>
              </w:rPr>
            </w:pPr>
            <w:r w:rsidRPr="00E535D0">
              <w:rPr>
                <w:szCs w:val="24"/>
                <w:lang w:val="bg-BG" w:eastAsia="ar-SA"/>
              </w:rPr>
              <w:t xml:space="preserve">Преходът към </w:t>
            </w:r>
            <w:r w:rsidR="00D0106E" w:rsidRPr="00E535D0">
              <w:rPr>
                <w:szCs w:val="24"/>
                <w:lang w:val="bg-BG" w:eastAsia="ar-SA"/>
              </w:rPr>
              <w:t>пазарна</w:t>
            </w:r>
            <w:r w:rsidRPr="00E535D0">
              <w:rPr>
                <w:szCs w:val="24"/>
                <w:lang w:val="bg-BG" w:eastAsia="ar-SA"/>
              </w:rPr>
              <w:t xml:space="preserve"> икономика, </w:t>
            </w:r>
            <w:r w:rsidR="00D0106E" w:rsidRPr="00E535D0">
              <w:rPr>
                <w:szCs w:val="24"/>
                <w:lang w:val="bg-BG" w:eastAsia="ar-SA"/>
              </w:rPr>
              <w:t xml:space="preserve">съпътстван с реформи в  индустрията и </w:t>
            </w:r>
            <w:r w:rsidRPr="00E535D0">
              <w:rPr>
                <w:szCs w:val="24"/>
                <w:lang w:val="bg-BG" w:eastAsia="ar-SA"/>
              </w:rPr>
              <w:t>аграрни</w:t>
            </w:r>
            <w:r w:rsidR="00D0106E" w:rsidRPr="00E535D0">
              <w:rPr>
                <w:szCs w:val="24"/>
                <w:lang w:val="bg-BG" w:eastAsia="ar-SA"/>
              </w:rPr>
              <w:t>я</w:t>
            </w:r>
            <w:r w:rsidRPr="00E535D0">
              <w:rPr>
                <w:szCs w:val="24"/>
                <w:lang w:val="bg-BG" w:eastAsia="ar-SA"/>
              </w:rPr>
              <w:t xml:space="preserve"> </w:t>
            </w:r>
            <w:r w:rsidR="00D0106E" w:rsidRPr="00E535D0">
              <w:rPr>
                <w:szCs w:val="24"/>
                <w:lang w:val="bg-BG" w:eastAsia="ar-SA"/>
              </w:rPr>
              <w:t>сектор</w:t>
            </w:r>
            <w:r w:rsidRPr="00E535D0">
              <w:rPr>
                <w:szCs w:val="24"/>
                <w:lang w:val="bg-BG" w:eastAsia="ar-SA"/>
              </w:rPr>
              <w:t xml:space="preserve">, </w:t>
            </w:r>
            <w:r w:rsidR="00D0106E" w:rsidRPr="00E535D0">
              <w:rPr>
                <w:szCs w:val="24"/>
                <w:lang w:val="bg-BG" w:eastAsia="ar-SA"/>
              </w:rPr>
              <w:t xml:space="preserve">оказа </w:t>
            </w:r>
            <w:r w:rsidRPr="00E535D0">
              <w:rPr>
                <w:szCs w:val="24"/>
                <w:lang w:val="bg-BG" w:eastAsia="ar-SA"/>
              </w:rPr>
              <w:t xml:space="preserve">значително </w:t>
            </w:r>
            <w:r w:rsidR="00D0106E" w:rsidRPr="00E535D0">
              <w:rPr>
                <w:szCs w:val="24"/>
                <w:lang w:val="bg-BG" w:eastAsia="ar-SA"/>
              </w:rPr>
              <w:t xml:space="preserve">въздействие върху </w:t>
            </w:r>
            <w:r w:rsidRPr="00E535D0">
              <w:rPr>
                <w:szCs w:val="24"/>
                <w:lang w:val="bg-BG" w:eastAsia="ar-SA"/>
              </w:rPr>
              <w:t xml:space="preserve">пограничния регион и доведе до </w:t>
            </w:r>
            <w:r w:rsidRPr="00E535D0">
              <w:rPr>
                <w:b/>
                <w:szCs w:val="24"/>
                <w:lang w:val="bg-BG" w:eastAsia="ar-SA"/>
              </w:rPr>
              <w:t>повишена безработица</w:t>
            </w:r>
            <w:r w:rsidRPr="00E535D0">
              <w:rPr>
                <w:szCs w:val="24"/>
                <w:lang w:val="bg-BG" w:eastAsia="ar-SA"/>
              </w:rPr>
              <w:t xml:space="preserve"> и силен спад на уменията на безработните, уволнени от затворените големи промишлени предприятия. Въз основа на официалните статистически данни</w:t>
            </w:r>
            <w:r w:rsidR="00D0106E" w:rsidRPr="00E535D0">
              <w:rPr>
                <w:szCs w:val="24"/>
                <w:lang w:val="bg-BG" w:eastAsia="ar-SA"/>
              </w:rPr>
              <w:t>,</w:t>
            </w:r>
            <w:r w:rsidRPr="00E535D0">
              <w:rPr>
                <w:szCs w:val="24"/>
                <w:lang w:val="bg-BG" w:eastAsia="ar-SA"/>
              </w:rPr>
              <w:t xml:space="preserve"> процентът на безработицата в Сърбия е 23,9% през 2012 г., а пограничният регион </w:t>
            </w:r>
            <w:r w:rsidR="00D0106E" w:rsidRPr="00E535D0">
              <w:rPr>
                <w:szCs w:val="24"/>
                <w:lang w:val="bg-BG" w:eastAsia="ar-SA"/>
              </w:rPr>
              <w:t xml:space="preserve">с </w:t>
            </w:r>
            <w:r w:rsidRPr="00E535D0">
              <w:rPr>
                <w:szCs w:val="24"/>
                <w:lang w:val="bg-BG" w:eastAsia="ar-SA"/>
              </w:rPr>
              <w:t xml:space="preserve">България е с най-висока безработица в цялата страна (42,5%). </w:t>
            </w:r>
            <w:r w:rsidRPr="00E535D0">
              <w:rPr>
                <w:b/>
                <w:szCs w:val="24"/>
                <w:lang w:val="bg-BG" w:eastAsia="ar-SA"/>
              </w:rPr>
              <w:t>35% от безработните в сръбския пограничен регион са млади хора</w:t>
            </w:r>
            <w:r w:rsidRPr="00E535D0">
              <w:rPr>
                <w:szCs w:val="24"/>
                <w:lang w:val="bg-BG" w:eastAsia="ar-SA"/>
              </w:rPr>
              <w:t xml:space="preserve"> от възрастовата група 18-24 г. В България процентът на безработицата в пограничния регион е 12,03% (2012 г.)</w:t>
            </w:r>
            <w:r w:rsidR="00D0106E" w:rsidRPr="00E535D0">
              <w:rPr>
                <w:szCs w:val="24"/>
                <w:lang w:val="bg-BG" w:eastAsia="ar-SA"/>
              </w:rPr>
              <w:t>, к</w:t>
            </w:r>
            <w:r w:rsidR="00A52827" w:rsidRPr="00E535D0">
              <w:rPr>
                <w:szCs w:val="24"/>
                <w:lang w:val="bg-BG" w:eastAsia="ar-SA"/>
              </w:rPr>
              <w:t xml:space="preserve">ойто </w:t>
            </w:r>
            <w:r w:rsidRPr="00E535D0">
              <w:rPr>
                <w:szCs w:val="24"/>
                <w:lang w:val="bg-BG" w:eastAsia="ar-SA"/>
              </w:rPr>
              <w:t xml:space="preserve">е почти равен на средния </w:t>
            </w:r>
            <w:r w:rsidR="00A52827" w:rsidRPr="00E535D0">
              <w:rPr>
                <w:szCs w:val="24"/>
                <w:lang w:val="bg-BG" w:eastAsia="ar-SA"/>
              </w:rPr>
              <w:t xml:space="preserve">размер </w:t>
            </w:r>
            <w:r w:rsidRPr="00E535D0">
              <w:rPr>
                <w:szCs w:val="24"/>
                <w:lang w:val="bg-BG" w:eastAsia="ar-SA"/>
              </w:rPr>
              <w:t xml:space="preserve">за страната - 12,3%. </w:t>
            </w:r>
            <w:r w:rsidR="00A52827" w:rsidRPr="00E535D0">
              <w:rPr>
                <w:szCs w:val="24"/>
                <w:lang w:val="bg-BG" w:eastAsia="ar-SA"/>
              </w:rPr>
              <w:t xml:space="preserve">Също </w:t>
            </w:r>
            <w:r w:rsidRPr="00E535D0">
              <w:rPr>
                <w:szCs w:val="24"/>
                <w:lang w:val="bg-BG" w:eastAsia="ar-SA"/>
              </w:rPr>
              <w:t xml:space="preserve">тук най-високият процент безработица се регистрира сред младите хора - </w:t>
            </w:r>
            <w:r w:rsidRPr="00E535D0">
              <w:rPr>
                <w:b/>
                <w:szCs w:val="24"/>
                <w:lang w:val="bg-BG" w:eastAsia="ar-SA"/>
              </w:rPr>
              <w:t xml:space="preserve">почти 28,8% от всички официално регистрирани безработни са във възрастовите групи от 18-24 г. и 25-34 г. </w:t>
            </w:r>
          </w:p>
          <w:p w:rsidR="003B3E54" w:rsidRPr="00E535D0" w:rsidRDefault="00A426A8">
            <w:pPr>
              <w:widowControl w:val="0"/>
              <w:spacing w:line="269" w:lineRule="auto"/>
              <w:rPr>
                <w:szCs w:val="24"/>
                <w:lang w:val="ru-RU" w:eastAsia="ar-SA"/>
              </w:rPr>
            </w:pPr>
            <w:r w:rsidRPr="00E535D0">
              <w:rPr>
                <w:szCs w:val="24"/>
                <w:lang w:val="bg-BG" w:eastAsia="ar-SA"/>
              </w:rPr>
              <w:t>Дългосрочната безработица</w:t>
            </w:r>
            <w:r w:rsidRPr="00E535D0">
              <w:rPr>
                <w:b/>
                <w:szCs w:val="24"/>
                <w:lang w:val="bg-BG" w:eastAsia="ar-SA"/>
              </w:rPr>
              <w:t>, в съчетание с ниските темпове на стопанска дейност в региона, водят до повишен риск от бедност.</w:t>
            </w:r>
            <w:r w:rsidRPr="00E535D0">
              <w:rPr>
                <w:szCs w:val="24"/>
                <w:lang w:val="bg-BG" w:eastAsia="ar-SA"/>
              </w:rPr>
              <w:t xml:space="preserve"> Около 24,6% от сръбските граждани са изложени на риск от бедност - като в най-голям риск са тези до 18-годишна възраст. Домакинствата в състав от двама възрастни и три или повече деца на тяхна издръжка са били с най-висок риск от изпадане в бедност през 2012 г.  (44,4%), както и самотните родители с едно или повече деца на тяхна издръжка (36,2%). В същото време България е регистрирала най-висок дял </w:t>
            </w:r>
            <w:r w:rsidR="002260DC" w:rsidRPr="00E535D0">
              <w:rPr>
                <w:szCs w:val="24"/>
                <w:lang w:val="bg-BG" w:eastAsia="ar-SA"/>
              </w:rPr>
              <w:t xml:space="preserve">за </w:t>
            </w:r>
            <w:r w:rsidRPr="00E535D0">
              <w:rPr>
                <w:szCs w:val="24"/>
                <w:lang w:val="bg-BG" w:eastAsia="ar-SA"/>
              </w:rPr>
              <w:t xml:space="preserve">лица в риск от бедност или социално изключване в ЕС - почти 49,3% от населението (средната стойност за ЕС през 2012 г. е била 24,8%). Данните на национално равнище както за България, така и за Сърбия са пропорционално </w:t>
            </w:r>
            <w:r w:rsidR="00313413" w:rsidRPr="00E535D0">
              <w:rPr>
                <w:szCs w:val="24"/>
                <w:lang w:val="bg-BG" w:eastAsia="ar-SA"/>
              </w:rPr>
              <w:t>идентични</w:t>
            </w:r>
            <w:r w:rsidR="002260DC" w:rsidRPr="00E535D0">
              <w:rPr>
                <w:szCs w:val="24"/>
                <w:lang w:val="bg-BG" w:eastAsia="ar-SA"/>
              </w:rPr>
              <w:t xml:space="preserve"> </w:t>
            </w:r>
            <w:r w:rsidRPr="00E535D0">
              <w:rPr>
                <w:szCs w:val="24"/>
                <w:lang w:val="bg-BG" w:eastAsia="ar-SA"/>
              </w:rPr>
              <w:t>с тези на пограничния регион.</w:t>
            </w:r>
          </w:p>
          <w:p w:rsidR="003B3E54" w:rsidRPr="00E535D0" w:rsidRDefault="00A426A8">
            <w:pPr>
              <w:widowControl w:val="0"/>
              <w:spacing w:line="269" w:lineRule="auto"/>
              <w:rPr>
                <w:szCs w:val="24"/>
                <w:lang w:val="ru-RU" w:eastAsia="ar-SA"/>
              </w:rPr>
            </w:pPr>
            <w:r w:rsidRPr="00E535D0">
              <w:rPr>
                <w:szCs w:val="24"/>
                <w:lang w:val="bg-BG" w:eastAsia="ar-SA"/>
              </w:rPr>
              <w:t xml:space="preserve">Като цяло </w:t>
            </w:r>
            <w:r w:rsidR="002260DC" w:rsidRPr="00E535D0">
              <w:rPr>
                <w:szCs w:val="24"/>
                <w:lang w:val="bg-BG" w:eastAsia="ar-SA"/>
              </w:rPr>
              <w:t xml:space="preserve">трансграничният </w:t>
            </w:r>
            <w:r w:rsidRPr="00E535D0">
              <w:rPr>
                <w:szCs w:val="24"/>
                <w:lang w:val="bg-BG" w:eastAsia="ar-SA"/>
              </w:rPr>
              <w:t xml:space="preserve">регион се характеризира с </w:t>
            </w:r>
            <w:r w:rsidRPr="00E535D0">
              <w:rPr>
                <w:b/>
                <w:szCs w:val="24"/>
                <w:lang w:val="bg-BG" w:eastAsia="ar-SA"/>
              </w:rPr>
              <w:t>ниски равнища на заетост</w:t>
            </w:r>
            <w:r w:rsidRPr="00E535D0">
              <w:rPr>
                <w:szCs w:val="24"/>
                <w:lang w:val="bg-BG" w:eastAsia="ar-SA"/>
              </w:rPr>
              <w:t xml:space="preserve"> на населението, </w:t>
            </w:r>
            <w:r w:rsidRPr="00E535D0">
              <w:rPr>
                <w:b/>
                <w:szCs w:val="24"/>
                <w:lang w:val="bg-BG" w:eastAsia="ar-SA"/>
              </w:rPr>
              <w:t>ниско заплащане</w:t>
            </w:r>
            <w:r w:rsidRPr="00E535D0">
              <w:rPr>
                <w:szCs w:val="24"/>
                <w:lang w:val="bg-BG" w:eastAsia="ar-SA"/>
              </w:rPr>
              <w:t xml:space="preserve"> и степен на мобилност на работната сила и </w:t>
            </w:r>
            <w:r w:rsidRPr="00E535D0">
              <w:rPr>
                <w:b/>
                <w:szCs w:val="24"/>
                <w:lang w:val="bg-BG" w:eastAsia="ar-SA"/>
              </w:rPr>
              <w:t>риск от бедност.</w:t>
            </w:r>
            <w:r w:rsidRPr="00E535D0">
              <w:rPr>
                <w:szCs w:val="24"/>
                <w:lang w:val="bg-BG" w:eastAsia="ar-SA"/>
              </w:rPr>
              <w:t xml:space="preserve"> За преодоляване на тези проблеми са необходими допълнителни комплексни мерки на национално равнище. Обаче настоящото положение на пазара на труда не способства за преминаването на границата с цел миграция между двете </w:t>
            </w:r>
            <w:r w:rsidRPr="00E535D0">
              <w:rPr>
                <w:szCs w:val="24"/>
                <w:lang w:val="bg-BG" w:eastAsia="ar-SA"/>
              </w:rPr>
              <w:lastRenderedPageBreak/>
              <w:t>части на пограничния регион. Все още има ограничения по отношение на регулацията на труда между двете страни, които твърде силно ограничават преминаването през границата.</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 xml:space="preserve">Предизвикателства и възможности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Разширяване и разнообразяване на предлагането на услуги </w:t>
            </w:r>
            <w:r w:rsidR="00A97639" w:rsidRPr="00E535D0">
              <w:rPr>
                <w:szCs w:val="24"/>
                <w:lang w:val="bg-BG" w:eastAsia="ar-SA"/>
              </w:rPr>
              <w:t xml:space="preserve">за </w:t>
            </w:r>
            <w:r w:rsidRPr="00E535D0">
              <w:rPr>
                <w:szCs w:val="24"/>
                <w:lang w:val="bg-BG" w:eastAsia="ar-SA"/>
              </w:rPr>
              <w:t xml:space="preserve">обучение и </w:t>
            </w:r>
            <w:r w:rsidR="00A97639" w:rsidRPr="00E535D0">
              <w:rPr>
                <w:szCs w:val="24"/>
                <w:lang w:val="bg-BG" w:eastAsia="ar-SA"/>
              </w:rPr>
              <w:t xml:space="preserve">кариерно </w:t>
            </w:r>
            <w:r w:rsidRPr="00E535D0">
              <w:rPr>
                <w:szCs w:val="24"/>
                <w:lang w:val="bg-BG" w:eastAsia="ar-SA"/>
              </w:rPr>
              <w:t xml:space="preserve">развитие </w:t>
            </w:r>
            <w:r w:rsidR="00D815D7" w:rsidRPr="00E535D0">
              <w:rPr>
                <w:szCs w:val="24"/>
                <w:lang w:val="bg-BG" w:eastAsia="ar-SA"/>
              </w:rPr>
              <w:t xml:space="preserve">насочени към </w:t>
            </w:r>
            <w:r w:rsidRPr="00E535D0">
              <w:rPr>
                <w:szCs w:val="24"/>
                <w:lang w:val="bg-BG" w:eastAsia="ar-SA"/>
              </w:rPr>
              <w:t>трудовите ресурси (в т.ч. обучение на работното място/професионално обучение/програми за обучение по предприемачество);</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Осигуряване на достъп до висококачествени социално услуги (образование, здраве, социални грижи);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социалното приобщаване на малцинствата в неравностойно положение;</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Създаване на местни механизми за </w:t>
            </w:r>
            <w:r w:rsidR="00A45FDB" w:rsidRPr="00E535D0">
              <w:rPr>
                <w:szCs w:val="24"/>
                <w:lang w:val="bg-BG" w:eastAsia="ar-SA"/>
              </w:rPr>
              <w:t>идентифициране</w:t>
            </w:r>
            <w:r w:rsidRPr="00E535D0">
              <w:rPr>
                <w:szCs w:val="24"/>
                <w:lang w:val="bg-BG" w:eastAsia="ar-SA"/>
              </w:rPr>
              <w:t>/наблюдение и оценка на уязвимите обществени групи и градски/селски региони</w:t>
            </w:r>
            <w:r w:rsidR="00A45FDB" w:rsidRPr="00E535D0">
              <w:rPr>
                <w:szCs w:val="24"/>
                <w:lang w:val="bg-BG" w:eastAsia="ar-SA"/>
              </w:rPr>
              <w:t xml:space="preserve"> с неоползотворен потенциал за развитие</w:t>
            </w:r>
            <w:r w:rsidRPr="00E535D0">
              <w:rPr>
                <w:szCs w:val="24"/>
                <w:lang w:val="bg-BG" w:eastAsia="ar-SA"/>
              </w:rPr>
              <w:t>.</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Млад</w:t>
            </w:r>
            <w:r w:rsidR="00A45FDB" w:rsidRPr="00E535D0">
              <w:rPr>
                <w:b/>
                <w:szCs w:val="24"/>
                <w:lang w:val="bg-BG"/>
              </w:rPr>
              <w:t>ежи</w:t>
            </w:r>
            <w:r w:rsidRPr="00E535D0">
              <w:rPr>
                <w:b/>
                <w:szCs w:val="24"/>
                <w:lang w:val="bg-BG"/>
              </w:rPr>
              <w:t>, образование и умения</w:t>
            </w:r>
          </w:p>
          <w:p w:rsidR="003B3E54" w:rsidRPr="00E535D0" w:rsidRDefault="00815C2B">
            <w:pPr>
              <w:widowControl w:val="0"/>
              <w:spacing w:line="269" w:lineRule="auto"/>
              <w:rPr>
                <w:szCs w:val="24"/>
                <w:lang w:val="ru-RU" w:eastAsia="ar-SA"/>
              </w:rPr>
            </w:pPr>
            <w:r w:rsidRPr="00E535D0">
              <w:rPr>
                <w:szCs w:val="24"/>
                <w:lang w:val="bg-BG" w:eastAsia="ar-SA"/>
              </w:rPr>
              <w:t>Развитието на образованието в</w:t>
            </w:r>
            <w:r w:rsidR="00A426A8" w:rsidRPr="00E535D0">
              <w:rPr>
                <w:szCs w:val="24"/>
                <w:lang w:val="bg-BG" w:eastAsia="ar-SA"/>
              </w:rPr>
              <w:t xml:space="preserve"> </w:t>
            </w:r>
            <w:r w:rsidRPr="00E535D0">
              <w:rPr>
                <w:szCs w:val="24"/>
                <w:lang w:val="bg-BG" w:eastAsia="ar-SA"/>
              </w:rPr>
              <w:t xml:space="preserve">допустимия програмен </w:t>
            </w:r>
            <w:r w:rsidR="00A426A8" w:rsidRPr="00E535D0">
              <w:rPr>
                <w:szCs w:val="24"/>
                <w:lang w:val="bg-BG" w:eastAsia="ar-SA"/>
              </w:rPr>
              <w:t xml:space="preserve">регион е свързано с </w:t>
            </w:r>
            <w:r w:rsidRPr="00E535D0">
              <w:rPr>
                <w:szCs w:val="24"/>
                <w:lang w:val="bg-BG" w:eastAsia="ar-SA"/>
              </w:rPr>
              <w:t xml:space="preserve">изградената </w:t>
            </w:r>
            <w:r w:rsidR="00A426A8" w:rsidRPr="00E535D0">
              <w:rPr>
                <w:szCs w:val="24"/>
                <w:lang w:val="bg-BG" w:eastAsia="ar-SA"/>
              </w:rPr>
              <w:t xml:space="preserve">мрежа от </w:t>
            </w:r>
            <w:r w:rsidRPr="00E535D0">
              <w:rPr>
                <w:szCs w:val="24"/>
                <w:lang w:val="bg-BG" w:eastAsia="ar-SA"/>
              </w:rPr>
              <w:t xml:space="preserve">обучителни </w:t>
            </w:r>
            <w:r w:rsidR="00A426A8" w:rsidRPr="00E535D0">
              <w:rPr>
                <w:szCs w:val="24"/>
                <w:lang w:val="bg-BG" w:eastAsia="ar-SA"/>
              </w:rPr>
              <w:t xml:space="preserve">институции </w:t>
            </w:r>
            <w:r w:rsidRPr="00E535D0">
              <w:rPr>
                <w:szCs w:val="24"/>
                <w:lang w:val="bg-BG" w:eastAsia="ar-SA"/>
              </w:rPr>
              <w:t xml:space="preserve">за </w:t>
            </w:r>
            <w:r w:rsidR="00A426A8" w:rsidRPr="00E535D0">
              <w:rPr>
                <w:szCs w:val="24"/>
                <w:lang w:val="bg-BG" w:eastAsia="ar-SA"/>
              </w:rPr>
              <w:t xml:space="preserve">всички образователни </w:t>
            </w:r>
            <w:r w:rsidRPr="00E535D0">
              <w:rPr>
                <w:szCs w:val="24"/>
                <w:lang w:val="bg-BG" w:eastAsia="ar-SA"/>
              </w:rPr>
              <w:t>нива</w:t>
            </w:r>
            <w:r w:rsidR="00A426A8" w:rsidRPr="00E535D0">
              <w:rPr>
                <w:szCs w:val="24"/>
                <w:lang w:val="bg-BG" w:eastAsia="ar-SA"/>
              </w:rPr>
              <w:t xml:space="preserve">. Към 2012 г. съществуващата </w:t>
            </w:r>
            <w:r w:rsidRPr="00E535D0">
              <w:rPr>
                <w:szCs w:val="24"/>
                <w:lang w:val="bg-BG" w:eastAsia="ar-SA"/>
              </w:rPr>
              <w:t xml:space="preserve">обучителна база </w:t>
            </w:r>
            <w:r w:rsidR="00A426A8" w:rsidRPr="00E535D0">
              <w:rPr>
                <w:szCs w:val="24"/>
                <w:lang w:val="bg-BG" w:eastAsia="ar-SA"/>
              </w:rPr>
              <w:t xml:space="preserve">в </w:t>
            </w:r>
            <w:r w:rsidRPr="00E535D0">
              <w:rPr>
                <w:szCs w:val="24"/>
                <w:lang w:val="bg-BG" w:eastAsia="ar-SA"/>
              </w:rPr>
              <w:t xml:space="preserve">трансграничния </w:t>
            </w:r>
            <w:r w:rsidR="00A426A8" w:rsidRPr="00E535D0">
              <w:rPr>
                <w:szCs w:val="24"/>
                <w:lang w:val="bg-BG" w:eastAsia="ar-SA"/>
              </w:rPr>
              <w:t xml:space="preserve">регион включва 17 университета/факултета, 9 колежа, 172 професионални гимназии, училища и специални училища и 1288 общи (основни) училища. Структурата на образователните в </w:t>
            </w:r>
            <w:r w:rsidR="00FE4A89" w:rsidRPr="00E535D0">
              <w:rPr>
                <w:szCs w:val="24"/>
                <w:lang w:val="bg-BG" w:eastAsia="ar-SA"/>
              </w:rPr>
              <w:t xml:space="preserve">трансграничния </w:t>
            </w:r>
            <w:r w:rsidR="00A426A8" w:rsidRPr="00E535D0">
              <w:rPr>
                <w:szCs w:val="24"/>
                <w:lang w:val="bg-BG" w:eastAsia="ar-SA"/>
              </w:rPr>
              <w:t xml:space="preserve">регион е сравнително добра, но с видими териториални различия при заведенията за средно и висше образование, които се намират предимно в административните центрове в </w:t>
            </w:r>
            <w:r w:rsidR="00FE4A89" w:rsidRPr="00E535D0">
              <w:rPr>
                <w:szCs w:val="24"/>
                <w:lang w:val="bg-BG" w:eastAsia="ar-SA"/>
              </w:rPr>
              <w:t>програмната област</w:t>
            </w:r>
            <w:r w:rsidR="00A426A8" w:rsidRPr="00E535D0">
              <w:rPr>
                <w:szCs w:val="24"/>
                <w:lang w:val="bg-BG" w:eastAsia="ar-SA"/>
              </w:rPr>
              <w:t xml:space="preserve">. </w:t>
            </w:r>
            <w:r w:rsidR="00FE4A89" w:rsidRPr="00E535D0">
              <w:rPr>
                <w:szCs w:val="24"/>
                <w:lang w:val="bg-BG" w:eastAsia="ar-SA"/>
              </w:rPr>
              <w:t>О</w:t>
            </w:r>
            <w:r w:rsidR="00A426A8" w:rsidRPr="00E535D0">
              <w:rPr>
                <w:szCs w:val="24"/>
                <w:lang w:val="bg-BG" w:eastAsia="ar-SA"/>
              </w:rPr>
              <w:t>сновният университетски център в трансграничния регион е гр. Ниш (Сърбия)</w:t>
            </w:r>
            <w:r w:rsidR="00FE4A89" w:rsidRPr="00E535D0">
              <w:rPr>
                <w:szCs w:val="24"/>
                <w:lang w:val="bg-BG" w:eastAsia="ar-SA"/>
              </w:rPr>
              <w:t xml:space="preserve"> с</w:t>
            </w:r>
            <w:r w:rsidR="00A426A8" w:rsidRPr="00E535D0">
              <w:rPr>
                <w:szCs w:val="24"/>
                <w:lang w:val="bg-BG" w:eastAsia="ar-SA"/>
              </w:rPr>
              <w:t xml:space="preserve"> 11 университета/факултета. От българска страна няколко факултета са разкрити в Ботевград, Монтана, Видин, а един университет се намира в гр. Перник. Гр. София (който се намира извън </w:t>
            </w:r>
            <w:r w:rsidR="00FE4A89" w:rsidRPr="00E535D0">
              <w:rPr>
                <w:szCs w:val="24"/>
                <w:lang w:val="bg-BG" w:eastAsia="ar-SA"/>
              </w:rPr>
              <w:t xml:space="preserve">допустимия </w:t>
            </w:r>
            <w:r w:rsidR="00A426A8" w:rsidRPr="00E535D0">
              <w:rPr>
                <w:szCs w:val="24"/>
                <w:lang w:val="bg-BG" w:eastAsia="ar-SA"/>
              </w:rPr>
              <w:t xml:space="preserve">регион на програмата) е основният партньор на Ниш като център за научна и развойна дейност. Колкото до структурата на образователните степени - само 11,6% от завършилите имат висше образование (университет/факултет), докато 31,5% имат дипломи за средно образование (към 2012 г.).   </w:t>
            </w:r>
          </w:p>
          <w:p w:rsidR="003B3E54" w:rsidRPr="00E535D0" w:rsidRDefault="00A426A8">
            <w:pPr>
              <w:widowControl w:val="0"/>
              <w:spacing w:line="269" w:lineRule="auto"/>
              <w:rPr>
                <w:szCs w:val="24"/>
                <w:lang w:val="ru-RU" w:eastAsia="ar-SA"/>
              </w:rPr>
            </w:pPr>
            <w:r w:rsidRPr="00E535D0">
              <w:rPr>
                <w:szCs w:val="24"/>
                <w:lang w:val="bg-BG" w:eastAsia="ar-SA"/>
              </w:rPr>
              <w:t xml:space="preserve">Друга трайна тенденция в региона е </w:t>
            </w:r>
            <w:r w:rsidRPr="00E535D0">
              <w:rPr>
                <w:b/>
                <w:szCs w:val="24"/>
                <w:lang w:val="bg-BG" w:eastAsia="ar-SA"/>
              </w:rPr>
              <w:t>миграцията на младите хора</w:t>
            </w:r>
            <w:r w:rsidRPr="00E535D0">
              <w:rPr>
                <w:szCs w:val="24"/>
                <w:lang w:val="bg-BG" w:eastAsia="ar-SA"/>
              </w:rPr>
              <w:t xml:space="preserve"> от малките градове (села) към по-големите </w:t>
            </w:r>
            <w:r w:rsidR="00FE4A89" w:rsidRPr="00E535D0">
              <w:rPr>
                <w:szCs w:val="24"/>
                <w:lang w:val="bg-BG" w:eastAsia="ar-SA"/>
              </w:rPr>
              <w:t xml:space="preserve">административни центрове </w:t>
            </w:r>
            <w:r w:rsidRPr="00E535D0">
              <w:rPr>
                <w:szCs w:val="24"/>
                <w:lang w:val="bg-BG" w:eastAsia="ar-SA"/>
              </w:rPr>
              <w:t xml:space="preserve">поради </w:t>
            </w:r>
            <w:r w:rsidRPr="00E535D0">
              <w:rPr>
                <w:b/>
                <w:szCs w:val="24"/>
                <w:lang w:val="bg-BG" w:eastAsia="ar-SA"/>
              </w:rPr>
              <w:t>липсата на възможности за по-добър живот</w:t>
            </w:r>
            <w:r w:rsidRPr="00E535D0">
              <w:rPr>
                <w:szCs w:val="24"/>
                <w:lang w:val="bg-BG" w:eastAsia="ar-SA"/>
              </w:rPr>
              <w:t xml:space="preserve"> в по-малките населени места. Въпреки недостига на </w:t>
            </w:r>
            <w:r w:rsidR="00FE4A89" w:rsidRPr="00E535D0">
              <w:rPr>
                <w:szCs w:val="24"/>
                <w:lang w:val="bg-BG" w:eastAsia="ar-SA"/>
              </w:rPr>
              <w:t>съотносими</w:t>
            </w:r>
            <w:r w:rsidRPr="00E535D0">
              <w:rPr>
                <w:szCs w:val="24"/>
                <w:lang w:val="bg-BG" w:eastAsia="ar-SA"/>
              </w:rPr>
              <w:t xml:space="preserve"> статистически данни за миграцията на младите хора в пограничния регион може да се обобщи, че твърде малък брой млади хора се връщат по родните си места след завършване на по-високо образование (гимназия, университет). В това отношение инициативите за партньорство между училища и стопански единици трябва да продължат да бъдат подкрепяни, за да се постигне по-добра интеграция на </w:t>
            </w:r>
            <w:r w:rsidRPr="00E535D0">
              <w:rPr>
                <w:szCs w:val="24"/>
                <w:lang w:val="bg-BG" w:eastAsia="ar-SA"/>
              </w:rPr>
              <w:lastRenderedPageBreak/>
              <w:t xml:space="preserve">младите хора в пазара на труда. </w:t>
            </w:r>
          </w:p>
          <w:p w:rsidR="003B3E54" w:rsidRPr="00E535D0" w:rsidRDefault="00A426A8">
            <w:pPr>
              <w:widowControl w:val="0"/>
              <w:spacing w:line="269" w:lineRule="auto"/>
              <w:rPr>
                <w:szCs w:val="24"/>
                <w:lang w:val="ru-RU" w:eastAsia="ar-SA"/>
              </w:rPr>
            </w:pPr>
            <w:r w:rsidRPr="00E535D0">
              <w:rPr>
                <w:szCs w:val="24"/>
                <w:lang w:val="bg-BG" w:eastAsia="ar-SA"/>
              </w:rPr>
              <w:t xml:space="preserve">Програмата за ТГС по ИПП България - Сърбия (2007-2013 г.) вече се доказа като добра отправна точка за сътрудничество между младите хора от пограничния регион. При нея бяха започнати </w:t>
            </w:r>
            <w:r w:rsidRPr="00E535D0">
              <w:rPr>
                <w:b/>
                <w:szCs w:val="24"/>
                <w:lang w:val="bg-BG" w:eastAsia="ar-SA"/>
              </w:rPr>
              <w:t xml:space="preserve">голям брой трансгранични младежки инициативи и все още има </w:t>
            </w:r>
            <w:r w:rsidR="00AC7371" w:rsidRPr="00E535D0">
              <w:rPr>
                <w:b/>
                <w:szCs w:val="24"/>
                <w:lang w:val="bg-BG" w:eastAsia="ar-SA"/>
              </w:rPr>
              <w:t xml:space="preserve">значителен </w:t>
            </w:r>
            <w:r w:rsidRPr="00E535D0">
              <w:rPr>
                <w:b/>
                <w:szCs w:val="24"/>
                <w:lang w:val="bg-BG" w:eastAsia="ar-SA"/>
              </w:rPr>
              <w:t>интерес</w:t>
            </w:r>
            <w:r w:rsidR="00AC7371" w:rsidRPr="00E535D0">
              <w:rPr>
                <w:b/>
                <w:szCs w:val="24"/>
                <w:lang w:val="bg-BG" w:eastAsia="ar-SA"/>
              </w:rPr>
              <w:t xml:space="preserve"> за изпълнение на проекти</w:t>
            </w:r>
            <w:r w:rsidRPr="00E535D0">
              <w:rPr>
                <w:szCs w:val="24"/>
                <w:lang w:val="bg-BG" w:eastAsia="ar-SA"/>
              </w:rPr>
              <w:t xml:space="preserve">. </w:t>
            </w:r>
            <w:r w:rsidR="00AC7371" w:rsidRPr="00E535D0">
              <w:rPr>
                <w:szCs w:val="24"/>
                <w:lang w:val="bg-BG" w:eastAsia="ar-SA"/>
              </w:rPr>
              <w:t>Въпреки това съществува</w:t>
            </w:r>
            <w:r w:rsidRPr="00E535D0">
              <w:rPr>
                <w:szCs w:val="24"/>
                <w:lang w:val="bg-BG" w:eastAsia="ar-SA"/>
              </w:rPr>
              <w:t xml:space="preserve"> необходим</w:t>
            </w:r>
            <w:r w:rsidR="00AC7371" w:rsidRPr="00E535D0">
              <w:rPr>
                <w:szCs w:val="24"/>
                <w:lang w:val="bg-BG" w:eastAsia="ar-SA"/>
              </w:rPr>
              <w:t>ост от</w:t>
            </w:r>
            <w:r w:rsidRPr="00E535D0">
              <w:rPr>
                <w:szCs w:val="24"/>
                <w:lang w:val="bg-BG" w:eastAsia="ar-SA"/>
              </w:rPr>
              <w:t xml:space="preserve"> </w:t>
            </w:r>
            <w:r w:rsidR="00AC7371" w:rsidRPr="00E535D0">
              <w:rPr>
                <w:szCs w:val="24"/>
                <w:lang w:val="bg-BG" w:eastAsia="ar-SA"/>
              </w:rPr>
              <w:t xml:space="preserve">фокус </w:t>
            </w:r>
            <w:r w:rsidRPr="00E535D0">
              <w:rPr>
                <w:szCs w:val="24"/>
                <w:lang w:val="bg-BG" w:eastAsia="ar-SA"/>
              </w:rPr>
              <w:t>към младежко предприемачество</w:t>
            </w:r>
            <w:r w:rsidR="00AC7371" w:rsidRPr="00E535D0">
              <w:rPr>
                <w:szCs w:val="24"/>
                <w:lang w:val="bg-BG" w:eastAsia="ar-SA"/>
              </w:rPr>
              <w:t xml:space="preserve"> и </w:t>
            </w:r>
            <w:r w:rsidRPr="00E535D0">
              <w:rPr>
                <w:szCs w:val="24"/>
                <w:lang w:val="bg-BG" w:eastAsia="ar-SA"/>
              </w:rPr>
              <w:t>утвърждава</w:t>
            </w:r>
            <w:r w:rsidR="00AC7371" w:rsidRPr="00E535D0">
              <w:rPr>
                <w:szCs w:val="24"/>
                <w:lang w:val="bg-BG" w:eastAsia="ar-SA"/>
              </w:rPr>
              <w:t>нето му</w:t>
            </w:r>
            <w:r w:rsidRPr="00E535D0">
              <w:rPr>
                <w:szCs w:val="24"/>
                <w:lang w:val="bg-BG" w:eastAsia="ar-SA"/>
              </w:rPr>
              <w:t xml:space="preserve"> като </w:t>
            </w:r>
            <w:r w:rsidR="00AC7371" w:rsidRPr="00E535D0">
              <w:rPr>
                <w:szCs w:val="24"/>
                <w:lang w:val="bg-BG" w:eastAsia="ar-SA"/>
              </w:rPr>
              <w:t xml:space="preserve">хоризонтален </w:t>
            </w:r>
            <w:r w:rsidRPr="00E535D0">
              <w:rPr>
                <w:szCs w:val="24"/>
                <w:lang w:val="bg-BG" w:eastAsia="ar-SA"/>
              </w:rPr>
              <w:t xml:space="preserve">въпрос в образователните системи. Териториалният анализ показва, че сръбската образователна  система все още не </w:t>
            </w:r>
            <w:r w:rsidR="00AC7371" w:rsidRPr="00E535D0">
              <w:rPr>
                <w:szCs w:val="24"/>
                <w:lang w:val="bg-BG" w:eastAsia="ar-SA"/>
              </w:rPr>
              <w:t>определя</w:t>
            </w:r>
            <w:r w:rsidRPr="00E535D0">
              <w:rPr>
                <w:szCs w:val="24"/>
                <w:lang w:val="bg-BG" w:eastAsia="ar-SA"/>
              </w:rPr>
              <w:t xml:space="preserve"> предприемачеството като тема, която трябва да бъде включена в </w:t>
            </w:r>
            <w:r w:rsidR="00AC7371" w:rsidRPr="00E535D0">
              <w:rPr>
                <w:szCs w:val="24"/>
                <w:lang w:val="bg-BG" w:eastAsia="ar-SA"/>
              </w:rPr>
              <w:t>приетите образователни</w:t>
            </w:r>
            <w:r w:rsidRPr="00E535D0">
              <w:rPr>
                <w:szCs w:val="24"/>
                <w:lang w:val="bg-BG" w:eastAsia="ar-SA"/>
              </w:rPr>
              <w:t xml:space="preserve"> програми, докато за разлика от нея</w:t>
            </w:r>
            <w:r w:rsidR="00AC7371" w:rsidRPr="00E535D0">
              <w:rPr>
                <w:szCs w:val="24"/>
                <w:lang w:val="bg-BG" w:eastAsia="ar-SA"/>
              </w:rPr>
              <w:t>,</w:t>
            </w:r>
            <w:r w:rsidRPr="00E535D0">
              <w:rPr>
                <w:szCs w:val="24"/>
                <w:lang w:val="bg-BG" w:eastAsia="ar-SA"/>
              </w:rPr>
              <w:t xml:space="preserve"> българската образователна система</w:t>
            </w:r>
            <w:r w:rsidR="00AC7371" w:rsidRPr="00E535D0">
              <w:rPr>
                <w:szCs w:val="24"/>
                <w:lang w:val="bg-BG" w:eastAsia="ar-SA"/>
              </w:rPr>
              <w:t xml:space="preserve"> </w:t>
            </w:r>
            <w:r w:rsidRPr="00E535D0">
              <w:rPr>
                <w:szCs w:val="24"/>
                <w:lang w:val="bg-BG" w:eastAsia="ar-SA"/>
              </w:rPr>
              <w:t xml:space="preserve"> професионалните училища, би могла да </w:t>
            </w:r>
            <w:r w:rsidR="00AC7371" w:rsidRPr="00E535D0">
              <w:rPr>
                <w:szCs w:val="24"/>
                <w:lang w:val="bg-BG" w:eastAsia="ar-SA"/>
              </w:rPr>
              <w:t xml:space="preserve">предостави </w:t>
            </w:r>
            <w:proofErr w:type="spellStart"/>
            <w:r w:rsidRPr="00E535D0">
              <w:rPr>
                <w:szCs w:val="24"/>
                <w:lang w:val="bg-BG" w:eastAsia="ar-SA"/>
              </w:rPr>
              <w:t>ноу-хау</w:t>
            </w:r>
            <w:proofErr w:type="spellEnd"/>
            <w:r w:rsidRPr="00E535D0">
              <w:rPr>
                <w:szCs w:val="24"/>
                <w:lang w:val="bg-BG" w:eastAsia="ar-SA"/>
              </w:rPr>
              <w:t xml:space="preserve"> и </w:t>
            </w:r>
            <w:r w:rsidR="00AC7371" w:rsidRPr="00E535D0">
              <w:rPr>
                <w:szCs w:val="24"/>
                <w:lang w:val="bg-BG" w:eastAsia="ar-SA"/>
              </w:rPr>
              <w:t xml:space="preserve">добър </w:t>
            </w:r>
            <w:r w:rsidRPr="00E535D0">
              <w:rPr>
                <w:szCs w:val="24"/>
                <w:lang w:val="bg-BG" w:eastAsia="ar-SA"/>
              </w:rPr>
              <w:t xml:space="preserve">практически опит </w:t>
            </w:r>
            <w:r w:rsidR="00AC7371" w:rsidRPr="00E535D0">
              <w:rPr>
                <w:szCs w:val="24"/>
                <w:lang w:val="bg-BG" w:eastAsia="ar-SA"/>
              </w:rPr>
              <w:t xml:space="preserve">за </w:t>
            </w:r>
            <w:r w:rsidRPr="00E535D0">
              <w:rPr>
                <w:szCs w:val="24"/>
                <w:lang w:val="bg-BG" w:eastAsia="ar-SA"/>
              </w:rPr>
              <w:t>насърчаване</w:t>
            </w:r>
            <w:r w:rsidR="00AC7371" w:rsidRPr="00E535D0">
              <w:rPr>
                <w:szCs w:val="24"/>
                <w:lang w:val="bg-BG" w:eastAsia="ar-SA"/>
              </w:rPr>
              <w:t>то</w:t>
            </w:r>
            <w:r w:rsidRPr="00E535D0">
              <w:rPr>
                <w:szCs w:val="24"/>
                <w:lang w:val="bg-BG" w:eastAsia="ar-SA"/>
              </w:rPr>
              <w:t xml:space="preserve"> на предприемачеството сред младежта. </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 xml:space="preserve">Предизвикателства и възможности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По-добро „отразяване“ на конкурентните умения и бъдещите потребности на пазара на труда в учебните програми и процесите на обучение.</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Развитие на нагласа за предприемачество в обществото още от ранните години в училище чрез добавяне на предприемачески или делови подходи към учебните програми;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Насърчаване на сътрудничество между университетите/научните заведения и предприемачите с цел определяне на дейности с висока добавена стойност, които </w:t>
            </w:r>
            <w:r w:rsidR="007C356E" w:rsidRPr="00E535D0">
              <w:rPr>
                <w:szCs w:val="24"/>
                <w:lang w:val="bg-BG" w:eastAsia="ar-SA"/>
              </w:rPr>
              <w:t xml:space="preserve">да осигурят </w:t>
            </w:r>
            <w:r w:rsidRPr="00E535D0">
              <w:rPr>
                <w:szCs w:val="24"/>
                <w:lang w:val="bg-BG" w:eastAsia="ar-SA"/>
              </w:rPr>
              <w:t xml:space="preserve">най-добри </w:t>
            </w:r>
            <w:r w:rsidR="007C356E" w:rsidRPr="00E535D0">
              <w:rPr>
                <w:szCs w:val="24"/>
                <w:lang w:val="bg-BG" w:eastAsia="ar-SA"/>
              </w:rPr>
              <w:t xml:space="preserve">възможности за засилване на месната </w:t>
            </w:r>
            <w:r w:rsidRPr="00E535D0">
              <w:rPr>
                <w:szCs w:val="24"/>
                <w:lang w:val="bg-BG" w:eastAsia="ar-SA"/>
              </w:rPr>
              <w:t>конкурентоспособност.</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Икономическо развитие</w:t>
            </w:r>
          </w:p>
          <w:p w:rsidR="003B3E54" w:rsidRPr="00E535D0" w:rsidRDefault="00A426A8">
            <w:pPr>
              <w:pStyle w:val="NormalWeb"/>
              <w:widowControl w:val="0"/>
              <w:suppressAutoHyphens w:val="0"/>
              <w:spacing w:before="120" w:after="120" w:line="269" w:lineRule="auto"/>
              <w:jc w:val="both"/>
              <w:rPr>
                <w:lang w:val="ru-RU"/>
              </w:rPr>
            </w:pPr>
            <w:r w:rsidRPr="00E535D0">
              <w:rPr>
                <w:lang w:val="bg-BG"/>
              </w:rPr>
              <w:t xml:space="preserve">Пограничният регион е </w:t>
            </w:r>
            <w:r w:rsidR="00365018" w:rsidRPr="00E535D0">
              <w:rPr>
                <w:lang w:val="bg-BG"/>
              </w:rPr>
              <w:t xml:space="preserve">с </w:t>
            </w:r>
            <w:r w:rsidRPr="00E535D0">
              <w:rPr>
                <w:lang w:val="bg-BG"/>
              </w:rPr>
              <w:t>я</w:t>
            </w:r>
            <w:r w:rsidR="00365018" w:rsidRPr="00E535D0">
              <w:rPr>
                <w:lang w:val="bg-BG"/>
              </w:rPr>
              <w:t>с</w:t>
            </w:r>
            <w:r w:rsidRPr="00E535D0">
              <w:rPr>
                <w:lang w:val="bg-BG"/>
              </w:rPr>
              <w:t xml:space="preserve">но </w:t>
            </w:r>
            <w:r w:rsidR="00365018" w:rsidRPr="00E535D0">
              <w:rPr>
                <w:lang w:val="bg-BG"/>
              </w:rPr>
              <w:t xml:space="preserve">изразена изостаналост </w:t>
            </w:r>
            <w:r w:rsidRPr="00E535D0">
              <w:rPr>
                <w:lang w:val="bg-BG"/>
              </w:rPr>
              <w:t xml:space="preserve"> с много слаби тенденции към икономическо развитие.</w:t>
            </w:r>
            <w:r w:rsidRPr="00E535D0">
              <w:rPr>
                <w:b/>
                <w:lang w:val="bg-BG"/>
              </w:rPr>
              <w:t xml:space="preserve"> </w:t>
            </w:r>
            <w:r w:rsidRPr="00E535D0">
              <w:rPr>
                <w:lang w:val="bg-BG"/>
              </w:rPr>
              <w:t xml:space="preserve">БВП е нисък </w:t>
            </w:r>
            <w:r w:rsidR="00365018" w:rsidRPr="00E535D0">
              <w:rPr>
                <w:lang w:val="bg-BG"/>
              </w:rPr>
              <w:t xml:space="preserve">в </w:t>
            </w:r>
            <w:r w:rsidRPr="00E535D0">
              <w:rPr>
                <w:lang w:val="bg-BG"/>
              </w:rPr>
              <w:t xml:space="preserve">сравнение с останалите европейски страни. </w:t>
            </w:r>
            <w:r w:rsidR="008F1FB5" w:rsidRPr="00E535D0">
              <w:rPr>
                <w:lang w:val="bg-BG"/>
              </w:rPr>
              <w:t>За Република</w:t>
            </w:r>
            <w:r w:rsidR="00365018" w:rsidRPr="00E535D0">
              <w:rPr>
                <w:lang w:val="bg-BG"/>
              </w:rPr>
              <w:t xml:space="preserve"> </w:t>
            </w:r>
            <w:r w:rsidRPr="00E535D0">
              <w:rPr>
                <w:lang w:val="bg-BG"/>
              </w:rPr>
              <w:t xml:space="preserve">Сърбия </w:t>
            </w:r>
            <w:r w:rsidR="008F1FB5" w:rsidRPr="00E535D0">
              <w:rPr>
                <w:lang w:val="bg-BG"/>
              </w:rPr>
              <w:t>през</w:t>
            </w:r>
            <w:r w:rsidR="00365018" w:rsidRPr="00E535D0">
              <w:rPr>
                <w:lang w:val="bg-BG"/>
              </w:rPr>
              <w:t xml:space="preserve"> 2012 г. този показател </w:t>
            </w:r>
            <w:r w:rsidRPr="00E535D0">
              <w:rPr>
                <w:lang w:val="bg-BG"/>
              </w:rPr>
              <w:t xml:space="preserve">е 29 932 млн. евро (ЕВРОСТАТ - БВП),  докато в България </w:t>
            </w:r>
            <w:r w:rsidR="00365018" w:rsidRPr="00E535D0">
              <w:rPr>
                <w:lang w:val="bg-BG"/>
              </w:rPr>
              <w:t xml:space="preserve">за същия период </w:t>
            </w:r>
            <w:r w:rsidRPr="00E535D0">
              <w:rPr>
                <w:lang w:val="bg-BG"/>
              </w:rPr>
              <w:t xml:space="preserve">той е 39 668 млн. евро (ЕВРОСТАТ - БВП). По-устойчива тенденция </w:t>
            </w:r>
            <w:r w:rsidR="008F1FB5" w:rsidRPr="00E535D0">
              <w:rPr>
                <w:lang w:val="bg-BG"/>
              </w:rPr>
              <w:t xml:space="preserve">при този показател </w:t>
            </w:r>
            <w:r w:rsidRPr="00E535D0">
              <w:rPr>
                <w:lang w:val="bg-BG"/>
              </w:rPr>
              <w:t>се наблюдава</w:t>
            </w:r>
            <w:r w:rsidR="008F1FB5" w:rsidRPr="00E535D0">
              <w:rPr>
                <w:lang w:val="bg-BG"/>
              </w:rPr>
              <w:t xml:space="preserve"> през последните години</w:t>
            </w:r>
            <w:r w:rsidRPr="00E535D0">
              <w:rPr>
                <w:lang w:val="bg-BG"/>
              </w:rPr>
              <w:t xml:space="preserve"> в България, най-вече поради присъединяването </w:t>
            </w:r>
            <w:r w:rsidR="008F1FB5" w:rsidRPr="00E535D0">
              <w:rPr>
                <w:lang w:val="bg-BG"/>
              </w:rPr>
              <w:t xml:space="preserve">на страната </w:t>
            </w:r>
            <w:r w:rsidRPr="00E535D0">
              <w:rPr>
                <w:lang w:val="bg-BG"/>
              </w:rPr>
              <w:t xml:space="preserve">към ЕС и </w:t>
            </w:r>
            <w:r w:rsidR="00AA1B96" w:rsidRPr="00E535D0">
              <w:rPr>
                <w:lang w:val="bg-BG"/>
              </w:rPr>
              <w:t xml:space="preserve">въздействието на </w:t>
            </w:r>
            <w:r w:rsidRPr="00E535D0">
              <w:rPr>
                <w:lang w:val="bg-BG"/>
              </w:rPr>
              <w:t>съответните програми, финансирани от ЕС.</w:t>
            </w:r>
            <w:r w:rsidRPr="00E535D0">
              <w:rPr>
                <w:lang w:val="bg-BG"/>
              </w:rPr>
              <w:br/>
              <w:t xml:space="preserve">В </w:t>
            </w:r>
            <w:r w:rsidR="008F1FB5" w:rsidRPr="00E535D0">
              <w:rPr>
                <w:lang w:val="bg-BG"/>
              </w:rPr>
              <w:t>транс</w:t>
            </w:r>
            <w:r w:rsidRPr="00E535D0">
              <w:rPr>
                <w:lang w:val="bg-BG"/>
              </w:rPr>
              <w:t xml:space="preserve">граничния регион БВП на глава от населението е около 3 422 евро, при 3 981 евро </w:t>
            </w:r>
            <w:r w:rsidR="008F1FB5" w:rsidRPr="00E535D0">
              <w:rPr>
                <w:lang w:val="bg-BG"/>
              </w:rPr>
              <w:t xml:space="preserve">за пограничната територия </w:t>
            </w:r>
            <w:r w:rsidRPr="00E535D0">
              <w:rPr>
                <w:lang w:val="bg-BG"/>
              </w:rPr>
              <w:t xml:space="preserve">от българската страна и 2 994 евро - </w:t>
            </w:r>
            <w:r w:rsidR="008F1FB5" w:rsidRPr="00E535D0">
              <w:rPr>
                <w:lang w:val="bg-BG"/>
              </w:rPr>
              <w:t xml:space="preserve">за </w:t>
            </w:r>
            <w:r w:rsidRPr="00E535D0">
              <w:rPr>
                <w:lang w:val="bg-BG"/>
              </w:rPr>
              <w:t xml:space="preserve">сръбската страна. </w:t>
            </w:r>
            <w:r w:rsidR="002F6A7F" w:rsidRPr="00E535D0">
              <w:rPr>
                <w:lang w:val="bg-BG"/>
              </w:rPr>
              <w:t xml:space="preserve">Данните показват значително неравенство </w:t>
            </w:r>
            <w:r w:rsidRPr="00E535D0">
              <w:rPr>
                <w:lang w:val="bg-BG"/>
              </w:rPr>
              <w:t xml:space="preserve">в </w:t>
            </w:r>
            <w:r w:rsidR="002F6A7F" w:rsidRPr="00E535D0">
              <w:rPr>
                <w:lang w:val="bg-BG"/>
              </w:rPr>
              <w:t>дохода на трансграничния регион спрямо средни</w:t>
            </w:r>
            <w:r w:rsidR="00AA1B96" w:rsidRPr="00E535D0">
              <w:rPr>
                <w:lang w:val="bg-BG"/>
              </w:rPr>
              <w:t>я</w:t>
            </w:r>
            <w:r w:rsidR="002F6A7F" w:rsidRPr="00E535D0">
              <w:rPr>
                <w:lang w:val="bg-BG"/>
              </w:rPr>
              <w:t xml:space="preserve"> за Европа, като</w:t>
            </w:r>
            <w:r w:rsidRPr="00E535D0">
              <w:rPr>
                <w:lang w:val="bg-BG"/>
              </w:rPr>
              <w:t xml:space="preserve"> отражението </w:t>
            </w:r>
            <w:r w:rsidR="00AA1B96" w:rsidRPr="00E535D0">
              <w:rPr>
                <w:lang w:val="bg-BG"/>
              </w:rPr>
              <w:t xml:space="preserve">му </w:t>
            </w:r>
            <w:r w:rsidRPr="00E535D0">
              <w:rPr>
                <w:lang w:val="bg-BG"/>
              </w:rPr>
              <w:t>може да се контролира чрез активни целенасочени дейности за икономическо и социално сближаване.</w:t>
            </w:r>
          </w:p>
          <w:p w:rsidR="003B3E54" w:rsidRPr="00E535D0" w:rsidRDefault="00A426A8">
            <w:pPr>
              <w:widowControl w:val="0"/>
              <w:spacing w:line="269" w:lineRule="auto"/>
              <w:rPr>
                <w:szCs w:val="24"/>
                <w:lang w:val="ru-RU" w:eastAsia="ar-SA"/>
              </w:rPr>
            </w:pPr>
            <w:r w:rsidRPr="00E535D0">
              <w:rPr>
                <w:szCs w:val="24"/>
                <w:lang w:val="bg-BG" w:eastAsia="ar-SA"/>
              </w:rPr>
              <w:t>Промишлеността</w:t>
            </w:r>
            <w:r w:rsidRPr="00E535D0">
              <w:rPr>
                <w:b/>
                <w:szCs w:val="24"/>
                <w:lang w:val="bg-BG" w:eastAsia="ar-SA"/>
              </w:rPr>
              <w:t xml:space="preserve"> от двете страни на границата е </w:t>
            </w:r>
            <w:r w:rsidR="00AA1B96" w:rsidRPr="00E535D0">
              <w:rPr>
                <w:b/>
                <w:szCs w:val="24"/>
                <w:lang w:val="bg-BG" w:eastAsia="ar-SA"/>
              </w:rPr>
              <w:t>представена</w:t>
            </w:r>
            <w:r w:rsidRPr="00E535D0">
              <w:rPr>
                <w:b/>
                <w:szCs w:val="24"/>
                <w:lang w:val="bg-BG" w:eastAsia="ar-SA"/>
              </w:rPr>
              <w:t xml:space="preserve"> най-вече </w:t>
            </w:r>
            <w:r w:rsidR="00AA1B96" w:rsidRPr="00E535D0">
              <w:rPr>
                <w:b/>
                <w:szCs w:val="24"/>
                <w:lang w:val="bg-BG" w:eastAsia="ar-SA"/>
              </w:rPr>
              <w:t xml:space="preserve">в </w:t>
            </w:r>
            <w:r w:rsidRPr="00E535D0">
              <w:rPr>
                <w:b/>
                <w:szCs w:val="24"/>
                <w:lang w:val="bg-BG" w:eastAsia="ar-SA"/>
              </w:rPr>
              <w:t>минното дело, което е било водещ сектор в миналото и все още е най-важна част от промишленото производство в региона.</w:t>
            </w:r>
            <w:r w:rsidRPr="00E535D0">
              <w:rPr>
                <w:szCs w:val="24"/>
                <w:lang w:val="bg-BG" w:eastAsia="ar-SA"/>
              </w:rPr>
              <w:t xml:space="preserve"> Другите промишлени сектори, участващи в регионалния БВП, са производството на енергия, металургията и машиностроенето, химикалите, текстилът и др. В България и отчасти в Сърбия промишленото </w:t>
            </w:r>
            <w:r w:rsidRPr="00E535D0">
              <w:rPr>
                <w:szCs w:val="24"/>
                <w:lang w:val="bg-BG" w:eastAsia="ar-SA"/>
              </w:rPr>
              <w:lastRenderedPageBreak/>
              <w:t xml:space="preserve">производство спадна </w:t>
            </w:r>
            <w:r w:rsidR="00AA1B96" w:rsidRPr="00E535D0">
              <w:rPr>
                <w:szCs w:val="24"/>
                <w:lang w:val="bg-BG" w:eastAsia="ar-SA"/>
              </w:rPr>
              <w:t xml:space="preserve">сериозно </w:t>
            </w:r>
            <w:r w:rsidRPr="00E535D0">
              <w:rPr>
                <w:szCs w:val="24"/>
                <w:lang w:val="bg-BG" w:eastAsia="ar-SA"/>
              </w:rPr>
              <w:t>в преход</w:t>
            </w:r>
            <w:r w:rsidR="00AA1B96" w:rsidRPr="00E535D0">
              <w:rPr>
                <w:szCs w:val="24"/>
                <w:lang w:val="bg-BG" w:eastAsia="ar-SA"/>
              </w:rPr>
              <w:t>а</w:t>
            </w:r>
            <w:r w:rsidRPr="00E535D0">
              <w:rPr>
                <w:szCs w:val="24"/>
                <w:lang w:val="bg-BG" w:eastAsia="ar-SA"/>
              </w:rPr>
              <w:t xml:space="preserve"> към пазарна икономика </w:t>
            </w:r>
            <w:r w:rsidR="00AA1B96" w:rsidRPr="00E535D0">
              <w:rPr>
                <w:szCs w:val="24"/>
                <w:lang w:val="bg-BG" w:eastAsia="ar-SA"/>
              </w:rPr>
              <w:t xml:space="preserve">при </w:t>
            </w:r>
            <w:r w:rsidRPr="00E535D0">
              <w:rPr>
                <w:szCs w:val="24"/>
                <w:lang w:val="bg-BG" w:eastAsia="ar-SA"/>
              </w:rPr>
              <w:t>преструктуриране</w:t>
            </w:r>
            <w:r w:rsidR="00AA1B96" w:rsidRPr="00E535D0">
              <w:rPr>
                <w:szCs w:val="24"/>
                <w:lang w:val="bg-BG" w:eastAsia="ar-SA"/>
              </w:rPr>
              <w:t>то</w:t>
            </w:r>
            <w:r w:rsidRPr="00E535D0">
              <w:rPr>
                <w:szCs w:val="24"/>
                <w:lang w:val="bg-BG" w:eastAsia="ar-SA"/>
              </w:rPr>
              <w:t xml:space="preserve"> и приватизация</w:t>
            </w:r>
            <w:r w:rsidR="00AA1B96" w:rsidRPr="00E535D0">
              <w:rPr>
                <w:szCs w:val="24"/>
                <w:lang w:val="bg-BG" w:eastAsia="ar-SA"/>
              </w:rPr>
              <w:t>та</w:t>
            </w:r>
            <w:r w:rsidRPr="00E535D0">
              <w:rPr>
                <w:szCs w:val="24"/>
                <w:lang w:val="bg-BG" w:eastAsia="ar-SA"/>
              </w:rPr>
              <w:t xml:space="preserve"> на големи предприятия</w:t>
            </w:r>
            <w:r w:rsidR="00AA1B96" w:rsidRPr="00E535D0">
              <w:rPr>
                <w:szCs w:val="24"/>
                <w:lang w:val="bg-BG" w:eastAsia="ar-SA"/>
              </w:rPr>
              <w:t xml:space="preserve">, като </w:t>
            </w:r>
            <w:proofErr w:type="spellStart"/>
            <w:r w:rsidR="00AA1B96" w:rsidRPr="00E535D0">
              <w:rPr>
                <w:szCs w:val="24"/>
                <w:lang w:val="bg-BG" w:eastAsia="ar-SA"/>
              </w:rPr>
              <w:t>то</w:t>
            </w:r>
            <w:r w:rsidRPr="00E535D0">
              <w:rPr>
                <w:szCs w:val="24"/>
                <w:lang w:val="bg-BG" w:eastAsia="ar-SA"/>
              </w:rPr>
              <w:t>все</w:t>
            </w:r>
            <w:proofErr w:type="spellEnd"/>
            <w:r w:rsidRPr="00E535D0">
              <w:rPr>
                <w:szCs w:val="24"/>
                <w:lang w:val="bg-BG" w:eastAsia="ar-SA"/>
              </w:rPr>
              <w:t xml:space="preserve"> още не е възстановено. </w:t>
            </w:r>
            <w:r w:rsidRPr="00E535D0">
              <w:rPr>
                <w:b/>
                <w:szCs w:val="24"/>
                <w:lang w:val="bg-BG" w:eastAsia="ar-SA"/>
              </w:rPr>
              <w:t>Земеделието</w:t>
            </w:r>
            <w:r w:rsidRPr="00E535D0">
              <w:rPr>
                <w:szCs w:val="24"/>
                <w:lang w:val="bg-BG" w:eastAsia="ar-SA"/>
              </w:rPr>
              <w:t xml:space="preserve"> има съществен дял от БВП във всички погранични области (средно за </w:t>
            </w:r>
            <w:r w:rsidR="00AA1B96" w:rsidRPr="00E535D0">
              <w:rPr>
                <w:szCs w:val="24"/>
                <w:lang w:val="bg-BG" w:eastAsia="ar-SA"/>
              </w:rPr>
              <w:t>програмната територия</w:t>
            </w:r>
            <w:r w:rsidRPr="00E535D0">
              <w:rPr>
                <w:szCs w:val="24"/>
                <w:lang w:val="bg-BG" w:eastAsia="ar-SA"/>
              </w:rPr>
              <w:t xml:space="preserve"> той е 16,2%). Благодарение на плодородните земи и подходящите климатични условия в региона се отглежда голямо разнообразие от селскостопански култури - зърнени и фуражни култури, плодове и зеленчуци, лозя, слънчоглед, захарно цвекло и др. Животновъдството обхваща всички видове животни, при широко използване на планински пасища. Географското положение на региона и богатите му природни ресурси са отлична основа за развитие на </w:t>
            </w:r>
            <w:r w:rsidRPr="00E535D0">
              <w:rPr>
                <w:b/>
                <w:szCs w:val="24"/>
                <w:lang w:val="bg-BG" w:eastAsia="ar-SA"/>
              </w:rPr>
              <w:t>сектора на услугите</w:t>
            </w:r>
            <w:r w:rsidRPr="00E535D0">
              <w:rPr>
                <w:szCs w:val="24"/>
                <w:lang w:val="bg-BG" w:eastAsia="ar-SA"/>
              </w:rPr>
              <w:t xml:space="preserve">, конкретно на международната търговия, транспорта и свързаните с тях услуги, туризма, който с това става важен движеща сила за социално-икономическото развитие на пограничния регион. Обаче недостатъчно развитите транспортни връзки в пограничния регион предопределят относителната му изолираност. Близостта до Общоевропейски коридори и големи инфраструктурни обекти, които ще бъдат завършени в идните години (като най-важна за региона е магистралата София-Ниш), ще стане движеща сила за развитие на различни услуги, свързани с търговията и транспорта - пазари за търговия на едро и </w:t>
            </w:r>
            <w:proofErr w:type="spellStart"/>
            <w:r w:rsidRPr="00E535D0">
              <w:rPr>
                <w:szCs w:val="24"/>
                <w:lang w:val="bg-BG" w:eastAsia="ar-SA"/>
              </w:rPr>
              <w:t>шоурумове</w:t>
            </w:r>
            <w:proofErr w:type="spellEnd"/>
            <w:r w:rsidRPr="00E535D0">
              <w:rPr>
                <w:szCs w:val="24"/>
                <w:lang w:val="bg-BG" w:eastAsia="ar-SA"/>
              </w:rPr>
              <w:t>, логистични паркове, складови съоръжения, хотели и ресторанти, ремонтни услуги и т.н.</w:t>
            </w:r>
          </w:p>
          <w:p w:rsidR="003B3E54" w:rsidRPr="00E535D0" w:rsidRDefault="00A426A8">
            <w:pPr>
              <w:widowControl w:val="0"/>
              <w:spacing w:line="269" w:lineRule="auto"/>
              <w:rPr>
                <w:szCs w:val="24"/>
                <w:lang w:val="ru-RU" w:eastAsia="ar-SA"/>
              </w:rPr>
            </w:pPr>
            <w:r w:rsidRPr="00E535D0">
              <w:rPr>
                <w:b/>
                <w:szCs w:val="24"/>
                <w:lang w:val="bg-BG" w:eastAsia="ar-SA"/>
              </w:rPr>
              <w:t>Инвестициите в научноизследователска и развойна дейност</w:t>
            </w:r>
            <w:r w:rsidRPr="00E535D0">
              <w:rPr>
                <w:szCs w:val="24"/>
                <w:lang w:val="bg-BG" w:eastAsia="ar-SA"/>
              </w:rPr>
              <w:t xml:space="preserve"> (НРД) в региона все още са много ниски. Те са съсредоточени най-вече в столиците на държавите (София и Белград). Капацитетът за иновации</w:t>
            </w:r>
            <w:r w:rsidRPr="00E535D0">
              <w:rPr>
                <w:b/>
                <w:szCs w:val="24"/>
                <w:lang w:val="bg-BG" w:eastAsia="ar-SA"/>
              </w:rPr>
              <w:t xml:space="preserve"> на местните фирми, работещи в трансграничния регион, все още не е достатъчно развит.</w:t>
            </w:r>
            <w:r w:rsidRPr="00E535D0">
              <w:rPr>
                <w:szCs w:val="24"/>
                <w:lang w:val="bg-BG" w:eastAsia="ar-SA"/>
              </w:rPr>
              <w:t xml:space="preserve"> Българските фирми са вложили 0,3% от БВП в НРД, по сравнение с 1,23% за всички фирми в ЕС; като производителност те са на 71</w:t>
            </w:r>
            <w:r w:rsidRPr="00E535D0">
              <w:rPr>
                <w:szCs w:val="24"/>
                <w:vertAlign w:val="superscript"/>
                <w:lang w:val="bg-BG" w:eastAsia="ar-SA"/>
              </w:rPr>
              <w:t>о</w:t>
            </w:r>
            <w:r w:rsidRPr="00E535D0">
              <w:rPr>
                <w:szCs w:val="24"/>
                <w:lang w:val="bg-BG" w:eastAsia="ar-SA"/>
              </w:rPr>
              <w:t xml:space="preserve"> място от 139 страни, а като умения за бизнес и иновации - на 95</w:t>
            </w:r>
            <w:r w:rsidRPr="00E535D0">
              <w:rPr>
                <w:szCs w:val="24"/>
                <w:vertAlign w:val="superscript"/>
                <w:lang w:val="bg-BG" w:eastAsia="ar-SA"/>
              </w:rPr>
              <w:t>о</w:t>
            </w:r>
            <w:r w:rsidRPr="00E535D0">
              <w:rPr>
                <w:szCs w:val="24"/>
                <w:lang w:val="bg-BG" w:eastAsia="ar-SA"/>
              </w:rPr>
              <w:t xml:space="preserve"> място. Сърбия е на незавидното 144</w:t>
            </w:r>
            <w:r w:rsidRPr="00E535D0">
              <w:rPr>
                <w:szCs w:val="24"/>
                <w:vertAlign w:val="superscript"/>
                <w:lang w:val="bg-BG" w:eastAsia="ar-SA"/>
              </w:rPr>
              <w:t>о</w:t>
            </w:r>
            <w:r w:rsidRPr="00E535D0">
              <w:rPr>
                <w:szCs w:val="24"/>
                <w:lang w:val="bg-BG" w:eastAsia="ar-SA"/>
              </w:rPr>
              <w:t xml:space="preserve"> място (съгласно Индекса на конкурентоспособността в света за 2012/2013 г. на Световния икономически форум). Причините за това сериозно изоставане на българско-сръбския регион (на национално и на трансгранично ниво) от средните стойности за ЕС като капацитет за иновации са в по-ниската ефективност на системите за НРД поради ограничен институционален капацитет, липса на опит за търговско използване, ниско равнище на публично-частно сътрудничество в НРД и липсата на стимули за това. Подкрепата от държавата под формата на разходи за НРД в пограничния регион е недостатъчна, докато разходите - или липсата на такива - от частни източници за НРД се отразяват особено силно на иновациите. Проучванията показват, че склонността на фирмите към иновации е положително и в значителна степен свързана с разходите им за НРД и със следващите ги инвестиции в технологична инфраструктура; и че резултатите им се подобряват успоредно с дейностите им за иновации, независимо дали фирмите са на пазара отскоро. </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Предизвикателства и възможности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Определяне на общи интереси (въз основа на </w:t>
            </w:r>
            <w:proofErr w:type="spellStart"/>
            <w:r w:rsidRPr="00E535D0">
              <w:rPr>
                <w:szCs w:val="24"/>
                <w:lang w:val="bg-BG" w:eastAsia="ar-SA"/>
              </w:rPr>
              <w:t>клъстъри</w:t>
            </w:r>
            <w:proofErr w:type="spellEnd"/>
            <w:r w:rsidRPr="00E535D0">
              <w:rPr>
                <w:szCs w:val="24"/>
                <w:lang w:val="bg-BG" w:eastAsia="ar-SA"/>
              </w:rPr>
              <w:t xml:space="preserve"> в различни стопански сектори) и по-нататъшно разработване и популяризиране на тези </w:t>
            </w:r>
            <w:proofErr w:type="spellStart"/>
            <w:r w:rsidRPr="00E535D0">
              <w:rPr>
                <w:szCs w:val="24"/>
                <w:lang w:val="bg-BG" w:eastAsia="ar-SA"/>
              </w:rPr>
              <w:t>клъстъри</w:t>
            </w:r>
            <w:proofErr w:type="spellEnd"/>
            <w:r w:rsidRPr="00E535D0">
              <w:rPr>
                <w:szCs w:val="24"/>
                <w:lang w:val="bg-BG" w:eastAsia="ar-SA"/>
              </w:rPr>
              <w:t xml:space="preserve"> за </w:t>
            </w:r>
            <w:r w:rsidRPr="00E535D0">
              <w:rPr>
                <w:szCs w:val="24"/>
                <w:lang w:val="bg-BG" w:eastAsia="ar-SA"/>
              </w:rPr>
              <w:lastRenderedPageBreak/>
              <w:t>намиране на нови пазарни ниши;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традиционни производства, водещи до регионална специализация (наименования, търговски марки, сертификация), използвайки по този начин близостта до пазари;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Използване на евентуални целеви сектори за развитие на нови дейности като ИКТ, решения с „ниска въглеродна интензивност“, „сребърна икономика“, както и подпомагане на „зелена“ и „синя“ икономика;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стопански дейности за млади хора.</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Туризъм, културно и природно наследство</w:t>
            </w:r>
          </w:p>
          <w:p w:rsidR="003B3E54" w:rsidRPr="00E535D0" w:rsidRDefault="00A426A8">
            <w:pPr>
              <w:widowControl w:val="0"/>
              <w:spacing w:line="269" w:lineRule="auto"/>
              <w:rPr>
                <w:b/>
                <w:szCs w:val="24"/>
                <w:lang w:val="ru-RU" w:eastAsia="ar-SA"/>
              </w:rPr>
            </w:pPr>
            <w:r w:rsidRPr="00E535D0">
              <w:rPr>
                <w:szCs w:val="24"/>
                <w:lang w:val="bg-BG" w:eastAsia="ar-SA"/>
              </w:rPr>
              <w:t xml:space="preserve">Регионът на ТГС се характеризира с разнообразен ландшафт (хълмове и планини, но също и широки низини), гъсти гори (чиито дял е над 30% от общата територия на региона), подходящи за експлоатация термални извори, излаз на р. Дунав и благоприятен умерено-континентален климат, което е предпоставка за развитие на селското и горското стопанство и дървообработката, както и различни форми на туризъм през цялата година. Областта на програмата обхваща голям брой места признати за </w:t>
            </w:r>
            <w:r w:rsidRPr="00E535D0">
              <w:rPr>
                <w:b/>
                <w:szCs w:val="24"/>
                <w:lang w:val="bg-BG" w:eastAsia="ar-SA"/>
              </w:rPr>
              <w:t>туристически центрове</w:t>
            </w:r>
            <w:r w:rsidRPr="00E535D0">
              <w:rPr>
                <w:rStyle w:val="FootnoteReference"/>
                <w:b/>
                <w:szCs w:val="24"/>
                <w:lang w:val="bg-BG" w:eastAsia="ar-SA"/>
              </w:rPr>
              <w:footnoteReference w:id="4"/>
            </w:r>
            <w:r w:rsidRPr="00E535D0">
              <w:rPr>
                <w:b/>
                <w:szCs w:val="24"/>
                <w:lang w:val="bg-BG" w:eastAsia="ar-SA"/>
              </w:rPr>
              <w:t xml:space="preserve"> за културен, балнеоложки, планински, приключенски и </w:t>
            </w:r>
            <w:proofErr w:type="spellStart"/>
            <w:r w:rsidRPr="00E535D0">
              <w:rPr>
                <w:b/>
                <w:szCs w:val="24"/>
                <w:lang w:val="bg-BG" w:eastAsia="ar-SA"/>
              </w:rPr>
              <w:t>екотуризъм</w:t>
            </w:r>
            <w:proofErr w:type="spellEnd"/>
            <w:r w:rsidRPr="00E535D0">
              <w:rPr>
                <w:b/>
                <w:szCs w:val="24"/>
                <w:lang w:val="bg-BG" w:eastAsia="ar-SA"/>
              </w:rPr>
              <w:t xml:space="preserve">, при което потенциалът на р. Дунав като ресурс за туризъм представлява общ актив за развитието на цялата област. </w:t>
            </w:r>
          </w:p>
          <w:p w:rsidR="003B3E54" w:rsidRPr="00E535D0" w:rsidRDefault="00A426A8">
            <w:pPr>
              <w:widowControl w:val="0"/>
              <w:spacing w:line="269" w:lineRule="auto"/>
              <w:rPr>
                <w:szCs w:val="24"/>
                <w:lang w:val="ru-RU" w:eastAsia="ar-SA"/>
              </w:rPr>
            </w:pPr>
            <w:r w:rsidRPr="00E535D0">
              <w:rPr>
                <w:szCs w:val="24"/>
                <w:lang w:val="bg-BG" w:eastAsia="ar-SA"/>
              </w:rPr>
              <w:t xml:space="preserve">Другата най-силна страна на пограничния регион е неговата </w:t>
            </w:r>
            <w:r w:rsidRPr="00E535D0">
              <w:rPr>
                <w:b/>
                <w:szCs w:val="24"/>
                <w:lang w:val="bg-BG" w:eastAsia="ar-SA"/>
              </w:rPr>
              <w:t>богата и уникална култура</w:t>
            </w:r>
            <w:r w:rsidRPr="00E535D0">
              <w:rPr>
                <w:szCs w:val="24"/>
                <w:lang w:val="bg-BG" w:eastAsia="ar-SA"/>
              </w:rPr>
              <w:t xml:space="preserve"> - както материално (различни археологически обекти, манастири, музеи и галерии), така и нематериално наследство (т.е. традиции, фестивали и др.), което е ключова предпоставка за създаване на привлекателен туристически продукт и би могла лесно да се използва като двигател за регионално развитие, възстановяване и благоденствие. Културата е сред най-важните фактори в рамките на ТГС, тъй като тя дава ясна картина за общите черти и осигурява обща идентичност на региона. Професионалните институции за култура са много добре развити както в България, така и в Сърбия. Традиционните културни институции, като библиотеки, музеи, галерии, читалища, културни центрове и др. имат дългогодишно присъствие и се приемат добре в местните общности. Въпреки твърде значителния си потенциал носителите на културното и историческото наследство се нуждаят от ремонт и </w:t>
            </w:r>
            <w:r w:rsidRPr="00E535D0">
              <w:rPr>
                <w:b/>
                <w:szCs w:val="24"/>
                <w:lang w:val="bg-BG" w:eastAsia="ar-SA"/>
              </w:rPr>
              <w:t>донякъде от допълнителни инвестиции в развитието на туристическите атракции и паметниците на културата.</w:t>
            </w:r>
          </w:p>
          <w:p w:rsidR="003B3E54" w:rsidRPr="00E535D0" w:rsidRDefault="00A426A8">
            <w:pPr>
              <w:widowControl w:val="0"/>
              <w:spacing w:line="269" w:lineRule="auto"/>
              <w:rPr>
                <w:szCs w:val="24"/>
                <w:lang w:val="ru-RU" w:eastAsia="ar-SA"/>
              </w:rPr>
            </w:pPr>
            <w:r w:rsidRPr="00E535D0">
              <w:rPr>
                <w:szCs w:val="24"/>
                <w:lang w:val="bg-BG" w:eastAsia="ar-SA"/>
              </w:rPr>
              <w:t xml:space="preserve">Друга отличителна особеност на българско-сръбския пограничен регион е </w:t>
            </w:r>
            <w:r w:rsidRPr="00E535D0">
              <w:rPr>
                <w:b/>
                <w:szCs w:val="24"/>
                <w:lang w:val="bg-BG" w:eastAsia="ar-SA"/>
              </w:rPr>
              <w:t xml:space="preserve">голямото му биологично разнообразие. </w:t>
            </w:r>
            <w:r w:rsidRPr="00E535D0">
              <w:rPr>
                <w:szCs w:val="24"/>
                <w:lang w:val="bg-BG" w:eastAsia="ar-SA"/>
              </w:rPr>
              <w:t xml:space="preserve">Той е богат на </w:t>
            </w:r>
            <w:r w:rsidRPr="00E535D0">
              <w:rPr>
                <w:b/>
                <w:szCs w:val="24"/>
                <w:lang w:val="bg-BG" w:eastAsia="ar-SA"/>
              </w:rPr>
              <w:t>природни паркове, защитени територии и природни резервати.</w:t>
            </w:r>
            <w:r w:rsidRPr="00E535D0">
              <w:rPr>
                <w:szCs w:val="24"/>
                <w:lang w:val="bg-BG" w:eastAsia="ar-SA"/>
              </w:rPr>
              <w:t xml:space="preserve"> В него се намират част от най-големия </w:t>
            </w:r>
            <w:r w:rsidRPr="00E535D0">
              <w:rPr>
                <w:szCs w:val="24"/>
                <w:lang w:val="bg-BG" w:eastAsia="ar-SA"/>
              </w:rPr>
              <w:lastRenderedPageBreak/>
              <w:t xml:space="preserve">национален парк в България - Национален парк „Рила“, както и Природен парк „Витоша“ и Природен парк „Врачански Балкан“. Като резултат от местна инициатива през 2004 г. е обявен по-малкият природен парк „Белоградчишки скали“ Районът на Чупрене в България е природен резерват, който е включен в списъка на защитените територии на ЮНЕСКО и ООН. Други защитени територии са Седемте рилски езера и </w:t>
            </w:r>
            <w:proofErr w:type="spellStart"/>
            <w:r w:rsidRPr="00E535D0">
              <w:rPr>
                <w:szCs w:val="24"/>
                <w:lang w:val="bg-BG" w:eastAsia="ar-SA"/>
              </w:rPr>
              <w:t>Стобските</w:t>
            </w:r>
            <w:proofErr w:type="spellEnd"/>
            <w:r w:rsidRPr="00E535D0">
              <w:rPr>
                <w:szCs w:val="24"/>
                <w:lang w:val="bg-BG" w:eastAsia="ar-SA"/>
              </w:rPr>
              <w:t xml:space="preserve"> пирамиди. Националният парк </w:t>
            </w:r>
            <w:proofErr w:type="spellStart"/>
            <w:r w:rsidRPr="00E535D0">
              <w:rPr>
                <w:szCs w:val="24"/>
                <w:lang w:val="bg-BG" w:eastAsia="ar-SA"/>
              </w:rPr>
              <w:t>Джердап</w:t>
            </w:r>
            <w:proofErr w:type="spellEnd"/>
            <w:r w:rsidRPr="00E535D0">
              <w:rPr>
                <w:szCs w:val="24"/>
                <w:lang w:val="bg-BG" w:eastAsia="ar-SA"/>
              </w:rPr>
              <w:t xml:space="preserve">, който се намира в сръбската част на региона близо до градовете </w:t>
            </w:r>
            <w:proofErr w:type="spellStart"/>
            <w:r w:rsidRPr="00E535D0">
              <w:rPr>
                <w:szCs w:val="24"/>
                <w:lang w:val="bg-BG" w:eastAsia="ar-SA"/>
              </w:rPr>
              <w:t>Голубац</w:t>
            </w:r>
            <w:proofErr w:type="spellEnd"/>
            <w:r w:rsidRPr="00E535D0">
              <w:rPr>
                <w:szCs w:val="24"/>
                <w:lang w:val="bg-BG" w:eastAsia="ar-SA"/>
              </w:rPr>
              <w:t xml:space="preserve">, </w:t>
            </w:r>
            <w:proofErr w:type="spellStart"/>
            <w:r w:rsidRPr="00E535D0">
              <w:rPr>
                <w:szCs w:val="24"/>
                <w:lang w:val="bg-BG" w:eastAsia="ar-SA"/>
              </w:rPr>
              <w:t>Кладово</w:t>
            </w:r>
            <w:proofErr w:type="spellEnd"/>
            <w:r w:rsidRPr="00E535D0">
              <w:rPr>
                <w:szCs w:val="24"/>
                <w:lang w:val="bg-BG" w:eastAsia="ar-SA"/>
              </w:rPr>
              <w:t xml:space="preserve"> и </w:t>
            </w:r>
            <w:proofErr w:type="spellStart"/>
            <w:r w:rsidRPr="00E535D0">
              <w:rPr>
                <w:szCs w:val="24"/>
                <w:lang w:val="bg-BG" w:eastAsia="ar-SA"/>
              </w:rPr>
              <w:t>Майданпек</w:t>
            </w:r>
            <w:proofErr w:type="spellEnd"/>
            <w:r w:rsidRPr="00E535D0">
              <w:rPr>
                <w:szCs w:val="24"/>
                <w:lang w:val="bg-BG" w:eastAsia="ar-SA"/>
              </w:rPr>
              <w:t xml:space="preserve"> и Природен парк Стара Планина в момента са в процедура за </w:t>
            </w:r>
            <w:r w:rsidRPr="00E535D0">
              <w:rPr>
                <w:szCs w:val="24"/>
                <w:lang w:val="bg-BG" w:eastAsia="ar-SA"/>
              </w:rPr>
              <w:br/>
              <w:t xml:space="preserve">определяне като </w:t>
            </w:r>
            <w:proofErr w:type="spellStart"/>
            <w:r w:rsidRPr="00E535D0">
              <w:rPr>
                <w:b/>
                <w:szCs w:val="24"/>
                <w:lang w:val="bg-BG" w:eastAsia="ar-SA"/>
              </w:rPr>
              <w:t>биосферни</w:t>
            </w:r>
            <w:proofErr w:type="spellEnd"/>
            <w:r w:rsidRPr="00E535D0">
              <w:rPr>
                <w:b/>
                <w:szCs w:val="24"/>
                <w:lang w:val="bg-BG" w:eastAsia="ar-SA"/>
              </w:rPr>
              <w:t xml:space="preserve"> резервати.</w:t>
            </w:r>
            <w:r w:rsidRPr="00E535D0">
              <w:rPr>
                <w:szCs w:val="24"/>
                <w:lang w:val="bg-BG" w:eastAsia="ar-SA"/>
              </w:rPr>
              <w:t xml:space="preserve"> Природен парк </w:t>
            </w:r>
            <w:proofErr w:type="spellStart"/>
            <w:r w:rsidRPr="00E535D0">
              <w:rPr>
                <w:szCs w:val="24"/>
                <w:lang w:val="bg-BG" w:eastAsia="ar-SA"/>
              </w:rPr>
              <w:t>Сичевачка</w:t>
            </w:r>
            <w:proofErr w:type="spellEnd"/>
            <w:r w:rsidRPr="00E535D0">
              <w:rPr>
                <w:szCs w:val="24"/>
                <w:lang w:val="bg-BG" w:eastAsia="ar-SA"/>
              </w:rPr>
              <w:t xml:space="preserve"> клисура и ландшафтът с изключителни качества </w:t>
            </w:r>
            <w:proofErr w:type="spellStart"/>
            <w:r w:rsidRPr="00E535D0">
              <w:rPr>
                <w:szCs w:val="24"/>
                <w:lang w:val="bg-BG" w:eastAsia="ar-SA"/>
              </w:rPr>
              <w:t>Власина</w:t>
            </w:r>
            <w:proofErr w:type="spellEnd"/>
            <w:r w:rsidRPr="00E535D0">
              <w:rPr>
                <w:szCs w:val="24"/>
                <w:lang w:val="bg-BG" w:eastAsia="ar-SA"/>
              </w:rPr>
              <w:t xml:space="preserve"> също се намират тук. Площта, предвидена за опазване в Сърбия, включва следните обекти (около 140 000 </w:t>
            </w:r>
            <w:proofErr w:type="spellStart"/>
            <w:r w:rsidRPr="00E535D0">
              <w:rPr>
                <w:szCs w:val="24"/>
                <w:lang w:val="bg-BG" w:eastAsia="ar-SA"/>
              </w:rPr>
              <w:t>ha</w:t>
            </w:r>
            <w:proofErr w:type="spellEnd"/>
            <w:r w:rsidRPr="00E535D0">
              <w:rPr>
                <w:szCs w:val="24"/>
                <w:lang w:val="bg-BG" w:eastAsia="ar-SA"/>
              </w:rPr>
              <w:t xml:space="preserve">): </w:t>
            </w:r>
            <w:proofErr w:type="spellStart"/>
            <w:r w:rsidRPr="00E535D0">
              <w:rPr>
                <w:szCs w:val="24"/>
                <w:lang w:val="bg-BG" w:eastAsia="ar-SA"/>
              </w:rPr>
              <w:t>Кучай</w:t>
            </w:r>
            <w:proofErr w:type="spellEnd"/>
            <w:r w:rsidRPr="00E535D0">
              <w:rPr>
                <w:szCs w:val="24"/>
                <w:lang w:val="bg-BG" w:eastAsia="ar-SA"/>
              </w:rPr>
              <w:t xml:space="preserve"> като Национален парк, Сува планина като специален природен резерват, </w:t>
            </w:r>
            <w:proofErr w:type="spellStart"/>
            <w:r w:rsidRPr="00E535D0">
              <w:rPr>
                <w:szCs w:val="24"/>
                <w:lang w:val="bg-BG" w:eastAsia="ar-SA"/>
              </w:rPr>
              <w:t>Йерма</w:t>
            </w:r>
            <w:proofErr w:type="spellEnd"/>
            <w:r w:rsidRPr="00E535D0">
              <w:rPr>
                <w:szCs w:val="24"/>
                <w:lang w:val="bg-BG" w:eastAsia="ar-SA"/>
              </w:rPr>
              <w:t xml:space="preserve"> като природен парк и Радан като ландшафт с изключителни качества.  Лазарското дефиле е един от най-важните центрове за разнообразието на растенията и дърветата на Балканите. Планините Мали и Велики </w:t>
            </w:r>
            <w:proofErr w:type="spellStart"/>
            <w:r w:rsidRPr="00E535D0">
              <w:rPr>
                <w:szCs w:val="24"/>
                <w:lang w:val="bg-BG" w:eastAsia="ar-SA"/>
              </w:rPr>
              <w:t>Кърш</w:t>
            </w:r>
            <w:proofErr w:type="spellEnd"/>
            <w:r w:rsidRPr="00E535D0">
              <w:rPr>
                <w:szCs w:val="24"/>
                <w:lang w:val="bg-BG" w:eastAsia="ar-SA"/>
              </w:rPr>
              <w:t xml:space="preserve"> са местообитание на 11 вида грабливи птици, които са застрашени видове в Европа. От българската страна също има специални територии за защита на птици. Много природни обекти са предложени за включване в териториите по НАТУРА 2000. </w:t>
            </w:r>
          </w:p>
          <w:p w:rsidR="003B3E54" w:rsidRPr="00E535D0" w:rsidRDefault="00A426A8">
            <w:pPr>
              <w:widowControl w:val="0"/>
              <w:spacing w:line="269" w:lineRule="auto"/>
              <w:rPr>
                <w:szCs w:val="24"/>
                <w:lang w:val="ru-RU" w:eastAsia="ar-SA"/>
              </w:rPr>
            </w:pPr>
            <w:r w:rsidRPr="00E535D0">
              <w:rPr>
                <w:szCs w:val="24"/>
                <w:lang w:val="bg-BG" w:eastAsia="ar-SA"/>
              </w:rPr>
              <w:t xml:space="preserve">Многобройни </w:t>
            </w:r>
            <w:r w:rsidRPr="00E535D0">
              <w:rPr>
                <w:b/>
                <w:szCs w:val="24"/>
                <w:lang w:val="bg-BG" w:eastAsia="ar-SA"/>
              </w:rPr>
              <w:t>геоморфологични явления</w:t>
            </w:r>
            <w:r w:rsidRPr="00E535D0">
              <w:rPr>
                <w:szCs w:val="24"/>
                <w:lang w:val="bg-BG" w:eastAsia="ar-SA"/>
              </w:rPr>
              <w:t xml:space="preserve"> (пещери, природни мостове, ждрела и каньони), </w:t>
            </w:r>
            <w:r w:rsidRPr="00E535D0">
              <w:rPr>
                <w:b/>
                <w:szCs w:val="24"/>
                <w:lang w:val="bg-BG" w:eastAsia="ar-SA"/>
              </w:rPr>
              <w:t>хидроложки</w:t>
            </w:r>
            <w:r w:rsidRPr="00E535D0">
              <w:rPr>
                <w:szCs w:val="24"/>
                <w:lang w:val="bg-BG" w:eastAsia="ar-SA"/>
              </w:rPr>
              <w:t xml:space="preserve"> (извори) и </w:t>
            </w:r>
            <w:r w:rsidRPr="00E535D0">
              <w:rPr>
                <w:b/>
                <w:szCs w:val="24"/>
                <w:lang w:val="bg-BG" w:eastAsia="ar-SA"/>
              </w:rPr>
              <w:t>дендроложки забележителности</w:t>
            </w:r>
            <w:r w:rsidRPr="00E535D0">
              <w:rPr>
                <w:szCs w:val="24"/>
                <w:lang w:val="bg-BG" w:eastAsia="ar-SA"/>
              </w:rPr>
              <w:t xml:space="preserve"> и по-малки природни резервати също са защитени съгласно нормативни документи. Ландшафтът около археологическия обект </w:t>
            </w:r>
            <w:proofErr w:type="spellStart"/>
            <w:r w:rsidRPr="00E535D0">
              <w:rPr>
                <w:szCs w:val="24"/>
                <w:lang w:val="bg-BG" w:eastAsia="ar-SA"/>
              </w:rPr>
              <w:t>Гамзиград</w:t>
            </w:r>
            <w:proofErr w:type="spellEnd"/>
            <w:r w:rsidRPr="00E535D0">
              <w:rPr>
                <w:szCs w:val="24"/>
                <w:lang w:val="bg-BG" w:eastAsia="ar-SA"/>
              </w:rPr>
              <w:t xml:space="preserve"> също е официално защитен като „Място от културно и историческо значение“. Околностите на гр. Бор са едни от най-интересните географски места в Сърбия, със своите над 200 проучени пещери. </w:t>
            </w:r>
          </w:p>
          <w:p w:rsidR="003B3E54" w:rsidRPr="00E535D0" w:rsidRDefault="00A426A8">
            <w:pPr>
              <w:widowControl w:val="0"/>
              <w:spacing w:line="269" w:lineRule="auto"/>
              <w:rPr>
                <w:szCs w:val="24"/>
                <w:lang w:val="ru-RU" w:eastAsia="ar-SA"/>
              </w:rPr>
            </w:pPr>
            <w:r w:rsidRPr="00E535D0">
              <w:rPr>
                <w:szCs w:val="24"/>
                <w:lang w:val="bg-BG" w:eastAsia="ar-SA"/>
              </w:rPr>
              <w:t xml:space="preserve">В заключение, благоприятните природни и екологични характеристики на областта на програмата, в съчетание с богатото историческо и културно наследство, са уникални регионални дадености и един от ключовите фактори за устойчиво развитие на пограничния регион и за повишаване на неговата привлекателност като туристическа дестинация. Той дава разнообразни възможности за разнообразяване на наличните понастоящем туристически продукти и услуги за </w:t>
            </w:r>
            <w:r w:rsidRPr="00E535D0">
              <w:rPr>
                <w:b/>
                <w:szCs w:val="24"/>
                <w:lang w:val="bg-BG" w:eastAsia="ar-SA"/>
              </w:rPr>
              <w:t>устойчиво развитие на туризма,</w:t>
            </w:r>
            <w:r w:rsidRPr="00E535D0">
              <w:rPr>
                <w:szCs w:val="24"/>
                <w:lang w:val="bg-BG" w:eastAsia="ar-SA"/>
              </w:rPr>
              <w:t xml:space="preserve"> което ще има разнообразни социални и икономически последици за подобряване на качеството на живота в региона.</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Предизвикателства и възможности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Насърчаване на развитието на туристически ниши (напр. </w:t>
            </w:r>
            <w:proofErr w:type="spellStart"/>
            <w:r w:rsidRPr="00E535D0">
              <w:rPr>
                <w:szCs w:val="24"/>
                <w:lang w:val="bg-BG" w:eastAsia="ar-SA"/>
              </w:rPr>
              <w:t>еко-</w:t>
            </w:r>
            <w:proofErr w:type="spellEnd"/>
            <w:r w:rsidRPr="00E535D0">
              <w:rPr>
                <w:szCs w:val="24"/>
                <w:lang w:val="bg-BG" w:eastAsia="ar-SA"/>
              </w:rPr>
              <w:t xml:space="preserve">, </w:t>
            </w:r>
            <w:proofErr w:type="spellStart"/>
            <w:r w:rsidRPr="00E535D0">
              <w:rPr>
                <w:szCs w:val="24"/>
                <w:lang w:val="bg-BG" w:eastAsia="ar-SA"/>
              </w:rPr>
              <w:t>етно</w:t>
            </w:r>
            <w:proofErr w:type="spellEnd"/>
            <w:r w:rsidRPr="00E535D0">
              <w:rPr>
                <w:szCs w:val="24"/>
                <w:lang w:val="bg-BG" w:eastAsia="ar-SA"/>
              </w:rPr>
              <w:t xml:space="preserve">- </w:t>
            </w:r>
            <w:proofErr w:type="spellStart"/>
            <w:r w:rsidRPr="00E535D0">
              <w:rPr>
                <w:szCs w:val="24"/>
                <w:lang w:val="bg-BG" w:eastAsia="ar-SA"/>
              </w:rPr>
              <w:t>гурме-туризъм</w:t>
            </w:r>
            <w:proofErr w:type="spellEnd"/>
            <w:r w:rsidRPr="00E535D0">
              <w:rPr>
                <w:szCs w:val="24"/>
                <w:lang w:val="bg-BG" w:eastAsia="ar-SA"/>
              </w:rPr>
              <w:t>), използвайки по този начин благоприятните условия за разнообразяване на туризма в пограничния регион;</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на достъпа до обекти от туристически интерес и с това подпомагане на използването на природното и културното наследство;</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Използване на културното наследство като възможен генератор за нови продукти и възможности за заетост;</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lastRenderedPageBreak/>
              <w:t>Подобряване имиджа на пограничния регион като туристическа дестинация чрез създаване на обща трансгранична туристическа марка.</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Околна среда и ресурсна ефективност</w:t>
            </w:r>
          </w:p>
          <w:p w:rsidR="003B3E54" w:rsidRPr="00E535D0" w:rsidRDefault="00A426A8">
            <w:pPr>
              <w:widowControl w:val="0"/>
              <w:spacing w:line="269" w:lineRule="auto"/>
              <w:rPr>
                <w:szCs w:val="24"/>
                <w:lang w:val="ru-RU" w:eastAsia="ar-SA"/>
              </w:rPr>
            </w:pPr>
            <w:r w:rsidRPr="00E535D0">
              <w:rPr>
                <w:szCs w:val="24"/>
                <w:lang w:val="bg-BG" w:eastAsia="ar-SA"/>
              </w:rPr>
              <w:t>От гледна точка на околната среда положението в определената територия на Програмата може да се обобщи в следните основни екологични въпроси:</w:t>
            </w:r>
          </w:p>
          <w:p w:rsidR="003B3E54" w:rsidRPr="00E535D0" w:rsidRDefault="00A426A8">
            <w:pPr>
              <w:widowControl w:val="0"/>
              <w:autoSpaceDE w:val="0"/>
              <w:autoSpaceDN w:val="0"/>
              <w:adjustRightInd w:val="0"/>
              <w:spacing w:line="269" w:lineRule="auto"/>
              <w:rPr>
                <w:b/>
                <w:szCs w:val="24"/>
                <w:lang w:val="ru-RU"/>
              </w:rPr>
            </w:pPr>
            <w:r w:rsidRPr="00E535D0">
              <w:rPr>
                <w:szCs w:val="24"/>
                <w:lang w:val="bg-BG"/>
              </w:rPr>
              <w:t xml:space="preserve">По отношение на </w:t>
            </w:r>
            <w:r w:rsidRPr="00E535D0">
              <w:rPr>
                <w:b/>
                <w:szCs w:val="24"/>
                <w:lang w:val="bg-BG"/>
              </w:rPr>
              <w:t>замърсяването на въздуха</w:t>
            </w:r>
            <w:r w:rsidRPr="00E535D0">
              <w:rPr>
                <w:szCs w:val="24"/>
                <w:lang w:val="bg-BG"/>
              </w:rPr>
              <w:t>, упадъкът на промишлените предприятия, които сериозно увреждаха околната среда, предполага относително ниски рискове по отношение замърсяване на въздуха. Обаче има няколко регионални „черни точки“ с голямо промишлено замърсяване, най-вече свързани с въгледобива и все още съществуващата тежка промишленост. Промишлените комплекси в Неготин и Бор (Сърбия), София и Перник (България) поставят сериозни проблеми със замърсяването на въздуха.</w:t>
            </w:r>
          </w:p>
          <w:p w:rsidR="003B3E54" w:rsidRPr="00E535D0" w:rsidRDefault="00A426A8">
            <w:pPr>
              <w:widowControl w:val="0"/>
              <w:autoSpaceDE w:val="0"/>
              <w:autoSpaceDN w:val="0"/>
              <w:adjustRightInd w:val="0"/>
              <w:spacing w:line="269" w:lineRule="auto"/>
              <w:rPr>
                <w:i/>
                <w:szCs w:val="24"/>
                <w:lang w:val="ru-RU"/>
              </w:rPr>
            </w:pPr>
            <w:r w:rsidRPr="00E535D0">
              <w:rPr>
                <w:szCs w:val="24"/>
                <w:lang w:val="bg-BG"/>
              </w:rPr>
              <w:t xml:space="preserve">По отношение на </w:t>
            </w:r>
            <w:r w:rsidRPr="00E535D0">
              <w:rPr>
                <w:b/>
                <w:szCs w:val="24"/>
                <w:lang w:val="bg-BG"/>
              </w:rPr>
              <w:t xml:space="preserve">замърсяването на водите </w:t>
            </w:r>
            <w:r w:rsidRPr="00E535D0">
              <w:rPr>
                <w:szCs w:val="24"/>
                <w:lang w:val="bg-BG"/>
              </w:rPr>
              <w:t xml:space="preserve">общините в определения регион са относително активни в кандидатстването за и намирането на финансиране за изграждане и реконструкция на </w:t>
            </w:r>
            <w:proofErr w:type="spellStart"/>
            <w:r w:rsidRPr="00E535D0">
              <w:rPr>
                <w:szCs w:val="24"/>
                <w:lang w:val="bg-BG"/>
              </w:rPr>
              <w:t>ВиК</w:t>
            </w:r>
            <w:proofErr w:type="spellEnd"/>
            <w:r w:rsidRPr="00E535D0">
              <w:rPr>
                <w:szCs w:val="24"/>
                <w:lang w:val="bg-BG"/>
              </w:rPr>
              <w:t xml:space="preserve"> мрежи. Въпреки предприетите мерки регионът все още изостава от средните национални показатели за опазване на околната среда - т.е. население с достъп до ПСОВ, събиране на отпадъци, население с достъп до канализационна мрежа и др. Няколко ПСОВ в момента се строят и се очаква значително да подобрят положението по околната среда в българската част на региона на ТГС.</w:t>
            </w:r>
          </w:p>
          <w:p w:rsidR="003B3E54" w:rsidRPr="00E535D0" w:rsidRDefault="00A426A8">
            <w:pPr>
              <w:widowControl w:val="0"/>
              <w:autoSpaceDE w:val="0"/>
              <w:autoSpaceDN w:val="0"/>
              <w:adjustRightInd w:val="0"/>
              <w:spacing w:line="269" w:lineRule="auto"/>
              <w:rPr>
                <w:i/>
                <w:szCs w:val="24"/>
                <w:lang w:val="ru-RU"/>
              </w:rPr>
            </w:pPr>
            <w:r w:rsidRPr="00E535D0">
              <w:rPr>
                <w:szCs w:val="24"/>
                <w:lang w:val="bg-BG"/>
              </w:rPr>
              <w:t>Отделно от ангажимента на България и Сърбия да спазват законодателството на ЕС в областта на водите и опазването на околната двете страни реално участват в трансгранично сътрудничество в рамките на международни конвенции, по-конкретно в басейна на р. Дунав. Като страни по Конвенцията за опазване на река Дунав държавите са приели да сътрудничат по основни въпроси на управлението на водите, като вземат „</w:t>
            </w:r>
            <w:r w:rsidRPr="00E535D0">
              <w:rPr>
                <w:i/>
                <w:szCs w:val="24"/>
                <w:lang w:val="bg-BG"/>
              </w:rPr>
              <w:t>всички подходящи правни, административни и технически мерки с цел най-малкото да поддържат и, когато е възможно, да подобряват съществуващото качество на водите и екологичните условия на р. Дунав и на водите в неговия водосборен район и да предотвратяват и намаляват доколкото е възможно евентуални неблагоприятни последици и промени които настъпват или е вероятно да бъдат предизвикани“.</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 xml:space="preserve">Сушите, наводненията, горските пожари, </w:t>
            </w:r>
            <w:proofErr w:type="spellStart"/>
            <w:r w:rsidRPr="00E535D0">
              <w:rPr>
                <w:b/>
                <w:szCs w:val="24"/>
                <w:lang w:val="bg-BG"/>
              </w:rPr>
              <w:t>свлачищата</w:t>
            </w:r>
            <w:proofErr w:type="spellEnd"/>
            <w:r w:rsidRPr="00E535D0">
              <w:rPr>
                <w:szCs w:val="24"/>
                <w:lang w:val="bg-BG"/>
              </w:rPr>
              <w:t xml:space="preserve"> могат да бъдат преценени като големи екологични рискове за региона на ТГС. Предвид продължаващото изменение на климата увеличаването в бъдеще на природните и причинените от човека рискове като суши, наводнения, горски пожари, </w:t>
            </w:r>
            <w:proofErr w:type="spellStart"/>
            <w:r w:rsidRPr="00E535D0">
              <w:rPr>
                <w:szCs w:val="24"/>
                <w:lang w:val="bg-BG"/>
              </w:rPr>
              <w:t>свлачища</w:t>
            </w:r>
            <w:proofErr w:type="spellEnd"/>
            <w:r w:rsidRPr="00E535D0">
              <w:rPr>
                <w:szCs w:val="24"/>
                <w:lang w:val="bg-BG"/>
              </w:rPr>
              <w:t xml:space="preserve"> и т.н. трябва да бъде предвидено за географския обхват на програмата. В централната и южната част от областта са значителни рисковете от суши, пожари и </w:t>
            </w:r>
            <w:proofErr w:type="spellStart"/>
            <w:r w:rsidRPr="00E535D0">
              <w:rPr>
                <w:szCs w:val="24"/>
                <w:lang w:val="bg-BG"/>
              </w:rPr>
              <w:t>свлачища</w:t>
            </w:r>
            <w:proofErr w:type="spellEnd"/>
            <w:r w:rsidRPr="00E535D0">
              <w:rPr>
                <w:szCs w:val="24"/>
                <w:lang w:val="bg-BG"/>
              </w:rPr>
              <w:t xml:space="preserve"> в планинските райони, докато в северната му част има рискове от наводнения в равнините. Горите в региона са приютили повечето от защитените растителни и животински видове от областта и поради това пожарите са специфичен риск за природното наследство на региона. Статистическите данни показват, че в региона на ТГС в България около </w:t>
            </w:r>
            <w:r w:rsidRPr="00E535D0">
              <w:rPr>
                <w:szCs w:val="24"/>
                <w:lang w:val="bg-BG"/>
              </w:rPr>
              <w:lastRenderedPageBreak/>
              <w:t xml:space="preserve">32 000 </w:t>
            </w:r>
            <w:proofErr w:type="spellStart"/>
            <w:r w:rsidRPr="00E535D0">
              <w:rPr>
                <w:szCs w:val="24"/>
                <w:lang w:val="bg-BG"/>
              </w:rPr>
              <w:t>ha</w:t>
            </w:r>
            <w:proofErr w:type="spellEnd"/>
            <w:r w:rsidRPr="00E535D0">
              <w:rPr>
                <w:szCs w:val="24"/>
                <w:lang w:val="bg-BG"/>
              </w:rPr>
              <w:t xml:space="preserve"> бяха засегнати от пожари (само през 2012 г.). На територията на Сърбия през 2012 г. са регистрирани 328 горски пожара на обща площ от 11 462,73 хектара. По-голямата част от обхванатите от пожарите площи (около 60%) се намират в югоизточната част от пограничния регион. Наводненията са другата заплаха пред региона на ТГС: географските особености на региона в северната му част създават предпоставки за сериозни наводнения при излаза му на р. Дунав. Наводненията на териториите на България и Сърбия през 2013-2014 г. отново подчертаха необходимостта от приемане на общи инициативи за </w:t>
            </w:r>
            <w:r w:rsidRPr="00E535D0">
              <w:rPr>
                <w:b/>
                <w:szCs w:val="24"/>
                <w:lang w:val="bg-BG"/>
              </w:rPr>
              <w:t>предотвратяване и смекчаване на природните и причинените от човека бедствия</w:t>
            </w:r>
            <w:r w:rsidRPr="00E535D0">
              <w:rPr>
                <w:szCs w:val="24"/>
                <w:lang w:val="bg-BG"/>
              </w:rPr>
              <w:t xml:space="preserve"> в трансграничния регион.</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Предизвикателства и възможности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Намаляване уязвимостта на природната среда от природни бедствия (чрез ново залесяване, мелиорация на земи и др.), в т.ч. създаване на общи структури за управление на риска (съставяне/актуализиране на карти за региони/</w:t>
            </w:r>
            <w:proofErr w:type="spellStart"/>
            <w:r w:rsidRPr="00E535D0">
              <w:rPr>
                <w:szCs w:val="24"/>
                <w:lang w:val="bg-BG" w:eastAsia="ar-SA"/>
              </w:rPr>
              <w:t>обласкти</w:t>
            </w:r>
            <w:proofErr w:type="spellEnd"/>
            <w:r w:rsidRPr="00E535D0">
              <w:rPr>
                <w:szCs w:val="24"/>
                <w:lang w:val="bg-BG" w:eastAsia="ar-SA"/>
              </w:rPr>
              <w:t xml:space="preserve"> с висок риск за пожар/планове за управление на риска);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на достъпността на комбинираните аварийни (спасителни) служби в селските райони;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По-добре интегрирано планиране на градската среда, което да доведе до нейното подобряване и намаляване на емисиите от СО2.</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Подобряване информираността за екологичните ресурси на общностите на равнище трансграничен регион.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Балансиране на аспектите за съхраняване и опазване на природните ресурси при създаването на устойчиви туристически атракции, използвани за подобряване на средата за посещенията.</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Транспорт и достъпност</w:t>
            </w:r>
          </w:p>
          <w:p w:rsidR="003B3E54" w:rsidRPr="00E535D0" w:rsidRDefault="00A426A8">
            <w:pPr>
              <w:widowControl w:val="0"/>
              <w:spacing w:line="269" w:lineRule="auto"/>
              <w:rPr>
                <w:szCs w:val="24"/>
                <w:lang w:val="ru-RU" w:eastAsia="ar-SA"/>
              </w:rPr>
            </w:pPr>
            <w:r w:rsidRPr="00E535D0">
              <w:rPr>
                <w:szCs w:val="24"/>
                <w:lang w:val="bg-BG" w:eastAsia="ar-SA"/>
              </w:rPr>
              <w:t xml:space="preserve">Областта на програмата е стратегически разположена с оглед на международните транспортни потоци в момента и в бъдеще, но засега не е в състояние пълноценно да използва този актив.  Наличната </w:t>
            </w:r>
            <w:r w:rsidRPr="00E535D0">
              <w:rPr>
                <w:b/>
                <w:szCs w:val="24"/>
                <w:lang w:val="bg-BG" w:eastAsia="ar-SA"/>
              </w:rPr>
              <w:t>транспортна инфраструктура</w:t>
            </w:r>
            <w:r w:rsidRPr="00E535D0">
              <w:rPr>
                <w:szCs w:val="24"/>
                <w:lang w:val="bg-BG" w:eastAsia="ar-SA"/>
              </w:rPr>
              <w:t xml:space="preserve"> не отговаря на съвременните технически изисквания и има нужда от сериозен ремонт и реконструкция. Тя е разпределена неравномерно по територията на региона и не е достатъчно развита, за да отговори на растящите нужди на трафика. Освен това връзките между двете части на регионите са незавършени и ограничени (няма </w:t>
            </w:r>
            <w:proofErr w:type="spellStart"/>
            <w:r w:rsidRPr="00E535D0">
              <w:rPr>
                <w:szCs w:val="24"/>
                <w:lang w:val="bg-BG" w:eastAsia="ar-SA"/>
              </w:rPr>
              <w:t>автомагистрална</w:t>
            </w:r>
            <w:proofErr w:type="spellEnd"/>
            <w:r w:rsidRPr="00E535D0">
              <w:rPr>
                <w:szCs w:val="24"/>
                <w:lang w:val="bg-BG" w:eastAsia="ar-SA"/>
              </w:rPr>
              <w:t xml:space="preserve"> връзка, само една ж.п. линия); има </w:t>
            </w:r>
            <w:r w:rsidRPr="00E535D0">
              <w:rPr>
                <w:b/>
                <w:szCs w:val="24"/>
                <w:lang w:val="bg-BG" w:eastAsia="ar-SA"/>
              </w:rPr>
              <w:t>5 ГКПП</w:t>
            </w:r>
            <w:r w:rsidRPr="00E535D0">
              <w:rPr>
                <w:szCs w:val="24"/>
                <w:lang w:val="bg-BG" w:eastAsia="ar-SA"/>
              </w:rPr>
              <w:t xml:space="preserve">, но само един от тях (при Калотина-Градина е пригоден за международен трафик. </w:t>
            </w:r>
          </w:p>
          <w:p w:rsidR="003B3E54" w:rsidRPr="00E535D0" w:rsidRDefault="00A426A8">
            <w:pPr>
              <w:widowControl w:val="0"/>
              <w:spacing w:line="269" w:lineRule="auto"/>
              <w:rPr>
                <w:szCs w:val="24"/>
                <w:lang w:val="ru-RU" w:eastAsia="ar-SA"/>
              </w:rPr>
            </w:pPr>
            <w:r w:rsidRPr="00E535D0">
              <w:rPr>
                <w:szCs w:val="24"/>
                <w:lang w:val="bg-BG" w:eastAsia="ar-SA"/>
              </w:rPr>
              <w:t xml:space="preserve">Всички тези фактори не само затрудняват достъпността на региона, увеличавайки с това относителната му изолираност, но също и пречат на развитието на трансгранични отношения между двете страни на границата. Нова положителна тенденция за подобряването на достъпността на региона се явява споразумението за разкриване на три нови ГКПП между двете страни: Салаш - Ново корито, Банкя - </w:t>
            </w:r>
            <w:proofErr w:type="spellStart"/>
            <w:r w:rsidRPr="00E535D0">
              <w:rPr>
                <w:szCs w:val="24"/>
                <w:lang w:val="bg-BG" w:eastAsia="ar-SA"/>
              </w:rPr>
              <w:lastRenderedPageBreak/>
              <w:t>Петъчници</w:t>
            </w:r>
            <w:proofErr w:type="spellEnd"/>
            <w:r w:rsidRPr="00E535D0">
              <w:rPr>
                <w:szCs w:val="24"/>
                <w:lang w:val="bg-BG" w:eastAsia="ar-SA"/>
              </w:rPr>
              <w:t xml:space="preserve"> и Трекляно - Босилеград.</w:t>
            </w:r>
          </w:p>
          <w:p w:rsidR="003B3E54" w:rsidRPr="00E535D0" w:rsidRDefault="00A426A8">
            <w:pPr>
              <w:widowControl w:val="0"/>
              <w:spacing w:line="269" w:lineRule="auto"/>
              <w:rPr>
                <w:szCs w:val="24"/>
                <w:lang w:val="ru-RU" w:eastAsia="ar-SA"/>
              </w:rPr>
            </w:pPr>
            <w:r w:rsidRPr="00E535D0">
              <w:rPr>
                <w:szCs w:val="24"/>
                <w:lang w:val="bg-BG" w:eastAsia="ar-SA"/>
              </w:rPr>
              <w:t xml:space="preserve">Основните </w:t>
            </w:r>
            <w:r w:rsidRPr="00E535D0">
              <w:rPr>
                <w:b/>
                <w:szCs w:val="24"/>
                <w:lang w:val="bg-BG" w:eastAsia="ar-SA"/>
              </w:rPr>
              <w:t>пътища</w:t>
            </w:r>
            <w:r w:rsidRPr="00E535D0">
              <w:rPr>
                <w:szCs w:val="24"/>
                <w:lang w:val="bg-BG" w:eastAsia="ar-SA"/>
              </w:rPr>
              <w:t xml:space="preserve">, свързани с Общоевропейските коридори, прекосяващи региона, са: № 4 - Гръцка граница-София-Видин/Лом (по Дунав мост 2  до </w:t>
            </w:r>
            <w:proofErr w:type="spellStart"/>
            <w:r w:rsidRPr="00E535D0">
              <w:rPr>
                <w:szCs w:val="24"/>
                <w:lang w:val="bg-BG" w:eastAsia="ar-SA"/>
              </w:rPr>
              <w:t>Калафат</w:t>
            </w:r>
            <w:proofErr w:type="spellEnd"/>
            <w:r w:rsidRPr="00E535D0">
              <w:rPr>
                <w:szCs w:val="24"/>
                <w:lang w:val="bg-BG" w:eastAsia="ar-SA"/>
              </w:rPr>
              <w:t xml:space="preserve"> в Румъния), № 8 - Гюешево (на границата с Бивша югославска република Македония) - София - Пловдив - Бургас (с автомагистрала между София и Пловдив - извън пограничния регион) и № 10 с участък, който прекосява българско-сръбския пограничен регион. От 2007 г. има някои положителни тенденции в развитието на транспортната инфраструктура, но транспортът в региона все още страда от изоставане в развитието на комбинираните превози и съвременните логистични технологии, както и от ниската наситеност на транспортните системи с информационни технологии.</w:t>
            </w:r>
          </w:p>
          <w:p w:rsidR="003B3E54" w:rsidRPr="00E535D0" w:rsidRDefault="00A426A8">
            <w:pPr>
              <w:widowControl w:val="0"/>
              <w:spacing w:line="269" w:lineRule="auto"/>
              <w:rPr>
                <w:szCs w:val="24"/>
                <w:lang w:val="ru-RU" w:eastAsia="ar-SA"/>
              </w:rPr>
            </w:pPr>
            <w:r w:rsidRPr="00E535D0">
              <w:rPr>
                <w:szCs w:val="24"/>
                <w:lang w:val="bg-BG" w:eastAsia="ar-SA"/>
              </w:rPr>
              <w:t xml:space="preserve">Като общо разположение </w:t>
            </w:r>
            <w:r w:rsidRPr="00E535D0">
              <w:rPr>
                <w:b/>
                <w:szCs w:val="24"/>
                <w:lang w:val="bg-BG" w:eastAsia="ar-SA"/>
              </w:rPr>
              <w:t>ж.п. мрежа</w:t>
            </w:r>
            <w:r w:rsidRPr="00E535D0">
              <w:rPr>
                <w:szCs w:val="24"/>
                <w:lang w:val="bg-BG" w:eastAsia="ar-SA"/>
              </w:rPr>
              <w:t xml:space="preserve"> в региона твърде много прилича на пътната мрежа - почти всяка главна пътна връзка има успоредна на нея ж.п. линия. По коридор № 4 това е ж.п. линията Видин-София-Солун (Пловдив-Истанбул), по коридор № 8 - Гюешево-София-Бургас, а по коридор № 10 - Белград-Ниш-София. Единствената ж.п. връзка между двете страни (Софи-Ниш-Белград) е с единична ж.п. линия; понастоящем тя е почти изцяло електрифицирана, но има няколко слаби места, в които скоростта трябва да бъде сериозно намалена (части от линиите </w:t>
            </w:r>
            <w:proofErr w:type="spellStart"/>
            <w:r w:rsidRPr="00E535D0">
              <w:rPr>
                <w:szCs w:val="24"/>
                <w:lang w:val="bg-BG" w:eastAsia="ar-SA"/>
              </w:rPr>
              <w:t>Ниш-Прешево</w:t>
            </w:r>
            <w:proofErr w:type="spellEnd"/>
            <w:r w:rsidRPr="00E535D0">
              <w:rPr>
                <w:szCs w:val="24"/>
                <w:lang w:val="bg-BG" w:eastAsia="ar-SA"/>
              </w:rPr>
              <w:t xml:space="preserve"> и Ниш-Димитровград са проектирани за скорости само от 80-100 км/ч). За да бъдат посрещнати нарастващите потребности на движението от декември 2006 г. двете страни прилагат общ кръстосан граничен контрол на влаковете в Димитровград. Повечето ж.п. линии в пограничния регион са доста остарели и се нуждаят от основен ремонт. Положението е аналогично при релсовото оборудване и системите за сигнализация и контрол. Реконструкцията на ж.п. инфраструктура от българската страна на пограничния регион вече е в ход.</w:t>
            </w:r>
          </w:p>
          <w:p w:rsidR="003B3E54" w:rsidRPr="00E535D0" w:rsidRDefault="00A426A8">
            <w:pPr>
              <w:widowControl w:val="0"/>
              <w:spacing w:line="269" w:lineRule="auto"/>
              <w:rPr>
                <w:szCs w:val="24"/>
                <w:lang w:val="ru-RU" w:eastAsia="ar-SA"/>
              </w:rPr>
            </w:pPr>
            <w:r w:rsidRPr="00E535D0">
              <w:rPr>
                <w:szCs w:val="24"/>
                <w:lang w:val="bg-BG" w:eastAsia="ar-SA"/>
              </w:rPr>
              <w:t xml:space="preserve">Има две основни </w:t>
            </w:r>
            <w:r w:rsidRPr="00E535D0">
              <w:rPr>
                <w:b/>
                <w:szCs w:val="24"/>
                <w:lang w:val="bg-BG" w:eastAsia="ar-SA"/>
              </w:rPr>
              <w:t>летища</w:t>
            </w:r>
            <w:r w:rsidRPr="00E535D0">
              <w:rPr>
                <w:szCs w:val="24"/>
                <w:lang w:val="bg-BG" w:eastAsia="ar-SA"/>
              </w:rPr>
              <w:t xml:space="preserve"> в пограничния регион, където обемите на търговията със стоки са съществени (освен движението на пътници) - международното летище в гр. София (столицата на България) и международното летище в Ниш (Сърбия). Макар и гр. София да е извън определения географски район, летището му остава единственото от българската страна на пограничния регион. Има още едно летище във Видин (България), но то не се използва от началото на 90-те години на ХХ век. Летището в гр. Ниш е малко, но развиващо се международно летище (второто по големина в Сърбия). То е проектирано за превози и на товари, и на пътници. За да насърчат развитието на летището местните власти субсидираха билетите на самолетите и това привлече няколко нискобюджетни превозвача.</w:t>
            </w:r>
          </w:p>
          <w:p w:rsidR="003B3E54" w:rsidRPr="00E535D0" w:rsidRDefault="00A426A8">
            <w:pPr>
              <w:widowControl w:val="0"/>
              <w:spacing w:line="269" w:lineRule="auto"/>
              <w:rPr>
                <w:szCs w:val="24"/>
                <w:lang w:val="ru-RU" w:eastAsia="ar-SA"/>
              </w:rPr>
            </w:pPr>
            <w:r w:rsidRPr="00E535D0">
              <w:rPr>
                <w:szCs w:val="24"/>
                <w:lang w:val="bg-BG" w:eastAsia="ar-SA"/>
              </w:rPr>
              <w:t>Водният транспорт</w:t>
            </w:r>
            <w:r w:rsidRPr="00E535D0">
              <w:rPr>
                <w:b/>
                <w:szCs w:val="24"/>
                <w:lang w:val="bg-BG" w:eastAsia="ar-SA"/>
              </w:rPr>
              <w:t xml:space="preserve"> дава възможности за развитие на </w:t>
            </w:r>
            <w:proofErr w:type="spellStart"/>
            <w:r w:rsidRPr="00E535D0">
              <w:rPr>
                <w:b/>
                <w:szCs w:val="24"/>
                <w:lang w:val="bg-BG" w:eastAsia="ar-SA"/>
              </w:rPr>
              <w:t>екосъобразни</w:t>
            </w:r>
            <w:proofErr w:type="spellEnd"/>
            <w:r w:rsidRPr="00E535D0">
              <w:rPr>
                <w:b/>
                <w:szCs w:val="24"/>
                <w:lang w:val="bg-BG" w:eastAsia="ar-SA"/>
              </w:rPr>
              <w:t xml:space="preserve"> и евтини транспортни услуги, което го прави жизнеспособна алтернатива на шосейните превози.</w:t>
            </w:r>
            <w:r w:rsidRPr="00E535D0">
              <w:rPr>
                <w:szCs w:val="24"/>
                <w:lang w:val="bg-BG" w:eastAsia="ar-SA"/>
              </w:rPr>
              <w:t xml:space="preserve"> Тъй като има излаз на един от най-важните европейски водни пътища - Общоевропейски коридор № 7 - р. Дунав, регионът се ползва със значително предимство. Две от българските пристанища от международно значение се намират в пограничната територия - пристанищата Лом и Видин. Друго важно пристанище в региона е сръбското пристанище </w:t>
            </w:r>
            <w:proofErr w:type="spellStart"/>
            <w:r w:rsidRPr="00E535D0">
              <w:rPr>
                <w:szCs w:val="24"/>
                <w:lang w:val="bg-BG" w:eastAsia="ar-SA"/>
              </w:rPr>
              <w:t>Кладово</w:t>
            </w:r>
            <w:proofErr w:type="spellEnd"/>
            <w:r w:rsidRPr="00E535D0">
              <w:rPr>
                <w:szCs w:val="24"/>
                <w:lang w:val="bg-BG" w:eastAsia="ar-SA"/>
              </w:rPr>
              <w:t xml:space="preserve">. Техните основни проблеми са остарелите </w:t>
            </w:r>
            <w:r w:rsidRPr="00E535D0">
              <w:rPr>
                <w:szCs w:val="24"/>
                <w:lang w:val="bg-BG" w:eastAsia="ar-SA"/>
              </w:rPr>
              <w:lastRenderedPageBreak/>
              <w:t>съоръжения, липсата на инвестиции за подобряване и развитие на пристанищната инфраструктура. Основна пречка пред по-доброто използване на (туристическия) потенциал на р. Дунав е отсъствието на обществен воден превоз и на връзка чрез воден транспорт между двете страни.</w:t>
            </w:r>
          </w:p>
          <w:p w:rsidR="003B3E54" w:rsidRPr="00E535D0" w:rsidRDefault="00A426A8">
            <w:pPr>
              <w:widowControl w:val="0"/>
              <w:spacing w:line="269" w:lineRule="auto"/>
              <w:rPr>
                <w:szCs w:val="24"/>
                <w:lang w:eastAsia="ar-SA"/>
              </w:rPr>
            </w:pPr>
            <w:r w:rsidRPr="00E535D0">
              <w:rPr>
                <w:szCs w:val="24"/>
                <w:lang w:val="bg-BG" w:eastAsia="ar-SA"/>
              </w:rPr>
              <w:t>Общественият транспорт</w:t>
            </w:r>
            <w:r w:rsidRPr="00E535D0">
              <w:rPr>
                <w:b/>
                <w:szCs w:val="24"/>
                <w:lang w:val="bg-BG" w:eastAsia="ar-SA"/>
              </w:rPr>
              <w:t xml:space="preserve"> е съсредоточен най-вече в общинските центрове.</w:t>
            </w:r>
            <w:r w:rsidRPr="00E535D0">
              <w:rPr>
                <w:szCs w:val="24"/>
                <w:lang w:val="bg-BG" w:eastAsia="ar-SA"/>
              </w:rPr>
              <w:t xml:space="preserve"> Транспортните връзки са ограничени и не отговарят на нуждите на населението. Повечето от трасетата на междуградския транспорт са непреки, с цел да бъдат обхванати повече населени места. В пограничния регион най-развита е системата за обществен транспорт на гр. Ниш. </w:t>
            </w:r>
          </w:p>
          <w:p w:rsidR="003B3E54" w:rsidRPr="00E535D0" w:rsidRDefault="00A426A8">
            <w:pPr>
              <w:widowControl w:val="0"/>
              <w:spacing w:line="269" w:lineRule="auto"/>
              <w:rPr>
                <w:bCs/>
                <w:i/>
                <w:szCs w:val="24"/>
                <w:u w:val="single"/>
                <w:lang w:eastAsia="ar-SA"/>
              </w:rPr>
            </w:pPr>
            <w:r w:rsidRPr="00E535D0">
              <w:rPr>
                <w:bCs/>
                <w:i/>
                <w:szCs w:val="24"/>
                <w:u w:val="single"/>
                <w:lang w:val="bg-BG" w:eastAsia="ar-SA"/>
              </w:rPr>
              <w:t>Предизвикателства и възможности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Улесняване преминаването на границата по обществените пътища чрез подновяване на пътищата в лошо състояние, които водят до ГКПП;</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Откриване и развитие на нови ГКПП;</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Развитие на обществения транспорт - въвеждане на система основана на информация за движението в реално време; въвеждане на система за планиране на трансграничните трасета и графиците; оптимизиране на автобусните услуги според търсенето;</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Постигане на по-добре обвързани </w:t>
            </w:r>
            <w:proofErr w:type="spellStart"/>
            <w:r w:rsidRPr="00E535D0">
              <w:rPr>
                <w:szCs w:val="24"/>
                <w:lang w:val="bg-BG" w:eastAsia="ar-SA"/>
              </w:rPr>
              <w:t>мултимодални</w:t>
            </w:r>
            <w:proofErr w:type="spellEnd"/>
            <w:r w:rsidRPr="00E535D0">
              <w:rPr>
                <w:szCs w:val="24"/>
                <w:lang w:val="bg-BG" w:eastAsia="ar-SA"/>
              </w:rPr>
              <w:t xml:space="preserve"> системи за транспорт.</w:t>
            </w:r>
          </w:p>
          <w:p w:rsidR="003B3E54" w:rsidRPr="00E535D0" w:rsidRDefault="00A426A8">
            <w:pPr>
              <w:pStyle w:val="NormalWeb"/>
              <w:widowControl w:val="0"/>
              <w:suppressAutoHyphens w:val="0"/>
              <w:spacing w:before="120" w:after="120" w:line="269" w:lineRule="auto"/>
              <w:jc w:val="both"/>
              <w:rPr>
                <w:lang w:val="ru-RU"/>
              </w:rPr>
            </w:pPr>
            <w:r w:rsidRPr="00E535D0">
              <w:rPr>
                <w:lang w:val="bg-BG"/>
              </w:rPr>
              <w:t xml:space="preserve">Основните изводи от ситуационния анализ </w:t>
            </w:r>
            <w:r w:rsidRPr="00E535D0">
              <w:rPr>
                <w:b/>
                <w:lang w:val="bg-BG"/>
              </w:rPr>
              <w:t>показват, че пограничният регион между България и Сърбия има определен икономически потенциал.</w:t>
            </w:r>
            <w:r w:rsidRPr="00E535D0">
              <w:rPr>
                <w:lang w:val="bg-BG"/>
              </w:rPr>
              <w:t xml:space="preserve"> Той</w:t>
            </w:r>
            <w:r w:rsidRPr="00E535D0">
              <w:rPr>
                <w:b/>
                <w:lang w:val="bg-BG"/>
              </w:rPr>
              <w:t xml:space="preserve"> има стратегическо местоположение</w:t>
            </w:r>
            <w:r w:rsidRPr="00E535D0">
              <w:rPr>
                <w:lang w:val="bg-BG"/>
              </w:rPr>
              <w:t xml:space="preserve"> и играе ролята на мост между централна и източна Европа и Балканите. Пограничният регион има важен природен потенциал за развитието си и някои намерения в това направление вече са изказани. </w:t>
            </w:r>
            <w:r w:rsidRPr="00E535D0">
              <w:rPr>
                <w:b/>
                <w:lang w:val="bg-BG"/>
              </w:rPr>
              <w:t>Туризмът</w:t>
            </w:r>
            <w:r w:rsidRPr="00E535D0">
              <w:rPr>
                <w:lang w:val="bg-BG"/>
              </w:rPr>
              <w:t xml:space="preserve"> (по-конкретно </w:t>
            </w:r>
            <w:proofErr w:type="spellStart"/>
            <w:r w:rsidRPr="00E535D0">
              <w:rPr>
                <w:lang w:val="bg-BG"/>
              </w:rPr>
              <w:t>екотуризмът</w:t>
            </w:r>
            <w:proofErr w:type="spellEnd"/>
            <w:r w:rsidRPr="00E535D0">
              <w:rPr>
                <w:lang w:val="bg-BG"/>
              </w:rPr>
              <w:t xml:space="preserve">) е с добри изгледи в бъдеще. </w:t>
            </w:r>
          </w:p>
          <w:p w:rsidR="003B3E54" w:rsidRPr="00E535D0" w:rsidRDefault="00A426A8">
            <w:pPr>
              <w:widowControl w:val="0"/>
              <w:autoSpaceDE w:val="0"/>
              <w:autoSpaceDN w:val="0"/>
              <w:adjustRightInd w:val="0"/>
              <w:spacing w:line="269" w:lineRule="auto"/>
              <w:rPr>
                <w:szCs w:val="24"/>
                <w:lang w:val="ru-RU"/>
              </w:rPr>
            </w:pPr>
            <w:r w:rsidRPr="00E535D0">
              <w:rPr>
                <w:szCs w:val="24"/>
                <w:lang w:val="bg-BG"/>
              </w:rPr>
              <w:t xml:space="preserve">Обаче тези потенциали не са достатъчно проучени и </w:t>
            </w:r>
            <w:r w:rsidRPr="00E535D0">
              <w:rPr>
                <w:b/>
                <w:szCs w:val="24"/>
                <w:lang w:val="bg-BG"/>
              </w:rPr>
              <w:t>регионът все още е една от най-бедните части на Европа</w:t>
            </w:r>
            <w:r w:rsidRPr="00E535D0">
              <w:rPr>
                <w:szCs w:val="24"/>
                <w:lang w:val="bg-BG"/>
              </w:rPr>
              <w:t xml:space="preserve">. От друга страна от социално-икономическа гледна точка в пограничния регион има </w:t>
            </w:r>
            <w:r w:rsidRPr="00E535D0">
              <w:rPr>
                <w:b/>
                <w:szCs w:val="24"/>
                <w:lang w:val="bg-BG"/>
              </w:rPr>
              <w:t>сериозни демографски проблеми</w:t>
            </w:r>
            <w:r w:rsidRPr="00E535D0">
              <w:rPr>
                <w:szCs w:val="24"/>
                <w:lang w:val="bg-BG"/>
              </w:rPr>
              <w:t xml:space="preserve"> поради застаряването на населението. Мнозинството от хората в пограничния регион преживяват с трудности. Повечето млади хора се изселват и селата стават все по-малко атрактивни. </w:t>
            </w:r>
          </w:p>
          <w:p w:rsidR="003B3E54" w:rsidRPr="00E535D0" w:rsidRDefault="00A426A8">
            <w:pPr>
              <w:pStyle w:val="NormalWeb"/>
              <w:widowControl w:val="0"/>
              <w:suppressAutoHyphens w:val="0"/>
              <w:spacing w:before="120" w:after="120" w:line="269" w:lineRule="auto"/>
              <w:jc w:val="both"/>
              <w:rPr>
                <w:lang w:val="ru-RU"/>
              </w:rPr>
            </w:pPr>
            <w:r w:rsidRPr="00E535D0">
              <w:rPr>
                <w:lang w:val="bg-BG"/>
              </w:rPr>
              <w:t xml:space="preserve">Съществуващото трансгранично сътрудничество, подпомагано от местни и европейски фондове, както и </w:t>
            </w:r>
            <w:r w:rsidRPr="00E535D0">
              <w:rPr>
                <w:b/>
                <w:lang w:val="bg-BG"/>
              </w:rPr>
              <w:t>активното сътрудничество между младите поколения</w:t>
            </w:r>
            <w:r w:rsidRPr="00E535D0">
              <w:rPr>
                <w:lang w:val="bg-BG"/>
              </w:rPr>
              <w:t xml:space="preserve"> от двете страни на границата е основа за взаимен обмен на добри практики за икономическото и социално развитие на областта. Това и могло да създаде възможности за икономическо развитие в близко бъдеще.</w:t>
            </w:r>
          </w:p>
          <w:p w:rsidR="003B3E54" w:rsidRPr="00E535D0" w:rsidRDefault="00A426A8">
            <w:pPr>
              <w:widowControl w:val="0"/>
              <w:autoSpaceDE w:val="0"/>
              <w:autoSpaceDN w:val="0"/>
              <w:adjustRightInd w:val="0"/>
              <w:spacing w:line="269" w:lineRule="auto"/>
              <w:rPr>
                <w:szCs w:val="24"/>
                <w:lang w:val="ru-RU" w:eastAsia="bg-BG"/>
              </w:rPr>
            </w:pPr>
            <w:r w:rsidRPr="00E535D0">
              <w:rPr>
                <w:szCs w:val="24"/>
                <w:lang w:val="bg-BG" w:eastAsia="ar-SA"/>
              </w:rPr>
              <w:t xml:space="preserve">Със своя допълващ характер по отношение на националните инициативи и други </w:t>
            </w:r>
            <w:r w:rsidR="007C2888" w:rsidRPr="00E535D0">
              <w:rPr>
                <w:szCs w:val="24"/>
                <w:lang w:val="bg-BG" w:eastAsia="ar-SA"/>
              </w:rPr>
              <w:t xml:space="preserve">секторни </w:t>
            </w:r>
            <w:r w:rsidRPr="00E535D0">
              <w:rPr>
                <w:szCs w:val="24"/>
                <w:lang w:val="bg-BG" w:eastAsia="ar-SA"/>
              </w:rPr>
              <w:t xml:space="preserve">програми новата Програма за ТГС по ИПП България - Сърбия е разработена въз основа на установените потенциали и пречки, вземайки под внимание предизвикателствата и нуждите на пограничния регион (допълнени със становищата </w:t>
            </w:r>
            <w:r w:rsidRPr="00E535D0">
              <w:rPr>
                <w:szCs w:val="24"/>
                <w:lang w:val="bg-BG" w:eastAsia="ar-SA"/>
              </w:rPr>
              <w:lastRenderedPageBreak/>
              <w:t>на заинтересованите страни) и вземайки предвид финансовите ограничения на програмата.</w:t>
            </w:r>
          </w:p>
          <w:p w:rsidR="003B3E54" w:rsidRPr="00E535D0" w:rsidRDefault="00A426A8">
            <w:pPr>
              <w:spacing w:before="360" w:line="269" w:lineRule="auto"/>
              <w:rPr>
                <w:b/>
                <w:smallCaps/>
                <w:spacing w:val="20"/>
                <w:szCs w:val="24"/>
                <w:lang w:val="ru-RU"/>
              </w:rPr>
            </w:pPr>
            <w:r w:rsidRPr="00E535D0">
              <w:rPr>
                <w:b/>
                <w:smallCaps/>
                <w:spacing w:val="20"/>
                <w:szCs w:val="24"/>
                <w:lang w:val="bg-BG"/>
              </w:rPr>
              <w:t>Потенциали и пречки, с които се сблъсква пограничният регион</w:t>
            </w:r>
          </w:p>
          <w:p w:rsidR="003B3E54" w:rsidRPr="00E535D0" w:rsidRDefault="00A426A8">
            <w:pPr>
              <w:widowControl w:val="0"/>
              <w:spacing w:line="269" w:lineRule="auto"/>
              <w:rPr>
                <w:szCs w:val="24"/>
                <w:lang w:val="ru-RU" w:eastAsia="ar-SA"/>
              </w:rPr>
            </w:pPr>
            <w:r w:rsidRPr="00E535D0">
              <w:rPr>
                <w:szCs w:val="24"/>
                <w:lang w:val="bg-BG" w:eastAsia="ar-SA"/>
              </w:rPr>
              <w:t xml:space="preserve">Определените </w:t>
            </w:r>
            <w:r w:rsidRPr="00E535D0">
              <w:rPr>
                <w:b/>
                <w:szCs w:val="24"/>
                <w:lang w:val="bg-BG" w:eastAsia="ar-SA"/>
              </w:rPr>
              <w:t>потенциали</w:t>
            </w:r>
            <w:r w:rsidRPr="00E535D0">
              <w:rPr>
                <w:szCs w:val="24"/>
                <w:lang w:val="bg-BG" w:eastAsia="ar-SA"/>
              </w:rPr>
              <w:t xml:space="preserve"> и </w:t>
            </w:r>
            <w:r w:rsidRPr="00E535D0">
              <w:rPr>
                <w:b/>
                <w:szCs w:val="24"/>
                <w:lang w:val="bg-BG" w:eastAsia="ar-SA"/>
              </w:rPr>
              <w:t>пречки</w:t>
            </w:r>
            <w:r w:rsidRPr="00E535D0">
              <w:rPr>
                <w:szCs w:val="24"/>
                <w:lang w:val="bg-BG" w:eastAsia="ar-SA"/>
              </w:rPr>
              <w:t xml:space="preserve"> са свързани най-вече с въпроси като конкурентоспособност, алтернативни форми на икономически дейности (напр. туризъм), съответствие на образованието с нуждите на регионалния пазар на труда и инвестиции в младежко предприемачество, както и подобряване подготвеността на региона природни и предизвикани от човека опасности и предотвратяване на бедствия. Р параграфите по-долу се описват установените потенциали и пречки и те се обясняват по-подробно:</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Съществуващ потенциал [СП 1]: Определяне на общ, международен пазар на трансгранични стоки и услуги </w:t>
            </w:r>
          </w:p>
          <w:p w:rsidR="003B3E54" w:rsidRPr="00E535D0" w:rsidRDefault="00A426A8">
            <w:pPr>
              <w:widowControl w:val="0"/>
              <w:spacing w:line="269" w:lineRule="auto"/>
              <w:rPr>
                <w:szCs w:val="24"/>
                <w:lang w:val="ru-RU" w:eastAsia="ar-SA"/>
              </w:rPr>
            </w:pPr>
            <w:r w:rsidRPr="00E535D0">
              <w:rPr>
                <w:szCs w:val="24"/>
                <w:lang w:val="bg-BG" w:eastAsia="ar-SA"/>
              </w:rPr>
              <w:t xml:space="preserve">В рамките на определената област на програмата може да бъде установен растеж при услугите, свързани с бизнеса, който се съчетава с традиция за трансгранично сътрудничество. Освен това областта е със специфично геополитическо място, което се влияе положително от близостта до ОЕМ и европейските пазари. Тези силни страни, установени в областта, се влияят положително от засилването на разпоредбите относно конкуренцията, които особено съдействат за развитието на МСП. Това се влияе положително от също и от политическата подкрепа за дейностите за икономическо сътрудничество, както и развитието на </w:t>
            </w:r>
            <w:proofErr w:type="spellStart"/>
            <w:r w:rsidRPr="00E535D0">
              <w:rPr>
                <w:szCs w:val="24"/>
                <w:lang w:val="bg-BG" w:eastAsia="ar-SA"/>
              </w:rPr>
              <w:t>клъстъри</w:t>
            </w:r>
            <w:proofErr w:type="spellEnd"/>
            <w:r w:rsidRPr="00E535D0">
              <w:rPr>
                <w:szCs w:val="24"/>
                <w:lang w:val="bg-BG" w:eastAsia="ar-SA"/>
              </w:rPr>
              <w:t xml:space="preserve"> и мрежи. </w:t>
            </w:r>
          </w:p>
          <w:p w:rsidR="003B3E54" w:rsidRPr="00E535D0" w:rsidRDefault="00A426A8">
            <w:pPr>
              <w:widowControl w:val="0"/>
              <w:spacing w:line="269" w:lineRule="auto"/>
              <w:rPr>
                <w:szCs w:val="24"/>
                <w:lang w:val="ru-RU" w:eastAsia="ar-SA"/>
              </w:rPr>
            </w:pPr>
            <w:r w:rsidRPr="00E535D0">
              <w:rPr>
                <w:szCs w:val="24"/>
                <w:lang w:val="bg-BG" w:eastAsia="ar-SA"/>
              </w:rPr>
              <w:t xml:space="preserve">Предполага се, че чрез укрепването на конкурентоспособността си граничните области също ще могат да се възползват от общото развитие на ситуацията в ЕС и в света. В частност дейностите за икономическо сътрудничество могат да допринесат за развитието на обмен между местни и регионални МСП в хоризонтален (напр. </w:t>
            </w:r>
            <w:proofErr w:type="spellStart"/>
            <w:r w:rsidRPr="00E535D0">
              <w:rPr>
                <w:szCs w:val="24"/>
                <w:lang w:val="bg-BG" w:eastAsia="ar-SA"/>
              </w:rPr>
              <w:t>клъстъри</w:t>
            </w:r>
            <w:proofErr w:type="spellEnd"/>
            <w:r w:rsidRPr="00E535D0">
              <w:rPr>
                <w:szCs w:val="24"/>
                <w:lang w:val="bg-BG" w:eastAsia="ar-SA"/>
              </w:rPr>
              <w:t xml:space="preserve">) или вертикален план (напр. вериги за предлагане).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Съществуващ потенциал [СП 2]: Устойчив туризъм и използване на културното, историческото и природното наследство </w:t>
            </w:r>
          </w:p>
          <w:p w:rsidR="003B3E54" w:rsidRPr="00E535D0" w:rsidRDefault="00A426A8">
            <w:pPr>
              <w:widowControl w:val="0"/>
              <w:spacing w:line="269" w:lineRule="auto"/>
              <w:rPr>
                <w:szCs w:val="24"/>
                <w:lang w:val="ru-RU" w:eastAsia="ar-SA"/>
              </w:rPr>
            </w:pPr>
            <w:r w:rsidRPr="00E535D0">
              <w:rPr>
                <w:szCs w:val="24"/>
                <w:lang w:val="bg-BG" w:eastAsia="ar-SA"/>
              </w:rPr>
              <w:t xml:space="preserve">Туризмът е определен като главна възможност за преодоляване на регионалните неравенства и за създаване на работни места. СП 2 съчетава вътрешните силни страни като богатство и разнообразие на ландшафта с природното, културното и историческото наследство с възможности като насърчаване на развитието на туристически ниши (напр. </w:t>
            </w:r>
            <w:proofErr w:type="spellStart"/>
            <w:r w:rsidRPr="00E535D0">
              <w:rPr>
                <w:szCs w:val="24"/>
                <w:lang w:val="bg-BG" w:eastAsia="ar-SA"/>
              </w:rPr>
              <w:t>еко-</w:t>
            </w:r>
            <w:proofErr w:type="spellEnd"/>
            <w:r w:rsidRPr="00E535D0">
              <w:rPr>
                <w:szCs w:val="24"/>
                <w:lang w:val="bg-BG" w:eastAsia="ar-SA"/>
              </w:rPr>
              <w:t xml:space="preserve">, </w:t>
            </w:r>
            <w:proofErr w:type="spellStart"/>
            <w:r w:rsidRPr="00E535D0">
              <w:rPr>
                <w:szCs w:val="24"/>
                <w:lang w:val="bg-BG" w:eastAsia="ar-SA"/>
              </w:rPr>
              <w:t>етно</w:t>
            </w:r>
            <w:proofErr w:type="spellEnd"/>
            <w:r w:rsidRPr="00E535D0">
              <w:rPr>
                <w:szCs w:val="24"/>
                <w:lang w:val="bg-BG" w:eastAsia="ar-SA"/>
              </w:rPr>
              <w:t xml:space="preserve">- </w:t>
            </w:r>
            <w:proofErr w:type="spellStart"/>
            <w:r w:rsidRPr="00E535D0">
              <w:rPr>
                <w:szCs w:val="24"/>
                <w:lang w:val="bg-BG" w:eastAsia="ar-SA"/>
              </w:rPr>
              <w:t>гурме-туризъм</w:t>
            </w:r>
            <w:proofErr w:type="spellEnd"/>
            <w:r w:rsidRPr="00E535D0">
              <w:rPr>
                <w:szCs w:val="24"/>
                <w:lang w:val="bg-BG" w:eastAsia="ar-SA"/>
              </w:rPr>
              <w:t>), използвайки по този начин благоприятните условия за разнообразяване на туризма в пограничния регион. Освен това развитието на туризма в областта на Програмата би могло да спечели от една съществуваща европейска марка, каквато р. Дунав вече е.</w:t>
            </w:r>
          </w:p>
          <w:p w:rsidR="003B3E54" w:rsidRPr="00E535D0" w:rsidRDefault="00A426A8">
            <w:pPr>
              <w:widowControl w:val="0"/>
              <w:spacing w:line="269" w:lineRule="auto"/>
              <w:rPr>
                <w:szCs w:val="24"/>
                <w:lang w:val="ru-RU" w:eastAsia="ar-SA"/>
              </w:rPr>
            </w:pPr>
            <w:r w:rsidRPr="00E535D0">
              <w:rPr>
                <w:szCs w:val="24"/>
                <w:lang w:val="bg-BG" w:eastAsia="ar-SA"/>
              </w:rPr>
              <w:t xml:space="preserve">Изграждането на общоевропейските транспортни мрежи подобрява достъпността на доскоро </w:t>
            </w:r>
            <w:proofErr w:type="spellStart"/>
            <w:r w:rsidRPr="00E535D0">
              <w:rPr>
                <w:szCs w:val="24"/>
                <w:lang w:val="bg-BG" w:eastAsia="ar-SA"/>
              </w:rPr>
              <w:t>маргинализирани</w:t>
            </w:r>
            <w:proofErr w:type="spellEnd"/>
            <w:r w:rsidRPr="00E535D0">
              <w:rPr>
                <w:szCs w:val="24"/>
                <w:lang w:val="bg-BG" w:eastAsia="ar-SA"/>
              </w:rPr>
              <w:t xml:space="preserve"> райони, които се опитат да наваксат в развитието си. Освен това, подобряването на достъпността и вече съществуващите специфични ползи от </w:t>
            </w:r>
            <w:r w:rsidRPr="00E535D0">
              <w:rPr>
                <w:szCs w:val="24"/>
                <w:lang w:val="bg-BG" w:eastAsia="ar-SA"/>
              </w:rPr>
              <w:lastRenderedPageBreak/>
              <w:t xml:space="preserve">привлекателните в географско отношение места в региона ще повиши неговата привлекателност. Например, възможностите пограничният регион да предложи продукти, които са естествено свързани с Общоевропейски продукти - напр. велосипедните трасета (Евро Вело 6/Дунавски велосипеден път и Евро Вело 13/Пътят на желязната завеса), културни маршрути (Пътят на римските императори), туристически трасета и др. </w:t>
            </w:r>
          </w:p>
          <w:p w:rsidR="003B3E54" w:rsidRPr="00E535D0" w:rsidRDefault="00A426A8">
            <w:pPr>
              <w:widowControl w:val="0"/>
              <w:spacing w:line="269" w:lineRule="auto"/>
              <w:rPr>
                <w:szCs w:val="24"/>
                <w:lang w:val="ru-RU" w:eastAsia="ar-SA"/>
              </w:rPr>
            </w:pPr>
            <w:r w:rsidRPr="00E535D0">
              <w:rPr>
                <w:szCs w:val="24"/>
                <w:lang w:val="bg-BG" w:eastAsia="ar-SA"/>
              </w:rPr>
              <w:t>Освен това, добре защитената околна среда - снабдена със специфична екологична инфраструктура и ограничаването на растящото използване на земи (основно поради по-широко повторно използване на пустеещи земи и изоставени промишлени обекти) - запазва богатството и разнообразието на ландшафта, който е основен икономически фактор за туристическото използване на региона. Предполага се, че околна среда, която е защитена и развита и се използва по устойчив начин, като цяло е по-привлекателна за използване за туристически цел.</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Потенциална възможност [ПВ 1]: Намаляване на недостига на заетост в периферните региони чрез инициативи за сътрудничество и развитие на </w:t>
            </w:r>
            <w:proofErr w:type="spellStart"/>
            <w:r w:rsidRPr="00E535D0">
              <w:rPr>
                <w:b/>
                <w:szCs w:val="24"/>
                <w:lang w:val="bg-BG"/>
              </w:rPr>
              <w:t>клъстъри</w:t>
            </w:r>
            <w:proofErr w:type="spellEnd"/>
            <w:r w:rsidRPr="00E535D0">
              <w:rPr>
                <w:b/>
                <w:szCs w:val="24"/>
                <w:lang w:val="bg-BG"/>
              </w:rPr>
              <w:t xml:space="preserve"> </w:t>
            </w:r>
          </w:p>
          <w:p w:rsidR="003B3E54" w:rsidRPr="00E535D0" w:rsidRDefault="00A426A8">
            <w:pPr>
              <w:widowControl w:val="0"/>
              <w:spacing w:line="269" w:lineRule="auto"/>
              <w:rPr>
                <w:szCs w:val="24"/>
                <w:lang w:val="ru-RU" w:eastAsia="ar-SA"/>
              </w:rPr>
            </w:pPr>
            <w:r w:rsidRPr="00E535D0">
              <w:rPr>
                <w:szCs w:val="24"/>
                <w:lang w:val="bg-BG" w:eastAsia="ar-SA"/>
              </w:rPr>
              <w:t xml:space="preserve">Тази потенциална възможност представлява съчетание от определени възможности и слабости, които са налице в пограничния регион. Подобно съчетание може да създаде възможен и постижим потенциал за бъдещо развитие на въпросния пограничен регион. </w:t>
            </w:r>
          </w:p>
          <w:p w:rsidR="003B3E54" w:rsidRPr="00E535D0" w:rsidRDefault="00A426A8">
            <w:pPr>
              <w:widowControl w:val="0"/>
              <w:spacing w:line="269" w:lineRule="auto"/>
              <w:rPr>
                <w:szCs w:val="24"/>
                <w:lang w:val="ru-RU" w:eastAsia="ar-SA"/>
              </w:rPr>
            </w:pPr>
            <w:r w:rsidRPr="00E535D0">
              <w:rPr>
                <w:szCs w:val="24"/>
                <w:lang w:val="bg-BG" w:eastAsia="ar-SA"/>
              </w:rPr>
              <w:t xml:space="preserve">Определеният географски район на Програмата е белязан от слабо наличие на услуги и заетост в области, в които преобладават села и са слабо населени. Освен това темповете на активност са ниски, а броят на (младите) безработни нараства; </w:t>
            </w:r>
            <w:proofErr w:type="spellStart"/>
            <w:r w:rsidRPr="00E535D0">
              <w:rPr>
                <w:szCs w:val="24"/>
                <w:lang w:val="bg-BG" w:eastAsia="ar-SA"/>
              </w:rPr>
              <w:t>нараства</w:t>
            </w:r>
            <w:proofErr w:type="spellEnd"/>
            <w:r w:rsidRPr="00E535D0">
              <w:rPr>
                <w:szCs w:val="24"/>
                <w:lang w:val="bg-BG" w:eastAsia="ar-SA"/>
              </w:rPr>
              <w:t xml:space="preserve"> и рискът от бедност. Това задълбочава големите икономически различия, които съществуват между областите в България и Сърбия, както и различията при БВП. Освен това достъпът до финансиране не отговаря на настоящите нужди, особено за новосъздадени предприятия и малки заеми (</w:t>
            </w:r>
            <w:proofErr w:type="spellStart"/>
            <w:r w:rsidRPr="00E535D0">
              <w:rPr>
                <w:szCs w:val="24"/>
                <w:lang w:val="bg-BG" w:eastAsia="ar-SA"/>
              </w:rPr>
              <w:t>микро</w:t>
            </w:r>
            <w:proofErr w:type="spellEnd"/>
            <w:r w:rsidRPr="00E535D0">
              <w:rPr>
                <w:szCs w:val="24"/>
                <w:lang w:val="bg-BG" w:eastAsia="ar-SA"/>
              </w:rPr>
              <w:t xml:space="preserve"> кредит), които са от голямо значение, особено за МСП. </w:t>
            </w:r>
          </w:p>
          <w:p w:rsidR="003B3E54" w:rsidRPr="00E535D0" w:rsidRDefault="00A426A8">
            <w:pPr>
              <w:widowControl w:val="0"/>
              <w:spacing w:line="269" w:lineRule="auto"/>
              <w:rPr>
                <w:szCs w:val="24"/>
                <w:lang w:val="ru-RU" w:eastAsia="ar-SA"/>
              </w:rPr>
            </w:pPr>
            <w:r w:rsidRPr="00E535D0">
              <w:rPr>
                <w:szCs w:val="24"/>
                <w:lang w:val="bg-BG" w:eastAsia="ar-SA"/>
              </w:rPr>
              <w:t xml:space="preserve">Тези вътрешни слабости могат да бъдат съчетани с възможността за политическа подкрепа на дейности за икономическо сътрудничество, като развитие на </w:t>
            </w:r>
            <w:proofErr w:type="spellStart"/>
            <w:r w:rsidRPr="00E535D0">
              <w:rPr>
                <w:szCs w:val="24"/>
                <w:lang w:val="bg-BG" w:eastAsia="ar-SA"/>
              </w:rPr>
              <w:t>клъстъри</w:t>
            </w:r>
            <w:proofErr w:type="spellEnd"/>
            <w:r w:rsidRPr="00E535D0">
              <w:rPr>
                <w:szCs w:val="24"/>
                <w:lang w:val="bg-BG" w:eastAsia="ar-SA"/>
              </w:rPr>
              <w:t xml:space="preserve"> и мрежи за обмен, както и възможността/въпросът туризмът да бъде използван за преодоляване на регионалните различия и създаване на работни места. Освен това увеличаването на зелената заетост и </w:t>
            </w:r>
            <w:proofErr w:type="spellStart"/>
            <w:r w:rsidRPr="00E535D0">
              <w:rPr>
                <w:szCs w:val="24"/>
                <w:lang w:val="bg-BG" w:eastAsia="ar-SA"/>
              </w:rPr>
              <w:t>еко-иновациите</w:t>
            </w:r>
            <w:proofErr w:type="spellEnd"/>
            <w:r w:rsidRPr="00E535D0">
              <w:rPr>
                <w:szCs w:val="24"/>
                <w:lang w:val="bg-BG" w:eastAsia="ar-SA"/>
              </w:rPr>
              <w:t xml:space="preserve"> може да бъдат възможности, които да разкрият нов потенциал за развитие. </w:t>
            </w:r>
          </w:p>
          <w:p w:rsidR="003B3E54" w:rsidRPr="00E535D0" w:rsidRDefault="00A426A8">
            <w:pPr>
              <w:widowControl w:val="0"/>
              <w:spacing w:line="269" w:lineRule="auto"/>
              <w:rPr>
                <w:szCs w:val="24"/>
                <w:lang w:val="ru-RU" w:eastAsia="ar-SA"/>
              </w:rPr>
            </w:pPr>
            <w:r w:rsidRPr="00E535D0">
              <w:rPr>
                <w:szCs w:val="24"/>
                <w:lang w:val="bg-BG" w:eastAsia="ar-SA"/>
              </w:rPr>
              <w:t xml:space="preserve">Освен това по-добрата свързаност - на различни равнища - може да повлияе положително на сегашните проценти на безработица и бедност, на увеличаването на достъпността и предлагането на нови възможности за заетост. Освен това, зрялостта на европейското общество на знанието и обменът на опит и културни ценности могат да повлияят положително на растящия процент младежка безработица от една страна и на риска от бедност - от друга. Трансферът на знания в </w:t>
            </w:r>
            <w:proofErr w:type="spellStart"/>
            <w:r w:rsidRPr="00E535D0">
              <w:rPr>
                <w:szCs w:val="24"/>
                <w:lang w:val="bg-BG" w:eastAsia="ar-SA"/>
              </w:rPr>
              <w:t>маргинализираните</w:t>
            </w:r>
            <w:proofErr w:type="spellEnd"/>
            <w:r w:rsidRPr="00E535D0">
              <w:rPr>
                <w:szCs w:val="24"/>
                <w:lang w:val="bg-BG" w:eastAsia="ar-SA"/>
              </w:rPr>
              <w:t xml:space="preserve"> региони </w:t>
            </w:r>
            <w:r w:rsidRPr="00E535D0">
              <w:rPr>
                <w:szCs w:val="24"/>
                <w:lang w:val="bg-BG" w:eastAsia="ar-SA"/>
              </w:rPr>
              <w:lastRenderedPageBreak/>
              <w:t xml:space="preserve">може да насърчи ново развитие (заетост, образование, трансфер на иновации и др.). </w:t>
            </w:r>
          </w:p>
          <w:p w:rsidR="003B3E54" w:rsidRPr="00E535D0" w:rsidRDefault="00A426A8">
            <w:pPr>
              <w:widowControl w:val="0"/>
              <w:spacing w:line="269" w:lineRule="auto"/>
              <w:rPr>
                <w:szCs w:val="24"/>
                <w:lang w:val="ru-RU" w:eastAsia="ar-SA"/>
              </w:rPr>
            </w:pPr>
            <w:r w:rsidRPr="00E535D0">
              <w:rPr>
                <w:szCs w:val="24"/>
                <w:lang w:val="bg-BG" w:eastAsia="ar-SA"/>
              </w:rPr>
              <w:t xml:space="preserve">Чрез подобрената достъпност, възприемането на алтернативни форми на заетост, зелена заетост, </w:t>
            </w:r>
            <w:proofErr w:type="spellStart"/>
            <w:r w:rsidRPr="00E535D0">
              <w:rPr>
                <w:szCs w:val="24"/>
                <w:lang w:val="bg-BG" w:eastAsia="ar-SA"/>
              </w:rPr>
              <w:t>еко-иновации</w:t>
            </w:r>
            <w:proofErr w:type="spellEnd"/>
            <w:r w:rsidRPr="00E535D0">
              <w:rPr>
                <w:szCs w:val="24"/>
                <w:lang w:val="bg-BG" w:eastAsia="ar-SA"/>
              </w:rPr>
              <w:t xml:space="preserve"> и допълнителни чуждестранни инвестиции в пограничния регион положителните стимули могат да повишат заетостта и да помогнат за подобряване на достъпа до услуги; с това би се избягнал рискът от бедност и нарастването на социалните различия и поляризацията. Особено в селските райони и малките села, където е лош достъпът до услуги и заетост, трансграничното сътрудничество може да доведе до положително регионално развитие; тези въпроси - също в съчетание с туризъм -  могат да демонстрират положителния потенциал за развитие, преодоляване на безработицата и ниските темпове на дейността чрез повишаване на привлекателността на региона и разширяване на възможностите. </w:t>
            </w:r>
          </w:p>
          <w:p w:rsidR="003B3E54" w:rsidRPr="00E535D0" w:rsidRDefault="00A426A8">
            <w:pPr>
              <w:widowControl w:val="0"/>
              <w:spacing w:line="269" w:lineRule="auto"/>
              <w:rPr>
                <w:szCs w:val="24"/>
                <w:lang w:val="ru-RU" w:eastAsia="ar-SA"/>
              </w:rPr>
            </w:pPr>
            <w:proofErr w:type="spellStart"/>
            <w:r w:rsidRPr="00E535D0">
              <w:rPr>
                <w:szCs w:val="24"/>
                <w:lang w:val="bg-BG" w:eastAsia="ar-SA"/>
              </w:rPr>
              <w:t>Маргинализираните</w:t>
            </w:r>
            <w:proofErr w:type="spellEnd"/>
            <w:r w:rsidRPr="00E535D0">
              <w:rPr>
                <w:szCs w:val="24"/>
                <w:lang w:val="bg-BG" w:eastAsia="ar-SA"/>
              </w:rPr>
              <w:t xml:space="preserve"> региони - както от гледна точка на достъпност, така и на заетост - могат да спечелят от алтернативни форми и по-гъвкав подход към пазара на труда, в допълнение към подобряването на трансграничните връзки и сътрудничество. Развитието на </w:t>
            </w:r>
            <w:proofErr w:type="spellStart"/>
            <w:r w:rsidRPr="00E535D0">
              <w:rPr>
                <w:szCs w:val="24"/>
                <w:lang w:val="bg-BG" w:eastAsia="ar-SA"/>
              </w:rPr>
              <w:t>клъстъри</w:t>
            </w:r>
            <w:proofErr w:type="spellEnd"/>
            <w:r w:rsidRPr="00E535D0">
              <w:rPr>
                <w:szCs w:val="24"/>
                <w:lang w:val="bg-BG" w:eastAsia="ar-SA"/>
              </w:rPr>
              <w:t xml:space="preserve"> и мрежи представлява важна възможност (чрез политическа подкрепа за дейностите за икономическо сътрудничество), което може да е една важна точка, представляваща уникалното положение на </w:t>
            </w:r>
            <w:proofErr w:type="spellStart"/>
            <w:r w:rsidRPr="00E535D0">
              <w:rPr>
                <w:szCs w:val="24"/>
                <w:lang w:val="bg-BG" w:eastAsia="ar-SA"/>
              </w:rPr>
              <w:t>маргинализираните</w:t>
            </w:r>
            <w:proofErr w:type="spellEnd"/>
            <w:r w:rsidRPr="00E535D0">
              <w:rPr>
                <w:szCs w:val="24"/>
                <w:lang w:val="bg-BG" w:eastAsia="ar-SA"/>
              </w:rPr>
              <w:t xml:space="preserve">, периферни области и един възможен процес на промяна.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Потенциална възможност [ПВ 2]: Включване на младите хора в развитието и напредъка </w:t>
            </w:r>
          </w:p>
          <w:p w:rsidR="003B3E54" w:rsidRPr="00E535D0" w:rsidRDefault="00A426A8">
            <w:pPr>
              <w:widowControl w:val="0"/>
              <w:spacing w:line="269" w:lineRule="auto"/>
              <w:rPr>
                <w:szCs w:val="24"/>
                <w:lang w:val="ru-RU" w:eastAsia="ar-SA"/>
              </w:rPr>
            </w:pPr>
            <w:r w:rsidRPr="00E535D0">
              <w:rPr>
                <w:szCs w:val="24"/>
                <w:lang w:val="bg-BG" w:eastAsia="ar-SA"/>
              </w:rPr>
              <w:t>Основните слабости, установени в определения географски район на Програмата, са изходящата миграция на млади и образовани хора, високият дял преждевременно отпадащи от училище поради неблагоприятните перспективи пред региона, високата безработица сред младите хора и слабото им участие във вземането на решения, предприемачество и др.</w:t>
            </w:r>
          </w:p>
          <w:p w:rsidR="003B3E54" w:rsidRPr="00E535D0" w:rsidRDefault="00A426A8">
            <w:pPr>
              <w:widowControl w:val="0"/>
              <w:spacing w:line="269" w:lineRule="auto"/>
              <w:rPr>
                <w:szCs w:val="24"/>
                <w:lang w:val="ru-RU" w:eastAsia="ar-SA"/>
              </w:rPr>
            </w:pPr>
            <w:r w:rsidRPr="00E535D0">
              <w:rPr>
                <w:szCs w:val="24"/>
                <w:lang w:val="bg-BG" w:eastAsia="ar-SA"/>
              </w:rPr>
              <w:t xml:space="preserve">Освен това напускането на млади и творчески хора, както и засилващата се пазарна конкуренция, натискът върху икономическата производителност и недостатъците на периферните области (свиващи се региони, обезлюдяване и др.) са сериозни заплахи за бъдещото развитие на областта. Основните прояви на демографската промяна, като застаряване на обществото, намаляване на населението, изтичане на мозъци и изразени икономически неравенства - вече съществуващи  в някои периферни гранични региони - се задълбочават, а положителното развитие се усложнява. </w:t>
            </w:r>
          </w:p>
          <w:p w:rsidR="003B3E54" w:rsidRPr="00E535D0" w:rsidRDefault="00A426A8">
            <w:pPr>
              <w:widowControl w:val="0"/>
              <w:spacing w:line="269" w:lineRule="auto"/>
              <w:rPr>
                <w:szCs w:val="24"/>
                <w:lang w:val="ru-RU" w:eastAsia="ar-SA"/>
              </w:rPr>
            </w:pPr>
            <w:r w:rsidRPr="00E535D0">
              <w:rPr>
                <w:szCs w:val="24"/>
                <w:lang w:val="bg-BG" w:eastAsia="ar-SA"/>
              </w:rPr>
              <w:t xml:space="preserve">Поради това е важно младите хора да бъдат ангажирани да участват активно във всички съответни нива на процеса на вземане на решения, тъй като това засяга живота им днес и има последици за тяхното бъдеще. Освен интелектуалния им принос и способността им да привличат подкрепа те внасят в процеса уникални гледни точки, които трябва да бъдат взети под внимание. В рамките на международната общност са предложени многобройни действия и препоръки, за да може на младежта да се осигури безопасно и здравословно бъдеще, в т.ч. качествена околна среда, подобрено равнище на живот и достъп до образование и заетост. Тези въпроси са от особена важност за пограничния регион между България и Сърбия </w:t>
            </w:r>
            <w:r w:rsidRPr="00E535D0">
              <w:rPr>
                <w:szCs w:val="24"/>
                <w:lang w:val="bg-BG" w:eastAsia="ar-SA"/>
              </w:rPr>
              <w:lastRenderedPageBreak/>
              <w:t>предвид низходящите демографски тенденции (застаряване на населението и миграционни потоци).</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Потенциална възможност [ПВ 3]: Развитие на обща(и) трансгранична(и) дестинация(и)</w:t>
            </w:r>
          </w:p>
          <w:p w:rsidR="003B3E54" w:rsidRPr="00E535D0" w:rsidRDefault="00A426A8">
            <w:pPr>
              <w:widowControl w:val="0"/>
              <w:spacing w:line="269" w:lineRule="auto"/>
              <w:rPr>
                <w:szCs w:val="24"/>
                <w:lang w:val="ru-RU" w:eastAsia="ar-SA"/>
              </w:rPr>
            </w:pPr>
            <w:r w:rsidRPr="00E535D0">
              <w:rPr>
                <w:szCs w:val="24"/>
                <w:lang w:val="bg-BG" w:eastAsia="ar-SA"/>
              </w:rPr>
              <w:t>Пограничният регион между България и Сърбия се характеризира с богатство наследство от наситени и разнообразни истории, култури и етноси. В съответствие с международните конвенции в тази област  културата (със специално позоваване на Конвенциите на ЮНЕСКО) може да утвърждава ценностите на приобщаването, откритостта и приемането на другия въз основа на взаимното уважение. Тя може да подпомогне социално-икономическото развитие като засили регионалното сътрудничество и диалога между културите, като в същото време осигури устойчивост и съвместни действия.</w:t>
            </w:r>
          </w:p>
          <w:p w:rsidR="003B3E54" w:rsidRPr="00E535D0" w:rsidRDefault="00A426A8">
            <w:pPr>
              <w:widowControl w:val="0"/>
              <w:spacing w:line="269" w:lineRule="auto"/>
              <w:rPr>
                <w:szCs w:val="24"/>
                <w:lang w:val="ru-RU" w:eastAsia="ar-SA"/>
              </w:rPr>
            </w:pPr>
            <w:r w:rsidRPr="00E535D0">
              <w:rPr>
                <w:szCs w:val="24"/>
                <w:lang w:val="bg-BG" w:eastAsia="ar-SA"/>
              </w:rPr>
              <w:t xml:space="preserve">Областите на развитието на туризма, туристическата инфраструктура и подобряването на туристическите услуги, историческото наследство и диалога между културите са типични взаимосвързани теми. За тях е особено полезен комплексният подход, напр. развитието на общи трансгранични дестинации, което ще рече общи продукти, уеднаквена политика за развитие на елементите на туристическия продукт, съвместно управление и маркетинг и др. Туристическите дестинации обикновено се формират въз основа на общи ресурси, регионална идентичност, продукти, управление и т.н., поради това би било оправдано да се очаква (и подкрепя) създаването на повече от една дестинация (напр. по Дунава, в Балкана и др.) </w:t>
            </w:r>
          </w:p>
          <w:p w:rsidR="003B3E54" w:rsidRPr="00E535D0" w:rsidRDefault="00A426A8">
            <w:pPr>
              <w:widowControl w:val="0"/>
              <w:spacing w:line="269" w:lineRule="auto"/>
              <w:rPr>
                <w:szCs w:val="24"/>
                <w:lang w:val="ru-RU" w:eastAsia="ar-SA"/>
              </w:rPr>
            </w:pPr>
            <w:r w:rsidRPr="00E535D0">
              <w:rPr>
                <w:szCs w:val="24"/>
                <w:lang w:val="bg-BG" w:eastAsia="ar-SA"/>
              </w:rPr>
              <w:t xml:space="preserve">Резултатите от териториалния (ситуационен) анализ сочат, че туризмът е сектор с растеж в пограничния сектор, но че този растеж по никакъв начин не е свързан с региона на ТГС като популярна дестинация за туризъм. От една страна регионът има собствени проблеми и предизвикателства в развитието на туризма, които със сигурност влияят отрицателно на развитието на туризма като цяло в региона. От друга страна има потенциал, който в момента не се използва и понякога се подценява, в т.ч. изгледите и реалностите за туристическите ниши. Този потенциал е в значителна степен обвързан със спешните нужди за преодоляване на предизвикателствата, пред които е изправен пограничният регион.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Съществуваща пречка [СП 1]: Засилващо се изоставане на периферните, слабо достъпни региони </w:t>
            </w:r>
          </w:p>
          <w:p w:rsidR="003B3E54" w:rsidRPr="00E535D0" w:rsidRDefault="00A426A8">
            <w:pPr>
              <w:widowControl w:val="0"/>
              <w:spacing w:line="269" w:lineRule="auto"/>
              <w:rPr>
                <w:szCs w:val="24"/>
                <w:lang w:val="ru-RU" w:eastAsia="ar-SA"/>
              </w:rPr>
            </w:pPr>
            <w:r w:rsidRPr="00E535D0">
              <w:rPr>
                <w:szCs w:val="24"/>
                <w:lang w:val="bg-BG" w:eastAsia="ar-SA"/>
              </w:rPr>
              <w:t xml:space="preserve">СП 1 отбелязва съчетанието от няколко слабости и заплахи. Основните слабости, установени в определения географски район, са твърде ниското равнище на научна и развойна дейност, както и недостатъчният трансфер на технологии и липса на достъп до резултати от научна и развойна дейност, особено за МСП. Освен това не е достатъчен достъпът до услуги и заетост, особено в периферията и в областите, в които преобладават малките селца, придружени с високи стойности на (младежка) безработица. </w:t>
            </w:r>
          </w:p>
          <w:p w:rsidR="003B3E54" w:rsidRPr="00E535D0" w:rsidRDefault="00A426A8">
            <w:pPr>
              <w:widowControl w:val="0"/>
              <w:spacing w:line="269" w:lineRule="auto"/>
              <w:rPr>
                <w:szCs w:val="24"/>
                <w:lang w:val="ru-RU" w:eastAsia="ar-SA"/>
              </w:rPr>
            </w:pPr>
            <w:r w:rsidRPr="00E535D0">
              <w:rPr>
                <w:szCs w:val="24"/>
                <w:lang w:val="bg-BG" w:eastAsia="ar-SA"/>
              </w:rPr>
              <w:t xml:space="preserve">В допълнение, достъпността е ниска - особено извън градските райони - като се </w:t>
            </w:r>
            <w:r w:rsidRPr="00E535D0">
              <w:rPr>
                <w:szCs w:val="24"/>
                <w:lang w:val="bg-BG" w:eastAsia="ar-SA"/>
              </w:rPr>
              <w:lastRenderedPageBreak/>
              <w:t>наблюдават големи икономически неравенства в БВП (структура тип ядро-периферия). Тези слабости могат да бъдат свързани с редица заплахи, като липса на конкурентоспособност, засилена обвързаност с международни капиталови потоци, която може да заплаши потенциала на местните пазари, както и липса на инвестиции в местна инфраструктура. Тези заплахи не задълбочават вече съществуващите слабости относно научната и развойна дейност, достъпността, транспорта и заетостта, но  представляват голяма пречка за по-нататъшното развитие.</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Съществуваща пречка [СП 2]: Управление на екологичните рискове </w:t>
            </w:r>
          </w:p>
          <w:p w:rsidR="003B3E54" w:rsidRPr="00E535D0" w:rsidRDefault="00A426A8">
            <w:pPr>
              <w:widowControl w:val="0"/>
              <w:spacing w:line="269" w:lineRule="auto"/>
              <w:rPr>
                <w:szCs w:val="24"/>
                <w:lang w:val="ru-RU" w:eastAsia="ar-SA"/>
              </w:rPr>
            </w:pPr>
            <w:r w:rsidRPr="00E535D0">
              <w:rPr>
                <w:szCs w:val="24"/>
                <w:lang w:val="bg-BG" w:eastAsia="ar-SA"/>
              </w:rPr>
              <w:t>СП 2 обединява основно три слабости: ниско равнище на системите за управление на бедствия и подготвеност за извънредни ситуации; недостатъчно развита инфраструктура за преработка на твърди отпадъци и отпадъчни води; и недостатъчни системи за управление на опасни отпадъци. Установени заплахи, които могат неблагоприятно да се съчетаят с тези слабости, са недостатъчните финансови средства от държавните бюджети за финансиране на екологичната инфраструктура, което води до неефективно предотвратяване и управление на рисковете, свързани с климата в пограничния регион.</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Съществуваща пречка [СП 3]: Растяща социална поляризация поради демографските промени и липсата на инвестиции в периферните райони </w:t>
            </w:r>
          </w:p>
          <w:p w:rsidR="003B3E54" w:rsidRPr="00E535D0" w:rsidRDefault="00A426A8">
            <w:pPr>
              <w:widowControl w:val="0"/>
              <w:spacing w:line="269" w:lineRule="auto"/>
              <w:rPr>
                <w:szCs w:val="24"/>
                <w:lang w:val="ru-RU" w:eastAsia="ar-SA"/>
              </w:rPr>
            </w:pPr>
            <w:r w:rsidRPr="00E535D0">
              <w:rPr>
                <w:szCs w:val="24"/>
                <w:lang w:val="bg-BG" w:eastAsia="ar-SA"/>
              </w:rPr>
              <w:t xml:space="preserve">Демографските промени и наблюдаващото се </w:t>
            </w:r>
            <w:r w:rsidRPr="00E535D0">
              <w:rPr>
                <w:b/>
                <w:szCs w:val="24"/>
                <w:lang w:val="bg-BG" w:eastAsia="ar-SA"/>
              </w:rPr>
              <w:t>застаряване на обществото</w:t>
            </w:r>
            <w:r w:rsidRPr="00E535D0">
              <w:rPr>
                <w:szCs w:val="24"/>
                <w:lang w:val="bg-BG" w:eastAsia="ar-SA"/>
              </w:rPr>
              <w:t xml:space="preserve">, както и недостатъците на периферните области (предимствата на агломерациите при градовете се оказват недостатъци за селските/периферните райони) </w:t>
            </w:r>
            <w:proofErr w:type="spellStart"/>
            <w:r w:rsidRPr="00E535D0">
              <w:rPr>
                <w:szCs w:val="24"/>
                <w:lang w:val="bg-BG" w:eastAsia="ar-SA"/>
              </w:rPr>
              <w:t>затвърждават</w:t>
            </w:r>
            <w:proofErr w:type="spellEnd"/>
            <w:r w:rsidRPr="00E535D0">
              <w:rPr>
                <w:szCs w:val="24"/>
                <w:lang w:val="bg-BG" w:eastAsia="ar-SA"/>
              </w:rPr>
              <w:t xml:space="preserve"> вече съществуващите контрасти между градски и селски райони. Растящите неравенства и рискът от бедност се задълбочават от свиването на регионите. Засилените тенденции към маргинализация не привличат инвестиции или иновации в системата на публичната администрация или важни транспортни връзки (за подобряване на достъпността на тези </w:t>
            </w:r>
            <w:proofErr w:type="spellStart"/>
            <w:r w:rsidRPr="00E535D0">
              <w:rPr>
                <w:szCs w:val="24"/>
                <w:lang w:val="bg-BG" w:eastAsia="ar-SA"/>
              </w:rPr>
              <w:t>маргинализирани</w:t>
            </w:r>
            <w:proofErr w:type="spellEnd"/>
            <w:r w:rsidRPr="00E535D0">
              <w:rPr>
                <w:szCs w:val="24"/>
                <w:lang w:val="bg-BG" w:eastAsia="ar-SA"/>
              </w:rPr>
              <w:t xml:space="preserve"> области).</w:t>
            </w:r>
          </w:p>
          <w:p w:rsidR="003B3E54" w:rsidRPr="00E535D0" w:rsidRDefault="00A426A8">
            <w:pPr>
              <w:widowControl w:val="0"/>
              <w:spacing w:line="269" w:lineRule="auto"/>
              <w:rPr>
                <w:szCs w:val="24"/>
                <w:lang w:val="ru-RU" w:eastAsia="ar-SA"/>
              </w:rPr>
            </w:pPr>
            <w:r w:rsidRPr="00E535D0">
              <w:rPr>
                <w:szCs w:val="24"/>
                <w:lang w:val="bg-BG" w:eastAsia="ar-SA"/>
              </w:rPr>
              <w:t xml:space="preserve">Растящата (младежка) безработица води до по-често изтичане на мозъци от крайните райони; добре образованите служители без възможности за работа предпочитат градските агломерации и техните предимства - които от друга страна са недостатъци за селските или периферните област. Тази тенденция подсилва демографската промяна по отрицателен начин - застаряването на обществото като цяло и миграцията на млади добре-образовани служители води едновременно до загуба на регионален </w:t>
            </w:r>
            <w:proofErr w:type="spellStart"/>
            <w:r w:rsidRPr="00E535D0">
              <w:rPr>
                <w:szCs w:val="24"/>
                <w:lang w:val="bg-BG" w:eastAsia="ar-SA"/>
              </w:rPr>
              <w:t>ноу-хау</w:t>
            </w:r>
            <w:proofErr w:type="spellEnd"/>
            <w:r w:rsidRPr="00E535D0">
              <w:rPr>
                <w:szCs w:val="24"/>
                <w:lang w:val="bg-BG" w:eastAsia="ar-SA"/>
              </w:rPr>
              <w:t xml:space="preserve"> и опит.</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Възможно препятствие [ВП 1]: Случаи на изтичане на мозъци поради недостатъците на свиващите се области </w:t>
            </w:r>
          </w:p>
          <w:p w:rsidR="003B3E54" w:rsidRPr="00E535D0" w:rsidRDefault="00A426A8">
            <w:pPr>
              <w:widowControl w:val="0"/>
              <w:spacing w:line="269" w:lineRule="auto"/>
              <w:rPr>
                <w:szCs w:val="24"/>
                <w:lang w:val="ru-RU" w:eastAsia="ar-SA"/>
              </w:rPr>
            </w:pPr>
            <w:r w:rsidRPr="00E535D0">
              <w:rPr>
                <w:szCs w:val="24"/>
                <w:lang w:val="bg-BG" w:eastAsia="ar-SA"/>
              </w:rPr>
              <w:t xml:space="preserve">ВП 1 се основава на силата на умелата работна ръка, която има промишлена и земеделска традиция и добра система за обучение на възрастни. Тези регионални предимства на определения географски район на програмата могат да бъдат отрицателно повлияни от процесите на изнасяне на населението извън градовете и застаряването на обществото - въпроси като растящия брой обезлюдени области и </w:t>
            </w:r>
            <w:r w:rsidRPr="00E535D0">
              <w:rPr>
                <w:szCs w:val="24"/>
                <w:lang w:val="bg-BG" w:eastAsia="ar-SA"/>
              </w:rPr>
              <w:lastRenderedPageBreak/>
              <w:t xml:space="preserve">засилващите се контрасти между градските и селските райони са определени като съответни фактори за възможно регионално препятствие. </w:t>
            </w:r>
          </w:p>
          <w:p w:rsidR="003B3E54" w:rsidRPr="00E535D0" w:rsidRDefault="00A426A8">
            <w:pPr>
              <w:widowControl w:val="0"/>
              <w:spacing w:line="269" w:lineRule="auto"/>
              <w:rPr>
                <w:szCs w:val="24"/>
                <w:lang w:val="ru-RU" w:eastAsia="ar-SA"/>
              </w:rPr>
            </w:pPr>
            <w:r w:rsidRPr="00E535D0">
              <w:rPr>
                <w:szCs w:val="24"/>
                <w:lang w:val="bg-BG" w:eastAsia="ar-SA"/>
              </w:rPr>
              <w:t xml:space="preserve">Също така повишаващото се равнище на образованието, ученето през целия живот, участието на жените в образованието и наличието на квалифицирана работна сила могат да смекчат отрицателните последици от застаряването на населението. Така установените взаимовръзки могат да илюстрират постоянния риск, който носят демографските процеси. Регионите, в които има високо равнище на опит - основно  промишлеността и земеделието - могат да бъдат заплашени от демографски процеси като намаляване на населението и изтичане на мозъци. На риск ще бъдат изложени знанията на служителите, съществуващи на регионално и местно равнище. Ако регион, който отчасти се опира на опита и познанията на своите служители, бъде засегнат от застаряване на обществото и намаляване на възможностите, тенденциите при намаляващата численост на населението и емиграцията могат да станат важен и труден въпрос. </w:t>
            </w:r>
          </w:p>
          <w:p w:rsidR="003B3E54" w:rsidRPr="00E535D0" w:rsidRDefault="00A426A8">
            <w:pPr>
              <w:widowControl w:val="0"/>
              <w:numPr>
                <w:ilvl w:val="0"/>
                <w:numId w:val="53"/>
              </w:numPr>
              <w:autoSpaceDE w:val="0"/>
              <w:autoSpaceDN w:val="0"/>
              <w:adjustRightInd w:val="0"/>
              <w:spacing w:line="269" w:lineRule="auto"/>
              <w:rPr>
                <w:b/>
                <w:szCs w:val="24"/>
                <w:lang w:val="ru-RU"/>
              </w:rPr>
            </w:pPr>
            <w:r w:rsidRPr="00E535D0">
              <w:rPr>
                <w:b/>
                <w:szCs w:val="24"/>
                <w:lang w:val="bg-BG"/>
              </w:rPr>
              <w:t xml:space="preserve">Възможно препятствие [ВП 2]: Намаляване на привлекателността на пограничния регион поради влошаване на качеството на околната среда, демографски промени и липса на инвестиции </w:t>
            </w:r>
          </w:p>
          <w:p w:rsidR="003B3E54" w:rsidRPr="00E535D0" w:rsidRDefault="00A426A8">
            <w:pPr>
              <w:widowControl w:val="0"/>
              <w:spacing w:line="269" w:lineRule="auto"/>
              <w:rPr>
                <w:szCs w:val="24"/>
                <w:lang w:val="ru-RU" w:eastAsia="ar-SA"/>
              </w:rPr>
            </w:pPr>
            <w:r w:rsidRPr="00E535D0">
              <w:rPr>
                <w:szCs w:val="24"/>
                <w:lang w:val="bg-BG" w:eastAsia="ar-SA"/>
              </w:rPr>
              <w:t>ВП 2 съчетава някои от силните страни на региона с възможните заплахи за него. Традицията за трансгранично сътрудничество на институционално, политическо и административно равнище  и в рамките на проекти може да бъде отрицателно повлияно от липсата на инвестиции в регионалните инфраструктури, което повишава различията между ядрото и периферията както и явленията на застаряване, изтичане на мозъци и недостатъци на селските райони, дължащи се на предимствата на агломерирането в градовете.</w:t>
            </w:r>
          </w:p>
          <w:p w:rsidR="003B3E54" w:rsidRPr="00E535D0" w:rsidRDefault="00A426A8">
            <w:pPr>
              <w:widowControl w:val="0"/>
              <w:spacing w:line="269" w:lineRule="auto"/>
              <w:rPr>
                <w:szCs w:val="24"/>
                <w:lang w:val="ru-RU" w:eastAsia="ar-SA"/>
              </w:rPr>
            </w:pPr>
            <w:r w:rsidRPr="00E535D0">
              <w:rPr>
                <w:szCs w:val="24"/>
                <w:lang w:val="bg-BG" w:eastAsia="ar-SA"/>
              </w:rPr>
              <w:t xml:space="preserve">Въпросът за богатството и разнообразието на ландшафта и природното и културното наследство като важни фактори за географското положение са застрашени от протичащото </w:t>
            </w:r>
            <w:proofErr w:type="spellStart"/>
            <w:r w:rsidRPr="00E535D0">
              <w:rPr>
                <w:szCs w:val="24"/>
                <w:lang w:val="bg-BG" w:eastAsia="ar-SA"/>
              </w:rPr>
              <w:t>опустиняване</w:t>
            </w:r>
            <w:proofErr w:type="spellEnd"/>
            <w:r w:rsidRPr="00E535D0">
              <w:rPr>
                <w:szCs w:val="24"/>
                <w:lang w:val="bg-BG" w:eastAsia="ar-SA"/>
              </w:rPr>
              <w:t xml:space="preserve"> и засушаване, както и от отрицателните последици от изменението на климата и неустойчивото използване на екологичните ресурси. Освен това тези силни страни могат - във връзка с </w:t>
            </w:r>
            <w:proofErr w:type="spellStart"/>
            <w:r w:rsidRPr="00E535D0">
              <w:rPr>
                <w:szCs w:val="24"/>
                <w:lang w:val="bg-BG" w:eastAsia="ar-SA"/>
              </w:rPr>
              <w:t>опустиняването</w:t>
            </w:r>
            <w:proofErr w:type="spellEnd"/>
            <w:r w:rsidRPr="00E535D0">
              <w:rPr>
                <w:szCs w:val="24"/>
                <w:lang w:val="bg-BG" w:eastAsia="ar-SA"/>
              </w:rPr>
              <w:t>, както и с природните бедствия - да се явят възможно препятствие.</w:t>
            </w:r>
          </w:p>
          <w:p w:rsidR="003B3E54" w:rsidRPr="00E535D0" w:rsidRDefault="00A426A8">
            <w:pPr>
              <w:widowControl w:val="0"/>
              <w:spacing w:line="269" w:lineRule="auto"/>
              <w:rPr>
                <w:szCs w:val="24"/>
                <w:lang w:val="ru-RU" w:eastAsia="ar-SA"/>
              </w:rPr>
            </w:pPr>
            <w:r w:rsidRPr="00E535D0">
              <w:rPr>
                <w:szCs w:val="24"/>
                <w:lang w:val="bg-BG" w:eastAsia="ar-SA"/>
              </w:rPr>
              <w:t>Регионите, които са ориентирани към туристическия си потенциал и богатството и разнообразието на ландшафта и природата (какъвто е пограничният район България-Сърбия), са застрашени от природни бедствия, изменението на климата и последиците от него, като все по-безводните климатични условия. Това влияе на цялото природно и културно наследство, което е важен фактор на географско положение за туристически цели.</w:t>
            </w:r>
          </w:p>
          <w:p w:rsidR="003B3E54" w:rsidRPr="00E535D0" w:rsidRDefault="00A426A8">
            <w:pPr>
              <w:spacing w:before="360" w:line="269" w:lineRule="auto"/>
              <w:rPr>
                <w:b/>
                <w:smallCaps/>
                <w:spacing w:val="20"/>
                <w:szCs w:val="24"/>
                <w:lang w:val="ru-RU"/>
              </w:rPr>
            </w:pPr>
            <w:r w:rsidRPr="00E535D0">
              <w:rPr>
                <w:b/>
                <w:smallCaps/>
                <w:spacing w:val="20"/>
                <w:szCs w:val="24"/>
                <w:lang w:val="bg-BG"/>
              </w:rPr>
              <w:t>Стратегия на програмата</w:t>
            </w:r>
          </w:p>
          <w:p w:rsidR="003B3E54" w:rsidRPr="00E535D0" w:rsidRDefault="00A426A8">
            <w:pPr>
              <w:tabs>
                <w:tab w:val="num" w:pos="1056"/>
              </w:tabs>
              <w:spacing w:line="269" w:lineRule="auto"/>
              <w:rPr>
                <w:szCs w:val="24"/>
                <w:lang w:val="ru-RU"/>
              </w:rPr>
            </w:pPr>
            <w:r w:rsidRPr="00E535D0">
              <w:rPr>
                <w:szCs w:val="24"/>
                <w:lang w:val="bg-BG"/>
              </w:rPr>
              <w:t xml:space="preserve">Въз основа на ситуационния анализ и анализа на ССВЗ, обобщени в предходната глава, границата между България и Сърбия все още следва да се разглежда като явно разделено място от икономическа гледна точка, през което важните оси на развитие </w:t>
            </w:r>
            <w:r w:rsidRPr="00E535D0">
              <w:rPr>
                <w:szCs w:val="24"/>
                <w:lang w:val="bg-BG"/>
              </w:rPr>
              <w:lastRenderedPageBreak/>
              <w:t xml:space="preserve">не се пресичат или свързват макар да изглежда, че има солиден потенциал като социална и културна близост. </w:t>
            </w:r>
          </w:p>
          <w:p w:rsidR="003B3E54" w:rsidRPr="00E535D0" w:rsidRDefault="00A426A8">
            <w:pPr>
              <w:tabs>
                <w:tab w:val="num" w:pos="1056"/>
              </w:tabs>
              <w:spacing w:line="269" w:lineRule="auto"/>
              <w:rPr>
                <w:szCs w:val="24"/>
                <w:lang w:val="ru-RU"/>
              </w:rPr>
            </w:pPr>
            <w:r w:rsidRPr="00E535D0">
              <w:rPr>
                <w:szCs w:val="24"/>
                <w:lang w:val="bg-BG"/>
              </w:rPr>
              <w:t xml:space="preserve">Равнището на развитие на пограничния регион между България и Сърбия, спецификата и дълбочината на проблемите, както и особено сериозните празнини от гледна точка на човешки капитал, наличие на инфраструктура и икономическа дейност, прави невъзможно да се определи  адекватна и реалистична стратегия за развитие, която да бъде приложена с използване на стандартни средства за действие на регионално/секторно равнище. Силно </w:t>
            </w:r>
            <w:r w:rsidRPr="00E535D0">
              <w:rPr>
                <w:b/>
                <w:szCs w:val="24"/>
                <w:lang w:val="bg-BG"/>
              </w:rPr>
              <w:t>раздробената икономика</w:t>
            </w:r>
            <w:r w:rsidRPr="00E535D0">
              <w:rPr>
                <w:szCs w:val="24"/>
                <w:lang w:val="bg-BG"/>
              </w:rPr>
              <w:t xml:space="preserve">, в съчетание с </w:t>
            </w:r>
            <w:r w:rsidRPr="00E535D0">
              <w:rPr>
                <w:b/>
                <w:szCs w:val="24"/>
                <w:lang w:val="bg-BG"/>
              </w:rPr>
              <w:t xml:space="preserve">тенденцията към обезлюдяване </w:t>
            </w:r>
            <w:r w:rsidRPr="00E535D0">
              <w:rPr>
                <w:szCs w:val="24"/>
                <w:lang w:val="bg-BG"/>
              </w:rPr>
              <w:t xml:space="preserve">са основните предизвикателства пред пограничния регион, когато с оглед перспективата Сърбия да се присъедини към ЕС ще бъде твърде необходима силна </w:t>
            </w:r>
            <w:proofErr w:type="spellStart"/>
            <w:r w:rsidRPr="00E535D0">
              <w:rPr>
                <w:szCs w:val="24"/>
                <w:lang w:val="bg-BG"/>
              </w:rPr>
              <w:t>презгранична</w:t>
            </w:r>
            <w:proofErr w:type="spellEnd"/>
            <w:r w:rsidRPr="00E535D0">
              <w:rPr>
                <w:szCs w:val="24"/>
                <w:lang w:val="bg-BG"/>
              </w:rPr>
              <w:t xml:space="preserve"> динамика. Оттук и </w:t>
            </w:r>
            <w:r w:rsidRPr="00E535D0">
              <w:rPr>
                <w:b/>
                <w:szCs w:val="24"/>
                <w:lang w:val="bg-BG"/>
              </w:rPr>
              <w:t>визията</w:t>
            </w:r>
            <w:r w:rsidRPr="00E535D0">
              <w:rPr>
                <w:szCs w:val="24"/>
                <w:lang w:val="bg-BG"/>
              </w:rPr>
              <w:t xml:space="preserve"> на новата Програмата за ТГС по ИПП България - Сърбия (2014-2020 г.) </w:t>
            </w:r>
            <w:r w:rsidRPr="00E535D0">
              <w:rPr>
                <w:b/>
                <w:szCs w:val="24"/>
                <w:lang w:val="bg-BG"/>
              </w:rPr>
              <w:t>да служи като средство за интегрирано подпомагане в региона</w:t>
            </w:r>
            <w:r w:rsidRPr="00E535D0">
              <w:rPr>
                <w:szCs w:val="24"/>
                <w:lang w:val="bg-BG"/>
              </w:rPr>
              <w:t xml:space="preserve">, стремейки се по този начин да постигне положително влияние върху развитието на пограничните територии в двете страни. </w:t>
            </w:r>
          </w:p>
          <w:p w:rsidR="003B3E54" w:rsidRPr="00E535D0" w:rsidRDefault="00A426A8">
            <w:pPr>
              <w:tabs>
                <w:tab w:val="num" w:pos="1056"/>
              </w:tabs>
              <w:spacing w:line="269" w:lineRule="auto"/>
              <w:rPr>
                <w:szCs w:val="24"/>
                <w:lang w:val="ru-RU"/>
              </w:rPr>
            </w:pPr>
            <w:r w:rsidRPr="00E535D0">
              <w:rPr>
                <w:szCs w:val="24"/>
                <w:lang w:val="bg-BG"/>
              </w:rPr>
              <w:t xml:space="preserve">За да се създаде положителна социално-икономическа среда, необходима за развитието на пограничната област, трябва да бъдат посрещнати </w:t>
            </w:r>
            <w:r w:rsidRPr="00E535D0">
              <w:rPr>
                <w:b/>
                <w:szCs w:val="24"/>
                <w:lang w:val="bg-BG"/>
              </w:rPr>
              <w:t>две основни предизвикателства</w:t>
            </w:r>
            <w:r w:rsidRPr="00E535D0">
              <w:rPr>
                <w:szCs w:val="24"/>
                <w:lang w:val="bg-BG"/>
              </w:rPr>
              <w:t>. Те трябва да се разглеждат като стълбове на Програмата, тъй като са резултат от задълбочения анализ на целия пограничен регион и са преди точното определяне на стратегията и действията, чрез които да се осъществява трансграничното сътрудничество.</w:t>
            </w:r>
          </w:p>
          <w:p w:rsidR="003B3E54" w:rsidRPr="00E535D0" w:rsidRDefault="00A426A8">
            <w:pPr>
              <w:tabs>
                <w:tab w:val="num" w:pos="1056"/>
              </w:tabs>
              <w:spacing w:line="269" w:lineRule="auto"/>
              <w:rPr>
                <w:szCs w:val="24"/>
                <w:lang w:val="ru-RU"/>
              </w:rPr>
            </w:pPr>
            <w:r w:rsidRPr="00E535D0">
              <w:rPr>
                <w:szCs w:val="24"/>
                <w:lang w:val="bg-BG"/>
              </w:rPr>
              <w:t xml:space="preserve">Първото предизвикателство се отнася до </w:t>
            </w:r>
            <w:r w:rsidRPr="00E535D0">
              <w:rPr>
                <w:b/>
                <w:szCs w:val="24"/>
                <w:lang w:val="bg-BG"/>
              </w:rPr>
              <w:t>инвестиции в ефикасното използване на стойността и ефективното управление на територията</w:t>
            </w:r>
            <w:r w:rsidRPr="00E535D0">
              <w:rPr>
                <w:szCs w:val="24"/>
                <w:lang w:val="bg-BG"/>
              </w:rPr>
              <w:t>, което е свързано с:</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Насърчаване на развитието на туристически ниши (напр. </w:t>
            </w:r>
            <w:proofErr w:type="spellStart"/>
            <w:r w:rsidRPr="00E535D0">
              <w:rPr>
                <w:szCs w:val="24"/>
                <w:lang w:val="bg-BG" w:eastAsia="ar-SA"/>
              </w:rPr>
              <w:t>еко-</w:t>
            </w:r>
            <w:proofErr w:type="spellEnd"/>
            <w:r w:rsidRPr="00E535D0">
              <w:rPr>
                <w:szCs w:val="24"/>
                <w:lang w:val="bg-BG" w:eastAsia="ar-SA"/>
              </w:rPr>
              <w:t xml:space="preserve">, </w:t>
            </w:r>
            <w:proofErr w:type="spellStart"/>
            <w:r w:rsidRPr="00E535D0">
              <w:rPr>
                <w:szCs w:val="24"/>
                <w:lang w:val="bg-BG" w:eastAsia="ar-SA"/>
              </w:rPr>
              <w:t>етно</w:t>
            </w:r>
            <w:proofErr w:type="spellEnd"/>
            <w:r w:rsidRPr="00E535D0">
              <w:rPr>
                <w:szCs w:val="24"/>
                <w:lang w:val="bg-BG" w:eastAsia="ar-SA"/>
              </w:rPr>
              <w:t xml:space="preserve">- </w:t>
            </w:r>
            <w:proofErr w:type="spellStart"/>
            <w:r w:rsidRPr="00E535D0">
              <w:rPr>
                <w:szCs w:val="24"/>
                <w:lang w:val="bg-BG" w:eastAsia="ar-SA"/>
              </w:rPr>
              <w:t>гурме-туризъм</w:t>
            </w:r>
            <w:proofErr w:type="spellEnd"/>
            <w:r w:rsidRPr="00E535D0">
              <w:rPr>
                <w:szCs w:val="24"/>
                <w:lang w:val="bg-BG" w:eastAsia="ar-SA"/>
              </w:rPr>
              <w:t>), използвайки по този начин благоприятните условия за разнообразяване на туризма в пограничния регион;</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на достъпа до обекти от туристически интерес и с това подпомагане на използването на природното, културното и историческото наследство;</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Използване на различни форми на туризъм като възможен генератор за нови продукти и възможности за заетост;</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имиджа на пограничния регион като туристическа дестинация чрез създаване на обща трансгранична туристическа марка;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традиционни производства, водещи до специализация на пограничния регион (наименования, търговски марки, сертификация), използвайки по този начин близостта до пазари;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общо териториално управление от регионалните органи;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Балансиране на аспектите за съхраняване и развитие на природните ресурси при създаването на устойчиви туристически атракции, използвани за </w:t>
            </w:r>
            <w:r w:rsidRPr="00E535D0">
              <w:rPr>
                <w:szCs w:val="24"/>
                <w:lang w:val="bg-BG" w:eastAsia="ar-SA"/>
              </w:rPr>
              <w:lastRenderedPageBreak/>
              <w:t>подобряване на средата за посещенията и за подобряване на качеството на жизнената среда.</w:t>
            </w:r>
          </w:p>
          <w:p w:rsidR="003B3E54" w:rsidRPr="00E535D0" w:rsidRDefault="00A426A8">
            <w:pPr>
              <w:tabs>
                <w:tab w:val="num" w:pos="1056"/>
              </w:tabs>
              <w:spacing w:line="269" w:lineRule="auto"/>
              <w:rPr>
                <w:szCs w:val="24"/>
              </w:rPr>
            </w:pPr>
            <w:r w:rsidRPr="00E535D0">
              <w:rPr>
                <w:szCs w:val="24"/>
                <w:lang w:val="bg-BG"/>
              </w:rPr>
              <w:t xml:space="preserve">Второто предизвикателство е да бъдат </w:t>
            </w:r>
            <w:r w:rsidRPr="00E535D0">
              <w:rPr>
                <w:b/>
                <w:szCs w:val="24"/>
                <w:lang w:val="bg-BG"/>
              </w:rPr>
              <w:t>разширени мрежите за трансгранично сътрудничество, взаимодействията и връзките в социалната, икономическата и екологичната области.</w:t>
            </w:r>
            <w:r w:rsidRPr="00E535D0">
              <w:rPr>
                <w:szCs w:val="24"/>
                <w:lang w:val="bg-BG"/>
              </w:rPr>
              <w:t xml:space="preserve"> Това е свързано с:</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Развитие на нагласа за предприемачество в обществото още от ранните години в училище чрез добавяне на предприемачески или делови подходи към учебните програми;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Иницииране на партньорства между училища и стопански единици за по-добро включване на пазара на труда на завършилите професионални и технически училища.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сътрудничество между университетите / научните заведения и предприемачите с цел определяне на дейности с висока добавена стойност, които имат най-добри изгледи да подкрепят конкурентоспособността по места.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Определяне на общи интереси (въз основа на </w:t>
            </w:r>
            <w:proofErr w:type="spellStart"/>
            <w:r w:rsidRPr="00E535D0">
              <w:rPr>
                <w:szCs w:val="24"/>
                <w:lang w:val="bg-BG" w:eastAsia="ar-SA"/>
              </w:rPr>
              <w:t>клъстъри</w:t>
            </w:r>
            <w:proofErr w:type="spellEnd"/>
            <w:r w:rsidRPr="00E535D0">
              <w:rPr>
                <w:szCs w:val="24"/>
                <w:lang w:val="bg-BG" w:eastAsia="ar-SA"/>
              </w:rPr>
              <w:t xml:space="preserve"> в различни стопански сектори) и по-нататъшно разработване и популяризиране на тези </w:t>
            </w:r>
            <w:proofErr w:type="spellStart"/>
            <w:r w:rsidRPr="00E535D0">
              <w:rPr>
                <w:szCs w:val="24"/>
                <w:lang w:val="bg-BG" w:eastAsia="ar-SA"/>
              </w:rPr>
              <w:t>клъстъри</w:t>
            </w:r>
            <w:proofErr w:type="spellEnd"/>
            <w:r w:rsidRPr="00E535D0">
              <w:rPr>
                <w:szCs w:val="24"/>
                <w:lang w:val="bg-BG" w:eastAsia="ar-SA"/>
              </w:rPr>
              <w:t xml:space="preserve"> за намиране на нови пазари;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Ангажиране на гражданите и местните общности във вземането на решения и предоставянето на услуги на местно равнище и развитие по този начин на чувство за отговорност;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Подобряване на обмена на </w:t>
            </w:r>
            <w:proofErr w:type="spellStart"/>
            <w:r w:rsidRPr="00E535D0">
              <w:rPr>
                <w:szCs w:val="24"/>
                <w:lang w:val="bg-BG" w:eastAsia="ar-SA"/>
              </w:rPr>
              <w:t>ноу-хау</w:t>
            </w:r>
            <w:proofErr w:type="spellEnd"/>
            <w:r w:rsidRPr="00E535D0">
              <w:rPr>
                <w:szCs w:val="24"/>
                <w:lang w:val="bg-BG" w:eastAsia="ar-SA"/>
              </w:rPr>
              <w:t>, най-добри практики и информация между компетентните администрации от двете страни на границата, както и развитие на общи планове за интегрирано териториално сътрудничество както на регионално, така и на макрорегионално равнище;</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Насърчаване на инициативи за намаляване уязвимостта на природната среда от природни бедствия (чрез ново залесяване, мелиорация на земи и др.), в т.ч. създаване на общи структури за управление на риска;</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на достъпността на комбинираните аварийни (спасителни) служби в селските райони;</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Подобряване информираността за екологичните ресурси на общностите на равнище пограничен регион.</w:t>
            </w:r>
          </w:p>
          <w:p w:rsidR="003B3E54" w:rsidRPr="00E535D0" w:rsidRDefault="00A426A8">
            <w:pPr>
              <w:tabs>
                <w:tab w:val="num" w:pos="1056"/>
                <w:tab w:val="left" w:pos="5670"/>
              </w:tabs>
              <w:spacing w:line="269" w:lineRule="auto"/>
              <w:rPr>
                <w:szCs w:val="24"/>
                <w:lang w:val="ru-RU"/>
              </w:rPr>
            </w:pPr>
            <w:r w:rsidRPr="00E535D0">
              <w:rPr>
                <w:szCs w:val="24"/>
                <w:lang w:val="bg-BG"/>
              </w:rPr>
              <w:t xml:space="preserve">Горните са от решаващо значение за да може регионът да бъде направен по-привлекателен за инвестиции, за насърчаване на вътрешното търсене и за подпомагане на общото развитие в региона. </w:t>
            </w:r>
          </w:p>
          <w:p w:rsidR="003B3E54" w:rsidRPr="00E535D0" w:rsidRDefault="00A426A8">
            <w:pPr>
              <w:pStyle w:val="ListParagraph"/>
              <w:numPr>
                <w:ilvl w:val="0"/>
                <w:numId w:val="56"/>
              </w:numPr>
              <w:tabs>
                <w:tab w:val="left" w:pos="5670"/>
              </w:tabs>
              <w:suppressAutoHyphens/>
              <w:autoSpaceDN w:val="0"/>
              <w:spacing w:after="160" w:line="256" w:lineRule="auto"/>
              <w:textAlignment w:val="baseline"/>
              <w:rPr>
                <w:b/>
                <w:szCs w:val="24"/>
                <w:lang w:val="ru-RU"/>
              </w:rPr>
            </w:pPr>
            <w:r w:rsidRPr="00E535D0">
              <w:rPr>
                <w:szCs w:val="24"/>
                <w:lang w:val="bg-BG" w:eastAsia="ar-SA"/>
              </w:rPr>
              <w:t xml:space="preserve">Следователно общата цел на Програмата за ТГС по ИПП България - Сърбия (2014-2020 г.) е: </w:t>
            </w:r>
            <w:r w:rsidRPr="00E535D0">
              <w:rPr>
                <w:b/>
                <w:szCs w:val="24"/>
                <w:lang w:val="bg-BG" w:eastAsia="ar-SA"/>
              </w:rPr>
              <w:t xml:space="preserve">да насърчи балансираното и устойчиво развитие на българо-сръбския пограничен регион, включен в европейското пространство - постигнато чрез интелигентен икономически растеж, </w:t>
            </w:r>
            <w:r w:rsidRPr="00E535D0">
              <w:rPr>
                <w:b/>
                <w:szCs w:val="24"/>
                <w:lang w:val="bg-BG" w:eastAsia="ar-SA"/>
              </w:rPr>
              <w:lastRenderedPageBreak/>
              <w:t xml:space="preserve">приспособяване към изменението на околната среда и утвърждаване на култура на обучение.  </w:t>
            </w:r>
          </w:p>
          <w:p w:rsidR="003B3E54" w:rsidRPr="00E535D0" w:rsidRDefault="00A426A8">
            <w:pPr>
              <w:widowControl w:val="0"/>
              <w:suppressAutoHyphens/>
              <w:spacing w:line="269" w:lineRule="auto"/>
              <w:rPr>
                <w:b/>
                <w:szCs w:val="24"/>
                <w:lang w:val="ru-RU" w:eastAsia="ar-SA"/>
              </w:rPr>
            </w:pPr>
            <w:r w:rsidRPr="00E535D0">
              <w:rPr>
                <w:szCs w:val="24"/>
                <w:lang w:val="bg-BG"/>
              </w:rPr>
              <w:t xml:space="preserve">Тази обща цел е основата за разработване на стратегическата рамка на Програмата, която е свързана с три тематични приоритета, а именно: </w:t>
            </w:r>
            <w:r w:rsidRPr="00E535D0">
              <w:rPr>
                <w:szCs w:val="24"/>
                <w:vertAlign w:val="superscript"/>
                <w:lang w:val="bg-BG" w:eastAsia="ar-SA"/>
              </w:rPr>
              <w:footnoteReference w:id="5"/>
            </w:r>
          </w:p>
          <w:p w:rsidR="003B3E54" w:rsidRPr="00E535D0" w:rsidRDefault="00A426A8">
            <w:pPr>
              <w:widowControl w:val="0"/>
              <w:numPr>
                <w:ilvl w:val="0"/>
                <w:numId w:val="54"/>
              </w:numPr>
              <w:spacing w:line="269" w:lineRule="auto"/>
              <w:rPr>
                <w:szCs w:val="24"/>
                <w:lang w:val="ru-RU" w:eastAsia="ar-SA"/>
              </w:rPr>
            </w:pPr>
            <w:r w:rsidRPr="00E535D0">
              <w:rPr>
                <w:b/>
                <w:szCs w:val="24"/>
                <w:lang w:val="bg-BG" w:eastAsia="ar-SA"/>
              </w:rPr>
              <w:t>Тематичен приоритет (г):</w:t>
            </w:r>
            <w:r w:rsidRPr="00E535D0">
              <w:rPr>
                <w:szCs w:val="24"/>
                <w:lang w:val="bg-BG" w:eastAsia="ar-SA"/>
              </w:rPr>
              <w:t xml:space="preserve">  Насърчаване на туризма и културното и природното наследство</w:t>
            </w:r>
          </w:p>
          <w:p w:rsidR="003B3E54" w:rsidRPr="00E535D0" w:rsidRDefault="00A426A8">
            <w:pPr>
              <w:widowControl w:val="0"/>
              <w:numPr>
                <w:ilvl w:val="0"/>
                <w:numId w:val="54"/>
              </w:numPr>
              <w:spacing w:line="269" w:lineRule="auto"/>
              <w:rPr>
                <w:szCs w:val="24"/>
                <w:lang w:val="ru-RU" w:eastAsia="ar-SA"/>
              </w:rPr>
            </w:pPr>
            <w:r w:rsidRPr="00E535D0">
              <w:rPr>
                <w:b/>
                <w:szCs w:val="24"/>
                <w:lang w:val="bg-BG" w:eastAsia="ar-SA"/>
              </w:rPr>
              <w:t xml:space="preserve">Тематичен приоритет (д): </w:t>
            </w:r>
            <w:r w:rsidRPr="00E535D0">
              <w:rPr>
                <w:szCs w:val="24"/>
                <w:lang w:val="bg-BG" w:eastAsia="ar-SA"/>
              </w:rPr>
              <w:t xml:space="preserve"> Инвестиции в младите хора, образование и умения</w:t>
            </w:r>
          </w:p>
          <w:p w:rsidR="003B3E54" w:rsidRPr="00E535D0" w:rsidRDefault="00A426A8">
            <w:pPr>
              <w:widowControl w:val="0"/>
              <w:numPr>
                <w:ilvl w:val="0"/>
                <w:numId w:val="54"/>
              </w:numPr>
              <w:spacing w:line="269" w:lineRule="auto"/>
              <w:rPr>
                <w:szCs w:val="24"/>
                <w:lang w:val="ru-RU" w:eastAsia="ar-SA"/>
              </w:rPr>
            </w:pPr>
            <w:r w:rsidRPr="00E535D0">
              <w:rPr>
                <w:b/>
                <w:szCs w:val="24"/>
                <w:lang w:val="bg-BG" w:eastAsia="ar-SA"/>
              </w:rPr>
              <w:t>Тематичен приоритет (б):</w:t>
            </w:r>
            <w:r w:rsidRPr="00E535D0">
              <w:rPr>
                <w:szCs w:val="24"/>
                <w:lang w:val="bg-BG" w:eastAsia="ar-SA"/>
              </w:rPr>
              <w:t xml:space="preserve"> Опазване на околната среда и подпомагане на приспособяването към и смекчаването на изменението на климата, предотвратяване и управление на рискове.</w:t>
            </w:r>
          </w:p>
          <w:p w:rsidR="003B3E54" w:rsidRPr="00E535D0" w:rsidRDefault="00A426A8">
            <w:pPr>
              <w:widowControl w:val="0"/>
              <w:spacing w:line="269" w:lineRule="auto"/>
              <w:rPr>
                <w:szCs w:val="24"/>
                <w:lang w:val="ru-RU" w:eastAsia="ar-SA"/>
              </w:rPr>
            </w:pPr>
            <w:r w:rsidRPr="00E535D0">
              <w:rPr>
                <w:szCs w:val="24"/>
                <w:lang w:val="bg-BG" w:eastAsia="ar-SA"/>
              </w:rPr>
              <w:t xml:space="preserve">Избраните тематични приоритети са структурирани в </w:t>
            </w:r>
            <w:r w:rsidRPr="00E535D0">
              <w:rPr>
                <w:b/>
                <w:szCs w:val="24"/>
                <w:lang w:val="bg-BG" w:eastAsia="ar-SA"/>
              </w:rPr>
              <w:t>три приоритетни оси</w:t>
            </w:r>
            <w:r w:rsidRPr="00E535D0">
              <w:rPr>
                <w:szCs w:val="24"/>
                <w:lang w:val="bg-BG" w:eastAsia="ar-SA"/>
              </w:rPr>
              <w:t xml:space="preserve">, които отразяват нуждите и предизвикателствата, както са определени чрез териториалния (ситуационния) анализ в географския район на Програмата: </w:t>
            </w:r>
          </w:p>
          <w:p w:rsidR="003B3E54" w:rsidRPr="00E535D0" w:rsidRDefault="00A426A8">
            <w:pPr>
              <w:widowControl w:val="0"/>
              <w:numPr>
                <w:ilvl w:val="0"/>
                <w:numId w:val="53"/>
              </w:numPr>
              <w:autoSpaceDE w:val="0"/>
              <w:autoSpaceDN w:val="0"/>
              <w:adjustRightInd w:val="0"/>
              <w:spacing w:line="269" w:lineRule="auto"/>
              <w:rPr>
                <w:b/>
                <w:szCs w:val="24"/>
              </w:rPr>
            </w:pPr>
            <w:r w:rsidRPr="00E535D0">
              <w:rPr>
                <w:b/>
                <w:szCs w:val="24"/>
                <w:lang w:val="bg-BG"/>
              </w:rPr>
              <w:t>ПО-1: Устойчив туризъм</w:t>
            </w:r>
          </w:p>
          <w:p w:rsidR="003B3E54" w:rsidRPr="00E535D0" w:rsidRDefault="00A426A8">
            <w:pPr>
              <w:autoSpaceDE w:val="0"/>
              <w:autoSpaceDN w:val="0"/>
              <w:adjustRightInd w:val="0"/>
              <w:spacing w:line="269" w:lineRule="auto"/>
              <w:rPr>
                <w:i/>
                <w:szCs w:val="24"/>
                <w:u w:val="single"/>
                <w:lang w:val="ru-RU"/>
              </w:rPr>
            </w:pPr>
            <w:r w:rsidRPr="00E535D0">
              <w:rPr>
                <w:i/>
                <w:szCs w:val="24"/>
                <w:u w:val="single"/>
                <w:lang w:val="bg-BG"/>
              </w:rPr>
              <w:t xml:space="preserve">Специфични цели, свързани с ПО-1: </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rPr>
            </w:pPr>
            <w:r w:rsidRPr="00E535D0">
              <w:rPr>
                <w:b/>
                <w:lang w:val="bg-BG"/>
              </w:rPr>
              <w:t>Привлекателност за туризъм</w:t>
            </w:r>
            <w:r w:rsidRPr="00E535D0">
              <w:rPr>
                <w:lang w:val="bg-BG"/>
              </w:rPr>
              <w:t xml:space="preserve">: Подпомагане на развитието на конкурентоспособни туристически </w:t>
            </w:r>
            <w:r w:rsidRPr="00E535D0">
              <w:rPr>
                <w:lang w:val="bg-BG"/>
              </w:rPr>
              <w:br/>
              <w:t>атракции, които спомагат за разнообразяването на туристическия продукт(и) в пограничния регион;</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rPr>
            </w:pPr>
            <w:r w:rsidRPr="00E535D0">
              <w:rPr>
                <w:b/>
                <w:lang w:val="bg-BG"/>
              </w:rPr>
              <w:t>Трансграничен туристически продукт</w:t>
            </w:r>
            <w:r w:rsidRPr="00E535D0">
              <w:rPr>
                <w:lang w:val="bg-BG"/>
              </w:rPr>
              <w:t xml:space="preserve"> Стопанско използване на благоприятните условия за разнообразен туризъм в пограничния район чрез създаване на обща търговска марка за трансграничната(</w:t>
            </w:r>
            <w:proofErr w:type="spellStart"/>
            <w:r w:rsidRPr="00E535D0">
              <w:rPr>
                <w:lang w:val="bg-BG"/>
              </w:rPr>
              <w:t>ите</w:t>
            </w:r>
            <w:proofErr w:type="spellEnd"/>
            <w:r w:rsidRPr="00E535D0">
              <w:rPr>
                <w:lang w:val="bg-BG"/>
              </w:rPr>
              <w:t>) дестинация(и)</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rPr>
            </w:pPr>
            <w:r w:rsidRPr="00E535D0">
              <w:rPr>
                <w:b/>
                <w:lang w:val="bg-BG"/>
              </w:rPr>
              <w:t>Международни междуличностни контакти</w:t>
            </w:r>
            <w:r w:rsidRPr="00E535D0">
              <w:rPr>
                <w:lang w:val="bg-BG"/>
              </w:rPr>
              <w:t xml:space="preserve"> Извличане на ползи от влиянието на културния, историческия и природния туризъм върху пограничните общности.</w:t>
            </w:r>
          </w:p>
          <w:p w:rsidR="003B3E54" w:rsidRPr="00E535D0" w:rsidRDefault="00A426A8">
            <w:pPr>
              <w:widowControl w:val="0"/>
              <w:suppressAutoHyphens/>
              <w:spacing w:line="269" w:lineRule="auto"/>
              <w:rPr>
                <w:szCs w:val="24"/>
                <w:lang w:val="ru-RU" w:eastAsia="ar-SA"/>
              </w:rPr>
            </w:pPr>
            <w:r w:rsidRPr="00E535D0">
              <w:rPr>
                <w:szCs w:val="24"/>
                <w:lang w:val="bg-BG" w:eastAsia="ar-SA"/>
              </w:rPr>
              <w:t xml:space="preserve">Тази приоритетна ос допринася за </w:t>
            </w:r>
            <w:r w:rsidRPr="00E535D0">
              <w:rPr>
                <w:b/>
                <w:szCs w:val="24"/>
                <w:lang w:val="bg-BG" w:eastAsia="ar-SA"/>
              </w:rPr>
              <w:t>интелигентния</w:t>
            </w:r>
            <w:r w:rsidRPr="00E535D0">
              <w:rPr>
                <w:szCs w:val="24"/>
                <w:lang w:val="bg-BG" w:eastAsia="ar-SA"/>
              </w:rPr>
              <w:t xml:space="preserve"> и </w:t>
            </w:r>
            <w:r w:rsidRPr="00E535D0">
              <w:rPr>
                <w:b/>
                <w:szCs w:val="24"/>
                <w:lang w:val="bg-BG" w:eastAsia="ar-SA"/>
              </w:rPr>
              <w:t>устойчивия</w:t>
            </w:r>
            <w:r w:rsidRPr="00E535D0">
              <w:rPr>
                <w:szCs w:val="24"/>
                <w:lang w:val="bg-BG" w:eastAsia="ar-SA"/>
              </w:rPr>
              <w:t xml:space="preserve"> стълб на </w:t>
            </w:r>
            <w:r w:rsidRPr="00E535D0">
              <w:rPr>
                <w:b/>
                <w:szCs w:val="24"/>
                <w:lang w:val="bg-BG" w:eastAsia="ar-SA"/>
              </w:rPr>
              <w:t>Стратегията ЕС 2020</w:t>
            </w:r>
            <w:r w:rsidRPr="00E535D0">
              <w:rPr>
                <w:szCs w:val="24"/>
                <w:lang w:val="bg-BG" w:eastAsia="ar-SA"/>
              </w:rPr>
              <w:t xml:space="preserve">, тъй като цели насърчаване на предприемачеството и мрежите за сътрудничество, в т.ч. чрез прилагане на новаторски подходи в областта на туризма, като същевременно се развива и опазва природата и културното наследство. </w:t>
            </w:r>
          </w:p>
          <w:p w:rsidR="003B3E54" w:rsidRPr="00E535D0" w:rsidRDefault="00A426A8">
            <w:pPr>
              <w:widowControl w:val="0"/>
              <w:suppressAutoHyphens/>
              <w:spacing w:line="269" w:lineRule="auto"/>
              <w:rPr>
                <w:i/>
                <w:szCs w:val="24"/>
                <w:lang w:val="ru-RU" w:eastAsia="ar-SA"/>
              </w:rPr>
            </w:pPr>
            <w:r w:rsidRPr="00E535D0">
              <w:rPr>
                <w:szCs w:val="24"/>
                <w:lang w:val="bg-BG" w:eastAsia="ar-SA"/>
              </w:rPr>
              <w:t xml:space="preserve">Стратегията на ЕС за Дунавския регион поставя ударение върху развитието на по-силни връзки на </w:t>
            </w:r>
            <w:proofErr w:type="spellStart"/>
            <w:r w:rsidRPr="00E535D0">
              <w:rPr>
                <w:szCs w:val="24"/>
                <w:lang w:val="bg-BG" w:eastAsia="ar-SA"/>
              </w:rPr>
              <w:t>синергия</w:t>
            </w:r>
            <w:proofErr w:type="spellEnd"/>
            <w:r w:rsidRPr="00E535D0">
              <w:rPr>
                <w:szCs w:val="24"/>
                <w:lang w:val="bg-BG" w:eastAsia="ar-SA"/>
              </w:rPr>
              <w:t xml:space="preserve"> между държавните органи на всички равнища и има за цел оптимизиране на влиянието от дейностите и финансирането. ПА-1 е в пълно съответствие с нейния </w:t>
            </w:r>
            <w:r w:rsidRPr="00E535D0">
              <w:rPr>
                <w:b/>
                <w:szCs w:val="24"/>
                <w:lang w:val="bg-BG" w:eastAsia="ar-SA"/>
              </w:rPr>
              <w:t>Стълб „А“:</w:t>
            </w:r>
            <w:r w:rsidRPr="00E535D0">
              <w:rPr>
                <w:i/>
                <w:szCs w:val="24"/>
                <w:lang w:val="bg-BG" w:eastAsia="ar-SA"/>
              </w:rPr>
              <w:t xml:space="preserve"> Свързаност на Дунавския регион</w:t>
            </w:r>
            <w:r w:rsidRPr="00E535D0">
              <w:rPr>
                <w:szCs w:val="24"/>
                <w:lang w:val="bg-BG" w:eastAsia="ar-SA"/>
              </w:rPr>
              <w:t xml:space="preserve"> и </w:t>
            </w:r>
            <w:r w:rsidRPr="00E535D0">
              <w:rPr>
                <w:b/>
                <w:szCs w:val="24"/>
                <w:lang w:val="bg-BG" w:eastAsia="ar-SA"/>
              </w:rPr>
              <w:t xml:space="preserve">Приоритетна </w:t>
            </w:r>
            <w:r w:rsidRPr="00E535D0">
              <w:rPr>
                <w:b/>
                <w:szCs w:val="24"/>
                <w:lang w:val="bg-BG" w:eastAsia="ar-SA"/>
              </w:rPr>
              <w:lastRenderedPageBreak/>
              <w:t>област (3)</w:t>
            </w:r>
            <w:r w:rsidRPr="00E535D0">
              <w:rPr>
                <w:i/>
                <w:szCs w:val="24"/>
                <w:lang w:val="bg-BG" w:eastAsia="ar-SA"/>
              </w:rPr>
              <w:t xml:space="preserve"> „Насърчаване на културата и туризма и контактите между хората“.  </w:t>
            </w:r>
          </w:p>
          <w:p w:rsidR="003B3E54" w:rsidRPr="00E535D0" w:rsidRDefault="00A426A8">
            <w:pPr>
              <w:widowControl w:val="0"/>
              <w:suppressAutoHyphens/>
              <w:spacing w:line="269" w:lineRule="auto"/>
              <w:rPr>
                <w:szCs w:val="24"/>
                <w:lang w:val="ru-RU" w:eastAsia="ar-SA"/>
              </w:rPr>
            </w:pPr>
            <w:r w:rsidRPr="00E535D0">
              <w:rPr>
                <w:szCs w:val="24"/>
                <w:lang w:val="bg-BG" w:eastAsia="ar-SA"/>
              </w:rPr>
              <w:t xml:space="preserve">ПО-1 е в съответствие със </w:t>
            </w:r>
            <w:r w:rsidRPr="00E535D0">
              <w:rPr>
                <w:b/>
                <w:szCs w:val="24"/>
                <w:lang w:val="bg-BG" w:eastAsia="ar-SA"/>
              </w:rPr>
              <w:t>Споразумението за партньорство на Република България</w:t>
            </w:r>
            <w:r w:rsidRPr="00E535D0">
              <w:rPr>
                <w:szCs w:val="24"/>
                <w:lang w:val="bg-BG" w:eastAsia="ar-SA"/>
              </w:rPr>
              <w:t xml:space="preserve">, което определя опазването на природното и културното наследство както и инвестициите в “зеления“ растеж, икономиката и туризма като една от основните цели за териториалното и трансграничното сътрудничество. </w:t>
            </w:r>
          </w:p>
          <w:p w:rsidR="003B3E54" w:rsidRPr="00E535D0" w:rsidRDefault="00A426A8">
            <w:pPr>
              <w:widowControl w:val="0"/>
              <w:suppressAutoHyphens/>
              <w:spacing w:line="269" w:lineRule="auto"/>
              <w:rPr>
                <w:szCs w:val="24"/>
                <w:lang w:val="ru-RU" w:eastAsia="ar-SA"/>
              </w:rPr>
            </w:pPr>
            <w:r w:rsidRPr="00E535D0">
              <w:rPr>
                <w:szCs w:val="24"/>
                <w:lang w:val="bg-BG"/>
              </w:rPr>
              <w:t xml:space="preserve">Съгласно </w:t>
            </w:r>
            <w:r w:rsidRPr="00E535D0">
              <w:rPr>
                <w:b/>
                <w:szCs w:val="24"/>
                <w:lang w:val="bg-BG"/>
              </w:rPr>
              <w:t>Стратегията за развитие на туризма в Сърбия за периода 2006-2015 г.</w:t>
            </w:r>
            <w:r w:rsidRPr="00E535D0">
              <w:rPr>
                <w:szCs w:val="24"/>
                <w:lang w:val="bg-BG"/>
              </w:rPr>
              <w:t xml:space="preserve"> основната цел е да се осигурят условия за създаване на качествен туристически продукт(и), осигурявайки по този начин изграждане на положителен международен имидж за страната, но също и опазване на природните и културните ресурси в дългосрочен план. Освен това в </w:t>
            </w:r>
            <w:r w:rsidRPr="00E535D0">
              <w:rPr>
                <w:b/>
                <w:szCs w:val="24"/>
                <w:lang w:val="bg-BG" w:eastAsia="ar-SA"/>
              </w:rPr>
              <w:t>Документа на ЕК за стратегия за страната (2014-2020 г.)</w:t>
            </w:r>
            <w:r w:rsidRPr="00E535D0">
              <w:rPr>
                <w:szCs w:val="24"/>
                <w:lang w:val="bg-BG" w:eastAsia="ar-SA"/>
              </w:rPr>
              <w:t xml:space="preserve">  се набляга, че за да бъде постигнат приобщаващ растеж в съответствие с приоритетите на „Европа 2020“ Сърбия ще трябва да подобри икономическото управление чрез съществени структурни реформи и реформи на пазара на труда.  </w:t>
            </w:r>
          </w:p>
          <w:p w:rsidR="003B3E54" w:rsidRPr="00E535D0" w:rsidRDefault="00A426A8">
            <w:pPr>
              <w:widowControl w:val="0"/>
              <w:numPr>
                <w:ilvl w:val="0"/>
                <w:numId w:val="53"/>
              </w:numPr>
              <w:autoSpaceDE w:val="0"/>
              <w:autoSpaceDN w:val="0"/>
              <w:adjustRightInd w:val="0"/>
              <w:spacing w:line="269" w:lineRule="auto"/>
              <w:rPr>
                <w:b/>
                <w:szCs w:val="24"/>
              </w:rPr>
            </w:pPr>
            <w:r w:rsidRPr="00E535D0">
              <w:rPr>
                <w:b/>
                <w:szCs w:val="24"/>
                <w:lang w:val="bg-BG"/>
              </w:rPr>
              <w:t>ПО-2: Младеж</w:t>
            </w:r>
          </w:p>
          <w:p w:rsidR="003B3E54" w:rsidRPr="00E535D0" w:rsidRDefault="00A426A8">
            <w:pPr>
              <w:tabs>
                <w:tab w:val="num" w:pos="1056"/>
              </w:tabs>
              <w:spacing w:line="269" w:lineRule="auto"/>
              <w:rPr>
                <w:i/>
                <w:szCs w:val="24"/>
                <w:u w:val="single"/>
                <w:lang w:val="ru-RU"/>
              </w:rPr>
            </w:pPr>
            <w:r w:rsidRPr="00E535D0">
              <w:rPr>
                <w:i/>
                <w:szCs w:val="24"/>
                <w:u w:val="single"/>
                <w:lang w:val="bg-BG"/>
              </w:rPr>
              <w:t xml:space="preserve">Специфични цели, свързани с ПО-2: </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eastAsia="en-GB"/>
              </w:rPr>
            </w:pPr>
            <w:r w:rsidRPr="00E535D0">
              <w:rPr>
                <w:b/>
                <w:lang w:val="bg-BG" w:eastAsia="en-GB"/>
              </w:rPr>
              <w:t>Умения и предприемачество</w:t>
            </w:r>
            <w:r w:rsidRPr="00E535D0">
              <w:rPr>
                <w:lang w:val="bg-BG" w:eastAsia="en-GB"/>
              </w:rPr>
              <w:t xml:space="preserve"> Създаване на привлекателна среда за развитие на младите хора в пограничния регион;</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eastAsia="en-GB"/>
              </w:rPr>
            </w:pPr>
            <w:r w:rsidRPr="00E535D0">
              <w:rPr>
                <w:b/>
                <w:lang w:val="bg-BG" w:eastAsia="en-GB"/>
              </w:rPr>
              <w:t>Международни междуличностни контакти</w:t>
            </w:r>
            <w:r w:rsidRPr="00E535D0">
              <w:rPr>
                <w:lang w:val="bg-BG" w:eastAsia="en-GB"/>
              </w:rPr>
              <w:t xml:space="preserve"> Насърчаване на устойчиви дългосрочни инициативи за сътрудничество за и с младите хора, в т.ч. подобряване на мобилността на младите хора.</w:t>
            </w:r>
          </w:p>
          <w:p w:rsidR="003B3E54" w:rsidRPr="00E535D0" w:rsidRDefault="00A426A8">
            <w:pPr>
              <w:widowControl w:val="0"/>
              <w:suppressAutoHyphens/>
              <w:spacing w:line="269" w:lineRule="auto"/>
              <w:rPr>
                <w:szCs w:val="24"/>
                <w:lang w:val="ru-RU" w:eastAsia="ar-SA"/>
              </w:rPr>
            </w:pPr>
            <w:r w:rsidRPr="00E535D0">
              <w:rPr>
                <w:szCs w:val="24"/>
                <w:lang w:val="bg-BG" w:eastAsia="ar-SA"/>
              </w:rPr>
              <w:t xml:space="preserve">Тази приоритетна ос е насочена пряко към постигане на целите на </w:t>
            </w:r>
            <w:r w:rsidRPr="00E535D0">
              <w:rPr>
                <w:b/>
                <w:szCs w:val="24"/>
                <w:lang w:val="bg-BG" w:eastAsia="ar-SA"/>
              </w:rPr>
              <w:t>ЕС 2020</w:t>
            </w:r>
            <w:r w:rsidRPr="00E535D0">
              <w:rPr>
                <w:szCs w:val="24"/>
                <w:lang w:val="bg-BG" w:eastAsia="ar-SA"/>
              </w:rPr>
              <w:t xml:space="preserve"> и по-конкретно на следния приоритет: </w:t>
            </w:r>
            <w:r w:rsidRPr="00E535D0">
              <w:rPr>
                <w:i/>
                <w:szCs w:val="24"/>
                <w:lang w:val="bg-BG" w:eastAsia="ar-SA"/>
              </w:rPr>
              <w:t>„</w:t>
            </w:r>
            <w:r w:rsidRPr="00E535D0">
              <w:rPr>
                <w:b/>
                <w:i/>
                <w:szCs w:val="24"/>
                <w:lang w:val="bg-BG" w:eastAsia="ar-SA"/>
              </w:rPr>
              <w:t>Приобщаващ растеж</w:t>
            </w:r>
            <w:r w:rsidRPr="00E535D0">
              <w:rPr>
                <w:i/>
                <w:szCs w:val="24"/>
                <w:lang w:val="bg-BG" w:eastAsia="ar-SA"/>
              </w:rPr>
              <w:t>: стимулиране на икономика с високи равнища на заетост, която да доведе до социално и териториално сближаване</w:t>
            </w:r>
            <w:r w:rsidRPr="00E535D0">
              <w:rPr>
                <w:szCs w:val="24"/>
                <w:lang w:val="bg-BG" w:eastAsia="ar-SA"/>
              </w:rPr>
              <w:t xml:space="preserve">, с насоченост към образование и умения. </w:t>
            </w:r>
          </w:p>
          <w:p w:rsidR="003B3E54" w:rsidRPr="00E535D0" w:rsidRDefault="00A426A8">
            <w:pPr>
              <w:spacing w:line="269" w:lineRule="auto"/>
              <w:rPr>
                <w:i/>
                <w:szCs w:val="24"/>
                <w:lang w:val="ru-RU" w:eastAsia="ar-SA"/>
              </w:rPr>
            </w:pPr>
            <w:r w:rsidRPr="00E535D0">
              <w:rPr>
                <w:szCs w:val="24"/>
                <w:lang w:val="bg-BG"/>
              </w:rPr>
              <w:t>Стратегията на ЕС за Дунавския регион</w:t>
            </w:r>
            <w:r w:rsidRPr="00E535D0">
              <w:rPr>
                <w:b/>
                <w:szCs w:val="24"/>
                <w:lang w:val="bg-BG"/>
              </w:rPr>
              <w:t xml:space="preserve"> акцентира на инвестициите в младите хора и в най-рационалното използване на човешкия капитал в пограничния регион.</w:t>
            </w:r>
            <w:r w:rsidRPr="00E535D0">
              <w:rPr>
                <w:szCs w:val="24"/>
                <w:lang w:val="bg-BG"/>
              </w:rPr>
              <w:t xml:space="preserve"> Следователно ПО-2 е в съответствие с нейния </w:t>
            </w:r>
            <w:r w:rsidRPr="00E535D0">
              <w:rPr>
                <w:b/>
                <w:szCs w:val="24"/>
                <w:lang w:val="bg-BG" w:eastAsia="ar-SA"/>
              </w:rPr>
              <w:t>Стълб „В“</w:t>
            </w:r>
            <w:r w:rsidRPr="00E535D0">
              <w:rPr>
                <w:szCs w:val="24"/>
                <w:lang w:val="bg-BG" w:eastAsia="ar-SA"/>
              </w:rPr>
              <w:t xml:space="preserve">: </w:t>
            </w:r>
            <w:r w:rsidRPr="00E535D0">
              <w:rPr>
                <w:i/>
                <w:szCs w:val="24"/>
                <w:lang w:val="bg-BG" w:eastAsia="ar-SA"/>
              </w:rPr>
              <w:t>Постигане на благосъстояние в Дунавския регион;</w:t>
            </w:r>
            <w:r w:rsidRPr="00E535D0">
              <w:rPr>
                <w:szCs w:val="24"/>
                <w:lang w:val="bg-BG" w:eastAsia="ar-SA"/>
              </w:rPr>
              <w:t xml:space="preserve"> и </w:t>
            </w:r>
            <w:r w:rsidRPr="00E535D0">
              <w:rPr>
                <w:b/>
                <w:szCs w:val="24"/>
                <w:lang w:val="bg-BG" w:eastAsia="ar-SA"/>
              </w:rPr>
              <w:t>Приоритетна област 9</w:t>
            </w:r>
            <w:r w:rsidRPr="00E535D0">
              <w:rPr>
                <w:szCs w:val="24"/>
                <w:lang w:val="bg-BG" w:eastAsia="ar-SA"/>
              </w:rPr>
              <w:t xml:space="preserve">: </w:t>
            </w:r>
            <w:r w:rsidRPr="00E535D0">
              <w:rPr>
                <w:i/>
                <w:szCs w:val="24"/>
                <w:lang w:val="bg-BG" w:eastAsia="ar-SA"/>
              </w:rPr>
              <w:t xml:space="preserve">„Инвестиране в хора и умения“ </w:t>
            </w:r>
          </w:p>
          <w:p w:rsidR="003B3E54" w:rsidRPr="00E535D0" w:rsidRDefault="00A426A8">
            <w:pPr>
              <w:spacing w:line="269" w:lineRule="auto"/>
              <w:rPr>
                <w:szCs w:val="24"/>
                <w:lang w:val="ru-RU"/>
              </w:rPr>
            </w:pPr>
            <w:r w:rsidRPr="00E535D0">
              <w:rPr>
                <w:szCs w:val="24"/>
                <w:lang w:val="bg-BG" w:eastAsia="ar-SA"/>
              </w:rPr>
              <w:t xml:space="preserve">Тя спомага и за постигане на целите от </w:t>
            </w:r>
            <w:r w:rsidRPr="00E535D0">
              <w:rPr>
                <w:b/>
                <w:szCs w:val="24"/>
                <w:lang w:val="bg-BG" w:eastAsia="ar-SA"/>
              </w:rPr>
              <w:t>Споразумението за партньорство на Република България</w:t>
            </w:r>
            <w:r w:rsidRPr="00E535D0">
              <w:rPr>
                <w:szCs w:val="24"/>
                <w:lang w:val="bg-BG" w:eastAsia="ar-SA"/>
              </w:rPr>
              <w:t xml:space="preserve"> за териториално сътрудничество, насочено към подпомагане на общи действия в областта на образованието, уменията и инициативите за учене през целия живот за младите хора, за свързване на образованието с пазара на труда; обмен на практики за намаляване дела на преждевременно напусналите училище; прилагане на нови методи и форми на образование и обучение; създаване на мрежи за сътрудничество между стопански организации, институции и училища, обмен на учебни практики и стажове, в т.ч. развитие и прилагане на общи програми за обучение. </w:t>
            </w:r>
          </w:p>
          <w:p w:rsidR="003B3E54" w:rsidRPr="00E535D0" w:rsidRDefault="00A426A8">
            <w:pPr>
              <w:widowControl w:val="0"/>
              <w:spacing w:line="269" w:lineRule="auto"/>
              <w:rPr>
                <w:szCs w:val="24"/>
                <w:lang w:val="ru-RU"/>
              </w:rPr>
            </w:pPr>
            <w:r w:rsidRPr="00E535D0">
              <w:rPr>
                <w:szCs w:val="24"/>
                <w:lang w:val="bg-BG" w:eastAsia="ar-SA"/>
              </w:rPr>
              <w:t xml:space="preserve">Тази приоритетна ос е в съответствие с </w:t>
            </w:r>
            <w:r w:rsidRPr="00E535D0">
              <w:rPr>
                <w:b/>
                <w:szCs w:val="24"/>
                <w:lang w:val="bg-BG" w:eastAsia="ar-SA"/>
              </w:rPr>
              <w:t xml:space="preserve">Документа на ЕК за стратегия за страната </w:t>
            </w:r>
            <w:r w:rsidRPr="00E535D0">
              <w:rPr>
                <w:b/>
                <w:szCs w:val="24"/>
                <w:lang w:val="bg-BG" w:eastAsia="ar-SA"/>
              </w:rPr>
              <w:lastRenderedPageBreak/>
              <w:t xml:space="preserve">(2014-2020 г.) </w:t>
            </w:r>
            <w:r w:rsidRPr="00E535D0">
              <w:rPr>
                <w:szCs w:val="24"/>
                <w:lang w:val="bg-BG" w:eastAsia="ar-SA"/>
              </w:rPr>
              <w:t xml:space="preserve">в който  се посочва, че системата за образование и обучение в Сърбия трябва да бъде реформирана, за да отговаря по-добре на нуждите на пазара на труда.  Освен това този приоритет следва </w:t>
            </w:r>
            <w:r w:rsidRPr="00E535D0">
              <w:rPr>
                <w:b/>
                <w:szCs w:val="24"/>
                <w:lang w:val="bg-BG"/>
              </w:rPr>
              <w:t>Националните приоритети за международната помощ в Република Сърбия за 2014-2017 г.</w:t>
            </w:r>
            <w:r w:rsidRPr="00E535D0">
              <w:rPr>
                <w:szCs w:val="24"/>
                <w:lang w:val="bg-BG"/>
              </w:rPr>
              <w:t>, с прогнози до 2020 г., особено Приоритет 1, насочен към подобряване на ефикасността, насочването и покритието на АМПТ, доразвиване на съществуващите механизми по места за насърчаване на активизирането и заетостта в по-слабо обхванатите райони, насърчаване на заетостта и предприемачеството сред младите хора (особено групите, които не учат и не работят в момента) и подобряване сигурността на работното място.</w:t>
            </w:r>
          </w:p>
          <w:p w:rsidR="003B3E54" w:rsidRPr="00E535D0" w:rsidRDefault="00A426A8">
            <w:pPr>
              <w:widowControl w:val="0"/>
              <w:numPr>
                <w:ilvl w:val="0"/>
                <w:numId w:val="53"/>
              </w:numPr>
              <w:autoSpaceDE w:val="0"/>
              <w:autoSpaceDN w:val="0"/>
              <w:adjustRightInd w:val="0"/>
              <w:spacing w:line="269" w:lineRule="auto"/>
              <w:rPr>
                <w:b/>
                <w:szCs w:val="24"/>
              </w:rPr>
            </w:pPr>
            <w:r w:rsidRPr="00E535D0">
              <w:rPr>
                <w:b/>
                <w:szCs w:val="24"/>
                <w:lang w:val="bg-BG"/>
              </w:rPr>
              <w:t>ПО-3: Околна среда</w:t>
            </w:r>
          </w:p>
          <w:p w:rsidR="003B3E54" w:rsidRPr="00E535D0" w:rsidRDefault="00A426A8">
            <w:pPr>
              <w:tabs>
                <w:tab w:val="num" w:pos="1056"/>
              </w:tabs>
              <w:spacing w:line="269" w:lineRule="auto"/>
              <w:rPr>
                <w:i/>
                <w:szCs w:val="24"/>
                <w:u w:val="single"/>
                <w:lang w:val="ru-RU"/>
              </w:rPr>
            </w:pPr>
            <w:r w:rsidRPr="00E535D0">
              <w:rPr>
                <w:i/>
                <w:szCs w:val="24"/>
                <w:u w:val="single"/>
                <w:lang w:val="bg-BG"/>
              </w:rPr>
              <w:t xml:space="preserve">Конкретни цели, свързани с ПО-3: </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rPr>
            </w:pPr>
            <w:r w:rsidRPr="00E535D0">
              <w:rPr>
                <w:b/>
                <w:lang w:val="bg-BG"/>
              </w:rPr>
              <w:t>Съвместно управление на риска:</w:t>
            </w:r>
            <w:r w:rsidRPr="00E535D0">
              <w:rPr>
                <w:lang w:val="bg-BG"/>
              </w:rPr>
              <w:t xml:space="preserve"> Предотвратяване и смекчаване на последиците от природни и предизвикани от човека трансгранични бедствия;</w:t>
            </w:r>
          </w:p>
          <w:p w:rsidR="003B3E54" w:rsidRPr="00E535D0" w:rsidRDefault="00A426A8">
            <w:pPr>
              <w:pStyle w:val="NormalWeb"/>
              <w:widowControl w:val="0"/>
              <w:numPr>
                <w:ilvl w:val="0"/>
                <w:numId w:val="55"/>
              </w:numPr>
              <w:autoSpaceDN w:val="0"/>
              <w:spacing w:before="120" w:after="120" w:line="266" w:lineRule="auto"/>
              <w:jc w:val="both"/>
              <w:textAlignment w:val="baseline"/>
              <w:rPr>
                <w:lang w:val="ru-RU"/>
              </w:rPr>
            </w:pPr>
            <w:r w:rsidRPr="00E535D0">
              <w:rPr>
                <w:b/>
                <w:lang w:val="bg-BG"/>
              </w:rPr>
              <w:t>Защита на природата:</w:t>
            </w:r>
            <w:r w:rsidRPr="00E535D0">
              <w:rPr>
                <w:lang w:val="bg-BG"/>
              </w:rPr>
              <w:t xml:space="preserve"> Засилване на капацитета на регионалните и местните участници за подобрено управление на екологичните и природните ресурси в пограничния регион.</w:t>
            </w:r>
          </w:p>
          <w:p w:rsidR="003B3E54" w:rsidRPr="00E535D0" w:rsidRDefault="00A426A8">
            <w:pPr>
              <w:widowControl w:val="0"/>
              <w:spacing w:line="269" w:lineRule="auto"/>
              <w:rPr>
                <w:szCs w:val="24"/>
                <w:lang w:val="ru-RU" w:eastAsia="ar-SA"/>
              </w:rPr>
            </w:pPr>
            <w:r w:rsidRPr="00E535D0">
              <w:rPr>
                <w:szCs w:val="24"/>
                <w:lang w:val="bg-BG" w:eastAsia="ar-SA"/>
              </w:rPr>
              <w:t xml:space="preserve">Тази приоритетна ос дава принос към </w:t>
            </w:r>
            <w:r w:rsidRPr="00E535D0">
              <w:rPr>
                <w:b/>
                <w:szCs w:val="24"/>
                <w:lang w:val="bg-BG" w:eastAsia="ar-SA"/>
              </w:rPr>
              <w:t>Стратегията ЕС 2020</w:t>
            </w:r>
            <w:r w:rsidRPr="00E535D0">
              <w:rPr>
                <w:szCs w:val="24"/>
                <w:lang w:val="bg-BG" w:eastAsia="ar-SA"/>
              </w:rPr>
              <w:t xml:space="preserve"> и по-конкретно към приоритета „</w:t>
            </w:r>
            <w:r w:rsidRPr="00E535D0">
              <w:rPr>
                <w:b/>
                <w:szCs w:val="24"/>
                <w:lang w:val="bg-BG" w:eastAsia="ar-SA"/>
              </w:rPr>
              <w:t>устойчив растеж</w:t>
            </w:r>
            <w:r w:rsidRPr="00E535D0">
              <w:rPr>
                <w:szCs w:val="24"/>
                <w:lang w:val="bg-BG" w:eastAsia="ar-SA"/>
              </w:rPr>
              <w:t xml:space="preserve">“: насърчаване на икономика, която е в по-голяма степен ресурсно ефективна, „зелена“ и конкурентоспособна, с допустими дейности свързани с опазване на околната среда, предотвратяване и управление на рискове. </w:t>
            </w:r>
          </w:p>
          <w:p w:rsidR="003B3E54" w:rsidRPr="00E535D0" w:rsidRDefault="00A426A8">
            <w:pPr>
              <w:widowControl w:val="0"/>
              <w:spacing w:line="269" w:lineRule="auto"/>
              <w:rPr>
                <w:szCs w:val="24"/>
                <w:lang w:val="ru-RU" w:eastAsia="ar-SA"/>
              </w:rPr>
            </w:pPr>
            <w:r w:rsidRPr="00E535D0">
              <w:rPr>
                <w:szCs w:val="24"/>
                <w:lang w:val="bg-BG" w:eastAsia="ar-SA"/>
              </w:rPr>
              <w:t xml:space="preserve">Измерението на ТГС е особено важно за интегрираните и взаимно зависими екологични системи както за пограничния регион в цялост, така и по отношение на басейна на р. Дунав, както е определено в </w:t>
            </w:r>
            <w:r w:rsidRPr="00E535D0">
              <w:rPr>
                <w:b/>
                <w:szCs w:val="24"/>
                <w:lang w:val="bg-BG" w:eastAsia="ar-SA"/>
              </w:rPr>
              <w:t>СЕСДР</w:t>
            </w:r>
            <w:r w:rsidRPr="00E535D0">
              <w:rPr>
                <w:szCs w:val="24"/>
                <w:lang w:val="bg-BG" w:eastAsia="ar-SA"/>
              </w:rPr>
              <w:t xml:space="preserve">. ПО-3 е в съответствие със </w:t>
            </w:r>
            <w:r w:rsidRPr="00E535D0">
              <w:rPr>
                <w:b/>
                <w:szCs w:val="24"/>
                <w:lang w:val="bg-BG" w:eastAsia="ar-SA"/>
              </w:rPr>
              <w:t>Стълб „Б“</w:t>
            </w:r>
            <w:r w:rsidRPr="00E535D0">
              <w:rPr>
                <w:szCs w:val="24"/>
                <w:lang w:val="bg-BG" w:eastAsia="ar-SA"/>
              </w:rPr>
              <w:t xml:space="preserve">: </w:t>
            </w:r>
            <w:r w:rsidRPr="00E535D0">
              <w:rPr>
                <w:i/>
                <w:szCs w:val="24"/>
                <w:lang w:val="bg-BG" w:eastAsia="ar-SA"/>
              </w:rPr>
              <w:t>Опазване на околната среда в Дунавския регион</w:t>
            </w:r>
            <w:r w:rsidRPr="00E535D0">
              <w:rPr>
                <w:szCs w:val="24"/>
                <w:lang w:val="bg-BG" w:eastAsia="ar-SA"/>
              </w:rPr>
              <w:t xml:space="preserve"> и Приоритетна област 5:</w:t>
            </w:r>
            <w:r w:rsidRPr="00E535D0">
              <w:rPr>
                <w:b/>
                <w:szCs w:val="24"/>
                <w:lang w:val="bg-BG" w:eastAsia="ar-SA"/>
              </w:rPr>
              <w:t xml:space="preserve"> </w:t>
            </w:r>
            <w:r w:rsidRPr="00E535D0">
              <w:rPr>
                <w:i/>
                <w:szCs w:val="24"/>
                <w:lang w:val="bg-BG" w:eastAsia="ar-SA"/>
              </w:rPr>
              <w:t>„</w:t>
            </w:r>
            <w:r w:rsidRPr="00E535D0">
              <w:rPr>
                <w:szCs w:val="24"/>
                <w:lang w:val="bg-BG" w:eastAsia="ar-SA"/>
              </w:rPr>
              <w:t>Управление на екологичните рискове</w:t>
            </w:r>
            <w:r w:rsidRPr="00E535D0">
              <w:rPr>
                <w:b/>
                <w:szCs w:val="24"/>
                <w:lang w:val="bg-BG" w:eastAsia="ar-SA"/>
              </w:rPr>
              <w:t xml:space="preserve">“ и </w:t>
            </w:r>
            <w:r w:rsidRPr="00E535D0">
              <w:rPr>
                <w:szCs w:val="24"/>
                <w:lang w:val="bg-BG" w:eastAsia="ar-SA"/>
              </w:rPr>
              <w:t>Приоритетна област 6:</w:t>
            </w:r>
            <w:r w:rsidRPr="00E535D0">
              <w:rPr>
                <w:i/>
                <w:szCs w:val="24"/>
                <w:lang w:val="bg-BG" w:eastAsia="ar-SA"/>
              </w:rPr>
              <w:t xml:space="preserve"> „Съхраняване на биоразнообразието, ландшафта и качеството на въздуха и почвата“.</w:t>
            </w:r>
          </w:p>
          <w:p w:rsidR="003B3E54" w:rsidRPr="00E535D0" w:rsidRDefault="00A426A8">
            <w:pPr>
              <w:widowControl w:val="0"/>
              <w:spacing w:line="269" w:lineRule="auto"/>
              <w:rPr>
                <w:szCs w:val="24"/>
                <w:lang w:val="ru-RU" w:eastAsia="ar-SA"/>
              </w:rPr>
            </w:pPr>
            <w:r w:rsidRPr="00E535D0">
              <w:rPr>
                <w:szCs w:val="24"/>
                <w:lang w:val="bg-BG" w:eastAsia="ar-SA"/>
              </w:rPr>
              <w:t xml:space="preserve">Тя също е в съответствие със </w:t>
            </w:r>
            <w:r w:rsidRPr="00E535D0">
              <w:rPr>
                <w:b/>
                <w:szCs w:val="24"/>
                <w:lang w:val="bg-BG" w:eastAsia="ar-SA"/>
              </w:rPr>
              <w:t>Споразумението за партньорство на Република България</w:t>
            </w:r>
            <w:r w:rsidRPr="00E535D0">
              <w:rPr>
                <w:szCs w:val="24"/>
                <w:lang w:val="bg-BG" w:eastAsia="ar-SA"/>
              </w:rPr>
              <w:t>, което определя опазването на околната среда и природното наследство като един от основните приоритети за териториалното, в т.ч. трансграничното сътрудничество. Тя също допринася за осъществяване на следните приоритетни области за сътрудничество: разработване на общи стратегии, координирани инвестиции, действия и системи за ефективно управление на ресурсите, приспособяване към изменението на климата и предотвратяване и управление на рискове.</w:t>
            </w:r>
          </w:p>
          <w:p w:rsidR="003B3E54" w:rsidRPr="00E535D0" w:rsidRDefault="00A426A8">
            <w:pPr>
              <w:widowControl w:val="0"/>
              <w:spacing w:line="269" w:lineRule="auto"/>
              <w:rPr>
                <w:szCs w:val="24"/>
                <w:lang w:val="ru-RU" w:eastAsia="ar-SA"/>
              </w:rPr>
            </w:pPr>
            <w:r w:rsidRPr="00E535D0">
              <w:rPr>
                <w:szCs w:val="24"/>
                <w:lang w:val="bg-BG" w:eastAsia="ar-SA"/>
              </w:rPr>
              <w:t xml:space="preserve">Тази приоритетна ос е в съответствие с </w:t>
            </w:r>
            <w:r w:rsidRPr="00E535D0">
              <w:rPr>
                <w:b/>
                <w:szCs w:val="24"/>
                <w:lang w:val="bg-BG" w:eastAsia="ar-SA"/>
              </w:rPr>
              <w:t xml:space="preserve">Документа на ЕК за стратегия за страната (2014-2020 г.) </w:t>
            </w:r>
            <w:r w:rsidRPr="00E535D0">
              <w:rPr>
                <w:szCs w:val="24"/>
                <w:lang w:val="bg-BG" w:eastAsia="ar-SA"/>
              </w:rPr>
              <w:t xml:space="preserve">в който  се посочва, че административният капацитет в Сърбия за опазване на околната среда, приспособяване и смекчаване на изменението на климата трябва да бъде подобрен и да се постигне по-нататъшно сближаване на сръбското законодателство с правото на ЕС в областта на околната среда и изменението на климата. </w:t>
            </w:r>
          </w:p>
          <w:p w:rsidR="003B3E54" w:rsidRPr="00E535D0" w:rsidRDefault="00A426A8">
            <w:pPr>
              <w:tabs>
                <w:tab w:val="num" w:pos="1056"/>
              </w:tabs>
              <w:spacing w:line="269" w:lineRule="auto"/>
              <w:rPr>
                <w:szCs w:val="24"/>
                <w:lang w:val="ru-RU"/>
              </w:rPr>
            </w:pPr>
            <w:r w:rsidRPr="00E535D0">
              <w:rPr>
                <w:szCs w:val="24"/>
                <w:lang w:val="bg-BG"/>
              </w:rPr>
              <w:lastRenderedPageBreak/>
              <w:t xml:space="preserve">Функционално погледнато </w:t>
            </w:r>
            <w:r w:rsidRPr="00E535D0">
              <w:rPr>
                <w:b/>
                <w:szCs w:val="24"/>
                <w:lang w:val="bg-BG"/>
              </w:rPr>
              <w:t xml:space="preserve">стратегията за действие за ТГС по ИПП </w:t>
            </w:r>
            <w:r w:rsidRPr="00E535D0">
              <w:rPr>
                <w:szCs w:val="24"/>
                <w:lang w:val="bg-BG"/>
              </w:rPr>
              <w:t xml:space="preserve">е средство за целенасочено подпомагане на развитието на пограничната територия въз основа на установените налични ресурси, сравнителни предимства и проблеми и за осигуряване на необходимите условия и предпоставки за устойчиво развитие. В тази конкретна степен ИПП трансгранично сътрудничество цели да превърни границите от преграда за защита на различни и противоположни интереси в динамично място за контакт за разработка на общи мерки за постигане на едни и същи цели. </w:t>
            </w:r>
          </w:p>
        </w:tc>
      </w:tr>
    </w:tbl>
    <w:p w:rsidR="003B3E54" w:rsidRPr="00E535D0" w:rsidRDefault="00A426A8">
      <w:pPr>
        <w:pStyle w:val="Style3"/>
        <w:numPr>
          <w:ilvl w:val="2"/>
          <w:numId w:val="35"/>
        </w:numPr>
      </w:pPr>
      <w:bookmarkStart w:id="8" w:name="_Toc408586906"/>
      <w:r w:rsidRPr="00E535D0">
        <w:lastRenderedPageBreak/>
        <w:t>Обосновка за избора на тематични приоритети, на основата на анализ на нуждите в програмния регион като цяло и избраната стратегия в отговор на тези нужди, занимаваща се когато това е подходящо с липсващите звена в трансграничната инфраструктура като се отчитат резултатите от предварителната оценка.</w:t>
      </w:r>
      <w:bookmarkEnd w:id="8"/>
    </w:p>
    <w:p w:rsidR="003B3E54" w:rsidRPr="00E535D0" w:rsidRDefault="003B3E54">
      <w:pPr>
        <w:rPr>
          <w:lang w:val="ru-RU"/>
        </w:rPr>
      </w:pPr>
    </w:p>
    <w:p w:rsidR="003B3E54" w:rsidRPr="00E535D0" w:rsidRDefault="00A426A8">
      <w:pPr>
        <w:rPr>
          <w:b/>
          <w:lang w:val="ru-RU" w:eastAsia="fr-BE"/>
        </w:rPr>
      </w:pPr>
      <w:r w:rsidRPr="00E535D0">
        <w:rPr>
          <w:b/>
          <w:lang w:val="bg-BG" w:eastAsia="fr-BE"/>
        </w:rPr>
        <w:t>Таблица 1: Обосновка за избора на тематични приоритети</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5841"/>
      </w:tblGrid>
      <w:tr w:rsidR="007104D0" w:rsidRPr="00E535D0" w:rsidTr="0070697A">
        <w:trPr>
          <w:trHeight w:val="482"/>
        </w:trPr>
        <w:tc>
          <w:tcPr>
            <w:tcW w:w="0" w:type="auto"/>
          </w:tcPr>
          <w:p w:rsidR="003B3E54" w:rsidRPr="00E535D0" w:rsidRDefault="00A426A8">
            <w:pPr>
              <w:spacing w:after="240"/>
              <w:rPr>
                <w:b/>
                <w:sz w:val="20"/>
                <w:lang w:eastAsia="fr-BE"/>
              </w:rPr>
            </w:pPr>
            <w:r w:rsidRPr="00E535D0">
              <w:rPr>
                <w:b/>
                <w:sz w:val="20"/>
                <w:lang w:val="bg-BG" w:eastAsia="fr-BE"/>
              </w:rPr>
              <w:t>Избран тематичен приоритет</w:t>
            </w:r>
          </w:p>
        </w:tc>
        <w:tc>
          <w:tcPr>
            <w:tcW w:w="0" w:type="auto"/>
          </w:tcPr>
          <w:p w:rsidR="003B3E54" w:rsidRPr="00E535D0" w:rsidRDefault="00A426A8">
            <w:pPr>
              <w:spacing w:after="240"/>
              <w:rPr>
                <w:b/>
                <w:sz w:val="20"/>
                <w:lang w:eastAsia="fr-BE"/>
              </w:rPr>
            </w:pPr>
            <w:r w:rsidRPr="00E535D0">
              <w:rPr>
                <w:b/>
                <w:sz w:val="20"/>
                <w:lang w:val="bg-BG" w:eastAsia="fr-BE"/>
              </w:rPr>
              <w:t>Съображения за избора</w:t>
            </w:r>
          </w:p>
        </w:tc>
      </w:tr>
      <w:tr w:rsidR="007104D0" w:rsidRPr="00B94F53" w:rsidTr="00D963AC">
        <w:trPr>
          <w:trHeight w:val="522"/>
        </w:trPr>
        <w:tc>
          <w:tcPr>
            <w:tcW w:w="0" w:type="auto"/>
            <w:vAlign w:val="center"/>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t xml:space="preserve">Тематичен приоритет (г):  </w:t>
            </w:r>
            <w:r w:rsidRPr="00E535D0">
              <w:rPr>
                <w:szCs w:val="24"/>
                <w:lang w:val="bg-BG"/>
              </w:rPr>
              <w:t>Насърчаване на туризма и културното и природното наследство</w:t>
            </w:r>
          </w:p>
          <w:p w:rsidR="003B3E54" w:rsidRPr="00E535D0" w:rsidRDefault="003B3E54">
            <w:pPr>
              <w:pStyle w:val="ListParagraph"/>
              <w:autoSpaceDE w:val="0"/>
              <w:autoSpaceDN w:val="0"/>
              <w:adjustRightInd w:val="0"/>
              <w:spacing w:before="120" w:after="120" w:line="269" w:lineRule="auto"/>
              <w:ind w:left="0"/>
              <w:rPr>
                <w:b/>
                <w:szCs w:val="24"/>
                <w:lang w:val="ru-RU"/>
              </w:rPr>
            </w:pPr>
          </w:p>
        </w:tc>
        <w:tc>
          <w:tcPr>
            <w:tcW w:w="0" w:type="auto"/>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Този Тематичен приоритет е избран за да бъде насърчен наличният потенциал на региона, тъй като природното и културно наследство е значително сравнително предимство на региона и важен ресурс за развитие, който се простира от двете страни на границата.</w:t>
            </w:r>
          </w:p>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Изборът на ТП се основава на определените нужди и потенциал на допустимата погранична област, а именно:</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Качествена и привлекателна природна среда, която предлага благоприятни условия за разнообразни форми на туризъм;</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Наличие на исторически, етнографски и културни обекти;</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Ограничен достъп и липса на инфраструктура в редица обекти за природен, културен и исторически туризъм;</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Липса на обща туристическа идентичност и имидж;</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Слабо включване на културното наследство при създаването на туристическите продукти в пограничния регион;</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xml:space="preserve">[ + ] Възможности за развитие на трансгранични </w:t>
            </w:r>
            <w:r w:rsidRPr="00E535D0">
              <w:rPr>
                <w:lang w:val="bg-BG" w:eastAsia="en-GB"/>
              </w:rPr>
              <w:lastRenderedPageBreak/>
              <w:t>продукти;</w:t>
            </w:r>
          </w:p>
          <w:p w:rsidR="003B3E54" w:rsidRPr="00E535D0" w:rsidRDefault="00A426A8">
            <w:pPr>
              <w:pStyle w:val="NormalWeb"/>
              <w:widowControl w:val="0"/>
              <w:suppressAutoHyphens w:val="0"/>
              <w:spacing w:before="120" w:after="120" w:line="269" w:lineRule="auto"/>
              <w:ind w:left="360"/>
              <w:jc w:val="both"/>
              <w:rPr>
                <w:lang w:val="ru-RU" w:eastAsia="en-US"/>
              </w:rPr>
            </w:pPr>
            <w:r w:rsidRPr="00E535D0">
              <w:rPr>
                <w:lang w:val="bg-BG" w:eastAsia="en-GB"/>
              </w:rPr>
              <w:t>[ + ] Опит от досегашно сътрудничество и голям интерес към сътрудничество в туристическия сектор в бъдеще.</w:t>
            </w:r>
          </w:p>
        </w:tc>
      </w:tr>
      <w:tr w:rsidR="007104D0" w:rsidRPr="00B94F53" w:rsidTr="00D963AC">
        <w:trPr>
          <w:trHeight w:val="492"/>
        </w:trPr>
        <w:tc>
          <w:tcPr>
            <w:tcW w:w="0" w:type="auto"/>
            <w:vAlign w:val="center"/>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lastRenderedPageBreak/>
              <w:t xml:space="preserve">Тематичен приоритет (д):  </w:t>
            </w:r>
            <w:r w:rsidRPr="00E535D0">
              <w:rPr>
                <w:szCs w:val="24"/>
                <w:lang w:val="bg-BG"/>
              </w:rPr>
              <w:t>Инвестиции в образованието и уменията на младите хора</w:t>
            </w:r>
          </w:p>
          <w:p w:rsidR="003B3E54" w:rsidRPr="00E535D0" w:rsidRDefault="003B3E54">
            <w:pPr>
              <w:pStyle w:val="ListParagraph"/>
              <w:autoSpaceDE w:val="0"/>
              <w:autoSpaceDN w:val="0"/>
              <w:adjustRightInd w:val="0"/>
              <w:spacing w:before="120" w:after="120" w:line="269" w:lineRule="auto"/>
              <w:ind w:left="0"/>
              <w:rPr>
                <w:b/>
                <w:szCs w:val="24"/>
                <w:lang w:val="ru-RU"/>
              </w:rPr>
            </w:pPr>
          </w:p>
        </w:tc>
        <w:tc>
          <w:tcPr>
            <w:tcW w:w="0" w:type="auto"/>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Този приоритет е избран за насърчаване на възможния потенциал на региона, а именно: младите хора по-активно да се включат във вземането на решения. Когато младите хора имат възможност да изяснят проблемите, които влияят на живота им и, най-важното, да намерят и приложат решенията, това им дава самочувствие и ги кара да ценят положителното влияние, което могат да имат в живота на другите. </w:t>
            </w:r>
          </w:p>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Изборът на ТП се основава на определените нужди и потенциал на допустимата погранична област, а именно:</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Висок дял преждевременно напускащи училище поради неблагоприятните перспективи пред младежта;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Системата за образование/обучение не отговаря на нуждите на пазара на труда;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Високо равнище на младежката безработица;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Възможности за развитие на механизми за ориентация и насоки за изграждане на професионална кариера за младите хора;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Наличие на институции за подпомагане на младите хора в редица общини;</w:t>
            </w:r>
          </w:p>
          <w:p w:rsidR="003B3E54" w:rsidRPr="00E535D0" w:rsidRDefault="00A426A8">
            <w:pPr>
              <w:pStyle w:val="NormalWeb"/>
              <w:widowControl w:val="0"/>
              <w:suppressAutoHyphens w:val="0"/>
              <w:spacing w:before="120" w:after="120" w:line="269" w:lineRule="auto"/>
              <w:ind w:left="360"/>
              <w:jc w:val="both"/>
              <w:rPr>
                <w:lang w:val="ru-RU" w:eastAsia="en-US"/>
              </w:rPr>
            </w:pPr>
            <w:r w:rsidRPr="00E535D0">
              <w:rPr>
                <w:lang w:val="bg-BG" w:eastAsia="en-GB"/>
              </w:rPr>
              <w:t>[ - ] Ниска степен на участие на младите хора в гражданското общество.</w:t>
            </w:r>
          </w:p>
        </w:tc>
      </w:tr>
      <w:tr w:rsidR="007104D0" w:rsidRPr="00B94F53" w:rsidTr="00D963AC">
        <w:trPr>
          <w:trHeight w:val="492"/>
        </w:trPr>
        <w:tc>
          <w:tcPr>
            <w:tcW w:w="0" w:type="auto"/>
            <w:vAlign w:val="center"/>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t xml:space="preserve">Тематичен приоритет (б): </w:t>
            </w:r>
            <w:r w:rsidRPr="00E535D0">
              <w:rPr>
                <w:szCs w:val="24"/>
                <w:lang w:val="bg-BG"/>
              </w:rPr>
              <w:t>Опазване на околната среда и подпомагане на приспособяването към и смекчаването на изменението на климата, предотвратяване и управление на рискове.</w:t>
            </w:r>
          </w:p>
        </w:tc>
        <w:tc>
          <w:tcPr>
            <w:tcW w:w="0" w:type="auto"/>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Третият приоритет е избран за преодоляване на съществуващите пречки в управлението на екологичните рискове. Неговата важност е предопределена, тъй като опазването на околната среда и премахването/ограничаването на съществуващите проблемни точки и адаптирането към нови рискове се смята за задължителна предпоставка за всяка стратегия за развитие. Опазването на околната среда и управлението на рискове по начало са трансгранични инициативи.</w:t>
            </w:r>
          </w:p>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lastRenderedPageBreak/>
              <w:t>Изборът на ТП се основава на определените нужди и потенциал на допустимата погранична област, а именно:</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Партньорство между публичния, частния и гражданския сектор в изпълнението на инициативи за опазване на околната среда;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Ниско равнище на системите за управление при бедствия и на подготвеността за извънредни ситуации;</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Неефективни мерки за борба и превенция на пожари през границата;</w:t>
            </w:r>
          </w:p>
          <w:p w:rsidR="003B3E54" w:rsidRPr="00E535D0" w:rsidRDefault="00A426A8">
            <w:pPr>
              <w:pStyle w:val="NormalWeb"/>
              <w:widowControl w:val="0"/>
              <w:suppressAutoHyphens w:val="0"/>
              <w:spacing w:before="120" w:after="120" w:line="269" w:lineRule="auto"/>
              <w:ind w:left="360"/>
              <w:jc w:val="both"/>
              <w:rPr>
                <w:lang w:val="ru-RU" w:eastAsia="en-GB"/>
              </w:rPr>
            </w:pPr>
            <w:r w:rsidRPr="00E535D0">
              <w:rPr>
                <w:lang w:val="bg-BG" w:eastAsia="en-GB"/>
              </w:rPr>
              <w:t>[ - ] Недостатъчно трансгранично сътрудничество в управлението на природните ресурси;</w:t>
            </w:r>
          </w:p>
          <w:p w:rsidR="003B3E54" w:rsidRPr="00E535D0" w:rsidRDefault="00A426A8">
            <w:pPr>
              <w:pStyle w:val="NormalWeb"/>
              <w:widowControl w:val="0"/>
              <w:suppressAutoHyphens w:val="0"/>
              <w:spacing w:before="120" w:after="120" w:line="269" w:lineRule="auto"/>
              <w:ind w:left="360"/>
              <w:jc w:val="both"/>
              <w:rPr>
                <w:lang w:val="ru-RU" w:eastAsia="en-US"/>
              </w:rPr>
            </w:pPr>
            <w:r w:rsidRPr="00E535D0">
              <w:rPr>
                <w:lang w:val="bg-BG" w:eastAsia="en-GB"/>
              </w:rPr>
              <w:t>[ + ] Потенциал за ефективно и устойчиво използване на природните ресурси (напр. с цел устойчив туризъм).</w:t>
            </w:r>
          </w:p>
        </w:tc>
      </w:tr>
    </w:tbl>
    <w:p w:rsidR="003B3E54" w:rsidRPr="00E535D0" w:rsidRDefault="00A426A8">
      <w:pPr>
        <w:pStyle w:val="Heading2"/>
        <w:numPr>
          <w:ilvl w:val="1"/>
          <w:numId w:val="35"/>
        </w:numPr>
        <w:rPr>
          <w:lang w:eastAsia="fr-BE"/>
        </w:rPr>
      </w:pPr>
      <w:bookmarkStart w:id="9" w:name="_Toc408586907"/>
      <w:r w:rsidRPr="00E535D0">
        <w:rPr>
          <w:lang w:eastAsia="fr-BE"/>
        </w:rPr>
        <w:lastRenderedPageBreak/>
        <w:t>Обосновка на отпусканите финансови средства</w:t>
      </w:r>
      <w:bookmarkEnd w:id="9"/>
    </w:p>
    <w:p w:rsidR="003B3E54" w:rsidRPr="00E535D0" w:rsidRDefault="00A426A8">
      <w:pPr>
        <w:tabs>
          <w:tab w:val="left" w:pos="2302"/>
        </w:tabs>
        <w:spacing w:after="240"/>
        <w:ind w:left="709"/>
        <w:rPr>
          <w:lang w:val="ru-RU" w:eastAsia="fr-BE"/>
        </w:rPr>
      </w:pPr>
      <w:r w:rsidRPr="00E535D0">
        <w:rPr>
          <w:lang w:val="bg-BG" w:eastAsia="fr-BE"/>
        </w:rPr>
        <w:t>Обосновка на отпусканите финансови средства (т.е. помощ от Съюза) за всеки тематичен приоритет в съответствие с изискванията за тематична концентрация (като се вземе предвид предварителната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104D0" w:rsidRPr="00B94F53" w:rsidTr="00546E6A">
        <w:tc>
          <w:tcPr>
            <w:tcW w:w="9061" w:type="dxa"/>
          </w:tcPr>
          <w:p w:rsidR="003B3E54" w:rsidRPr="00E535D0" w:rsidRDefault="00A426A8">
            <w:pPr>
              <w:pStyle w:val="NormalWeb"/>
              <w:widowControl w:val="0"/>
              <w:spacing w:before="120" w:after="120" w:line="269" w:lineRule="auto"/>
              <w:jc w:val="both"/>
              <w:rPr>
                <w:lang w:val="ru-RU"/>
              </w:rPr>
            </w:pPr>
            <w:r w:rsidRPr="00E535D0">
              <w:rPr>
                <w:lang w:val="bg-BG"/>
              </w:rPr>
              <w:t xml:space="preserve">Основната цел на финансовите средства, отпускани за тематичните цели (приоритети) на Програмата, е да бъдат ефикасно постигнати резултатите на Програмата с наличните ресурси. </w:t>
            </w:r>
          </w:p>
          <w:p w:rsidR="003B3E54" w:rsidRPr="00E535D0" w:rsidRDefault="00A426A8">
            <w:pPr>
              <w:pStyle w:val="NormalWeb"/>
              <w:widowControl w:val="0"/>
              <w:spacing w:before="120" w:after="120" w:line="269" w:lineRule="auto"/>
              <w:jc w:val="both"/>
              <w:rPr>
                <w:lang w:val="ru-RU"/>
              </w:rPr>
            </w:pPr>
            <w:r w:rsidRPr="00E535D0">
              <w:rPr>
                <w:lang w:val="bg-BG"/>
              </w:rPr>
              <w:t xml:space="preserve">Програмата се финансира от Европейския фонд за регионално развитие (ЕФРР) и Инструмента за предприсъединителна помощ (ИПП). Общата вноска от ЕС за Програмата е 28 986 914,00 евро (от които до 10% се отпускат за техническа помощ). </w:t>
            </w:r>
          </w:p>
          <w:p w:rsidR="003B3E54" w:rsidRPr="00E535D0" w:rsidRDefault="00A426A8">
            <w:pPr>
              <w:widowControl w:val="0"/>
              <w:spacing w:line="269" w:lineRule="auto"/>
              <w:rPr>
                <w:szCs w:val="24"/>
                <w:lang w:val="ru-RU" w:eastAsia="ar-SA"/>
              </w:rPr>
            </w:pPr>
            <w:r w:rsidRPr="00E535D0">
              <w:rPr>
                <w:szCs w:val="24"/>
                <w:lang w:val="bg-BG"/>
              </w:rPr>
              <w:t xml:space="preserve">Основните аргументи зад финансовия ангажимент за всеки приоритет включват очакваните резултати, които следва да се постигнат, планираните видове действия по всеки приоритет и видовете инвестиции, които ще се направят (ако има такива). Освен това при определянето на средствата за тематичните приоритети са взети под внимание два аспекта основани на поуките, извлечени от предишната Програма за ТГС по ИПП България - Сърбия (2007-2013 г.), а именно: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Очакваната относителна важност на тематичния приоритет / приоритетната ос въз основа на определените нужди и очакваното дългосрочно въздействие върху социално-икономическото положение на пограничния регион, и </w:t>
            </w:r>
          </w:p>
          <w:p w:rsidR="003B3E54" w:rsidRPr="00E535D0" w:rsidRDefault="00A426A8">
            <w:pPr>
              <w:widowControl w:val="0"/>
              <w:numPr>
                <w:ilvl w:val="0"/>
                <w:numId w:val="54"/>
              </w:numPr>
              <w:spacing w:line="269" w:lineRule="auto"/>
              <w:rPr>
                <w:szCs w:val="24"/>
                <w:lang w:val="ru-RU" w:eastAsia="ar-SA"/>
              </w:rPr>
            </w:pPr>
            <w:r w:rsidRPr="00E535D0">
              <w:rPr>
                <w:szCs w:val="24"/>
                <w:lang w:val="bg-BG" w:eastAsia="ar-SA"/>
              </w:rPr>
              <w:t xml:space="preserve">Очаквания капацитет за усвояване от потенциалните ползватели на проекта и способността им да разработват осъществими проекти, в т.ч. мащабът на </w:t>
            </w:r>
            <w:r w:rsidRPr="00E535D0">
              <w:rPr>
                <w:szCs w:val="24"/>
                <w:lang w:val="bg-BG" w:eastAsia="ar-SA"/>
              </w:rPr>
              <w:lastRenderedPageBreak/>
              <w:t>потребностите от ресурси за типични проекти.</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ПО-1: Устойчив туризъм</w:t>
            </w:r>
          </w:p>
          <w:p w:rsidR="003B3E54" w:rsidRPr="00E535D0" w:rsidRDefault="00A426A8">
            <w:pPr>
              <w:pStyle w:val="NormalWeb"/>
              <w:widowControl w:val="0"/>
              <w:spacing w:before="120" w:after="120" w:line="269" w:lineRule="auto"/>
              <w:jc w:val="both"/>
              <w:rPr>
                <w:lang w:val="ru-RU"/>
              </w:rPr>
            </w:pPr>
            <w:r w:rsidRPr="00E535D0">
              <w:rPr>
                <w:lang w:val="bg-BG"/>
              </w:rPr>
              <w:t xml:space="preserve">Планира се около 35% от средствата по Програмата да бъдат дадени за тематичен приоритет (г): </w:t>
            </w:r>
            <w:r w:rsidRPr="00E535D0">
              <w:rPr>
                <w:i/>
                <w:lang w:val="bg-BG"/>
              </w:rPr>
              <w:t>„</w:t>
            </w:r>
            <w:r w:rsidRPr="00E535D0">
              <w:rPr>
                <w:lang w:val="bg-BG"/>
              </w:rPr>
              <w:t xml:space="preserve">Насърчаване на туризма и културното и природното наследство“ предвид значимостта на природното и културното наследство сред най-ценните му активи. Използването на тези активи би могло да допринесе за икономическото развитие на региона чрез насърчаване на </w:t>
            </w:r>
            <w:proofErr w:type="spellStart"/>
            <w:r w:rsidRPr="00E535D0">
              <w:rPr>
                <w:lang w:val="bg-BG"/>
              </w:rPr>
              <w:t>екосъобразен</w:t>
            </w:r>
            <w:proofErr w:type="spellEnd"/>
            <w:r w:rsidRPr="00E535D0">
              <w:rPr>
                <w:lang w:val="bg-BG"/>
              </w:rPr>
              <w:t xml:space="preserve"> туризъм. Значението на приоритетната ос несъмнено е високо и от гледна точка на разкриване на възможности за заетост в пограничния регион.</w:t>
            </w:r>
          </w:p>
          <w:p w:rsidR="003B3E54" w:rsidRPr="00E535D0" w:rsidRDefault="00A426A8">
            <w:pPr>
              <w:pStyle w:val="NormalWeb"/>
              <w:widowControl w:val="0"/>
              <w:spacing w:before="120" w:after="120" w:line="269" w:lineRule="auto"/>
              <w:jc w:val="both"/>
              <w:rPr>
                <w:lang w:val="ru-RU"/>
              </w:rPr>
            </w:pPr>
            <w:r w:rsidRPr="00E535D0">
              <w:rPr>
                <w:lang w:val="bg-BG"/>
              </w:rPr>
              <w:t xml:space="preserve">Създаването на основни условия за по-широка експлоатация на културните и природните активи може да изисква сериозни разходи. По-конкретно за развитие на туристическата инфраструктура - дори и ако се предвижда финансиране само на инвестиции от малък мащаб - може да се изискват относително големи средства. Също така трансграничното сътрудничество е необходима предпоставка за ефикасни подходи към опазването и управлението, по-конкретно когато се стигне до </w:t>
            </w:r>
            <w:proofErr w:type="spellStart"/>
            <w:r w:rsidRPr="00E535D0">
              <w:rPr>
                <w:lang w:val="bg-BG"/>
              </w:rPr>
              <w:t>био-коридори</w:t>
            </w:r>
            <w:proofErr w:type="spellEnd"/>
            <w:r w:rsidRPr="00E535D0">
              <w:rPr>
                <w:lang w:val="bg-BG"/>
              </w:rPr>
              <w:t xml:space="preserve"> от голям мащаб, какъвто е Западна Стара планина или влажните зони по граничната р. Дунав.</w:t>
            </w:r>
          </w:p>
          <w:p w:rsidR="003B3E54" w:rsidRPr="00E535D0" w:rsidRDefault="00A426A8">
            <w:pPr>
              <w:pStyle w:val="NormalWeb"/>
              <w:widowControl w:val="0"/>
              <w:spacing w:before="120" w:after="120" w:line="269" w:lineRule="auto"/>
              <w:jc w:val="both"/>
              <w:rPr>
                <w:lang w:val="ru-RU"/>
              </w:rPr>
            </w:pPr>
            <w:r w:rsidRPr="00E535D0">
              <w:rPr>
                <w:lang w:val="bg-BG"/>
              </w:rPr>
              <w:t>Освен това отпуснатите финансови средства за този приоритет съответстват на силния интерес, демонстриран от съответните партньори в процеса на консултациите. Всички партньорски региони изразиха интереса си към този приоритет, потенциалният интерес изразен по време на срещите за консултации по време на програмирането беше значителен. Това е областта, в която сътрудничеството между заинтересованите страни от двете страни на границата вече беше успешно и има поле за то да продължи да се развива. Активното сътрудничество доведе до подобрена способност за разработка и управление на проекти и за усвояване на средства в тази област на действие.</w:t>
            </w:r>
          </w:p>
          <w:p w:rsidR="003B3E54" w:rsidRPr="00E535D0" w:rsidRDefault="00A426A8">
            <w:pPr>
              <w:pStyle w:val="NormalWeb"/>
              <w:widowControl w:val="0"/>
              <w:spacing w:before="120" w:after="120" w:line="269" w:lineRule="auto"/>
              <w:jc w:val="both"/>
              <w:rPr>
                <w:lang w:val="ru-RU"/>
              </w:rPr>
            </w:pPr>
            <w:r w:rsidRPr="00E535D0">
              <w:rPr>
                <w:lang w:val="bg-BG"/>
              </w:rPr>
              <w:t>За де бъде поддържан подходящ баланс на финансирането между възможните действия, които ще се финансират по този тематичен приоритет, предвижда се примерен дял от около 23% от ресурсите за програмата да бъде заделен за дейностите от мек вид, целящи разработка на туристически дестинации и новаторски туристически продукти, както и по-нататъшно подобряване на дейностите на мрежите за сътрудничество в местните погранични общности.</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ПО-2: Младеж</w:t>
            </w:r>
          </w:p>
          <w:p w:rsidR="003B3E54" w:rsidRPr="00E535D0" w:rsidRDefault="00A426A8">
            <w:pPr>
              <w:pStyle w:val="ListParagraph"/>
              <w:autoSpaceDE w:val="0"/>
              <w:autoSpaceDN w:val="0"/>
              <w:adjustRightInd w:val="0"/>
              <w:spacing w:before="120" w:after="120" w:line="269" w:lineRule="auto"/>
              <w:ind w:left="0"/>
              <w:rPr>
                <w:szCs w:val="24"/>
                <w:lang w:val="ru-RU"/>
              </w:rPr>
            </w:pPr>
            <w:r w:rsidRPr="00E535D0">
              <w:rPr>
                <w:szCs w:val="24"/>
                <w:lang w:val="bg-BG"/>
              </w:rPr>
              <w:t xml:space="preserve">Около 25% от финансирането по Програмата се предлага да бъде отпуснато за тематичен приоритет (д):  </w:t>
            </w:r>
            <w:r w:rsidRPr="00E535D0">
              <w:rPr>
                <w:i/>
                <w:szCs w:val="24"/>
                <w:lang w:val="bg-BG"/>
              </w:rPr>
              <w:t>„</w:t>
            </w:r>
            <w:r w:rsidRPr="00E535D0">
              <w:rPr>
                <w:szCs w:val="24"/>
                <w:lang w:val="bg-BG"/>
              </w:rPr>
              <w:t xml:space="preserve">Инвестиции в образованието и уменията на младите хора“ Макар да са установени несъмнени нужди от инвестиции в образование, обучение, в т.ч. професионално обучение, относителните разходи при такъв вид проекти са по-ниски от инвестициите в туризма и/или инфраструктурата за предотвратяване на екологични рискове и съществуващият капацитет за усвояване - по-специално за наистина смислени проекти - също изглежда умерен, което </w:t>
            </w:r>
            <w:r w:rsidRPr="00E535D0">
              <w:rPr>
                <w:szCs w:val="24"/>
                <w:lang w:val="bg-BG"/>
              </w:rPr>
              <w:lastRenderedPageBreak/>
              <w:t>оправдава относително по-малките средства, отпуснати за тази приоритетна ос.</w:t>
            </w:r>
          </w:p>
          <w:p w:rsidR="003B3E54" w:rsidRPr="00E535D0" w:rsidRDefault="00A426A8">
            <w:pPr>
              <w:widowControl w:val="0"/>
              <w:autoSpaceDE w:val="0"/>
              <w:autoSpaceDN w:val="0"/>
              <w:adjustRightInd w:val="0"/>
              <w:spacing w:line="269" w:lineRule="auto"/>
              <w:rPr>
                <w:b/>
                <w:szCs w:val="24"/>
                <w:lang w:val="ru-RU"/>
              </w:rPr>
            </w:pPr>
            <w:r w:rsidRPr="00E535D0">
              <w:rPr>
                <w:b/>
                <w:szCs w:val="24"/>
                <w:lang w:val="bg-BG"/>
              </w:rPr>
              <w:t>ПО-3: Околна среда</w:t>
            </w:r>
          </w:p>
          <w:p w:rsidR="003B3E54" w:rsidRPr="00E535D0" w:rsidRDefault="00A426A8">
            <w:pPr>
              <w:pStyle w:val="NormalWeb"/>
              <w:widowControl w:val="0"/>
              <w:spacing w:before="120" w:after="120" w:line="269" w:lineRule="auto"/>
              <w:jc w:val="both"/>
              <w:rPr>
                <w:lang w:val="ru-RU"/>
              </w:rPr>
            </w:pPr>
            <w:r w:rsidRPr="00E535D0">
              <w:rPr>
                <w:lang w:val="bg-BG"/>
              </w:rPr>
              <w:t xml:space="preserve">30% от бюджета на Програмата ще бъде отпуснат за тематичен приоритет (б): </w:t>
            </w:r>
            <w:r w:rsidRPr="00E535D0">
              <w:rPr>
                <w:i/>
                <w:lang w:val="bg-BG"/>
              </w:rPr>
              <w:t>„Опазване на околната среда и подпомагане на приспособяването към изменението на климата, предотвратяване и управление на рискове“.</w:t>
            </w:r>
            <w:r w:rsidRPr="00E535D0">
              <w:rPr>
                <w:lang w:val="bg-BG"/>
              </w:rPr>
              <w:t xml:space="preserve"> За този приоритет се смята, че има потенциал да покрие доста широк кръг решения в областта на устойчивото управление на околната среда, в зависимост от местните особености на същата, на предотвратяването на рискове и управлението при бедствия, както и интересите на общностите и други интереси.  Поради тази причина за да се отговори на търсенето са необходими значителни ресурси.</w:t>
            </w:r>
          </w:p>
        </w:tc>
      </w:tr>
    </w:tbl>
    <w:p w:rsidR="003B3E54" w:rsidRPr="00E535D0" w:rsidRDefault="003B3E54">
      <w:pPr>
        <w:pStyle w:val="Caption"/>
        <w:widowControl w:val="0"/>
        <w:tabs>
          <w:tab w:val="left" w:pos="0"/>
        </w:tabs>
        <w:spacing w:before="240" w:line="340" w:lineRule="atLeast"/>
        <w:rPr>
          <w:rFonts w:ascii="Arial" w:hAnsi="Arial" w:cs="Arial"/>
          <w:b w:val="0"/>
          <w:bCs/>
          <w:sz w:val="18"/>
          <w:szCs w:val="18"/>
          <w:lang w:val="ru-RU" w:eastAsia="en-US"/>
        </w:rPr>
        <w:sectPr w:rsidR="003B3E54" w:rsidRPr="00E535D0" w:rsidSect="006513B3">
          <w:headerReference w:type="default" r:id="rId9"/>
          <w:footerReference w:type="default" r:id="rId10"/>
          <w:pgSz w:w="11907" w:h="16840" w:code="9"/>
          <w:pgMar w:top="1418" w:right="1418" w:bottom="1135" w:left="1418" w:header="708" w:footer="904" w:gutter="0"/>
          <w:cols w:space="708"/>
          <w:docGrid w:linePitch="326"/>
        </w:sectPr>
      </w:pPr>
    </w:p>
    <w:p w:rsidR="003B3E54" w:rsidRPr="00E535D0" w:rsidRDefault="00A426A8">
      <w:pPr>
        <w:spacing w:after="240"/>
        <w:rPr>
          <w:b/>
          <w:lang w:val="ru-RU"/>
        </w:rPr>
      </w:pPr>
      <w:r w:rsidRPr="00E535D0">
        <w:rPr>
          <w:b/>
          <w:lang w:val="bg-BG"/>
        </w:rPr>
        <w:lastRenderedPageBreak/>
        <w:t>Таблица 2: Обзор на инвестиционната стратегия на програмата за сътрудничество</w:t>
      </w: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417"/>
        <w:gridCol w:w="2552"/>
        <w:gridCol w:w="2693"/>
        <w:gridCol w:w="5812"/>
      </w:tblGrid>
      <w:tr w:rsidR="007104D0" w:rsidRPr="00E535D0" w:rsidTr="00A80851">
        <w:trPr>
          <w:trHeight w:val="897"/>
          <w:jc w:val="center"/>
        </w:trPr>
        <w:tc>
          <w:tcPr>
            <w:tcW w:w="2685" w:type="dxa"/>
          </w:tcPr>
          <w:p w:rsidR="003B3E54" w:rsidRPr="00E535D0" w:rsidRDefault="00A426A8">
            <w:pPr>
              <w:spacing w:before="0" w:after="0"/>
              <w:jc w:val="center"/>
              <w:rPr>
                <w:sz w:val="20"/>
                <w:szCs w:val="18"/>
              </w:rPr>
            </w:pPr>
            <w:r w:rsidRPr="00E535D0">
              <w:rPr>
                <w:b/>
                <w:sz w:val="20"/>
                <w:szCs w:val="18"/>
                <w:lang w:val="bg-BG"/>
              </w:rPr>
              <w:t>Приоритетна ос</w:t>
            </w:r>
          </w:p>
        </w:tc>
        <w:tc>
          <w:tcPr>
            <w:tcW w:w="1417" w:type="dxa"/>
          </w:tcPr>
          <w:p w:rsidR="003B3E54" w:rsidRPr="00E535D0" w:rsidRDefault="00A426A8">
            <w:pPr>
              <w:spacing w:before="0" w:after="0"/>
              <w:jc w:val="center"/>
              <w:rPr>
                <w:i/>
                <w:sz w:val="20"/>
                <w:szCs w:val="18"/>
                <w:lang w:val="ru-RU"/>
              </w:rPr>
            </w:pPr>
            <w:r w:rsidRPr="00E535D0">
              <w:rPr>
                <w:b/>
                <w:sz w:val="20"/>
                <w:szCs w:val="18"/>
                <w:lang w:val="bg-BG"/>
              </w:rPr>
              <w:t>Подкрепа от Съюза (в EUR)</w:t>
            </w:r>
          </w:p>
        </w:tc>
        <w:tc>
          <w:tcPr>
            <w:tcW w:w="2552" w:type="dxa"/>
          </w:tcPr>
          <w:p w:rsidR="003B3E54" w:rsidRPr="00E535D0" w:rsidRDefault="00A426A8">
            <w:pPr>
              <w:spacing w:before="0" w:after="0"/>
              <w:jc w:val="center"/>
              <w:rPr>
                <w:i/>
                <w:sz w:val="20"/>
                <w:szCs w:val="18"/>
                <w:lang w:val="ru-RU"/>
              </w:rPr>
            </w:pPr>
            <w:r w:rsidRPr="00E535D0">
              <w:rPr>
                <w:b/>
                <w:sz w:val="20"/>
                <w:szCs w:val="18"/>
                <w:lang w:val="bg-BG"/>
              </w:rPr>
              <w:t>Дял (%) от общата подкрепа от Съюза за програмата за сътрудничество</w:t>
            </w:r>
          </w:p>
        </w:tc>
        <w:tc>
          <w:tcPr>
            <w:tcW w:w="2693" w:type="dxa"/>
          </w:tcPr>
          <w:p w:rsidR="003B3E54" w:rsidRPr="00E535D0" w:rsidRDefault="00A426A8">
            <w:pPr>
              <w:spacing w:before="0" w:after="0"/>
              <w:jc w:val="center"/>
              <w:rPr>
                <w:b/>
                <w:sz w:val="20"/>
                <w:szCs w:val="18"/>
              </w:rPr>
            </w:pPr>
            <w:r w:rsidRPr="00E535D0">
              <w:rPr>
                <w:b/>
                <w:sz w:val="20"/>
                <w:szCs w:val="18"/>
                <w:lang w:val="bg-BG"/>
              </w:rPr>
              <w:t>Тематични приоритети</w:t>
            </w:r>
          </w:p>
        </w:tc>
        <w:tc>
          <w:tcPr>
            <w:tcW w:w="5812" w:type="dxa"/>
          </w:tcPr>
          <w:p w:rsidR="003B3E54" w:rsidRPr="00E535D0" w:rsidRDefault="00A426A8">
            <w:pPr>
              <w:spacing w:before="0" w:after="0"/>
              <w:jc w:val="center"/>
              <w:rPr>
                <w:b/>
                <w:sz w:val="20"/>
                <w:szCs w:val="18"/>
                <w:lang w:val="ru-RU"/>
              </w:rPr>
            </w:pPr>
            <w:r w:rsidRPr="00E535D0">
              <w:rPr>
                <w:b/>
                <w:sz w:val="20"/>
                <w:szCs w:val="18"/>
                <w:lang w:val="bg-BG"/>
              </w:rPr>
              <w:t>Показатели за резултати, съответстващи на конкретните цели</w:t>
            </w:r>
          </w:p>
        </w:tc>
      </w:tr>
      <w:tr w:rsidR="007104D0" w:rsidRPr="00B94F53" w:rsidTr="00A80851">
        <w:trPr>
          <w:trHeight w:val="985"/>
          <w:jc w:val="center"/>
        </w:trPr>
        <w:tc>
          <w:tcPr>
            <w:tcW w:w="2685" w:type="dxa"/>
          </w:tcPr>
          <w:p w:rsidR="003B3E54" w:rsidRPr="00E535D0" w:rsidRDefault="00A426A8">
            <w:pPr>
              <w:pStyle w:val="ListParagraph"/>
              <w:autoSpaceDE w:val="0"/>
              <w:autoSpaceDN w:val="0"/>
              <w:adjustRightInd w:val="0"/>
              <w:spacing w:after="0"/>
              <w:ind w:left="0"/>
              <w:jc w:val="left"/>
              <w:rPr>
                <w:b/>
                <w:sz w:val="20"/>
                <w:szCs w:val="24"/>
              </w:rPr>
            </w:pPr>
            <w:r w:rsidRPr="00E535D0">
              <w:rPr>
                <w:b/>
                <w:sz w:val="20"/>
                <w:szCs w:val="24"/>
                <w:lang w:val="bg-BG"/>
              </w:rPr>
              <w:t>ПО-1 „Устойчив туризъм“</w:t>
            </w:r>
          </w:p>
        </w:tc>
        <w:tc>
          <w:tcPr>
            <w:tcW w:w="1417" w:type="dxa"/>
          </w:tcPr>
          <w:p w:rsidR="003B3E54" w:rsidRPr="00E535D0" w:rsidRDefault="00A426A8">
            <w:pPr>
              <w:spacing w:before="0" w:after="0"/>
              <w:ind w:left="-76"/>
              <w:jc w:val="right"/>
              <w:rPr>
                <w:sz w:val="20"/>
                <w:szCs w:val="24"/>
              </w:rPr>
            </w:pPr>
            <w:r w:rsidRPr="00E535D0">
              <w:rPr>
                <w:sz w:val="20"/>
                <w:szCs w:val="24"/>
                <w:lang w:val="bg-BG"/>
              </w:rPr>
              <w:t>10 145 419,90</w:t>
            </w:r>
          </w:p>
        </w:tc>
        <w:tc>
          <w:tcPr>
            <w:tcW w:w="2552" w:type="dxa"/>
          </w:tcPr>
          <w:p w:rsidR="003B3E54" w:rsidRPr="00E535D0" w:rsidRDefault="00A426A8">
            <w:pPr>
              <w:spacing w:before="0" w:after="0"/>
              <w:ind w:left="-76"/>
              <w:jc w:val="center"/>
              <w:rPr>
                <w:sz w:val="20"/>
                <w:szCs w:val="24"/>
              </w:rPr>
            </w:pPr>
            <w:r w:rsidRPr="00E535D0">
              <w:rPr>
                <w:sz w:val="20"/>
                <w:szCs w:val="24"/>
                <w:lang w:val="bg-BG"/>
              </w:rPr>
              <w:t>35%</w:t>
            </w:r>
          </w:p>
        </w:tc>
        <w:tc>
          <w:tcPr>
            <w:tcW w:w="2693" w:type="dxa"/>
          </w:tcPr>
          <w:p w:rsidR="003B3E54" w:rsidRPr="00E535D0" w:rsidRDefault="00A426A8">
            <w:pPr>
              <w:pStyle w:val="ListParagraph"/>
              <w:autoSpaceDE w:val="0"/>
              <w:autoSpaceDN w:val="0"/>
              <w:adjustRightInd w:val="0"/>
              <w:spacing w:after="0"/>
              <w:ind w:left="0"/>
              <w:jc w:val="left"/>
              <w:rPr>
                <w:b/>
                <w:sz w:val="20"/>
                <w:szCs w:val="24"/>
                <w:lang w:val="ru-RU"/>
              </w:rPr>
            </w:pPr>
            <w:r w:rsidRPr="00E535D0">
              <w:rPr>
                <w:b/>
                <w:sz w:val="20"/>
                <w:szCs w:val="24"/>
                <w:lang w:val="bg-BG"/>
              </w:rPr>
              <w:t xml:space="preserve">(г)  </w:t>
            </w:r>
            <w:r w:rsidRPr="00E535D0">
              <w:rPr>
                <w:sz w:val="20"/>
                <w:szCs w:val="24"/>
                <w:lang w:val="bg-BG"/>
              </w:rPr>
              <w:t>Насърчаване на туризма и културното и природното наследство</w:t>
            </w:r>
          </w:p>
          <w:p w:rsidR="003B3E54" w:rsidRPr="00E535D0" w:rsidRDefault="003B3E54">
            <w:pPr>
              <w:pStyle w:val="ListParagraph"/>
              <w:autoSpaceDE w:val="0"/>
              <w:autoSpaceDN w:val="0"/>
              <w:adjustRightInd w:val="0"/>
              <w:spacing w:after="0"/>
              <w:ind w:left="0"/>
              <w:jc w:val="left"/>
              <w:rPr>
                <w:b/>
                <w:sz w:val="20"/>
                <w:szCs w:val="24"/>
                <w:lang w:val="ru-RU"/>
              </w:rPr>
            </w:pPr>
          </w:p>
        </w:tc>
        <w:tc>
          <w:tcPr>
            <w:tcW w:w="5812"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color w:val="auto"/>
                <w:sz w:val="20"/>
                <w:szCs w:val="24"/>
                <w:lang w:val="ru-RU" w:eastAsia="en-GB"/>
              </w:rPr>
            </w:pPr>
            <w:r w:rsidRPr="00E535D0">
              <w:rPr>
                <w:rFonts w:ascii="Times New Roman" w:hAnsi="Times New Roman"/>
                <w:b/>
                <w:color w:val="auto"/>
                <w:sz w:val="20"/>
                <w:szCs w:val="24"/>
                <w:lang w:val="bg-BG" w:eastAsia="en-GB"/>
              </w:rPr>
              <w:t>RI 1.</w:t>
            </w:r>
            <w:proofErr w:type="spellStart"/>
            <w:r w:rsidRPr="00E535D0">
              <w:rPr>
                <w:rFonts w:ascii="Times New Roman" w:hAnsi="Times New Roman"/>
                <w:b/>
                <w:color w:val="auto"/>
                <w:sz w:val="20"/>
                <w:szCs w:val="24"/>
                <w:lang w:val="bg-BG" w:eastAsia="en-GB"/>
              </w:rPr>
              <w:t>1</w:t>
            </w:r>
            <w:proofErr w:type="spellEnd"/>
            <w:r w:rsidRPr="00E535D0">
              <w:rPr>
                <w:rFonts w:ascii="Times New Roman" w:hAnsi="Times New Roman"/>
                <w:b/>
                <w:color w:val="auto"/>
                <w:sz w:val="20"/>
                <w:szCs w:val="24"/>
                <w:lang w:val="bg-BG" w:eastAsia="en-GB"/>
              </w:rPr>
              <w:t>.1</w:t>
            </w:r>
            <w:r w:rsidRPr="00E535D0">
              <w:rPr>
                <w:rFonts w:ascii="Times New Roman" w:hAnsi="Times New Roman"/>
                <w:color w:val="auto"/>
                <w:sz w:val="20"/>
                <w:szCs w:val="24"/>
                <w:lang w:val="bg-BG" w:eastAsia="en-GB"/>
              </w:rPr>
              <w:t xml:space="preserve"> Увеличен брой туристи в пограничния регион </w:t>
            </w:r>
          </w:p>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ru-RU" w:eastAsia="en-GB"/>
              </w:rPr>
            </w:pPr>
            <w:r w:rsidRPr="00E535D0">
              <w:rPr>
                <w:rFonts w:ascii="Times New Roman" w:hAnsi="Times New Roman"/>
                <w:b/>
                <w:color w:val="auto"/>
                <w:sz w:val="20"/>
                <w:szCs w:val="24"/>
                <w:lang w:val="bg-BG" w:eastAsia="en-GB"/>
              </w:rPr>
              <w:t>RI 1.2.1</w:t>
            </w:r>
            <w:r w:rsidRPr="00E535D0">
              <w:rPr>
                <w:rFonts w:ascii="Times New Roman" w:hAnsi="Times New Roman"/>
                <w:color w:val="auto"/>
                <w:sz w:val="20"/>
                <w:szCs w:val="24"/>
                <w:lang w:val="bg-BG" w:eastAsia="en-GB"/>
              </w:rPr>
              <w:t xml:space="preserve"> Увеличен брой и интегрирани инициативи в пограничния регион за повишаване на ценността на културните, историческите и природните дадености</w:t>
            </w:r>
          </w:p>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ru-RU" w:eastAsia="en-GB"/>
              </w:rPr>
            </w:pPr>
            <w:r w:rsidRPr="00E535D0">
              <w:rPr>
                <w:rFonts w:ascii="Times New Roman" w:hAnsi="Times New Roman"/>
                <w:b/>
                <w:color w:val="auto"/>
                <w:sz w:val="20"/>
                <w:szCs w:val="24"/>
                <w:lang w:val="bg-BG" w:eastAsia="en-GB"/>
              </w:rPr>
              <w:t xml:space="preserve">RI 1.3.1 </w:t>
            </w:r>
            <w:r w:rsidRPr="00E535D0">
              <w:rPr>
                <w:rFonts w:ascii="Times New Roman" w:hAnsi="Times New Roman"/>
                <w:color w:val="auto"/>
                <w:sz w:val="20"/>
                <w:szCs w:val="24"/>
                <w:lang w:val="bg-BG" w:eastAsia="en-GB"/>
              </w:rPr>
              <w:t xml:space="preserve">По-голям брой трансгранични мрежи в областта на устойчивия туризъм </w:t>
            </w:r>
          </w:p>
        </w:tc>
      </w:tr>
      <w:tr w:rsidR="007104D0" w:rsidRPr="00B94F53" w:rsidTr="00A80851">
        <w:trPr>
          <w:trHeight w:val="572"/>
          <w:jc w:val="center"/>
        </w:trPr>
        <w:tc>
          <w:tcPr>
            <w:tcW w:w="2685" w:type="dxa"/>
          </w:tcPr>
          <w:p w:rsidR="003B3E54" w:rsidRPr="00E535D0" w:rsidRDefault="00A426A8">
            <w:pPr>
              <w:pStyle w:val="ListParagraph"/>
              <w:autoSpaceDE w:val="0"/>
              <w:autoSpaceDN w:val="0"/>
              <w:adjustRightInd w:val="0"/>
              <w:spacing w:after="0"/>
              <w:ind w:left="0"/>
              <w:jc w:val="left"/>
              <w:rPr>
                <w:b/>
                <w:sz w:val="20"/>
                <w:szCs w:val="24"/>
              </w:rPr>
            </w:pPr>
            <w:r w:rsidRPr="00E535D0">
              <w:rPr>
                <w:b/>
                <w:sz w:val="20"/>
                <w:szCs w:val="24"/>
                <w:lang w:val="bg-BG"/>
              </w:rPr>
              <w:t>ПО-2 „Младеж“</w:t>
            </w:r>
          </w:p>
        </w:tc>
        <w:tc>
          <w:tcPr>
            <w:tcW w:w="1417" w:type="dxa"/>
          </w:tcPr>
          <w:p w:rsidR="003B3E54" w:rsidRPr="00E535D0" w:rsidRDefault="00A426A8">
            <w:pPr>
              <w:spacing w:before="0" w:after="0"/>
              <w:ind w:left="-76"/>
              <w:jc w:val="right"/>
              <w:rPr>
                <w:sz w:val="20"/>
                <w:szCs w:val="24"/>
              </w:rPr>
            </w:pPr>
            <w:r w:rsidRPr="00E535D0">
              <w:rPr>
                <w:sz w:val="20"/>
                <w:szCs w:val="24"/>
                <w:lang w:val="bg-BG"/>
              </w:rPr>
              <w:t>7 246 728,50</w:t>
            </w:r>
          </w:p>
        </w:tc>
        <w:tc>
          <w:tcPr>
            <w:tcW w:w="2552" w:type="dxa"/>
          </w:tcPr>
          <w:p w:rsidR="003B3E54" w:rsidRPr="00E535D0" w:rsidRDefault="00A426A8">
            <w:pPr>
              <w:spacing w:before="0" w:after="0"/>
              <w:ind w:left="-76"/>
              <w:jc w:val="center"/>
              <w:rPr>
                <w:sz w:val="20"/>
                <w:szCs w:val="24"/>
              </w:rPr>
            </w:pPr>
            <w:r w:rsidRPr="00E535D0">
              <w:rPr>
                <w:sz w:val="20"/>
                <w:szCs w:val="24"/>
                <w:lang w:val="bg-BG"/>
              </w:rPr>
              <w:t>25%</w:t>
            </w:r>
          </w:p>
        </w:tc>
        <w:tc>
          <w:tcPr>
            <w:tcW w:w="2693" w:type="dxa"/>
          </w:tcPr>
          <w:p w:rsidR="003B3E54" w:rsidRPr="00E535D0" w:rsidRDefault="00A426A8">
            <w:pPr>
              <w:pStyle w:val="ListParagraph"/>
              <w:autoSpaceDE w:val="0"/>
              <w:autoSpaceDN w:val="0"/>
              <w:adjustRightInd w:val="0"/>
              <w:spacing w:after="0"/>
              <w:ind w:left="0"/>
              <w:jc w:val="left"/>
              <w:rPr>
                <w:b/>
                <w:sz w:val="20"/>
                <w:szCs w:val="24"/>
                <w:lang w:val="ru-RU"/>
              </w:rPr>
            </w:pPr>
            <w:r w:rsidRPr="00E535D0">
              <w:rPr>
                <w:b/>
                <w:sz w:val="20"/>
                <w:szCs w:val="24"/>
                <w:lang w:val="bg-BG"/>
              </w:rPr>
              <w:t xml:space="preserve">(д):  </w:t>
            </w:r>
            <w:r w:rsidRPr="00E535D0">
              <w:rPr>
                <w:sz w:val="20"/>
                <w:szCs w:val="24"/>
                <w:lang w:val="bg-BG"/>
              </w:rPr>
              <w:t>Инвестиции в образованието и уменията на младите хора</w:t>
            </w:r>
          </w:p>
          <w:p w:rsidR="003B3E54" w:rsidRPr="00E535D0" w:rsidRDefault="003B3E54">
            <w:pPr>
              <w:pStyle w:val="ListParagraph"/>
              <w:autoSpaceDE w:val="0"/>
              <w:autoSpaceDN w:val="0"/>
              <w:adjustRightInd w:val="0"/>
              <w:spacing w:after="0"/>
              <w:ind w:left="0"/>
              <w:jc w:val="left"/>
              <w:rPr>
                <w:b/>
                <w:sz w:val="20"/>
                <w:szCs w:val="24"/>
                <w:lang w:val="ru-RU"/>
              </w:rPr>
            </w:pPr>
          </w:p>
        </w:tc>
        <w:tc>
          <w:tcPr>
            <w:tcW w:w="5812"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ru-RU" w:eastAsia="en-GB"/>
              </w:rPr>
            </w:pPr>
            <w:r w:rsidRPr="00E535D0">
              <w:rPr>
                <w:rFonts w:ascii="Times New Roman" w:hAnsi="Times New Roman"/>
                <w:b/>
                <w:color w:val="auto"/>
                <w:sz w:val="20"/>
                <w:szCs w:val="24"/>
                <w:lang w:val="bg-BG" w:eastAsia="en-GB"/>
              </w:rPr>
              <w:t>RI 2.1.1</w:t>
            </w:r>
            <w:r w:rsidRPr="00E535D0">
              <w:rPr>
                <w:rFonts w:ascii="Times New Roman" w:hAnsi="Times New Roman"/>
                <w:color w:val="auto"/>
                <w:sz w:val="20"/>
                <w:szCs w:val="24"/>
                <w:lang w:val="bg-BG" w:eastAsia="en-GB"/>
              </w:rPr>
              <w:t xml:space="preserve"> Равнище на удовлетвореност у младите хора що се отнася до възможностите за професионална и социална реализация в пограничния регион (</w:t>
            </w:r>
            <w:r w:rsidRPr="00E535D0">
              <w:rPr>
                <w:rFonts w:ascii="Times New Roman" w:hAnsi="Times New Roman"/>
                <w:i/>
                <w:color w:val="auto"/>
                <w:sz w:val="20"/>
                <w:szCs w:val="24"/>
                <w:lang w:val="bg-BG" w:eastAsia="en-GB"/>
              </w:rPr>
              <w:t>комплексен показател)</w:t>
            </w:r>
          </w:p>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ru-RU" w:eastAsia="en-GB"/>
              </w:rPr>
            </w:pPr>
            <w:r w:rsidRPr="00E535D0">
              <w:rPr>
                <w:rFonts w:ascii="Times New Roman" w:hAnsi="Times New Roman"/>
                <w:b/>
                <w:color w:val="auto"/>
                <w:sz w:val="20"/>
                <w:szCs w:val="24"/>
                <w:lang w:val="bg-BG" w:eastAsia="en-GB"/>
              </w:rPr>
              <w:t>RI 2.</w:t>
            </w:r>
            <w:proofErr w:type="spellStart"/>
            <w:r w:rsidRPr="00E535D0">
              <w:rPr>
                <w:rFonts w:ascii="Times New Roman" w:hAnsi="Times New Roman"/>
                <w:b/>
                <w:color w:val="auto"/>
                <w:sz w:val="20"/>
                <w:szCs w:val="24"/>
                <w:lang w:val="bg-BG" w:eastAsia="en-GB"/>
              </w:rPr>
              <w:t>2</w:t>
            </w:r>
            <w:proofErr w:type="spellEnd"/>
            <w:r w:rsidRPr="00E535D0">
              <w:rPr>
                <w:rFonts w:ascii="Times New Roman" w:hAnsi="Times New Roman"/>
                <w:b/>
                <w:color w:val="auto"/>
                <w:sz w:val="20"/>
                <w:szCs w:val="24"/>
                <w:lang w:val="bg-BG" w:eastAsia="en-GB"/>
              </w:rPr>
              <w:t xml:space="preserve">.1 </w:t>
            </w:r>
            <w:r w:rsidRPr="00E535D0">
              <w:rPr>
                <w:rFonts w:ascii="Times New Roman" w:hAnsi="Times New Roman"/>
                <w:color w:val="auto"/>
                <w:sz w:val="20"/>
                <w:szCs w:val="24"/>
                <w:lang w:val="bg-BG" w:eastAsia="en-GB"/>
              </w:rPr>
              <w:t xml:space="preserve">Участие на младежта в мрежи за трансграничен обмен (спортни клубове, </w:t>
            </w:r>
            <w:proofErr w:type="spellStart"/>
            <w:r w:rsidRPr="00E535D0">
              <w:rPr>
                <w:rFonts w:ascii="Times New Roman" w:hAnsi="Times New Roman"/>
                <w:color w:val="auto"/>
                <w:sz w:val="20"/>
                <w:szCs w:val="24"/>
                <w:lang w:val="bg-BG" w:eastAsia="en-GB"/>
              </w:rPr>
              <w:t>клубове</w:t>
            </w:r>
            <w:proofErr w:type="spellEnd"/>
            <w:r w:rsidRPr="00E535D0">
              <w:rPr>
                <w:rFonts w:ascii="Times New Roman" w:hAnsi="Times New Roman"/>
                <w:color w:val="auto"/>
                <w:sz w:val="20"/>
                <w:szCs w:val="24"/>
                <w:lang w:val="bg-BG" w:eastAsia="en-GB"/>
              </w:rPr>
              <w:t xml:space="preserve"> за свободното време или младежки клубове/сдружения и културни организации)</w:t>
            </w:r>
          </w:p>
        </w:tc>
      </w:tr>
      <w:tr w:rsidR="007104D0" w:rsidRPr="00B94F53" w:rsidTr="00A80851">
        <w:trPr>
          <w:trHeight w:val="572"/>
          <w:jc w:val="center"/>
        </w:trPr>
        <w:tc>
          <w:tcPr>
            <w:tcW w:w="2685" w:type="dxa"/>
          </w:tcPr>
          <w:p w:rsidR="003B3E54" w:rsidRPr="00E535D0" w:rsidRDefault="00A426A8">
            <w:pPr>
              <w:pStyle w:val="ListParagraph"/>
              <w:autoSpaceDE w:val="0"/>
              <w:autoSpaceDN w:val="0"/>
              <w:adjustRightInd w:val="0"/>
              <w:spacing w:after="0"/>
              <w:ind w:left="0"/>
              <w:jc w:val="left"/>
              <w:rPr>
                <w:b/>
                <w:sz w:val="20"/>
                <w:szCs w:val="24"/>
              </w:rPr>
            </w:pPr>
            <w:r w:rsidRPr="00E535D0">
              <w:rPr>
                <w:b/>
                <w:sz w:val="20"/>
                <w:szCs w:val="24"/>
                <w:lang w:val="bg-BG"/>
              </w:rPr>
              <w:t>ПО-3 „Околна среда“</w:t>
            </w:r>
          </w:p>
        </w:tc>
        <w:tc>
          <w:tcPr>
            <w:tcW w:w="1417" w:type="dxa"/>
          </w:tcPr>
          <w:p w:rsidR="003B3E54" w:rsidRPr="00E535D0" w:rsidRDefault="00A426A8">
            <w:pPr>
              <w:spacing w:before="0" w:after="0"/>
              <w:ind w:left="-76"/>
              <w:jc w:val="right"/>
              <w:rPr>
                <w:sz w:val="20"/>
                <w:szCs w:val="24"/>
              </w:rPr>
            </w:pPr>
            <w:r w:rsidRPr="00E535D0">
              <w:rPr>
                <w:sz w:val="20"/>
                <w:szCs w:val="24"/>
                <w:lang w:val="bg-BG"/>
              </w:rPr>
              <w:t>8 696 074,20</w:t>
            </w:r>
          </w:p>
        </w:tc>
        <w:tc>
          <w:tcPr>
            <w:tcW w:w="2552" w:type="dxa"/>
          </w:tcPr>
          <w:p w:rsidR="003B3E54" w:rsidRPr="00E535D0" w:rsidRDefault="00A426A8">
            <w:pPr>
              <w:spacing w:before="0" w:after="0"/>
              <w:ind w:left="-76"/>
              <w:jc w:val="center"/>
              <w:rPr>
                <w:sz w:val="20"/>
                <w:szCs w:val="24"/>
              </w:rPr>
            </w:pPr>
            <w:r w:rsidRPr="00E535D0">
              <w:rPr>
                <w:sz w:val="20"/>
                <w:szCs w:val="24"/>
                <w:lang w:val="bg-BG"/>
              </w:rPr>
              <w:t>30%</w:t>
            </w:r>
          </w:p>
        </w:tc>
        <w:tc>
          <w:tcPr>
            <w:tcW w:w="2693" w:type="dxa"/>
          </w:tcPr>
          <w:p w:rsidR="003B3E54" w:rsidRPr="00E535D0" w:rsidRDefault="00A426A8">
            <w:pPr>
              <w:pStyle w:val="ListParagraph"/>
              <w:autoSpaceDE w:val="0"/>
              <w:autoSpaceDN w:val="0"/>
              <w:adjustRightInd w:val="0"/>
              <w:spacing w:after="0"/>
              <w:ind w:left="0"/>
              <w:jc w:val="left"/>
              <w:rPr>
                <w:b/>
                <w:sz w:val="20"/>
                <w:szCs w:val="24"/>
                <w:lang w:val="ru-RU"/>
              </w:rPr>
            </w:pPr>
            <w:r w:rsidRPr="00E535D0">
              <w:rPr>
                <w:b/>
                <w:sz w:val="20"/>
                <w:szCs w:val="24"/>
                <w:lang w:val="bg-BG"/>
              </w:rPr>
              <w:t xml:space="preserve">(б): </w:t>
            </w:r>
            <w:r w:rsidRPr="00E535D0">
              <w:rPr>
                <w:sz w:val="20"/>
                <w:szCs w:val="24"/>
                <w:lang w:val="bg-BG"/>
              </w:rPr>
              <w:t>Опазване на околната среда и подпомагане на приспособяването към и смекчаването на изменението на климата, предотвратяване и управление на рискове.</w:t>
            </w:r>
          </w:p>
        </w:tc>
        <w:tc>
          <w:tcPr>
            <w:tcW w:w="5812"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i/>
                <w:sz w:val="20"/>
                <w:lang w:val="ru-RU" w:eastAsia="en-GB"/>
              </w:rPr>
            </w:pPr>
            <w:r w:rsidRPr="00E535D0">
              <w:rPr>
                <w:rFonts w:ascii="Times New Roman" w:hAnsi="Times New Roman"/>
                <w:b/>
                <w:color w:val="auto"/>
                <w:sz w:val="20"/>
                <w:lang w:val="bg-BG" w:eastAsia="en-GB"/>
              </w:rPr>
              <w:t xml:space="preserve">RI 3.1.1 </w:t>
            </w:r>
            <w:r w:rsidRPr="00E535D0">
              <w:rPr>
                <w:rFonts w:ascii="Times New Roman" w:hAnsi="Times New Roman"/>
                <w:color w:val="auto"/>
                <w:sz w:val="20"/>
                <w:lang w:val="bg-BG" w:eastAsia="en-GB"/>
              </w:rPr>
              <w:t>Повече дейности в областта на превенцията и управлението на риска</w:t>
            </w:r>
          </w:p>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color w:val="auto"/>
                <w:sz w:val="20"/>
                <w:lang w:val="ru-RU" w:eastAsia="en-GB"/>
              </w:rPr>
            </w:pPr>
            <w:r w:rsidRPr="00E535D0">
              <w:rPr>
                <w:rFonts w:ascii="Times New Roman" w:hAnsi="Times New Roman"/>
                <w:b/>
                <w:color w:val="auto"/>
                <w:sz w:val="20"/>
                <w:lang w:val="bg-BG" w:eastAsia="en-GB"/>
              </w:rPr>
              <w:t xml:space="preserve">RI 3.2.1 </w:t>
            </w:r>
            <w:r w:rsidRPr="00E535D0">
              <w:rPr>
                <w:rFonts w:ascii="Times New Roman" w:hAnsi="Times New Roman"/>
                <w:color w:val="auto"/>
                <w:sz w:val="20"/>
                <w:lang w:val="bg-BG" w:eastAsia="en-GB"/>
              </w:rPr>
              <w:t xml:space="preserve">Съвместни инициативи във връзка с опазване на природата и устойчиво използване на общите природни ресурси </w:t>
            </w:r>
          </w:p>
        </w:tc>
      </w:tr>
      <w:tr w:rsidR="007104D0" w:rsidRPr="00E535D0" w:rsidTr="00A80851">
        <w:trPr>
          <w:trHeight w:val="572"/>
          <w:jc w:val="center"/>
        </w:trPr>
        <w:tc>
          <w:tcPr>
            <w:tcW w:w="2685" w:type="dxa"/>
          </w:tcPr>
          <w:p w:rsidR="003B3E54" w:rsidRPr="00E535D0" w:rsidRDefault="00A426A8">
            <w:pPr>
              <w:pStyle w:val="ListParagraph"/>
              <w:autoSpaceDE w:val="0"/>
              <w:autoSpaceDN w:val="0"/>
              <w:adjustRightInd w:val="0"/>
              <w:spacing w:after="0"/>
              <w:ind w:left="0"/>
              <w:jc w:val="left"/>
              <w:rPr>
                <w:b/>
                <w:sz w:val="20"/>
                <w:szCs w:val="24"/>
              </w:rPr>
            </w:pPr>
            <w:r w:rsidRPr="00E535D0">
              <w:rPr>
                <w:b/>
                <w:sz w:val="20"/>
                <w:szCs w:val="24"/>
                <w:lang w:val="bg-BG"/>
              </w:rPr>
              <w:t>ПО- 4 „Техническа помощ“</w:t>
            </w:r>
          </w:p>
        </w:tc>
        <w:tc>
          <w:tcPr>
            <w:tcW w:w="1417" w:type="dxa"/>
          </w:tcPr>
          <w:p w:rsidR="003B3E54" w:rsidRPr="00E535D0" w:rsidRDefault="00A426A8">
            <w:pPr>
              <w:spacing w:before="0" w:after="0"/>
              <w:ind w:left="-76"/>
              <w:jc w:val="right"/>
              <w:rPr>
                <w:sz w:val="20"/>
                <w:szCs w:val="24"/>
              </w:rPr>
            </w:pPr>
            <w:r w:rsidRPr="00E535D0">
              <w:rPr>
                <w:sz w:val="20"/>
                <w:szCs w:val="24"/>
                <w:lang w:val="bg-BG"/>
              </w:rPr>
              <w:t>2 898 691,40</w:t>
            </w:r>
          </w:p>
        </w:tc>
        <w:tc>
          <w:tcPr>
            <w:tcW w:w="2552" w:type="dxa"/>
          </w:tcPr>
          <w:p w:rsidR="003B3E54" w:rsidRPr="00E535D0" w:rsidRDefault="00A426A8">
            <w:pPr>
              <w:spacing w:before="0" w:after="0"/>
              <w:ind w:left="-76"/>
              <w:jc w:val="center"/>
              <w:rPr>
                <w:sz w:val="20"/>
                <w:szCs w:val="24"/>
              </w:rPr>
            </w:pPr>
            <w:r w:rsidRPr="00E535D0">
              <w:rPr>
                <w:sz w:val="20"/>
                <w:szCs w:val="24"/>
                <w:lang w:val="bg-BG"/>
              </w:rPr>
              <w:t>10%</w:t>
            </w:r>
          </w:p>
        </w:tc>
        <w:tc>
          <w:tcPr>
            <w:tcW w:w="2693" w:type="dxa"/>
          </w:tcPr>
          <w:p w:rsidR="003B3E54" w:rsidRPr="00E535D0" w:rsidRDefault="003B3E54">
            <w:pPr>
              <w:spacing w:before="0" w:after="0"/>
              <w:jc w:val="left"/>
              <w:rPr>
                <w:sz w:val="20"/>
              </w:rPr>
            </w:pPr>
          </w:p>
        </w:tc>
        <w:tc>
          <w:tcPr>
            <w:tcW w:w="5812" w:type="dxa"/>
          </w:tcPr>
          <w:p w:rsidR="003B3E54" w:rsidRPr="00E535D0" w:rsidRDefault="003B3E54">
            <w:pPr>
              <w:pStyle w:val="Tekstkader"/>
              <w:widowControl w:val="0"/>
              <w:pBdr>
                <w:left w:val="none" w:sz="0" w:space="0" w:color="auto"/>
              </w:pBdr>
              <w:suppressAutoHyphens w:val="0"/>
              <w:spacing w:line="240" w:lineRule="auto"/>
              <w:ind w:left="0"/>
              <w:rPr>
                <w:rFonts w:ascii="Times New Roman" w:hAnsi="Times New Roman"/>
                <w:b/>
                <w:color w:val="auto"/>
                <w:sz w:val="20"/>
                <w:lang w:eastAsia="en-GB"/>
              </w:rPr>
            </w:pPr>
          </w:p>
        </w:tc>
      </w:tr>
      <w:tr w:rsidR="007104D0" w:rsidRPr="00B94F53" w:rsidTr="00A80851">
        <w:trPr>
          <w:trHeight w:val="572"/>
          <w:jc w:val="center"/>
        </w:trPr>
        <w:tc>
          <w:tcPr>
            <w:tcW w:w="15159" w:type="dxa"/>
            <w:gridSpan w:val="5"/>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i/>
                <w:color w:val="auto"/>
                <w:sz w:val="18"/>
                <w:szCs w:val="18"/>
                <w:lang w:val="ru-RU" w:eastAsia="en-GB"/>
              </w:rPr>
            </w:pPr>
            <w:r w:rsidRPr="00E535D0">
              <w:rPr>
                <w:rFonts w:ascii="Times New Roman" w:hAnsi="Times New Roman"/>
                <w:b/>
                <w:i/>
                <w:color w:val="auto"/>
                <w:sz w:val="18"/>
                <w:szCs w:val="18"/>
                <w:lang w:val="bg-BG" w:eastAsia="en-GB"/>
              </w:rPr>
              <w:t>NB.</w:t>
            </w:r>
            <w:r w:rsidRPr="00E535D0">
              <w:rPr>
                <w:rFonts w:ascii="Times New Roman" w:hAnsi="Times New Roman"/>
                <w:i/>
                <w:color w:val="auto"/>
                <w:sz w:val="18"/>
                <w:szCs w:val="18"/>
                <w:lang w:val="bg-BG" w:eastAsia="en-GB"/>
              </w:rPr>
              <w:t xml:space="preserve"> Методи за определяне на базовите и целевите стойности на показателите за резултат:</w:t>
            </w:r>
          </w:p>
          <w:p w:rsidR="003B3E54" w:rsidRPr="00E535D0" w:rsidRDefault="00A426A8">
            <w:pPr>
              <w:pStyle w:val="Tekstkader"/>
              <w:widowControl w:val="0"/>
              <w:numPr>
                <w:ilvl w:val="0"/>
                <w:numId w:val="61"/>
              </w:numPr>
              <w:pBdr>
                <w:left w:val="none" w:sz="0" w:space="0" w:color="auto"/>
              </w:pBdr>
              <w:suppressAutoHyphens w:val="0"/>
              <w:spacing w:line="240" w:lineRule="auto"/>
              <w:rPr>
                <w:rFonts w:ascii="Times New Roman" w:hAnsi="Times New Roman"/>
                <w:i/>
                <w:color w:val="auto"/>
                <w:sz w:val="18"/>
                <w:szCs w:val="18"/>
                <w:lang w:eastAsia="en-GB"/>
              </w:rPr>
            </w:pPr>
            <w:r w:rsidRPr="00E535D0">
              <w:rPr>
                <w:rFonts w:ascii="Times New Roman" w:hAnsi="Times New Roman"/>
                <w:i/>
                <w:color w:val="auto"/>
                <w:sz w:val="18"/>
                <w:szCs w:val="18"/>
                <w:lang w:val="bg-BG" w:eastAsia="en-GB"/>
              </w:rPr>
              <w:t>Количествени показатели за резултатите:</w:t>
            </w:r>
          </w:p>
          <w:p w:rsidR="003B3E54" w:rsidRPr="00E535D0" w:rsidRDefault="00A426A8">
            <w:pPr>
              <w:pStyle w:val="Tekstkader"/>
              <w:widowControl w:val="0"/>
              <w:numPr>
                <w:ilvl w:val="1"/>
                <w:numId w:val="61"/>
              </w:numPr>
              <w:pBdr>
                <w:left w:val="none" w:sz="0" w:space="0" w:color="auto"/>
              </w:pBdr>
              <w:suppressAutoHyphens w:val="0"/>
              <w:spacing w:line="240" w:lineRule="auto"/>
              <w:rPr>
                <w:rFonts w:ascii="Times New Roman" w:hAnsi="Times New Roman"/>
                <w:i/>
                <w:color w:val="auto"/>
                <w:sz w:val="18"/>
                <w:szCs w:val="18"/>
                <w:lang w:val="ru-RU" w:eastAsia="en-GB"/>
              </w:rPr>
            </w:pPr>
            <w:r w:rsidRPr="00E535D0">
              <w:rPr>
                <w:rFonts w:ascii="Times New Roman" w:hAnsi="Times New Roman"/>
                <w:i/>
                <w:color w:val="auto"/>
                <w:sz w:val="18"/>
                <w:szCs w:val="18"/>
                <w:lang w:val="bg-BG" w:eastAsia="en-GB"/>
              </w:rPr>
              <w:t>Базовите стойности за количествените показатели за резултатите, свързани със съвместни/общи/</w:t>
            </w:r>
            <w:proofErr w:type="spellStart"/>
            <w:r w:rsidRPr="00E535D0">
              <w:rPr>
                <w:rFonts w:ascii="Times New Roman" w:hAnsi="Times New Roman"/>
                <w:i/>
                <w:color w:val="auto"/>
                <w:sz w:val="18"/>
                <w:szCs w:val="18"/>
                <w:lang w:val="bg-BG" w:eastAsia="en-GB"/>
              </w:rPr>
              <w:t>мреживи</w:t>
            </w:r>
            <w:proofErr w:type="spellEnd"/>
            <w:r w:rsidRPr="00E535D0">
              <w:rPr>
                <w:rFonts w:ascii="Times New Roman" w:hAnsi="Times New Roman"/>
                <w:i/>
                <w:color w:val="auto"/>
                <w:sz w:val="18"/>
                <w:szCs w:val="18"/>
                <w:lang w:val="bg-BG" w:eastAsia="en-GB"/>
              </w:rPr>
              <w:t xml:space="preserve"> инициативи/интервенции (специфични единствено за програмите за териториално сътрудничество) са определени въз основа на информация (анкети) от предишни трансгранични програми в региона (ИПП ТГС 2007-2013 и програми за съседство по PHARE/CARDS). </w:t>
            </w:r>
          </w:p>
          <w:p w:rsidR="003B3E54" w:rsidRPr="00E535D0" w:rsidRDefault="00A426A8">
            <w:pPr>
              <w:pStyle w:val="Tekstkader"/>
              <w:widowControl w:val="0"/>
              <w:numPr>
                <w:ilvl w:val="1"/>
                <w:numId w:val="61"/>
              </w:numPr>
              <w:pBdr>
                <w:left w:val="none" w:sz="0" w:space="0" w:color="auto"/>
              </w:pBdr>
              <w:suppressAutoHyphens w:val="0"/>
              <w:spacing w:line="240" w:lineRule="auto"/>
              <w:rPr>
                <w:rFonts w:ascii="Times New Roman" w:hAnsi="Times New Roman"/>
                <w:i/>
                <w:color w:val="auto"/>
                <w:sz w:val="18"/>
                <w:szCs w:val="18"/>
                <w:lang w:val="ru-RU" w:eastAsia="en-GB"/>
              </w:rPr>
            </w:pPr>
            <w:r w:rsidRPr="00E535D0">
              <w:rPr>
                <w:rFonts w:ascii="Times New Roman" w:hAnsi="Times New Roman"/>
                <w:i/>
                <w:color w:val="auto"/>
                <w:sz w:val="18"/>
                <w:szCs w:val="18"/>
                <w:lang w:val="bg-BG" w:eastAsia="en-GB"/>
              </w:rPr>
              <w:t>Базовите стойности за количествените показатели за резултатите, свързани с общи постижения (повлияни от различни европейски и национални финансови инструменти/програми) са определени въз основа на подходящи регионални статистически данни.</w:t>
            </w:r>
          </w:p>
          <w:p w:rsidR="003B3E54" w:rsidRPr="00E535D0" w:rsidRDefault="00A426A8">
            <w:pPr>
              <w:pStyle w:val="Tekstkader"/>
              <w:widowControl w:val="0"/>
              <w:numPr>
                <w:ilvl w:val="1"/>
                <w:numId w:val="61"/>
              </w:numPr>
              <w:pBdr>
                <w:left w:val="none" w:sz="0" w:space="0" w:color="auto"/>
              </w:pBdr>
              <w:suppressAutoHyphens w:val="0"/>
              <w:spacing w:line="240" w:lineRule="auto"/>
              <w:rPr>
                <w:rFonts w:ascii="Times New Roman" w:hAnsi="Times New Roman"/>
                <w:i/>
                <w:color w:val="auto"/>
                <w:sz w:val="18"/>
                <w:szCs w:val="18"/>
                <w:lang w:val="ru-RU" w:eastAsia="en-GB"/>
              </w:rPr>
            </w:pPr>
            <w:r w:rsidRPr="00E535D0">
              <w:rPr>
                <w:rFonts w:ascii="Times New Roman" w:hAnsi="Times New Roman"/>
                <w:i/>
                <w:color w:val="auto"/>
                <w:sz w:val="18"/>
                <w:szCs w:val="18"/>
                <w:lang w:val="bg-BG" w:eastAsia="en-GB"/>
              </w:rPr>
              <w:t>Целевите стойности за горепосочените показатели са идентифицирани въз основа на оценка на наличния бюджет за всяка специфична цел и постигнатите резултати ще измерват само въздействието на Програмата върху трансграничния регион.</w:t>
            </w:r>
          </w:p>
          <w:p w:rsidR="003B3E54" w:rsidRPr="00E535D0" w:rsidRDefault="00A426A8">
            <w:pPr>
              <w:pStyle w:val="Tekstkader"/>
              <w:widowControl w:val="0"/>
              <w:numPr>
                <w:ilvl w:val="0"/>
                <w:numId w:val="61"/>
              </w:numPr>
              <w:pBdr>
                <w:left w:val="none" w:sz="0" w:space="0" w:color="auto"/>
              </w:pBdr>
              <w:suppressAutoHyphens w:val="0"/>
              <w:spacing w:line="240" w:lineRule="auto"/>
              <w:rPr>
                <w:rFonts w:cs="Arial"/>
                <w:i/>
                <w:sz w:val="18"/>
                <w:szCs w:val="18"/>
                <w:lang w:val="ru-RU" w:eastAsia="en-US"/>
              </w:rPr>
            </w:pPr>
            <w:r w:rsidRPr="00E535D0">
              <w:rPr>
                <w:rFonts w:ascii="Times New Roman" w:hAnsi="Times New Roman"/>
                <w:i/>
                <w:color w:val="auto"/>
                <w:sz w:val="18"/>
                <w:szCs w:val="18"/>
                <w:lang w:val="bg-BG" w:eastAsia="en-GB"/>
              </w:rPr>
              <w:lastRenderedPageBreak/>
              <w:t xml:space="preserve">Базовите и целевите стойности ще бъдат определени чрез анкети, основани на съответна Методология. </w:t>
            </w:r>
          </w:p>
        </w:tc>
      </w:tr>
    </w:tbl>
    <w:p w:rsidR="003B3E54" w:rsidRPr="00E535D0" w:rsidRDefault="003B3E54">
      <w:pPr>
        <w:spacing w:after="240"/>
        <w:rPr>
          <w:lang w:val="ru-RU"/>
        </w:rPr>
        <w:sectPr w:rsidR="003B3E54" w:rsidRPr="00E535D0" w:rsidSect="00544A97">
          <w:headerReference w:type="default" r:id="rId11"/>
          <w:footerReference w:type="default" r:id="rId12"/>
          <w:headerReference w:type="first" r:id="rId13"/>
          <w:footerReference w:type="first" r:id="rId14"/>
          <w:pgSz w:w="16838" w:h="11906" w:orient="landscape"/>
          <w:pgMar w:top="1134" w:right="1021" w:bottom="1134" w:left="1021" w:header="601" w:footer="1077" w:gutter="0"/>
          <w:cols w:space="708"/>
          <w:docGrid w:linePitch="326"/>
        </w:sectPr>
      </w:pPr>
    </w:p>
    <w:p w:rsidR="003B3E54" w:rsidRPr="00E535D0" w:rsidRDefault="00A426A8">
      <w:pPr>
        <w:pStyle w:val="Style1"/>
      </w:pPr>
      <w:bookmarkStart w:id="10" w:name="_Toc408586908"/>
      <w:r w:rsidRPr="00E535D0">
        <w:lastRenderedPageBreak/>
        <w:t>РАЗДЕЛ 2.</w:t>
      </w:r>
      <w:r w:rsidRPr="00E535D0">
        <w:tab/>
        <w:t>Приоритетни оси</w:t>
      </w:r>
      <w:bookmarkEnd w:id="10"/>
      <w:r w:rsidRPr="00E535D0">
        <w:t xml:space="preserve"> </w:t>
      </w:r>
    </w:p>
    <w:p w:rsidR="003B3E54" w:rsidRPr="00E535D0" w:rsidRDefault="00A426A8">
      <w:pPr>
        <w:rPr>
          <w:b/>
          <w:bCs/>
          <w:smallCaps/>
          <w:szCs w:val="24"/>
          <w:lang w:val="ru-RU"/>
        </w:rPr>
      </w:pPr>
      <w:r w:rsidRPr="00E535D0">
        <w:rPr>
          <w:lang w:val="bg-BG"/>
        </w:rPr>
        <w:t>(Източник: букви (б) и (в) на чл. 8(2) от Регламент (ЕС) № 1299/2013)</w:t>
      </w:r>
    </w:p>
    <w:p w:rsidR="003B3E54" w:rsidRPr="00E535D0" w:rsidRDefault="00A426A8">
      <w:pPr>
        <w:pStyle w:val="Heading2"/>
        <w:tabs>
          <w:tab w:val="clear" w:pos="850"/>
        </w:tabs>
        <w:ind w:left="0" w:firstLine="0"/>
        <w:rPr>
          <w:lang w:eastAsia="fr-BE"/>
        </w:rPr>
      </w:pPr>
      <w:bookmarkStart w:id="11" w:name="_Toc408586909"/>
      <w:r w:rsidRPr="00E535D0">
        <w:rPr>
          <w:lang w:eastAsia="fr-BE"/>
        </w:rPr>
        <w:t xml:space="preserve">Раздел 2.1. </w:t>
      </w:r>
      <w:r w:rsidRPr="00E535D0">
        <w:rPr>
          <w:lang w:eastAsia="fr-BE"/>
        </w:rPr>
        <w:tab/>
        <w:t>Описание на приоритетните оси (различни от техническа помощ)</w:t>
      </w:r>
      <w:bookmarkEnd w:id="11"/>
      <w:r w:rsidRPr="00E535D0">
        <w:rPr>
          <w:lang w:eastAsia="fr-BE"/>
        </w:rPr>
        <w:t xml:space="preserve"> </w:t>
      </w:r>
    </w:p>
    <w:p w:rsidR="003B3E54" w:rsidRPr="00E535D0" w:rsidRDefault="00A426A8">
      <w:pPr>
        <w:rPr>
          <w:b/>
          <w:lang w:val="ru-RU"/>
        </w:rPr>
      </w:pPr>
      <w:r w:rsidRPr="00E535D0">
        <w:rPr>
          <w:b/>
          <w:lang w:val="bg-BG"/>
        </w:rPr>
        <w:t>Точки 1 до 8 в раздел 2.1 трябва да се повторят за всяка приоритетна ос, както следва: ПО 1 (2.1.1-2.1.8), както е описано по-долу, и след това се продължава с ПО 2 (</w:t>
      </w:r>
      <w:proofErr w:type="spellStart"/>
      <w:r w:rsidRPr="00E535D0">
        <w:rPr>
          <w:b/>
          <w:lang w:val="bg-BG"/>
        </w:rPr>
        <w:t>2</w:t>
      </w:r>
      <w:proofErr w:type="spellEnd"/>
      <w:r w:rsidRPr="00E535D0">
        <w:rPr>
          <w:b/>
          <w:lang w:val="bg-BG"/>
        </w:rPr>
        <w:t>.2.1-2.2.8), ПО 3 (2.3.1-2.3.8) и др.</w:t>
      </w:r>
    </w:p>
    <w:p w:rsidR="003B3E54" w:rsidRPr="00E535D0" w:rsidRDefault="00A426A8">
      <w:pPr>
        <w:rPr>
          <w:lang w:val="ru-RU"/>
        </w:rPr>
      </w:pPr>
      <w:r w:rsidRPr="00E535D0">
        <w:rPr>
          <w:lang w:val="bg-BG"/>
        </w:rPr>
        <w:t>(Източник: буква(б) на чл. 8(2) от Регламент (ЕС) № 1299/2013)</w:t>
      </w:r>
    </w:p>
    <w:p w:rsidR="003B3E54" w:rsidRPr="00E535D0" w:rsidRDefault="003B3E54">
      <w:pPr>
        <w:rPr>
          <w:b/>
          <w:lang w:val="ru-RU"/>
        </w:rPr>
      </w:pPr>
    </w:p>
    <w:p w:rsidR="003B3E54" w:rsidRPr="00E535D0" w:rsidRDefault="003B3E54">
      <w:pPr>
        <w:pStyle w:val="ListParagraph"/>
        <w:keepNext/>
        <w:numPr>
          <w:ilvl w:val="0"/>
          <w:numId w:val="35"/>
        </w:numPr>
        <w:spacing w:before="360" w:after="120"/>
        <w:outlineLvl w:val="0"/>
        <w:rPr>
          <w:b/>
          <w:bCs/>
          <w:smallCaps/>
          <w:vanish/>
          <w:szCs w:val="28"/>
          <w:lang w:val="bg-BG"/>
        </w:rPr>
      </w:pPr>
      <w:bookmarkStart w:id="12" w:name="_Toc396820771"/>
      <w:bookmarkStart w:id="13" w:name="_Toc396821002"/>
      <w:bookmarkStart w:id="14" w:name="_Toc408586910"/>
      <w:bookmarkEnd w:id="12"/>
      <w:bookmarkEnd w:id="13"/>
      <w:bookmarkEnd w:id="14"/>
    </w:p>
    <w:p w:rsidR="003B3E54" w:rsidRPr="00E535D0" w:rsidRDefault="00A426A8">
      <w:pPr>
        <w:pStyle w:val="Style2"/>
        <w:numPr>
          <w:ilvl w:val="2"/>
          <w:numId w:val="35"/>
        </w:numPr>
      </w:pPr>
      <w:bookmarkStart w:id="15" w:name="_Toc408586911"/>
      <w:r w:rsidRPr="00E535D0">
        <w:t>ПРИОРИТЕТНА ОС 1:</w:t>
      </w:r>
      <w:bookmarkEnd w:id="15"/>
      <w:r w:rsidRPr="00E535D0">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7104D0" w:rsidRPr="00E535D0" w:rsidTr="00AD55AC">
        <w:trPr>
          <w:trHeight w:val="491"/>
        </w:trPr>
        <w:tc>
          <w:tcPr>
            <w:tcW w:w="3510" w:type="dxa"/>
          </w:tcPr>
          <w:p w:rsidR="003B3E54" w:rsidRPr="00E535D0" w:rsidRDefault="00A426A8">
            <w:pPr>
              <w:spacing w:after="240"/>
              <w:rPr>
                <w:i/>
              </w:rPr>
            </w:pPr>
            <w:r w:rsidRPr="00E535D0">
              <w:rPr>
                <w:i/>
                <w:lang w:val="bg-BG"/>
              </w:rPr>
              <w:t>№ на приоритетната ос</w:t>
            </w:r>
          </w:p>
        </w:tc>
        <w:tc>
          <w:tcPr>
            <w:tcW w:w="4962" w:type="dxa"/>
          </w:tcPr>
          <w:p w:rsidR="003B3E54" w:rsidRPr="00E535D0" w:rsidRDefault="00A426A8">
            <w:pPr>
              <w:spacing w:after="240"/>
              <w:rPr>
                <w:i/>
                <w:color w:val="000000"/>
                <w:szCs w:val="24"/>
                <w:lang w:val="nb-NO"/>
              </w:rPr>
            </w:pPr>
            <w:r w:rsidRPr="00E535D0">
              <w:rPr>
                <w:b/>
                <w:szCs w:val="24"/>
                <w:lang w:val="bg-BG" w:eastAsia="en-US"/>
              </w:rPr>
              <w:t>1</w:t>
            </w:r>
          </w:p>
        </w:tc>
      </w:tr>
      <w:tr w:rsidR="007104D0" w:rsidRPr="00E535D0" w:rsidTr="00AD55AC">
        <w:trPr>
          <w:trHeight w:val="422"/>
        </w:trPr>
        <w:tc>
          <w:tcPr>
            <w:tcW w:w="3510" w:type="dxa"/>
          </w:tcPr>
          <w:p w:rsidR="003B3E54" w:rsidRPr="00E535D0" w:rsidRDefault="00A426A8">
            <w:pPr>
              <w:spacing w:after="240"/>
              <w:rPr>
                <w:i/>
              </w:rPr>
            </w:pPr>
            <w:r w:rsidRPr="00E535D0">
              <w:rPr>
                <w:i/>
                <w:lang w:val="bg-BG"/>
              </w:rPr>
              <w:t xml:space="preserve">Название на приоритетната ос </w:t>
            </w:r>
          </w:p>
        </w:tc>
        <w:tc>
          <w:tcPr>
            <w:tcW w:w="4962" w:type="dxa"/>
          </w:tcPr>
          <w:p w:rsidR="003B3E54" w:rsidRPr="00E535D0" w:rsidRDefault="00A426A8">
            <w:pPr>
              <w:spacing w:after="240"/>
              <w:rPr>
                <w:i/>
                <w:color w:val="000000"/>
                <w:szCs w:val="24"/>
              </w:rPr>
            </w:pPr>
            <w:r w:rsidRPr="00E535D0">
              <w:rPr>
                <w:b/>
                <w:szCs w:val="24"/>
                <w:lang w:val="bg-BG" w:eastAsia="en-US"/>
              </w:rPr>
              <w:t>УСТОЙЧИВ ТУРИЗЪМ</w:t>
            </w:r>
          </w:p>
        </w:tc>
      </w:tr>
    </w:tbl>
    <w:p w:rsidR="003B3E54" w:rsidRPr="00E535D0" w:rsidRDefault="003B3E54">
      <w:pPr>
        <w:spacing w:after="240"/>
      </w:pPr>
    </w:p>
    <w:p w:rsidR="003B3E54" w:rsidRPr="00E535D0" w:rsidRDefault="003B3E54">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7104D0" w:rsidRPr="00E535D0" w:rsidTr="00DB2F51">
        <w:tc>
          <w:tcPr>
            <w:tcW w:w="4986" w:type="dxa"/>
          </w:tcPr>
          <w:p w:rsidR="003B3E54" w:rsidRPr="00E535D0" w:rsidRDefault="00A426A8">
            <w:pPr>
              <w:spacing w:after="240"/>
              <w:ind w:left="480" w:hanging="480"/>
              <w:rPr>
                <w:lang w:val="ru-RU"/>
              </w:rPr>
            </w:pPr>
            <w:r w:rsidRPr="00E535D0">
              <w:rPr>
                <w:lang w:val="bg-BG"/>
              </w:rPr>
              <w:fldChar w:fldCharType="begin">
                <w:ffData>
                  <w:name w:val="Check1"/>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w:t>
            </w:r>
          </w:p>
        </w:tc>
        <w:tc>
          <w:tcPr>
            <w:tcW w:w="4300" w:type="dxa"/>
          </w:tcPr>
          <w:p w:rsidR="003B3E54" w:rsidRPr="00E535D0" w:rsidRDefault="003B3E54">
            <w:pPr>
              <w:tabs>
                <w:tab w:val="left" w:pos="2302"/>
              </w:tabs>
              <w:spacing w:after="240"/>
              <w:rPr>
                <w:color w:val="000000"/>
                <w:lang w:val="ru-RU"/>
              </w:rPr>
            </w:pPr>
          </w:p>
        </w:tc>
      </w:tr>
      <w:tr w:rsidR="007104D0" w:rsidRPr="00E535D0" w:rsidTr="00DB2F51">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2"/>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 създадени на равнището на Съюза</w:t>
            </w:r>
          </w:p>
        </w:tc>
        <w:tc>
          <w:tcPr>
            <w:tcW w:w="4300" w:type="dxa"/>
          </w:tcPr>
          <w:p w:rsidR="003B3E54" w:rsidRPr="00E535D0" w:rsidRDefault="003B3E54">
            <w:pPr>
              <w:tabs>
                <w:tab w:val="left" w:pos="2302"/>
              </w:tabs>
              <w:spacing w:after="240"/>
              <w:rPr>
                <w:color w:val="000000"/>
                <w:lang w:val="ru-RU"/>
              </w:rPr>
            </w:pPr>
          </w:p>
        </w:tc>
      </w:tr>
      <w:tr w:rsidR="007104D0" w:rsidRPr="00E535D0" w:rsidTr="00DB2F51">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3"/>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 xml:space="preserve">Цялата приоритетна ос ще се изпълнява чрез водено от общностите местно развитие </w:t>
            </w:r>
          </w:p>
        </w:tc>
        <w:tc>
          <w:tcPr>
            <w:tcW w:w="4300" w:type="dxa"/>
          </w:tcPr>
          <w:p w:rsidR="003B3E54" w:rsidRPr="00E535D0" w:rsidRDefault="003B3E54">
            <w:pPr>
              <w:tabs>
                <w:tab w:val="left" w:pos="2302"/>
              </w:tabs>
              <w:spacing w:after="240"/>
              <w:rPr>
                <w:color w:val="000000"/>
                <w:lang w:val="ru-RU"/>
              </w:rPr>
            </w:pPr>
          </w:p>
        </w:tc>
      </w:tr>
    </w:tbl>
    <w:p w:rsidR="003B3E54" w:rsidRPr="00E535D0" w:rsidRDefault="003B3E54">
      <w:pPr>
        <w:pStyle w:val="ListParagraph"/>
        <w:ind w:left="360" w:hanging="360"/>
        <w:rPr>
          <w:b/>
          <w:lang w:val="ru-RU"/>
        </w:rPr>
      </w:pPr>
    </w:p>
    <w:p w:rsidR="003B3E54" w:rsidRPr="00E535D0" w:rsidRDefault="003B3E54">
      <w:pPr>
        <w:pStyle w:val="ListParagraph"/>
        <w:rPr>
          <w:b/>
          <w:lang w:val="ru-RU"/>
        </w:rPr>
      </w:pPr>
    </w:p>
    <w:p w:rsidR="003B3E54" w:rsidRPr="00E535D0" w:rsidRDefault="00A426A8">
      <w:pPr>
        <w:pStyle w:val="Style2"/>
        <w:numPr>
          <w:ilvl w:val="2"/>
          <w:numId w:val="35"/>
        </w:numPr>
      </w:pPr>
      <w:bookmarkStart w:id="16" w:name="_Toc408586912"/>
      <w:r w:rsidRPr="00E535D0">
        <w:t>Фонд, база за изчисление на помощта от ЕС и обосновка на избора на базата за изчисление</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7104D0" w:rsidRPr="00E535D0" w:rsidTr="0065033A">
        <w:trPr>
          <w:jc w:val="center"/>
        </w:trPr>
        <w:tc>
          <w:tcPr>
            <w:tcW w:w="2070" w:type="dxa"/>
          </w:tcPr>
          <w:p w:rsidR="003B3E54" w:rsidRPr="00E535D0" w:rsidRDefault="00A426A8">
            <w:pPr>
              <w:spacing w:after="240"/>
              <w:rPr>
                <w:i/>
              </w:rPr>
            </w:pPr>
            <w:r w:rsidRPr="00E535D0">
              <w:rPr>
                <w:i/>
                <w:lang w:val="bg-BG"/>
              </w:rPr>
              <w:t>Фонд</w:t>
            </w:r>
          </w:p>
        </w:tc>
        <w:tc>
          <w:tcPr>
            <w:tcW w:w="4962" w:type="dxa"/>
          </w:tcPr>
          <w:p w:rsidR="003B3E54" w:rsidRPr="00E535D0" w:rsidRDefault="00A426A8">
            <w:pPr>
              <w:spacing w:after="240"/>
              <w:rPr>
                <w:szCs w:val="24"/>
                <w:lang w:val="ru-RU" w:eastAsia="en-US"/>
              </w:rPr>
            </w:pPr>
            <w:r w:rsidRPr="00E535D0">
              <w:rPr>
                <w:szCs w:val="24"/>
                <w:lang w:val="bg-BG" w:eastAsia="en-US"/>
              </w:rPr>
              <w:t xml:space="preserve">Фондове от ЕС (ЕФРР и ИПП) </w:t>
            </w:r>
          </w:p>
        </w:tc>
      </w:tr>
      <w:tr w:rsidR="007104D0" w:rsidRPr="00E535D0" w:rsidTr="00B41F33">
        <w:trPr>
          <w:jc w:val="center"/>
        </w:trPr>
        <w:tc>
          <w:tcPr>
            <w:tcW w:w="2070" w:type="dxa"/>
          </w:tcPr>
          <w:p w:rsidR="003B3E54" w:rsidRPr="00E535D0" w:rsidRDefault="00A426A8">
            <w:pPr>
              <w:spacing w:after="240"/>
              <w:rPr>
                <w:i/>
                <w:lang w:val="ru-RU"/>
              </w:rPr>
            </w:pPr>
            <w:r w:rsidRPr="00E535D0">
              <w:rPr>
                <w:i/>
                <w:lang w:val="bg-BG"/>
              </w:rPr>
              <w:t xml:space="preserve">База за изчисление (общо допустими разходи или публични допустими разходи) </w:t>
            </w:r>
          </w:p>
        </w:tc>
        <w:tc>
          <w:tcPr>
            <w:tcW w:w="4962" w:type="dxa"/>
            <w:vAlign w:val="center"/>
          </w:tcPr>
          <w:p w:rsidR="003B3E54" w:rsidRPr="00E535D0" w:rsidRDefault="00A426A8">
            <w:pPr>
              <w:spacing w:after="240"/>
              <w:rPr>
                <w:szCs w:val="24"/>
                <w:lang w:eastAsia="en-US"/>
              </w:rPr>
            </w:pPr>
            <w:r w:rsidRPr="00E535D0">
              <w:rPr>
                <w:szCs w:val="24"/>
                <w:lang w:val="bg-BG" w:eastAsia="en-US"/>
              </w:rPr>
              <w:t>Общо допустими разходи</w:t>
            </w:r>
          </w:p>
        </w:tc>
      </w:tr>
      <w:tr w:rsidR="007104D0" w:rsidRPr="00E535D0" w:rsidTr="00EA3E84">
        <w:trPr>
          <w:jc w:val="center"/>
        </w:trPr>
        <w:tc>
          <w:tcPr>
            <w:tcW w:w="2070" w:type="dxa"/>
          </w:tcPr>
          <w:p w:rsidR="003B3E54" w:rsidRPr="00E535D0" w:rsidRDefault="00A426A8">
            <w:pPr>
              <w:spacing w:after="240"/>
              <w:rPr>
                <w:i/>
                <w:lang w:val="ru-RU"/>
              </w:rPr>
            </w:pPr>
            <w:r w:rsidRPr="00E535D0">
              <w:rPr>
                <w:i/>
                <w:lang w:val="bg-BG"/>
              </w:rPr>
              <w:lastRenderedPageBreak/>
              <w:t>Съображения за избора на база за изчисление</w:t>
            </w:r>
          </w:p>
        </w:tc>
        <w:tc>
          <w:tcPr>
            <w:tcW w:w="4962" w:type="dxa"/>
          </w:tcPr>
          <w:p w:rsidR="003B3E54" w:rsidRPr="00E535D0" w:rsidRDefault="003B3E54">
            <w:pPr>
              <w:spacing w:after="240"/>
              <w:rPr>
                <w:i/>
                <w:color w:val="000000"/>
                <w:sz w:val="18"/>
                <w:szCs w:val="18"/>
                <w:lang w:val="ru-RU"/>
              </w:rPr>
            </w:pPr>
          </w:p>
        </w:tc>
      </w:tr>
    </w:tbl>
    <w:p w:rsidR="003B3E54" w:rsidRPr="00E535D0" w:rsidRDefault="003B3E54">
      <w:pPr>
        <w:spacing w:after="240"/>
        <w:ind w:firstLine="720"/>
        <w:rPr>
          <w:b/>
          <w:lang w:val="ru-RU"/>
        </w:rPr>
      </w:pPr>
    </w:p>
    <w:p w:rsidR="003B3E54" w:rsidRPr="00E535D0" w:rsidRDefault="00A426A8">
      <w:pPr>
        <w:pStyle w:val="Style2"/>
        <w:numPr>
          <w:ilvl w:val="2"/>
          <w:numId w:val="35"/>
        </w:numPr>
      </w:pPr>
      <w:bookmarkStart w:id="17" w:name="_Toc408586913"/>
      <w:r w:rsidRPr="00E535D0">
        <w:t>Специфични цели на тематичния приоритет и очаквани резултати</w:t>
      </w:r>
      <w:bookmarkEnd w:id="17"/>
      <w:r w:rsidRPr="00E535D0">
        <w:t xml:space="preserve"> </w:t>
      </w:r>
    </w:p>
    <w:p w:rsidR="003B3E54" w:rsidRPr="00E535D0" w:rsidRDefault="00A426A8">
      <w:pPr>
        <w:rPr>
          <w:lang w:val="ru-RU"/>
        </w:rPr>
      </w:pPr>
      <w:r w:rsidRPr="00E535D0">
        <w:rPr>
          <w:lang w:val="bg-BG"/>
        </w:rPr>
        <w:t xml:space="preserve"> (Източник: буква (б)(i) и (ii) на чл. 8(2) от Регламент (ЕС) №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65033A">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1.1</w:t>
            </w:r>
          </w:p>
        </w:tc>
      </w:tr>
      <w:tr w:rsidR="007104D0" w:rsidRPr="00E535D0" w:rsidTr="0065033A">
        <w:trPr>
          <w:trHeight w:val="360"/>
          <w:jc w:val="center"/>
        </w:trPr>
        <w:tc>
          <w:tcPr>
            <w:tcW w:w="3510" w:type="dxa"/>
          </w:tcPr>
          <w:p w:rsidR="003B3E54" w:rsidRPr="00E535D0" w:rsidRDefault="00A426A8">
            <w:pPr>
              <w:spacing w:after="240"/>
              <w:rPr>
                <w:i/>
              </w:rPr>
            </w:pPr>
            <w:r w:rsidRPr="00E535D0">
              <w:rPr>
                <w:i/>
                <w:lang w:val="bg-BG"/>
              </w:rPr>
              <w:t xml:space="preserve">Специфична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Привлекателност за туризъм</w:t>
            </w:r>
          </w:p>
          <w:p w:rsidR="003B3E54" w:rsidRPr="00E535D0" w:rsidRDefault="00A426A8">
            <w:pPr>
              <w:spacing w:after="240"/>
              <w:rPr>
                <w:b/>
                <w:szCs w:val="24"/>
                <w:lang w:val="ru-RU" w:eastAsia="en-US"/>
              </w:rPr>
            </w:pPr>
            <w:r w:rsidRPr="00E535D0">
              <w:rPr>
                <w:szCs w:val="24"/>
                <w:lang w:val="bg-BG"/>
              </w:rPr>
              <w:t xml:space="preserve">Подпомагане на развитието на конкурентоспособни туристически </w:t>
            </w:r>
            <w:r w:rsidRPr="00E535D0">
              <w:rPr>
                <w:szCs w:val="24"/>
                <w:lang w:val="bg-BG"/>
              </w:rPr>
              <w:br/>
              <w:t>атракции, които спомагат за разнообразяването на туристическия продукт(и) в трансграничния регион</w:t>
            </w:r>
          </w:p>
        </w:tc>
      </w:tr>
      <w:tr w:rsidR="007104D0" w:rsidRPr="00B94F53" w:rsidTr="0065033A">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pStyle w:val="NormalWeb"/>
              <w:widowControl w:val="0"/>
              <w:autoSpaceDN w:val="0"/>
              <w:spacing w:before="120" w:after="120" w:line="268" w:lineRule="auto"/>
              <w:jc w:val="both"/>
              <w:textAlignment w:val="baseline"/>
              <w:rPr>
                <w:b/>
                <w:lang w:val="ru-RU" w:eastAsia="en-GB"/>
              </w:rPr>
            </w:pPr>
            <w:r w:rsidRPr="00E535D0">
              <w:rPr>
                <w:b/>
                <w:lang w:val="bg-BG" w:eastAsia="en-GB"/>
              </w:rPr>
              <w:t>R.1.</w:t>
            </w:r>
            <w:proofErr w:type="spellStart"/>
            <w:r w:rsidRPr="00E535D0">
              <w:rPr>
                <w:b/>
                <w:lang w:val="bg-BG" w:eastAsia="en-GB"/>
              </w:rPr>
              <w:t>1</w:t>
            </w:r>
            <w:proofErr w:type="spellEnd"/>
            <w:r w:rsidRPr="00E535D0">
              <w:rPr>
                <w:b/>
                <w:lang w:val="bg-BG" w:eastAsia="en-GB"/>
              </w:rPr>
              <w:t>.1 - Повишена привлекателност за туризъм на пограничния район чрез по-добро използване на природното, културното и историческото наследство и свързаната с него инфраструктура</w:t>
            </w:r>
          </w:p>
          <w:p w:rsidR="003B3E54" w:rsidRPr="00E535D0" w:rsidRDefault="00A426A8">
            <w:pPr>
              <w:autoSpaceDE w:val="0"/>
              <w:autoSpaceDN w:val="0"/>
              <w:adjustRightInd w:val="0"/>
              <w:rPr>
                <w:szCs w:val="24"/>
                <w:lang w:val="ru-RU"/>
              </w:rPr>
            </w:pPr>
            <w:r w:rsidRPr="00E535D0">
              <w:rPr>
                <w:szCs w:val="24"/>
                <w:lang w:val="bg-BG" w:eastAsia="bg-BG"/>
              </w:rPr>
              <w:t xml:space="preserve">Развитието на устойчив трансграничен туризъм като средство за социално-икономически растеж се разглежда като важен фактор за повишаване на конкурентоспособността на областта на Програмата. Предпоставка за подобна устойчивост е създаването на конкурентоспособни туристически атракции чрез балансирано използване на потенциалите на културните, историческите и природните дадености и повишаване на ефикасността на трансграничния туристически продукт(и). Освен това устойчивостта на туристическия сектор е тясно свързана с инициативите за подобряване на достъпността, транспорта и съобщенията на регионално и местно равнище.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Поради това Програмата ще бъде насочена към преодоляване на съществуващите предизвикателства в определения географски район и по-специално чрез: </w:t>
            </w:r>
          </w:p>
          <w:p w:rsidR="003B3E54" w:rsidRPr="00E535D0" w:rsidRDefault="00A426A8">
            <w:pPr>
              <w:pStyle w:val="NormalWeb"/>
              <w:widowControl w:val="0"/>
              <w:numPr>
                <w:ilvl w:val="0"/>
                <w:numId w:val="42"/>
              </w:numPr>
              <w:suppressAutoHyphens w:val="0"/>
              <w:spacing w:before="120" w:after="120" w:line="269" w:lineRule="auto"/>
              <w:jc w:val="both"/>
              <w:rPr>
                <w:rStyle w:val="hps"/>
                <w:lang w:val="ru-RU" w:eastAsia="en-GB"/>
              </w:rPr>
            </w:pPr>
            <w:r w:rsidRPr="00E535D0">
              <w:rPr>
                <w:lang w:val="bg-BG" w:eastAsia="en-GB"/>
              </w:rPr>
              <w:lastRenderedPageBreak/>
              <w:t xml:space="preserve">Подпомагане на опазването на природното, културното и историческото наследство, свързано, където това е подходящо с туризма, включително възстановяване на исторически сгради и поддържане на традиционния ландшафт;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Подобряване на достъпността до туристическите обекти в региона в съответствие с общото виждане за развитие на устойчив туризъм;</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Подобряване на свързаността на различните видове транспортни услуги и улесненото ползване от туристите: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rPr>
              <w:t>Осигуряване на широк достъп до туристическа информация от публичния сектор (в т.ч. открити данни за електронен туризъм)</w:t>
            </w:r>
          </w:p>
        </w:tc>
      </w:tr>
    </w:tbl>
    <w:p w:rsidR="003B3E54" w:rsidRPr="00E535D0" w:rsidRDefault="003B3E54">
      <w:pPr>
        <w:spacing w:after="240"/>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877DD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1.2</w:t>
            </w:r>
          </w:p>
        </w:tc>
      </w:tr>
      <w:tr w:rsidR="007104D0" w:rsidRPr="00E535D0" w:rsidTr="00877DDB">
        <w:trPr>
          <w:trHeight w:val="360"/>
          <w:jc w:val="center"/>
        </w:trPr>
        <w:tc>
          <w:tcPr>
            <w:tcW w:w="3510" w:type="dxa"/>
          </w:tcPr>
          <w:p w:rsidR="003B3E54" w:rsidRPr="00E535D0" w:rsidRDefault="00A426A8">
            <w:pPr>
              <w:spacing w:after="240"/>
              <w:rPr>
                <w:i/>
              </w:rPr>
            </w:pPr>
            <w:r w:rsidRPr="00E535D0">
              <w:rPr>
                <w:i/>
                <w:lang w:val="bg-BG"/>
              </w:rPr>
              <w:t xml:space="preserve">Специфична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Трансграничен туристически продукт:</w:t>
            </w:r>
          </w:p>
          <w:p w:rsidR="003B3E54" w:rsidRPr="00E535D0" w:rsidRDefault="00A426A8">
            <w:pPr>
              <w:spacing w:after="240"/>
              <w:rPr>
                <w:b/>
                <w:szCs w:val="24"/>
                <w:lang w:val="ru-RU" w:eastAsia="en-US"/>
              </w:rPr>
            </w:pPr>
            <w:r w:rsidRPr="00E535D0">
              <w:rPr>
                <w:color w:val="000000"/>
                <w:szCs w:val="24"/>
                <w:lang w:val="bg-BG"/>
              </w:rPr>
              <w:t xml:space="preserve">Повишаване на стойността на </w:t>
            </w:r>
            <w:proofErr w:type="spellStart"/>
            <w:r w:rsidRPr="00E535D0">
              <w:rPr>
                <w:color w:val="000000"/>
                <w:szCs w:val="24"/>
                <w:lang w:val="bg-BG"/>
              </w:rPr>
              <w:t>на</w:t>
            </w:r>
            <w:proofErr w:type="spellEnd"/>
            <w:r w:rsidRPr="00E535D0">
              <w:rPr>
                <w:color w:val="000000"/>
                <w:szCs w:val="24"/>
                <w:lang w:val="bg-BG"/>
              </w:rPr>
              <w:t xml:space="preserve"> благоприятните условия за разнообразен туризъм в пограничния район чрез създаване на общи трансгранични туристически дестинации.</w:t>
            </w:r>
          </w:p>
        </w:tc>
      </w:tr>
      <w:tr w:rsidR="007104D0" w:rsidRPr="00B94F53" w:rsidTr="00877DD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val="ru-RU" w:eastAsia="en-GB"/>
              </w:rPr>
            </w:pPr>
            <w:r w:rsidRPr="00E535D0">
              <w:rPr>
                <w:rFonts w:ascii="Times New Roman" w:hAnsi="Times New Roman"/>
                <w:b/>
                <w:color w:val="auto"/>
                <w:sz w:val="24"/>
                <w:szCs w:val="24"/>
                <w:lang w:val="bg-BG" w:eastAsia="en-GB"/>
              </w:rPr>
              <w:t>R 1.2.1 - Засилени съвместни и интегрирани подходи за опазване и управление на богатото природно и културно наследство в пограничния регион като основа за стратегиите за устойчиво развитие на туризма и растеж.</w:t>
            </w:r>
          </w:p>
          <w:p w:rsidR="003B3E54" w:rsidRPr="00E535D0" w:rsidRDefault="00A426A8">
            <w:pPr>
              <w:autoSpaceDE w:val="0"/>
              <w:autoSpaceDN w:val="0"/>
              <w:adjustRightInd w:val="0"/>
              <w:spacing w:line="269" w:lineRule="auto"/>
              <w:rPr>
                <w:color w:val="000000"/>
                <w:szCs w:val="24"/>
                <w:lang w:val="ru-RU"/>
              </w:rPr>
            </w:pPr>
            <w:r w:rsidRPr="00E535D0">
              <w:rPr>
                <w:szCs w:val="24"/>
                <w:lang w:val="bg-BG"/>
              </w:rPr>
              <w:t xml:space="preserve">При сегашната конкурентна среда в световен мащаб развитието на туризма следва да се основава на знания, иновации и реклама, докато развитието на пограничния регион </w:t>
            </w:r>
            <w:r w:rsidRPr="00E535D0">
              <w:rPr>
                <w:szCs w:val="24"/>
                <w:lang w:val="bg-BG"/>
              </w:rPr>
              <w:lastRenderedPageBreak/>
              <w:t xml:space="preserve">може да се основава на взаимно развитие на трансграничния туризъм като новаторски модел на устойчиво развитие като цяло. В отговор на това е необходимо внимателно планиране и управление на дестинациите, с цел: </w:t>
            </w:r>
          </w:p>
          <w:p w:rsidR="003B3E54" w:rsidRPr="00E535D0" w:rsidRDefault="00A426A8">
            <w:pPr>
              <w:pStyle w:val="NormalWeb"/>
              <w:widowControl w:val="0"/>
              <w:numPr>
                <w:ilvl w:val="0"/>
                <w:numId w:val="42"/>
              </w:numPr>
              <w:suppressAutoHyphens w:val="0"/>
              <w:spacing w:before="120" w:after="120" w:line="269" w:lineRule="auto"/>
              <w:jc w:val="both"/>
              <w:rPr>
                <w:lang w:val="ru-RU"/>
              </w:rPr>
            </w:pPr>
            <w:r w:rsidRPr="00E535D0">
              <w:rPr>
                <w:lang w:val="bg-BG"/>
              </w:rPr>
              <w:t>Да се повлияе на мащаба, естеството и мястото на развитие, за да се осигури туризмът да бъде интегриран със съществуващите икономически дейности и да се запази равновесието в трансграничната общност;</w:t>
            </w:r>
          </w:p>
          <w:p w:rsidR="003B3E54" w:rsidRPr="00E535D0" w:rsidRDefault="00A426A8">
            <w:pPr>
              <w:pStyle w:val="NormalWeb"/>
              <w:widowControl w:val="0"/>
              <w:numPr>
                <w:ilvl w:val="0"/>
                <w:numId w:val="42"/>
              </w:numPr>
              <w:suppressAutoHyphens w:val="0"/>
              <w:spacing w:before="120" w:after="120" w:line="269" w:lineRule="auto"/>
              <w:jc w:val="both"/>
              <w:rPr>
                <w:lang w:val="ru-RU"/>
              </w:rPr>
            </w:pPr>
            <w:r w:rsidRPr="00E535D0">
              <w:rPr>
                <w:lang w:val="bg-BG"/>
              </w:rPr>
              <w:t>Да се проверява дали новото развитие отговаря за пазарните тенденции и търсенето в бъдеще;</w:t>
            </w:r>
          </w:p>
          <w:p w:rsidR="003B3E54" w:rsidRPr="00E535D0" w:rsidRDefault="00A426A8">
            <w:pPr>
              <w:pStyle w:val="NormalWeb"/>
              <w:widowControl w:val="0"/>
              <w:numPr>
                <w:ilvl w:val="0"/>
                <w:numId w:val="42"/>
              </w:numPr>
              <w:suppressAutoHyphens w:val="0"/>
              <w:spacing w:before="120" w:after="120" w:line="269" w:lineRule="auto"/>
              <w:jc w:val="both"/>
              <w:rPr>
                <w:lang w:val="ru-RU"/>
              </w:rPr>
            </w:pPr>
            <w:r w:rsidRPr="00E535D0">
              <w:rPr>
                <w:lang w:val="bg-BG"/>
              </w:rPr>
              <w:t>Да се дава приоритет на видовете продукти и услуги, които отразяват специалния характер на трансграничната дестинация(и), да се свежда до минимум въздействието върху околната среда и се осигуряват ползи за общностите (икономически и във вид на заетост);</w:t>
            </w:r>
          </w:p>
          <w:p w:rsidR="003B3E54" w:rsidRPr="00E535D0" w:rsidRDefault="00A426A8">
            <w:pPr>
              <w:pStyle w:val="NormalWeb"/>
              <w:widowControl w:val="0"/>
              <w:numPr>
                <w:ilvl w:val="0"/>
                <w:numId w:val="42"/>
              </w:numPr>
              <w:suppressAutoHyphens w:val="0"/>
              <w:spacing w:before="120" w:after="120" w:line="269" w:lineRule="auto"/>
              <w:jc w:val="both"/>
              <w:rPr>
                <w:lang w:val="ru-RU"/>
              </w:rPr>
            </w:pPr>
            <w:r w:rsidRPr="00E535D0">
              <w:rPr>
                <w:lang w:val="bg-BG"/>
              </w:rPr>
              <w:t>Да се увеличава максимално делът от приходите, който остава на място и другите изгоди за местните общности, чрез засилване на местните вериги на предлагане и насърчаване ползването на местни изделия и услуги.</w:t>
            </w:r>
          </w:p>
          <w:p w:rsidR="003B3E54" w:rsidRPr="00E535D0" w:rsidRDefault="00A426A8">
            <w:pPr>
              <w:autoSpaceDE w:val="0"/>
              <w:autoSpaceDN w:val="0"/>
              <w:adjustRightInd w:val="0"/>
              <w:spacing w:line="269" w:lineRule="auto"/>
              <w:rPr>
                <w:szCs w:val="24"/>
              </w:rPr>
            </w:pPr>
            <w:r w:rsidRPr="00E535D0">
              <w:rPr>
                <w:szCs w:val="24"/>
                <w:lang w:val="bg-BG"/>
              </w:rPr>
              <w:t>Чрез действията, които ще бъдат подкрепени, Програмата ще улесни развитието на местната среда за туризма, създавайки по този начин набор от общи туристически дестинации в пограничния регион. Някои от големите предизвикателства, които стоят, са:</w:t>
            </w:r>
          </w:p>
          <w:p w:rsidR="003B3E54" w:rsidRPr="00E535D0" w:rsidRDefault="00A426A8">
            <w:pPr>
              <w:pStyle w:val="NormalWeb"/>
              <w:widowControl w:val="0"/>
              <w:numPr>
                <w:ilvl w:val="0"/>
                <w:numId w:val="42"/>
              </w:numPr>
              <w:suppressAutoHyphens w:val="0"/>
              <w:autoSpaceDE w:val="0"/>
              <w:autoSpaceDN w:val="0"/>
              <w:adjustRightInd w:val="0"/>
              <w:spacing w:before="120" w:after="120" w:line="269" w:lineRule="auto"/>
              <w:jc w:val="both"/>
              <w:rPr>
                <w:lang w:val="ru-RU" w:eastAsia="bg-BG"/>
              </w:rPr>
            </w:pPr>
            <w:r w:rsidRPr="00E535D0">
              <w:rPr>
                <w:lang w:val="bg-BG" w:eastAsia="en-GB"/>
              </w:rPr>
              <w:t>Развитие на общи планове за териториално управление на туризма;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Приемане на планове за управление на посетителите за да се гарантира, че туризмът няма да навреди на </w:t>
            </w:r>
            <w:r w:rsidRPr="00E535D0">
              <w:rPr>
                <w:lang w:val="bg-BG" w:eastAsia="en-GB"/>
              </w:rPr>
              <w:lastRenderedPageBreak/>
              <w:t>природните и културните ресурси;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Развитие на програми за мониторинг с цел измерване на тенденции и въздействия и улесняване на  адаптивното управление на природното, културното и историческото наследство в региона.</w:t>
            </w:r>
          </w:p>
          <w:p w:rsidR="003B3E54" w:rsidRPr="00E535D0" w:rsidRDefault="00A426A8">
            <w:pPr>
              <w:pStyle w:val="NormalWeb"/>
              <w:widowControl w:val="0"/>
              <w:suppressAutoHyphens w:val="0"/>
              <w:spacing w:before="120" w:after="120" w:line="269" w:lineRule="auto"/>
              <w:jc w:val="both"/>
              <w:rPr>
                <w:lang w:val="ru-RU" w:eastAsia="en-GB"/>
              </w:rPr>
            </w:pPr>
            <w:r w:rsidRPr="00E535D0">
              <w:rPr>
                <w:color w:val="000000"/>
                <w:lang w:val="bg-BG"/>
              </w:rPr>
              <w:t xml:space="preserve">Важно е работата по Програмата за насърчаване на устойчивостта да се основава на солидни доказателства за взаимовръзката между туризъм и устойчивост и потребността на посетителите и бизнеса от устойчивост. Поради това иновацията е от възлово значение за трансграничния туризъм, за неговото влияние върху туристическото търсене и предлагане. </w:t>
            </w:r>
          </w:p>
        </w:tc>
      </w:tr>
    </w:tbl>
    <w:p w:rsidR="003B3E54" w:rsidRPr="00E535D0" w:rsidRDefault="003B3E54">
      <w:pPr>
        <w:spacing w:after="240"/>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877DD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1.3</w:t>
            </w:r>
          </w:p>
        </w:tc>
      </w:tr>
      <w:tr w:rsidR="007104D0" w:rsidRPr="00E535D0" w:rsidTr="00877DDB">
        <w:trPr>
          <w:trHeight w:val="360"/>
          <w:jc w:val="center"/>
        </w:trPr>
        <w:tc>
          <w:tcPr>
            <w:tcW w:w="3510" w:type="dxa"/>
          </w:tcPr>
          <w:p w:rsidR="003B3E54" w:rsidRPr="00E535D0" w:rsidRDefault="00A426A8">
            <w:pPr>
              <w:spacing w:after="240"/>
              <w:rPr>
                <w:i/>
              </w:rPr>
            </w:pPr>
            <w:r w:rsidRPr="00E535D0">
              <w:rPr>
                <w:i/>
                <w:lang w:val="bg-BG"/>
              </w:rPr>
              <w:t xml:space="preserve">Специфична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Международни междуличностни контакти:</w:t>
            </w:r>
          </w:p>
          <w:p w:rsidR="003B3E54" w:rsidRPr="00E535D0" w:rsidRDefault="00A426A8">
            <w:pPr>
              <w:spacing w:after="240"/>
              <w:rPr>
                <w:b/>
                <w:szCs w:val="24"/>
                <w:lang w:val="ru-RU" w:eastAsia="en-US"/>
              </w:rPr>
            </w:pPr>
            <w:r w:rsidRPr="00E535D0">
              <w:rPr>
                <w:szCs w:val="24"/>
                <w:lang w:val="bg-BG" w:eastAsia="en-US"/>
              </w:rPr>
              <w:t>Извличане на ползи от влиянието на културния, историческия и природния туризъм върху пограничните общности.</w:t>
            </w:r>
          </w:p>
        </w:tc>
      </w:tr>
      <w:tr w:rsidR="007104D0" w:rsidRPr="00B94F53" w:rsidTr="00877DD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R 1.3.1 - Засилено участие на местните общности и осведоменост за устойчивото използване на трансграничните туристически ресурси</w:t>
            </w:r>
          </w:p>
          <w:p w:rsidR="003B3E54" w:rsidRPr="00E535D0" w:rsidRDefault="00A426A8">
            <w:pPr>
              <w:autoSpaceDE w:val="0"/>
              <w:autoSpaceDN w:val="0"/>
              <w:adjustRightInd w:val="0"/>
              <w:spacing w:line="269" w:lineRule="auto"/>
              <w:rPr>
                <w:szCs w:val="22"/>
                <w:lang w:val="ru-RU"/>
              </w:rPr>
            </w:pPr>
            <w:r w:rsidRPr="00E535D0">
              <w:rPr>
                <w:szCs w:val="22"/>
                <w:lang w:val="bg-BG"/>
              </w:rPr>
              <w:t>Основната предпоставка за устойчиво развитие на туризма в територията обхваната от програмата е ангажиментът на широк кръг заинтересовани лица в рамките и на равнището на пограничния регион, за да се използват многобройните възможности, предлагани от динамичното трансгранично  сътрудничество в тази област.</w:t>
            </w:r>
          </w:p>
          <w:p w:rsidR="003B3E54" w:rsidRPr="00E535D0" w:rsidRDefault="00A426A8">
            <w:pPr>
              <w:autoSpaceDE w:val="0"/>
              <w:autoSpaceDN w:val="0"/>
              <w:adjustRightInd w:val="0"/>
              <w:spacing w:line="269" w:lineRule="auto"/>
              <w:rPr>
                <w:szCs w:val="22"/>
                <w:lang w:val="ru-RU"/>
              </w:rPr>
            </w:pPr>
            <w:r w:rsidRPr="00E535D0">
              <w:rPr>
                <w:szCs w:val="22"/>
                <w:lang w:val="bg-BG"/>
              </w:rPr>
              <w:t xml:space="preserve">Развитието на чувство на отговорност и ангажираност за устойчив туризъм в </w:t>
            </w:r>
            <w:r w:rsidRPr="00E535D0">
              <w:rPr>
                <w:szCs w:val="22"/>
                <w:lang w:val="bg-BG"/>
              </w:rPr>
              <w:lastRenderedPageBreak/>
              <w:t xml:space="preserve">приемащите общности е от ключово значение за мениджърите в туризма и планиращите органи в пограничния регион. Никой от тези елементи няма да бъде постигнат лесно в краткосрочен план без ясна насоченост към информиране и ангажиране на общността и в крайна сметка без даване на права на хората, за да могат те да отчетат и осмислят преките и косвените ползи от устойчивия подход към туризма и как да се включат в него. От ключово значение е да се прилага съвместен подход, който дава права на местната общност и туристическия бранш, за да могат те да изградят оценка и познания за местните и отделните въпроси, свързани с развитието на туризма. </w:t>
            </w:r>
          </w:p>
          <w:p w:rsidR="003B3E54" w:rsidRPr="00E535D0" w:rsidRDefault="00A426A8">
            <w:pPr>
              <w:autoSpaceDE w:val="0"/>
              <w:autoSpaceDN w:val="0"/>
              <w:adjustRightInd w:val="0"/>
              <w:spacing w:line="269" w:lineRule="auto"/>
              <w:rPr>
                <w:szCs w:val="24"/>
                <w:lang w:val="ru-RU"/>
              </w:rPr>
            </w:pPr>
            <w:r w:rsidRPr="00E535D0">
              <w:rPr>
                <w:szCs w:val="22"/>
                <w:lang w:val="bg-BG"/>
              </w:rPr>
              <w:t>Необходима е постоянна ангажираност на основните фактори в местната общност, чрез поредица от дейности за информиране, за да се изгради отговорност за устойчиво развитие на туризма. Освен местните, има и редица други ведомства, които влияят на вземането на решения на местно равнище - напр. централни държавни органи и образователни институции, туроператори (изходящи и входящи), транспортни и други свързани с туризма предприятия, които обслужват дестинацията, медиите, туристическият пазар, както и самите туристи. Поради това за да се постигне промяна в нагласите и ангажираност се изисква стратегически подход към осигуряване на широка осведоменост относно устойчивите туристически практики.</w:t>
            </w:r>
          </w:p>
        </w:tc>
      </w:tr>
    </w:tbl>
    <w:p w:rsidR="003B3E54" w:rsidRPr="00E535D0" w:rsidRDefault="003B3E54">
      <w:pPr>
        <w:tabs>
          <w:tab w:val="left" w:pos="720"/>
        </w:tabs>
        <w:rPr>
          <w:b/>
          <w:lang w:val="ru-RU"/>
        </w:rPr>
      </w:pPr>
    </w:p>
    <w:p w:rsidR="003B3E54" w:rsidRPr="00E535D0" w:rsidRDefault="00A426A8">
      <w:pPr>
        <w:pStyle w:val="Style2"/>
        <w:numPr>
          <w:ilvl w:val="2"/>
          <w:numId w:val="35"/>
        </w:numPr>
      </w:pPr>
      <w:bookmarkStart w:id="18" w:name="_Toc408586914"/>
      <w:r w:rsidRPr="00E535D0">
        <w:t>Елементи на други тематични приоритети, добавени към приоритетната ос</w:t>
      </w:r>
      <w:bookmarkEnd w:id="18"/>
    </w:p>
    <w:p w:rsidR="003B3E54" w:rsidRPr="00E535D0" w:rsidRDefault="00A426A8">
      <w:pPr>
        <w:tabs>
          <w:tab w:val="left" w:pos="720"/>
        </w:tabs>
        <w:rPr>
          <w:lang w:val="ru-RU"/>
        </w:rPr>
      </w:pPr>
      <w:r w:rsidRPr="00E535D0">
        <w:rPr>
          <w:lang w:val="bg-BG"/>
        </w:rPr>
        <w:t>(Източник: чл. 35(1) от Регламента за изпълнение ИПП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B6792F">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i/>
                <w:color w:val="000000"/>
                <w:sz w:val="18"/>
                <w:szCs w:val="18"/>
                <w:lang w:val="nb-NO"/>
              </w:rPr>
            </w:pPr>
            <w:r w:rsidRPr="00E535D0">
              <w:rPr>
                <w:i/>
                <w:color w:val="000000"/>
                <w:sz w:val="18"/>
                <w:szCs w:val="18"/>
                <w:lang w:val="bg-BG"/>
              </w:rPr>
              <w:t xml:space="preserve"> </w:t>
            </w:r>
          </w:p>
        </w:tc>
      </w:tr>
      <w:tr w:rsidR="007104D0" w:rsidRPr="00E535D0" w:rsidTr="00B6792F">
        <w:trPr>
          <w:trHeight w:val="360"/>
          <w:jc w:val="center"/>
        </w:trPr>
        <w:tc>
          <w:tcPr>
            <w:tcW w:w="3510" w:type="dxa"/>
          </w:tcPr>
          <w:p w:rsidR="003B3E54" w:rsidRPr="00E535D0" w:rsidRDefault="00A426A8">
            <w:pPr>
              <w:spacing w:after="240"/>
              <w:rPr>
                <w:i/>
                <w:lang w:val="ru-RU"/>
              </w:rPr>
            </w:pPr>
            <w:r w:rsidRPr="00E535D0">
              <w:rPr>
                <w:i/>
                <w:lang w:val="bg-BG"/>
              </w:rPr>
              <w:t xml:space="preserve">Принос към конкретната цел </w:t>
            </w:r>
            <w:r w:rsidRPr="00E535D0">
              <w:rPr>
                <w:i/>
                <w:lang w:val="bg-BG"/>
              </w:rPr>
              <w:lastRenderedPageBreak/>
              <w:t>на приоритетната ос</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lastRenderedPageBreak/>
              <w:t xml:space="preserve"> </w:t>
            </w:r>
          </w:p>
        </w:tc>
      </w:tr>
      <w:tr w:rsidR="007104D0" w:rsidRPr="00E535D0" w:rsidTr="00B6792F">
        <w:trPr>
          <w:trHeight w:val="360"/>
          <w:jc w:val="center"/>
        </w:trPr>
        <w:tc>
          <w:tcPr>
            <w:tcW w:w="3510" w:type="dxa"/>
          </w:tcPr>
          <w:p w:rsidR="003B3E54" w:rsidRPr="00E535D0" w:rsidRDefault="00A426A8">
            <w:pPr>
              <w:spacing w:after="240"/>
              <w:rPr>
                <w:i/>
                <w:lang w:val="ru-RU"/>
              </w:rPr>
            </w:pPr>
            <w:r w:rsidRPr="00E535D0">
              <w:rPr>
                <w:i/>
                <w:lang w:val="bg-BG"/>
              </w:rPr>
              <w:lastRenderedPageBreak/>
              <w:t>Резултати, които партниращите си държави се стремят да постигнат с помощта на Съюза</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t xml:space="preserve"> </w:t>
            </w:r>
          </w:p>
        </w:tc>
      </w:tr>
    </w:tbl>
    <w:p w:rsidR="003B3E54" w:rsidRPr="00E535D0" w:rsidRDefault="003B3E54">
      <w:pPr>
        <w:tabs>
          <w:tab w:val="left" w:pos="720"/>
        </w:tabs>
        <w:rPr>
          <w:b/>
          <w:lang w:val="ru-RU"/>
        </w:rPr>
      </w:pPr>
    </w:p>
    <w:p w:rsidR="003B3E54" w:rsidRPr="00E535D0" w:rsidRDefault="00A426A8">
      <w:pPr>
        <w:pStyle w:val="Style2"/>
        <w:numPr>
          <w:ilvl w:val="2"/>
          <w:numId w:val="35"/>
        </w:numPr>
      </w:pPr>
      <w:bookmarkStart w:id="19" w:name="_Toc408586915"/>
      <w:r w:rsidRPr="00E535D0">
        <w:t>Дейности, които ще бъдат подкрепяни (по тематични приоритети)</w:t>
      </w:r>
      <w:bookmarkEnd w:id="19"/>
    </w:p>
    <w:p w:rsidR="003B3E54" w:rsidRPr="00E535D0" w:rsidRDefault="00A426A8">
      <w:pPr>
        <w:pStyle w:val="Style4"/>
        <w:numPr>
          <w:ilvl w:val="3"/>
          <w:numId w:val="35"/>
        </w:numPr>
      </w:pPr>
      <w:r w:rsidRPr="00E535D0">
        <w:t>Описание на вида и примери за дейности, които да бъдат подпомогнати и  очаквания им  принос към конкретните цели, включително, когато това е подходящо, определяне на основните целеви групи, конкретни целеви територии и видове бенефициенти</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59168F">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(г): Насърчаване на туризма и културното и природното наследство</w:t>
            </w:r>
          </w:p>
        </w:tc>
      </w:tr>
      <w:tr w:rsidR="007104D0" w:rsidRPr="00E535D0" w:rsidTr="0059168F">
        <w:trPr>
          <w:trHeight w:val="819"/>
        </w:trPr>
        <w:tc>
          <w:tcPr>
            <w:tcW w:w="8678" w:type="dxa"/>
            <w:gridSpan w:val="2"/>
          </w:tcPr>
          <w:p w:rsidR="003B3E54" w:rsidRPr="00E535D0" w:rsidRDefault="00A426A8">
            <w:pPr>
              <w:pStyle w:val="NormalWeb"/>
              <w:widowControl w:val="0"/>
              <w:suppressAutoHyphens w:val="0"/>
              <w:spacing w:before="120" w:after="120" w:line="269" w:lineRule="auto"/>
              <w:jc w:val="both"/>
              <w:rPr>
                <w:lang w:val="ru-RU" w:eastAsia="en-GB"/>
              </w:rPr>
            </w:pPr>
            <w:r w:rsidRPr="00E535D0">
              <w:rPr>
                <w:lang w:val="bg-BG" w:eastAsia="en-GB"/>
              </w:rPr>
              <w:t xml:space="preserve">Индикативните дейности, които ще бъдат подпомогнати по </w:t>
            </w:r>
            <w:r w:rsidRPr="00E535D0">
              <w:rPr>
                <w:rStyle w:val="FootnoteReference"/>
                <w:lang w:val="bg-BG" w:eastAsia="en-GB"/>
              </w:rPr>
              <w:footnoteReference w:id="6"/>
            </w:r>
            <w:r w:rsidRPr="00E535D0">
              <w:rPr>
                <w:lang w:val="bg-BG" w:eastAsia="en-GB"/>
              </w:rPr>
              <w:t>конкретна цел 1.1</w:t>
            </w:r>
            <w:r w:rsidRPr="00E535D0">
              <w:rPr>
                <w:u w:val="single"/>
                <w:lang w:val="bg-BG" w:eastAsia="en-GB"/>
              </w:rPr>
              <w:t xml:space="preserve"> са: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Съхраняване на природното и културно наследство</w:t>
            </w:r>
            <w:r w:rsidRPr="00E535D0">
              <w:rPr>
                <w:lang w:val="bg-BG" w:eastAsia="en-GB"/>
              </w:rPr>
              <w:t xml:space="preserve"> (напр. възстановяване и поддържане на обекти с  историческо и културно значение, опазване и защита на материалното и нематериалното природно, историческо и културно наследство и др.).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помощна инфраструктура от малък мащаб към туристическите атракции</w:t>
            </w:r>
            <w:r w:rsidRPr="00E535D0">
              <w:rPr>
                <w:lang w:val="bg-BG" w:eastAsia="en-GB"/>
              </w:rPr>
              <w:t xml:space="preserve"> (напр. ремонт на пътищата за достъп; подобряване на комуналните услуги, свързани с природни, културни и исторически туристически обекти; малки туристически гранични преходи и свързани с тях съоръжения, развитие/подобряване на съоръжения за ИКТ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допълнителна техническа инфраструктура от малък мащаб, съдействаща за посещенията на туристически атракции</w:t>
            </w:r>
            <w:r w:rsidRPr="00E535D0">
              <w:rPr>
                <w:lang w:val="bg-BG" w:eastAsia="en-GB"/>
              </w:rPr>
              <w:t xml:space="preserve"> (места за игра; съоръжения за активен отдих и спорт; озеленяване; поставяне на табели и осветление; други помощни съоръжения в услуга на туристическите атракции и посетителите).</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съвместни транспортни схеми за достъп и приключения</w:t>
            </w:r>
            <w:r w:rsidRPr="00E535D0">
              <w:rPr>
                <w:lang w:val="bg-BG" w:eastAsia="en-GB"/>
              </w:rPr>
              <w:t xml:space="preserve"> (напр. трансграничен обществен транспорт до туристически обекти; туристически пътеки и пътеки на здравето; трасета за скално катерене, </w:t>
            </w:r>
            <w:r w:rsidRPr="00E535D0">
              <w:rPr>
                <w:lang w:val="bg-BG" w:eastAsia="en-GB"/>
              </w:rPr>
              <w:lastRenderedPageBreak/>
              <w:t>езда на кон и колоездене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туристически атракции, достъпни за лица с увреждания</w:t>
            </w:r>
            <w:r w:rsidRPr="00E535D0">
              <w:rPr>
                <w:lang w:val="bg-BG" w:eastAsia="en-GB"/>
              </w:rPr>
              <w:t xml:space="preserve"> (напр. модернизация на </w:t>
            </w:r>
            <w:proofErr w:type="spellStart"/>
            <w:r w:rsidRPr="00E535D0">
              <w:rPr>
                <w:lang w:val="bg-BG" w:eastAsia="en-GB"/>
              </w:rPr>
              <w:t>на</w:t>
            </w:r>
            <w:proofErr w:type="spellEnd"/>
            <w:r w:rsidRPr="00E535D0">
              <w:rPr>
                <w:lang w:val="bg-BG" w:eastAsia="en-GB"/>
              </w:rPr>
              <w:t xml:space="preserve"> точките за достъп, умивалните, стълбищата, превозните средства, труднодостъпните пътеки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съоръжения за достъп до информация</w:t>
            </w:r>
            <w:r w:rsidRPr="00E535D0">
              <w:rPr>
                <w:lang w:val="bg-BG" w:eastAsia="en-GB"/>
              </w:rPr>
              <w:t xml:space="preserve"> (напр. информационни центрове и/или гишета за ориентация на посетителите; общи платформи за ГИС; съвместни платформи за резервации онлайн, плащане и др.).</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Целеви групи:</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Жители на пограничния регион</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Посетители и гости на туристическите атракции и трансгранични дестинации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Лица с увреждания (по-добрата достъпност ще спомогне за тяхното социално приобщаване) </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Туристически организации и сдружения</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Администрации на защитени територии</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Всички равнища на регионални/местни органи на властта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Ведомства за развитие на региони и сектори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Централни и регионални служби и структури на компетентни държавни институции/администрации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Публични културни институции (музеи, библиотеки, читалища и др.)</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Неправителствени организации и туристически сдружения </w:t>
            </w:r>
          </w:p>
          <w:p w:rsidR="003B3E54" w:rsidRPr="00E535D0" w:rsidRDefault="00A426A8">
            <w:pPr>
              <w:pStyle w:val="NormalWeb"/>
              <w:widowControl w:val="0"/>
              <w:suppressAutoHyphens w:val="0"/>
              <w:spacing w:before="120" w:after="120" w:line="269" w:lineRule="auto"/>
              <w:jc w:val="both"/>
              <w:rPr>
                <w:lang w:val="ru-RU" w:eastAsia="en-GB"/>
              </w:rPr>
            </w:pPr>
            <w:r w:rsidRPr="00E535D0">
              <w:rPr>
                <w:lang w:val="bg-BG" w:eastAsia="en-GB"/>
              </w:rPr>
              <w:t xml:space="preserve">Индикативните дейности, които ще бъдат подпомогнати по </w:t>
            </w:r>
            <w:r w:rsidRPr="00E535D0">
              <w:rPr>
                <w:rStyle w:val="FootnoteReference"/>
                <w:lang w:val="bg-BG" w:eastAsia="en-US"/>
              </w:rPr>
              <w:footnoteReference w:id="7"/>
            </w:r>
            <w:r w:rsidRPr="00E535D0">
              <w:rPr>
                <w:lang w:val="bg-BG" w:eastAsia="en-GB"/>
              </w:rPr>
              <w:t>конкретна цел 1.2</w:t>
            </w:r>
            <w:r w:rsidRPr="00E535D0">
              <w:rPr>
                <w:u w:val="single"/>
                <w:lang w:val="bg-BG" w:eastAsia="en-GB"/>
              </w:rPr>
              <w:t xml:space="preserve"> са: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общи трансгранични туристически дестинации</w:t>
            </w:r>
            <w:r w:rsidRPr="00E535D0">
              <w:rPr>
                <w:lang w:val="bg-BG" w:eastAsia="en-GB"/>
              </w:rPr>
              <w:t xml:space="preserve"> (напр. подобряване на стратегиите за развитие и плановете за действие въз основа на новаторски идеи и продукти; провеждане на съвместни проучвания на търсенето на нови туристически дестинации и занимания; приемане на общи планове за управление на посетителите, за да не се позволи туризмът да увреди природните и културните ресурси; планове за управление на рисковете за обектите с паметници на културата и природни забележителности, изложени на влиянието на изменението на климата; разработка на общи програми за контрол за измерване на тенденции и въздействия и улесняване на адаптивното управление на </w:t>
            </w:r>
            <w:r w:rsidRPr="00E535D0">
              <w:rPr>
                <w:lang w:val="bg-BG" w:eastAsia="en-GB"/>
              </w:rPr>
              <w:lastRenderedPageBreak/>
              <w:t>природното, културното и историческото наследство в региона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Развитие на устойчиви трансгранични туристически продукти и услуги</w:t>
            </w:r>
            <w:r w:rsidRPr="00E535D0">
              <w:rPr>
                <w:lang w:val="bg-BG" w:eastAsia="en-GB"/>
              </w:rPr>
              <w:t xml:space="preserve"> (напр. проучвания за определяне на туристическите продукти с потенциал за трансгранична марка; развитие на нови и новаторски туристически продукти и услуги; развитие на местна марка(и) на база на природното, историческото и културното наследство на пограничния регион; създаване на мрежи/</w:t>
            </w:r>
            <w:proofErr w:type="spellStart"/>
            <w:r w:rsidRPr="00E535D0">
              <w:rPr>
                <w:lang w:val="bg-BG" w:eastAsia="en-GB"/>
              </w:rPr>
              <w:t>клъстъри</w:t>
            </w:r>
            <w:proofErr w:type="spellEnd"/>
            <w:r w:rsidRPr="00E535D0">
              <w:rPr>
                <w:lang w:val="bg-BG" w:eastAsia="en-GB"/>
              </w:rPr>
              <w:t>/организации за управление на общи туристически продукти; създаване на мрежи за знания за туристически иновации в пограничния регион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Съвместен маркетинг и реклама на трансграничните туристически дестинации и продукти</w:t>
            </w:r>
            <w:r w:rsidRPr="00E535D0">
              <w:rPr>
                <w:lang w:val="bg-BG" w:eastAsia="en-GB"/>
              </w:rPr>
              <w:t xml:space="preserve"> (напр. общи изследвания на възприятието на пазара с цел оценка на идеята на клиента за пограничния регион като единна туристическа дестинация; прилагане на най-добри практики в рекламата на туризма; подготовка и разпространение на информационни и рекламни материали; проучвания на въздействието на проведените маркетингови и рекламни дейности; организиране на туристически изложения и борси; онагледяване на местните </w:t>
            </w:r>
            <w:proofErr w:type="spellStart"/>
            <w:r w:rsidRPr="00E535D0">
              <w:rPr>
                <w:lang w:val="bg-BG" w:eastAsia="en-GB"/>
              </w:rPr>
              <w:t>туристическки</w:t>
            </w:r>
            <w:proofErr w:type="spellEnd"/>
            <w:r w:rsidRPr="00E535D0">
              <w:rPr>
                <w:lang w:val="bg-BG" w:eastAsia="en-GB"/>
              </w:rPr>
              <w:t xml:space="preserve"> продукти/марки/дестинации, в т.ч. с триизмерни изображения; мобилни приложения, социални мрежи, индивидуално пригодени платформи в Интернет и други новаторски средства; създаване на многоезични туристически платформи в Интернет и др.).</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Целеви групи:</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Туристически оператори </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Туристически сдружения</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МСП в определения географски район на програмата, работещи в сектора на туризма и хотелиерството</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Млади предприемачи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Културни институции (музеи, библиотеки, художествени галерии, читалища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Жители и посетители (туристи) на пограничния регион</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Всички равнища на регионални/местни органи на властта</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Регионални туристически сдружения</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НПО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Структури подпомагащи бизнеса - търговска палата, браншово сдружение, стопански </w:t>
            </w:r>
            <w:proofErr w:type="spellStart"/>
            <w:r w:rsidRPr="00E535D0">
              <w:rPr>
                <w:lang w:val="bg-BG" w:eastAsia="en-GB"/>
              </w:rPr>
              <w:t>клъстър</w:t>
            </w:r>
            <w:proofErr w:type="spellEnd"/>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Образователни/просветни центрове</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lastRenderedPageBreak/>
              <w:t>Ведомства за развитие на региони и сектори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Централни и регионални служби и структури на компетентни държавни институции/администрации</w:t>
            </w:r>
          </w:p>
          <w:p w:rsidR="003B3E54" w:rsidRPr="00E535D0" w:rsidRDefault="00A426A8">
            <w:pPr>
              <w:pStyle w:val="NormalWeb"/>
              <w:widowControl w:val="0"/>
              <w:suppressAutoHyphens w:val="0"/>
              <w:spacing w:before="120" w:after="120" w:line="269" w:lineRule="auto"/>
              <w:jc w:val="both"/>
              <w:rPr>
                <w:lang w:val="ru-RU" w:eastAsia="en-GB"/>
              </w:rPr>
            </w:pPr>
            <w:r w:rsidRPr="00E535D0">
              <w:rPr>
                <w:lang w:val="bg-BG" w:eastAsia="en-GB"/>
              </w:rPr>
              <w:t xml:space="preserve">Индикативните дейности, които ще бъдат подпомогнати по </w:t>
            </w:r>
            <w:r w:rsidRPr="00E535D0">
              <w:rPr>
                <w:rStyle w:val="FootnoteReference"/>
                <w:lang w:val="bg-BG" w:eastAsia="en-US"/>
              </w:rPr>
              <w:footnoteReference w:id="8"/>
            </w:r>
            <w:r w:rsidRPr="00E535D0">
              <w:rPr>
                <w:lang w:val="bg-BG" w:eastAsia="en-GB"/>
              </w:rPr>
              <w:t>конкретна цел 1.3</w:t>
            </w:r>
            <w:r w:rsidRPr="00E535D0">
              <w:rPr>
                <w:u w:val="single"/>
                <w:lang w:val="bg-BG" w:eastAsia="en-GB"/>
              </w:rPr>
              <w:t xml:space="preserve"> са: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Подпомагане на дейностите за осведомяване на обществеността и  информационните услуги</w:t>
            </w:r>
            <w:r w:rsidRPr="00E535D0">
              <w:rPr>
                <w:lang w:val="bg-BG" w:eastAsia="en-GB"/>
              </w:rPr>
              <w:t xml:space="preserve"> (напр. разяснителни кампании за ценностите на трансграничното културно, историческо и природно наследство, в т.ч. общи младежки прояви; разпространение на съответна информация сред туроператорите в пограничния регион; организиране на пътуващи форуми за по-добра двупосочна комуникация; участие и включване на местни туристически предприятия в установяването и решаването на общи проблеми; организиране на различни прояви като конференции, форуми, семинари, платформи и срещи за обмен с цел по-добро опознаване и доверие между досегашните партньори и осигуряване на политически ангажимент на всички равнища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Дейности за изграждане на капацитет в местните общности и делови среди</w:t>
            </w:r>
            <w:r w:rsidRPr="00E535D0">
              <w:rPr>
                <w:lang w:val="bg-BG" w:eastAsia="en-GB"/>
              </w:rPr>
              <w:t xml:space="preserve"> (напр. услуги по обучение и консултантска помощ за туристически предприятия/заведения за подобряване на уменията и резултатите; организиране на онлайн форуми за обмен на добри практики в устойчивото управление на туризма; подпомагане на сътрудничеството между публични и частни институции в различни области на компетентност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b/>
                <w:lang w:val="bg-BG" w:eastAsia="en-GB"/>
              </w:rPr>
              <w:t>Организиране на съвместни прояви за реклама на трансграничното природно и културно наследство</w:t>
            </w:r>
            <w:r w:rsidRPr="00E535D0">
              <w:rPr>
                <w:lang w:val="bg-BG" w:eastAsia="en-GB"/>
              </w:rPr>
              <w:t xml:space="preserve"> (напр. реклама и развитие на общите традиции в граничните райони; съдействие на дейностите в областта на културното разнообразие, обмен и създаване на връзки в творческите професии с цел засилване на културното разнообразие; организиране на  фестивали, изложения, представления и др.).</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Целеви групи:</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Жители на пограничния регион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Туристически предприятия/заведения в пограничния регион</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Туристически организации и сдружения</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Младежки организации</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Всички равнища на регионални/местни органи на властта </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lastRenderedPageBreak/>
              <w:t xml:space="preserve">Регионални туристически сдружения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Организации на гражданското общество (сдружения/фондации/НПО)</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Структури, подпомагащи бизнеса </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eastAsia="en-GB"/>
              </w:rPr>
              <w:t xml:space="preserve">Образователни/просветни центрове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Културни институции (музеи, библиотеки, художествени галерии, читалища и др.)</w:t>
            </w:r>
          </w:p>
        </w:tc>
      </w:tr>
    </w:tbl>
    <w:p w:rsidR="003B3E54" w:rsidRPr="00E535D0" w:rsidRDefault="003B3E54">
      <w:pPr>
        <w:pStyle w:val="ListParagraph"/>
        <w:keepNext/>
        <w:outlineLvl w:val="2"/>
        <w:rPr>
          <w:b/>
          <w:i/>
          <w:lang w:val="ru-RU"/>
        </w:rPr>
      </w:pPr>
    </w:p>
    <w:p w:rsidR="003B3E54" w:rsidRPr="00E535D0" w:rsidRDefault="00A426A8">
      <w:pPr>
        <w:pStyle w:val="Style4"/>
        <w:numPr>
          <w:ilvl w:val="3"/>
          <w:numId w:val="35"/>
        </w:numPr>
      </w:pPr>
      <w:r w:rsidRPr="00E535D0">
        <w:t xml:space="preserve">Ръководни принципи за избора на дейности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59168F">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spacing w:after="240"/>
              <w:rPr>
                <w:i/>
                <w:color w:val="000000"/>
                <w:sz w:val="18"/>
                <w:szCs w:val="18"/>
                <w:lang w:val="ru-RU"/>
              </w:rPr>
            </w:pPr>
            <w:r w:rsidRPr="00E535D0">
              <w:rPr>
                <w:b/>
                <w:szCs w:val="22"/>
                <w:lang w:val="bg-BG" w:eastAsia="en-US"/>
              </w:rPr>
              <w:t>(г): Насърчаване на туризма и културното и природното наследство</w:t>
            </w:r>
          </w:p>
        </w:tc>
      </w:tr>
      <w:tr w:rsidR="007104D0" w:rsidRPr="00E535D0" w:rsidTr="0059168F">
        <w:trPr>
          <w:trHeight w:val="1088"/>
        </w:trPr>
        <w:tc>
          <w:tcPr>
            <w:tcW w:w="8678" w:type="dxa"/>
            <w:gridSpan w:val="2"/>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Изборът на дейностите ще бъде направен </w:t>
            </w:r>
            <w:r w:rsidRPr="00E535D0">
              <w:rPr>
                <w:b/>
                <w:szCs w:val="24"/>
                <w:lang w:val="bg-BG"/>
              </w:rPr>
              <w:t>на равнище „конкретни цели“</w:t>
            </w:r>
            <w:r w:rsidRPr="00E535D0">
              <w:rPr>
                <w:szCs w:val="24"/>
                <w:lang w:val="bg-BG"/>
              </w:rPr>
              <w:t xml:space="preserve">, напр. потенциалните кандидати ще кандидатстват със заявления по проекта, като се концентрират върху една конкретна цел (КЦ) по Приоритетна ос 1. </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Когато се подбират заявленията за проекти, ще се спазват следните </w:t>
            </w:r>
            <w:r w:rsidRPr="00E535D0">
              <w:rPr>
                <w:b/>
                <w:szCs w:val="24"/>
                <w:lang w:val="bg-BG"/>
              </w:rPr>
              <w:t>ръководни принципи</w:t>
            </w:r>
            <w:r w:rsidRPr="00E535D0">
              <w:rPr>
                <w:szCs w:val="24"/>
                <w:lang w:val="bg-BG"/>
              </w:rPr>
              <w:t>:</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Стратегическа последователност </w:t>
            </w:r>
            <w:r w:rsidRPr="00E535D0">
              <w:rPr>
                <w:lang w:val="bg-BG" w:eastAsia="en-GB"/>
              </w:rPr>
              <w:t xml:space="preserve">- последователност и принос на всяка заявка за проект към имащата отношение КЦ по Програмата, разглеждайки по един последователен начин постигането на предвидените конкретни резултати от Програмата. Освен това в този контекст ще бъдат разгледани и трансграничната добавена стойност на операцията, нейното териториално измерение и </w:t>
            </w:r>
            <w:proofErr w:type="spellStart"/>
            <w:r w:rsidRPr="00E535D0">
              <w:rPr>
                <w:lang w:val="bg-BG" w:eastAsia="en-GB"/>
              </w:rPr>
              <w:t>относимостта</w:t>
            </w:r>
            <w:proofErr w:type="spellEnd"/>
            <w:r w:rsidRPr="00E535D0">
              <w:rPr>
                <w:lang w:val="bg-BG" w:eastAsia="en-GB"/>
              </w:rPr>
              <w:t xml:space="preserve"> на партньорството.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Оперативно качество </w:t>
            </w:r>
            <w:r w:rsidRPr="00E535D0">
              <w:rPr>
                <w:lang w:val="bg-BG" w:eastAsia="en-GB"/>
              </w:rPr>
              <w:t xml:space="preserve">- съставяне на заявлението за проекта от гледна точка яснота и последователност на оперативните цели, дейности и средства, осъществимостта, ефективността, обявяването на проекта и конкретните му резултати, потенциалът за осъществяване и включване в оперативните процедури на участващите партньори.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Съответствие с хоризонталните принципи</w:t>
            </w:r>
            <w:r w:rsidRPr="00E535D0">
              <w:rPr>
                <w:lang w:val="bg-BG" w:eastAsia="en-GB"/>
              </w:rPr>
              <w:t xml:space="preserve"> - последователност и принос на всяко заявление за проект към хоризонталните принципи на Програмата и демонстриране на тяхното включване и развитие в рамките на предлаганата логика на действие по проекта. </w:t>
            </w:r>
          </w:p>
          <w:p w:rsidR="003B3E54" w:rsidRPr="00E535D0" w:rsidRDefault="00A426A8">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Тази ПО ще бъде приложена чрез Покани за представяне на предложения и/или стратегически проекти. Подробните критерии за избор ще бъдат приети от Съвместния комитет за наблюдение (вж. Раздел 5.4). </w:t>
            </w:r>
          </w:p>
          <w:p w:rsidR="003B3E54" w:rsidRPr="00E535D0" w:rsidRDefault="00A426A8">
            <w:pPr>
              <w:spacing w:line="276" w:lineRule="auto"/>
              <w:rPr>
                <w:szCs w:val="24"/>
              </w:rPr>
            </w:pPr>
            <w:r w:rsidRPr="00E535D0">
              <w:rPr>
                <w:szCs w:val="24"/>
                <w:lang w:val="bg-BG" w:eastAsia="en-US"/>
              </w:rPr>
              <w:t xml:space="preserve">Трябва да се осигури също ясно разграничение и взаимна допълняемост на Програмата за ТГС по ИПП България - Сърбия (2014-2020 г.) с другите програми.  </w:t>
            </w:r>
            <w:r w:rsidRPr="00E535D0">
              <w:rPr>
                <w:szCs w:val="24"/>
                <w:lang w:val="bg-BG" w:eastAsia="en-US"/>
              </w:rPr>
              <w:lastRenderedPageBreak/>
              <w:t>Това се отнася за съгласуване с: 1) други направления на ЕТС (в частност Програмата за ЕТС Румъния-България,  Програмата за ТГС по ИПП България-Бивша югославска република Македония и Програмата за ТГС по ИПП Румъния-Сърбия); други програми на ЕС или фондове (за България: ЕСИФ, ОП „Региони в растеж 2014-2020 г.“, ОП „Програма за развитие на селските райони 2014-2020 г.“; за Сърбия: ОП „Регионално развитие 2014-2020 г.“ и 3) други програми/проекти с национално/регионално финансиране от всяка страна-партньор. В това отношение трябва да стане възможно и да се поддържа в основни  линии функционално сътрудничество по всички горепосочени програми на всеки етап на управление на програмния цикъл (УПЦ). Ще бъде създаден координационен механизъм, за да се откриват и избягват евентуални припокривания, както и за да се подпомага съгласуването между взаимно допълващите се програми, които се осъществяват през периода 2014–2020 г. (вж. Раздел 5.4).</w:t>
            </w:r>
          </w:p>
        </w:tc>
      </w:tr>
    </w:tbl>
    <w:p w:rsidR="003B3E54" w:rsidRPr="00E535D0" w:rsidRDefault="003B3E54">
      <w:pPr>
        <w:tabs>
          <w:tab w:val="left" w:pos="2302"/>
        </w:tabs>
        <w:spacing w:after="240"/>
        <w:rPr>
          <w:szCs w:val="24"/>
        </w:rPr>
      </w:pPr>
    </w:p>
    <w:p w:rsidR="003B3E54" w:rsidRPr="00E535D0" w:rsidRDefault="00A426A8">
      <w:pPr>
        <w:pStyle w:val="Style4"/>
        <w:numPr>
          <w:ilvl w:val="3"/>
          <w:numId w:val="35"/>
        </w:numPr>
      </w:pPr>
      <w:r w:rsidRPr="00E535D0">
        <w:t xml:space="preserve">Планирано използване на финансови инструменти (ако е уместно)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7104D0" w:rsidRPr="00E535D0" w:rsidTr="0059168F">
        <w:trPr>
          <w:trHeight w:val="518"/>
        </w:trPr>
        <w:tc>
          <w:tcPr>
            <w:tcW w:w="4339" w:type="dxa"/>
          </w:tcPr>
          <w:p w:rsidR="003B3E54" w:rsidRPr="00E535D0" w:rsidRDefault="00A426A8">
            <w:pPr>
              <w:spacing w:after="240"/>
              <w:rPr>
                <w:i/>
                <w:color w:val="8DB3E2"/>
                <w:sz w:val="18"/>
                <w:szCs w:val="18"/>
              </w:rPr>
            </w:pPr>
            <w:r w:rsidRPr="00E535D0">
              <w:rPr>
                <w:i/>
                <w:lang w:val="bg-BG"/>
              </w:rPr>
              <w:t>Тематичен приоритет:</w:t>
            </w:r>
          </w:p>
        </w:tc>
        <w:tc>
          <w:tcPr>
            <w:tcW w:w="4339" w:type="dxa"/>
          </w:tcPr>
          <w:p w:rsidR="003B3E54" w:rsidRPr="00E535D0" w:rsidRDefault="00A426A8">
            <w:pPr>
              <w:spacing w:after="240"/>
              <w:rPr>
                <w:i/>
                <w:color w:val="000000"/>
                <w:sz w:val="18"/>
                <w:szCs w:val="18"/>
                <w:lang w:val="ru-RU"/>
              </w:rPr>
            </w:pPr>
            <w:r w:rsidRPr="00E535D0">
              <w:rPr>
                <w:b/>
                <w:szCs w:val="22"/>
                <w:lang w:val="bg-BG" w:eastAsia="en-US"/>
              </w:rPr>
              <w:t>(г): Насърчаване на туризма и културното и природното наследство</w:t>
            </w:r>
          </w:p>
        </w:tc>
      </w:tr>
      <w:tr w:rsidR="007104D0" w:rsidRPr="00B94F53" w:rsidTr="0059168F">
        <w:trPr>
          <w:trHeight w:val="379"/>
        </w:trPr>
        <w:tc>
          <w:tcPr>
            <w:tcW w:w="4339" w:type="dxa"/>
          </w:tcPr>
          <w:p w:rsidR="003B3E54" w:rsidRPr="00E535D0" w:rsidRDefault="00A426A8">
            <w:pPr>
              <w:spacing w:after="240"/>
              <w:rPr>
                <w:i/>
                <w:color w:val="8DB3E2"/>
                <w:sz w:val="18"/>
                <w:szCs w:val="18"/>
                <w:lang w:val="ru-RU"/>
              </w:rPr>
            </w:pPr>
            <w:r w:rsidRPr="00E535D0">
              <w:rPr>
                <w:i/>
                <w:lang w:val="bg-BG"/>
              </w:rPr>
              <w:t>Планирано използване на финансови инструменти</w:t>
            </w:r>
          </w:p>
        </w:tc>
        <w:tc>
          <w:tcPr>
            <w:tcW w:w="4339" w:type="dxa"/>
          </w:tcPr>
          <w:p w:rsidR="003B3E54" w:rsidRPr="00E535D0" w:rsidRDefault="00A426A8">
            <w:pPr>
              <w:spacing w:after="240"/>
              <w:rPr>
                <w:i/>
                <w:color w:val="000000"/>
                <w:sz w:val="18"/>
                <w:szCs w:val="18"/>
                <w:lang w:val="ru-RU"/>
              </w:rPr>
            </w:pPr>
            <w:r w:rsidRPr="00E535D0">
              <w:rPr>
                <w:szCs w:val="24"/>
                <w:lang w:val="bg-BG"/>
              </w:rPr>
              <w:t>Финансови инструменти няма да се използват</w:t>
            </w:r>
          </w:p>
        </w:tc>
      </w:tr>
      <w:tr w:rsidR="007104D0" w:rsidRPr="00B94F53" w:rsidTr="0059168F">
        <w:trPr>
          <w:trHeight w:val="1407"/>
        </w:trPr>
        <w:tc>
          <w:tcPr>
            <w:tcW w:w="8678" w:type="dxa"/>
            <w:gridSpan w:val="2"/>
          </w:tcPr>
          <w:p w:rsidR="003B3E54" w:rsidRPr="00E535D0" w:rsidRDefault="003B3E54">
            <w:pPr>
              <w:suppressAutoHyphens/>
              <w:spacing w:after="240"/>
              <w:rPr>
                <w:i/>
                <w:color w:val="000000"/>
                <w:szCs w:val="24"/>
                <w:lang w:val="ru-RU"/>
              </w:rPr>
            </w:pPr>
          </w:p>
        </w:tc>
      </w:tr>
    </w:tbl>
    <w:p w:rsidR="003B3E54" w:rsidRPr="00E535D0" w:rsidRDefault="003B3E54">
      <w:pPr>
        <w:keepNext/>
        <w:spacing w:after="240"/>
        <w:ind w:left="851" w:hanging="851"/>
        <w:outlineLvl w:val="2"/>
        <w:rPr>
          <w:b/>
          <w:i/>
          <w:lang w:val="ru-RU"/>
        </w:rPr>
      </w:pPr>
    </w:p>
    <w:p w:rsidR="003B3E54" w:rsidRPr="00E535D0" w:rsidRDefault="003B3E54">
      <w:pPr>
        <w:tabs>
          <w:tab w:val="left" w:pos="720"/>
        </w:tabs>
        <w:rPr>
          <w:b/>
          <w:lang w:val="ru-RU"/>
        </w:rPr>
        <w:sectPr w:rsidR="003B3E54" w:rsidRPr="00E535D0" w:rsidSect="006A4BDD">
          <w:headerReference w:type="default" r:id="rId15"/>
          <w:footerReference w:type="default" r:id="rId16"/>
          <w:headerReference w:type="first" r:id="rId17"/>
          <w:footerReference w:type="first" r:id="rId18"/>
          <w:pgSz w:w="11906" w:h="16838"/>
          <w:pgMar w:top="1021" w:right="1418" w:bottom="1021" w:left="1418" w:header="601" w:footer="1077" w:gutter="0"/>
          <w:cols w:space="708"/>
          <w:docGrid w:linePitch="326"/>
        </w:sectPr>
      </w:pPr>
    </w:p>
    <w:p w:rsidR="003B3E54" w:rsidRPr="00E535D0" w:rsidRDefault="00A426A8">
      <w:pPr>
        <w:pStyle w:val="Style2"/>
        <w:numPr>
          <w:ilvl w:val="2"/>
          <w:numId w:val="35"/>
        </w:numPr>
      </w:pPr>
      <w:bookmarkStart w:id="20" w:name="_Toc408586916"/>
      <w:r w:rsidRPr="00E535D0">
        <w:lastRenderedPageBreak/>
        <w:t>Общи показатели за резултатите и показатели за резултатите за конкретната програма</w:t>
      </w:r>
      <w:bookmarkEnd w:id="20"/>
      <w:r w:rsidRPr="00E535D0">
        <w:t xml:space="preserve"> </w:t>
      </w:r>
    </w:p>
    <w:p w:rsidR="003B3E54" w:rsidRPr="00E535D0" w:rsidRDefault="00A426A8">
      <w:pPr>
        <w:rPr>
          <w:lang w:val="ru-RU"/>
        </w:rPr>
      </w:pPr>
      <w:r w:rsidRPr="00E535D0">
        <w:rPr>
          <w:lang w:val="bg-BG"/>
        </w:rPr>
        <w:t>(Източник: букви (b) (ii) и (b) (iv) на чл. 8(2) от Регламент (ЕС) № 1299/2013 и чл. 2(</w:t>
      </w:r>
      <w:proofErr w:type="spellStart"/>
      <w:r w:rsidRPr="00E535D0">
        <w:rPr>
          <w:lang w:val="bg-BG"/>
        </w:rPr>
        <w:t>2</w:t>
      </w:r>
      <w:proofErr w:type="spellEnd"/>
      <w:r w:rsidRPr="00E535D0">
        <w:rPr>
          <w:lang w:val="bg-BG"/>
        </w:rPr>
        <w:t>) от Регламента за изпълнение ИПП II)</w:t>
      </w:r>
    </w:p>
    <w:p w:rsidR="003B3E54" w:rsidRPr="00E535D0" w:rsidRDefault="00A426A8">
      <w:pPr>
        <w:pStyle w:val="Style4"/>
        <w:numPr>
          <w:ilvl w:val="3"/>
          <w:numId w:val="35"/>
        </w:numPr>
      </w:pPr>
      <w:r w:rsidRPr="00E535D0">
        <w:t>Показатели за резултатите за приоритетната ос (специфични за програмата)</w:t>
      </w:r>
    </w:p>
    <w:p w:rsidR="003B3E54" w:rsidRPr="00E535D0" w:rsidRDefault="00A426A8">
      <w:pPr>
        <w:rPr>
          <w:lang w:val="ru-RU"/>
        </w:rPr>
      </w:pPr>
      <w:r w:rsidRPr="00E535D0">
        <w:rPr>
          <w:b/>
          <w:lang w:val="bg-BG"/>
        </w:rPr>
        <w:t xml:space="preserve">Таблица 3: Показатели за резултатите за конкретната програма </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2614"/>
        <w:gridCol w:w="1911"/>
        <w:gridCol w:w="1674"/>
        <w:gridCol w:w="1397"/>
        <w:gridCol w:w="2125"/>
        <w:gridCol w:w="2282"/>
        <w:gridCol w:w="1274"/>
      </w:tblGrid>
      <w:tr w:rsidR="007104D0" w:rsidRPr="00E535D0" w:rsidTr="00537A5E">
        <w:trPr>
          <w:trHeight w:val="531"/>
        </w:trPr>
        <w:tc>
          <w:tcPr>
            <w:tcW w:w="352" w:type="pct"/>
          </w:tcPr>
          <w:p w:rsidR="003B3E54" w:rsidRPr="00E535D0" w:rsidRDefault="00A426A8">
            <w:pPr>
              <w:tabs>
                <w:tab w:val="left" w:pos="720"/>
              </w:tabs>
              <w:rPr>
                <w:b/>
                <w:sz w:val="18"/>
                <w:szCs w:val="18"/>
              </w:rPr>
            </w:pPr>
            <w:r w:rsidRPr="00E535D0">
              <w:rPr>
                <w:b/>
                <w:sz w:val="18"/>
                <w:szCs w:val="18"/>
                <w:lang w:val="bg-BG"/>
              </w:rPr>
              <w:t>№</w:t>
            </w:r>
          </w:p>
        </w:tc>
        <w:tc>
          <w:tcPr>
            <w:tcW w:w="915" w:type="pct"/>
          </w:tcPr>
          <w:p w:rsidR="003B3E54" w:rsidRPr="00E535D0" w:rsidRDefault="00A426A8">
            <w:pPr>
              <w:tabs>
                <w:tab w:val="left" w:pos="720"/>
              </w:tabs>
              <w:rPr>
                <w:b/>
                <w:sz w:val="18"/>
                <w:szCs w:val="18"/>
              </w:rPr>
            </w:pPr>
            <w:r w:rsidRPr="00E535D0">
              <w:rPr>
                <w:b/>
                <w:sz w:val="18"/>
                <w:szCs w:val="18"/>
                <w:lang w:val="bg-BG"/>
              </w:rPr>
              <w:t xml:space="preserve">Показател </w:t>
            </w:r>
          </w:p>
        </w:tc>
        <w:tc>
          <w:tcPr>
            <w:tcW w:w="669" w:type="pct"/>
          </w:tcPr>
          <w:p w:rsidR="003B3E54" w:rsidRPr="00E535D0" w:rsidRDefault="00A426A8">
            <w:pPr>
              <w:snapToGrid w:val="0"/>
              <w:rPr>
                <w:b/>
                <w:sz w:val="18"/>
                <w:szCs w:val="18"/>
              </w:rPr>
            </w:pPr>
            <w:r w:rsidRPr="00E535D0">
              <w:rPr>
                <w:b/>
                <w:sz w:val="18"/>
                <w:szCs w:val="18"/>
                <w:lang w:val="bg-BG"/>
              </w:rPr>
              <w:t>Мерна единица</w:t>
            </w:r>
          </w:p>
        </w:tc>
        <w:tc>
          <w:tcPr>
            <w:tcW w:w="586" w:type="pct"/>
          </w:tcPr>
          <w:p w:rsidR="003B3E54" w:rsidRPr="00E535D0" w:rsidRDefault="00A426A8">
            <w:pPr>
              <w:tabs>
                <w:tab w:val="left" w:pos="720"/>
              </w:tabs>
              <w:rPr>
                <w:b/>
                <w:sz w:val="18"/>
                <w:szCs w:val="18"/>
              </w:rPr>
            </w:pPr>
            <w:r w:rsidRPr="00E535D0">
              <w:rPr>
                <w:b/>
                <w:sz w:val="18"/>
                <w:szCs w:val="18"/>
                <w:lang w:val="bg-BG"/>
              </w:rPr>
              <w:t xml:space="preserve">Изходна стойност </w:t>
            </w:r>
          </w:p>
        </w:tc>
        <w:tc>
          <w:tcPr>
            <w:tcW w:w="489" w:type="pct"/>
          </w:tcPr>
          <w:p w:rsidR="003B3E54" w:rsidRPr="00E535D0" w:rsidRDefault="00A426A8">
            <w:pPr>
              <w:snapToGrid w:val="0"/>
              <w:rPr>
                <w:b/>
                <w:sz w:val="18"/>
                <w:szCs w:val="18"/>
              </w:rPr>
            </w:pPr>
            <w:r w:rsidRPr="00E535D0">
              <w:rPr>
                <w:b/>
                <w:sz w:val="18"/>
                <w:szCs w:val="18"/>
                <w:lang w:val="bg-BG"/>
              </w:rPr>
              <w:t>Базова година</w:t>
            </w:r>
          </w:p>
        </w:tc>
        <w:tc>
          <w:tcPr>
            <w:tcW w:w="744" w:type="pct"/>
          </w:tcPr>
          <w:p w:rsidR="003B3E54" w:rsidRPr="00E535D0" w:rsidRDefault="00A426A8">
            <w:pPr>
              <w:tabs>
                <w:tab w:val="left" w:pos="720"/>
              </w:tabs>
              <w:rPr>
                <w:b/>
                <w:sz w:val="18"/>
                <w:szCs w:val="18"/>
              </w:rPr>
            </w:pPr>
            <w:r w:rsidRPr="00E535D0">
              <w:rPr>
                <w:b/>
                <w:sz w:val="18"/>
                <w:szCs w:val="18"/>
                <w:lang w:val="bg-BG"/>
              </w:rPr>
              <w:t>Целеви показател (2023 г.)</w:t>
            </w:r>
            <w:r w:rsidRPr="00E535D0">
              <w:rPr>
                <w:rStyle w:val="FootnoteReference"/>
                <w:b/>
                <w:sz w:val="18"/>
                <w:szCs w:val="18"/>
                <w:lang w:val="bg-BG"/>
              </w:rPr>
              <w:footnoteReference w:id="9"/>
            </w:r>
            <w:r w:rsidRPr="00E535D0">
              <w:rPr>
                <w:b/>
                <w:sz w:val="18"/>
                <w:szCs w:val="18"/>
                <w:lang w:val="bg-BG"/>
              </w:rPr>
              <w:t xml:space="preserve"> </w:t>
            </w:r>
          </w:p>
        </w:tc>
        <w:tc>
          <w:tcPr>
            <w:tcW w:w="799" w:type="pct"/>
          </w:tcPr>
          <w:p w:rsidR="003B3E54" w:rsidRPr="00E535D0" w:rsidRDefault="00A426A8">
            <w:pPr>
              <w:tabs>
                <w:tab w:val="left" w:pos="720"/>
              </w:tabs>
              <w:rPr>
                <w:b/>
                <w:sz w:val="18"/>
                <w:szCs w:val="18"/>
              </w:rPr>
            </w:pPr>
            <w:r w:rsidRPr="00E535D0">
              <w:rPr>
                <w:b/>
                <w:sz w:val="18"/>
                <w:szCs w:val="18"/>
                <w:lang w:val="bg-BG"/>
              </w:rPr>
              <w:t>Източник на данни</w:t>
            </w:r>
          </w:p>
        </w:tc>
        <w:tc>
          <w:tcPr>
            <w:tcW w:w="446" w:type="pct"/>
          </w:tcPr>
          <w:p w:rsidR="003B3E54" w:rsidRPr="00E535D0" w:rsidRDefault="00A426A8">
            <w:pPr>
              <w:tabs>
                <w:tab w:val="left" w:pos="720"/>
              </w:tabs>
              <w:rPr>
                <w:b/>
                <w:sz w:val="18"/>
                <w:szCs w:val="18"/>
              </w:rPr>
            </w:pPr>
            <w:r w:rsidRPr="00E535D0">
              <w:rPr>
                <w:b/>
                <w:sz w:val="18"/>
                <w:szCs w:val="18"/>
                <w:lang w:val="bg-BG"/>
              </w:rPr>
              <w:t>Честота на отчитане</w:t>
            </w:r>
          </w:p>
        </w:tc>
      </w:tr>
      <w:tr w:rsidR="007104D0" w:rsidRPr="00E535D0" w:rsidTr="00537A5E">
        <w:trPr>
          <w:trHeight w:val="870"/>
        </w:trPr>
        <w:tc>
          <w:tcPr>
            <w:tcW w:w="352" w:type="pct"/>
            <w:vAlign w:val="center"/>
          </w:tcPr>
          <w:p w:rsidR="003B3E54" w:rsidRPr="00E535D0" w:rsidRDefault="00A426A8">
            <w:pPr>
              <w:pStyle w:val="ListParagraph"/>
              <w:autoSpaceDE w:val="0"/>
              <w:autoSpaceDN w:val="0"/>
              <w:adjustRightInd w:val="0"/>
              <w:spacing w:before="120" w:after="120" w:line="269" w:lineRule="auto"/>
              <w:ind w:left="0"/>
              <w:rPr>
                <w:b/>
                <w:sz w:val="20"/>
              </w:rPr>
            </w:pPr>
            <w:r w:rsidRPr="00E535D0">
              <w:rPr>
                <w:b/>
                <w:sz w:val="20"/>
                <w:lang w:val="bg-BG"/>
              </w:rPr>
              <w:t>RI 1.</w:t>
            </w:r>
            <w:proofErr w:type="spellStart"/>
            <w:r w:rsidRPr="00E535D0">
              <w:rPr>
                <w:b/>
                <w:sz w:val="20"/>
                <w:lang w:val="bg-BG"/>
              </w:rPr>
              <w:t>1</w:t>
            </w:r>
            <w:proofErr w:type="spellEnd"/>
            <w:r w:rsidRPr="00E535D0">
              <w:rPr>
                <w:b/>
                <w:sz w:val="20"/>
                <w:lang w:val="bg-BG"/>
              </w:rPr>
              <w:t>.1</w:t>
            </w:r>
          </w:p>
        </w:tc>
        <w:tc>
          <w:tcPr>
            <w:tcW w:w="915" w:type="pct"/>
            <w:vAlign w:val="center"/>
          </w:tcPr>
          <w:p w:rsidR="003B3E54" w:rsidRPr="00E535D0" w:rsidRDefault="00A426A8">
            <w:pPr>
              <w:autoSpaceDE w:val="0"/>
              <w:autoSpaceDN w:val="0"/>
              <w:adjustRightInd w:val="0"/>
              <w:spacing w:line="269" w:lineRule="auto"/>
              <w:jc w:val="left"/>
              <w:rPr>
                <w:sz w:val="20"/>
                <w:lang w:val="ru-RU"/>
              </w:rPr>
            </w:pPr>
            <w:r w:rsidRPr="00E535D0">
              <w:rPr>
                <w:sz w:val="20"/>
                <w:szCs w:val="24"/>
                <w:lang w:val="bg-BG"/>
              </w:rPr>
              <w:t xml:space="preserve">Увеличен брой туристи в трансграничния регион  </w:t>
            </w:r>
          </w:p>
        </w:tc>
        <w:tc>
          <w:tcPr>
            <w:tcW w:w="66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Процентен дял</w:t>
            </w:r>
          </w:p>
        </w:tc>
        <w:tc>
          <w:tcPr>
            <w:tcW w:w="58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659 994</w:t>
            </w:r>
          </w:p>
        </w:tc>
        <w:tc>
          <w:tcPr>
            <w:tcW w:w="48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2012 г.</w:t>
            </w:r>
          </w:p>
        </w:tc>
        <w:tc>
          <w:tcPr>
            <w:tcW w:w="744"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1%</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i/>
                <w:sz w:val="20"/>
                <w:lang w:val="bg-BG"/>
              </w:rPr>
              <w:t>(количествена цел)</w:t>
            </w:r>
          </w:p>
        </w:tc>
        <w:tc>
          <w:tcPr>
            <w:tcW w:w="79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Национална статистика (България и Сърбия)</w:t>
            </w:r>
          </w:p>
        </w:tc>
        <w:tc>
          <w:tcPr>
            <w:tcW w:w="44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2018</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2023</w:t>
            </w:r>
          </w:p>
        </w:tc>
      </w:tr>
      <w:tr w:rsidR="007104D0" w:rsidRPr="00E535D0" w:rsidTr="00537A5E">
        <w:trPr>
          <w:trHeight w:val="870"/>
        </w:trPr>
        <w:tc>
          <w:tcPr>
            <w:tcW w:w="352" w:type="pct"/>
          </w:tcPr>
          <w:p w:rsidR="003B3E54" w:rsidRPr="00E535D0" w:rsidRDefault="00A426A8">
            <w:pPr>
              <w:pStyle w:val="ListParagraph"/>
              <w:autoSpaceDE w:val="0"/>
              <w:autoSpaceDN w:val="0"/>
              <w:adjustRightInd w:val="0"/>
              <w:spacing w:before="120" w:after="120" w:line="269" w:lineRule="auto"/>
              <w:ind w:left="0"/>
              <w:rPr>
                <w:b/>
                <w:sz w:val="20"/>
              </w:rPr>
            </w:pPr>
            <w:r w:rsidRPr="00E535D0">
              <w:rPr>
                <w:b/>
                <w:sz w:val="20"/>
                <w:lang w:val="bg-BG"/>
              </w:rPr>
              <w:t>RI 1.2.1</w:t>
            </w:r>
          </w:p>
        </w:tc>
        <w:tc>
          <w:tcPr>
            <w:tcW w:w="915"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Увеличен брой и интегрирани инициативи в пограничния регион за повишаване на ценността на културните, историческите и природните дадености</w:t>
            </w:r>
          </w:p>
        </w:tc>
        <w:tc>
          <w:tcPr>
            <w:tcW w:w="66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Процентен дял</w:t>
            </w:r>
          </w:p>
        </w:tc>
        <w:tc>
          <w:tcPr>
            <w:tcW w:w="58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35</w:t>
            </w:r>
          </w:p>
        </w:tc>
        <w:tc>
          <w:tcPr>
            <w:tcW w:w="48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2013 г.</w:t>
            </w:r>
          </w:p>
        </w:tc>
        <w:tc>
          <w:tcPr>
            <w:tcW w:w="744"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40%</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i/>
                <w:sz w:val="20"/>
                <w:lang w:val="bg-BG"/>
              </w:rPr>
              <w:t>(количествена цел)</w:t>
            </w:r>
          </w:p>
        </w:tc>
        <w:tc>
          <w:tcPr>
            <w:tcW w:w="799" w:type="pct"/>
            <w:vAlign w:val="center"/>
          </w:tcPr>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Базова стойност:</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Изпълнение на PHARE/CARDS</w:t>
            </w:r>
            <w:r w:rsidRPr="00E535D0">
              <w:rPr>
                <w:sz w:val="20"/>
                <w:lang w:val="bg-BG"/>
              </w:rPr>
              <w:br/>
              <w:t>Доклад за напредъка и ГДИ [Годишен доклад за изпълнението] на ТГС по ИПП България-Сърбия 2007-2013 г.</w:t>
            </w:r>
          </w:p>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 xml:space="preserve">Постигнати резултати: </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 xml:space="preserve"> Доклад за напредъка и оценката на ТГС по ИПП България-Сърбия 2014-2020 г.</w:t>
            </w:r>
          </w:p>
        </w:tc>
        <w:tc>
          <w:tcPr>
            <w:tcW w:w="44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2018 г.</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2023 г.</w:t>
            </w:r>
          </w:p>
        </w:tc>
      </w:tr>
      <w:tr w:rsidR="007104D0" w:rsidRPr="00E535D0" w:rsidTr="00537A5E">
        <w:trPr>
          <w:trHeight w:val="870"/>
        </w:trPr>
        <w:tc>
          <w:tcPr>
            <w:tcW w:w="352" w:type="pct"/>
            <w:vAlign w:val="center"/>
          </w:tcPr>
          <w:p w:rsidR="003B3E54" w:rsidRPr="00E535D0" w:rsidRDefault="00A426A8">
            <w:pPr>
              <w:pStyle w:val="ListParagraph"/>
              <w:autoSpaceDE w:val="0"/>
              <w:autoSpaceDN w:val="0"/>
              <w:adjustRightInd w:val="0"/>
              <w:spacing w:before="120" w:after="120" w:line="269" w:lineRule="auto"/>
              <w:ind w:left="0"/>
              <w:rPr>
                <w:b/>
                <w:sz w:val="20"/>
              </w:rPr>
            </w:pPr>
            <w:r w:rsidRPr="00E535D0">
              <w:rPr>
                <w:b/>
                <w:sz w:val="20"/>
                <w:lang w:val="bg-BG"/>
              </w:rPr>
              <w:lastRenderedPageBreak/>
              <w:t>RI 1.3.1</w:t>
            </w:r>
          </w:p>
        </w:tc>
        <w:tc>
          <w:tcPr>
            <w:tcW w:w="915" w:type="pct"/>
            <w:vAlign w:val="center"/>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szCs w:val="24"/>
                <w:lang w:val="bg-BG"/>
              </w:rPr>
              <w:t>По-голям брой трансгранични мрежи в областта на устойчивия туризъм</w:t>
            </w:r>
          </w:p>
        </w:tc>
        <w:tc>
          <w:tcPr>
            <w:tcW w:w="66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Процентен дял</w:t>
            </w:r>
          </w:p>
        </w:tc>
        <w:tc>
          <w:tcPr>
            <w:tcW w:w="58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52</w:t>
            </w:r>
          </w:p>
        </w:tc>
        <w:tc>
          <w:tcPr>
            <w:tcW w:w="489"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2013 г.</w:t>
            </w:r>
          </w:p>
        </w:tc>
        <w:tc>
          <w:tcPr>
            <w:tcW w:w="744"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50%</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i/>
                <w:sz w:val="20"/>
                <w:lang w:val="bg-BG"/>
              </w:rPr>
              <w:t>(количествена цел)</w:t>
            </w:r>
          </w:p>
        </w:tc>
        <w:tc>
          <w:tcPr>
            <w:tcW w:w="799" w:type="pct"/>
            <w:vAlign w:val="center"/>
          </w:tcPr>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Базова стойност:</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Изпълнение на PHARE/CARDS</w:t>
            </w:r>
            <w:r w:rsidRPr="00E535D0">
              <w:rPr>
                <w:sz w:val="20"/>
                <w:lang w:val="bg-BG"/>
              </w:rPr>
              <w:br/>
              <w:t>Доклад за напредъка и ГДИ [Годишен доклад за изпълнението] на ТГС по ИПП България-Сърбия 2007-2013 г.</w:t>
            </w:r>
          </w:p>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 xml:space="preserve">Постигнати резултати: </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 xml:space="preserve"> Доклад за напредъка и оценката на ТГС по ИПП България-Сърбия 2014-2020 г.</w:t>
            </w:r>
          </w:p>
        </w:tc>
        <w:tc>
          <w:tcPr>
            <w:tcW w:w="44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2018 г.</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2023 г.</w:t>
            </w:r>
          </w:p>
        </w:tc>
      </w:tr>
    </w:tbl>
    <w:p w:rsidR="003B3E54" w:rsidRPr="00E535D0" w:rsidRDefault="003B3E54">
      <w:pPr>
        <w:suppressAutoHyphens/>
        <w:spacing w:after="240"/>
        <w:rPr>
          <w:b/>
        </w:rPr>
        <w:sectPr w:rsidR="003B3E54" w:rsidRPr="00E535D0" w:rsidSect="006A4BDD">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08"/>
          <w:docGrid w:linePitch="326"/>
        </w:sectPr>
      </w:pPr>
    </w:p>
    <w:p w:rsidR="003B3E54" w:rsidRPr="00E535D0" w:rsidRDefault="00A426A8">
      <w:pPr>
        <w:pStyle w:val="Style4"/>
        <w:numPr>
          <w:ilvl w:val="3"/>
          <w:numId w:val="35"/>
        </w:numPr>
      </w:pPr>
      <w:r w:rsidRPr="00E535D0">
        <w:lastRenderedPageBreak/>
        <w:t>Показатели за работа по Приоритетната ос (общи или специфични за програмата)</w:t>
      </w:r>
    </w:p>
    <w:p w:rsidR="003B3E54" w:rsidRPr="00E535D0" w:rsidRDefault="00A426A8">
      <w:pPr>
        <w:spacing w:after="0"/>
        <w:rPr>
          <w:b/>
          <w:lang w:val="ru-RU"/>
        </w:rPr>
      </w:pPr>
      <w:r w:rsidRPr="00E535D0">
        <w:rPr>
          <w:b/>
          <w:lang w:val="bg-BG"/>
        </w:rPr>
        <w:t xml:space="preserve">Таблица 4: Общи показатели за резултатите и показатели за резултатите за конкретната програма </w:t>
      </w:r>
    </w:p>
    <w:p w:rsidR="003B3E54" w:rsidRPr="00E535D0" w:rsidRDefault="003B3E54">
      <w:pPr>
        <w:spacing w:after="0"/>
        <w:rPr>
          <w:b/>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7"/>
        <w:gridCol w:w="9012"/>
        <w:gridCol w:w="1383"/>
        <w:gridCol w:w="1127"/>
        <w:gridCol w:w="1109"/>
        <w:gridCol w:w="1434"/>
      </w:tblGrid>
      <w:tr w:rsidR="007104D0" w:rsidRPr="00E535D0" w:rsidTr="00950B6F">
        <w:trPr>
          <w:trHeight w:val="706"/>
          <w:jc w:val="center"/>
        </w:trPr>
        <w:tc>
          <w:tcPr>
            <w:tcW w:w="334" w:type="pct"/>
          </w:tcPr>
          <w:p w:rsidR="003B3E54" w:rsidRPr="00E535D0" w:rsidRDefault="00A426A8">
            <w:pPr>
              <w:spacing w:after="240"/>
              <w:ind w:left="283" w:hanging="283"/>
              <w:jc w:val="center"/>
              <w:rPr>
                <w:b/>
                <w:sz w:val="20"/>
              </w:rPr>
            </w:pPr>
            <w:r w:rsidRPr="00E535D0">
              <w:rPr>
                <w:b/>
                <w:sz w:val="20"/>
                <w:lang w:val="bg-BG"/>
              </w:rPr>
              <w:t>№</w:t>
            </w:r>
          </w:p>
        </w:tc>
        <w:tc>
          <w:tcPr>
            <w:tcW w:w="3020" w:type="pct"/>
          </w:tcPr>
          <w:p w:rsidR="003B3E54" w:rsidRPr="00E535D0" w:rsidRDefault="00A426A8">
            <w:pPr>
              <w:spacing w:after="240"/>
              <w:ind w:left="283" w:hanging="283"/>
              <w:jc w:val="center"/>
              <w:rPr>
                <w:b/>
                <w:sz w:val="20"/>
              </w:rPr>
            </w:pPr>
            <w:r w:rsidRPr="00E535D0">
              <w:rPr>
                <w:b/>
                <w:sz w:val="20"/>
                <w:lang w:val="bg-BG"/>
              </w:rPr>
              <w:t xml:space="preserve">Показател </w:t>
            </w:r>
            <w:r w:rsidRPr="00E535D0">
              <w:rPr>
                <w:b/>
                <w:i/>
                <w:sz w:val="20"/>
                <w:lang w:val="bg-BG"/>
              </w:rPr>
              <w:t>(наименование на показателя)</w:t>
            </w:r>
          </w:p>
        </w:tc>
        <w:tc>
          <w:tcPr>
            <w:tcW w:w="479" w:type="pct"/>
          </w:tcPr>
          <w:p w:rsidR="003B3E54" w:rsidRPr="00E535D0" w:rsidRDefault="00A426A8">
            <w:pPr>
              <w:spacing w:after="240"/>
              <w:jc w:val="center"/>
              <w:rPr>
                <w:b/>
                <w:sz w:val="20"/>
              </w:rPr>
            </w:pPr>
            <w:r w:rsidRPr="00E535D0">
              <w:rPr>
                <w:b/>
                <w:sz w:val="20"/>
                <w:lang w:val="bg-BG"/>
              </w:rPr>
              <w:t>Мерна единица</w:t>
            </w:r>
          </w:p>
        </w:tc>
        <w:tc>
          <w:tcPr>
            <w:tcW w:w="336" w:type="pct"/>
          </w:tcPr>
          <w:p w:rsidR="003B3E54" w:rsidRPr="00E535D0" w:rsidRDefault="00A426A8">
            <w:pPr>
              <w:spacing w:after="240"/>
              <w:jc w:val="center"/>
              <w:rPr>
                <w:b/>
                <w:sz w:val="20"/>
              </w:rPr>
            </w:pPr>
            <w:r w:rsidRPr="00E535D0">
              <w:rPr>
                <w:b/>
                <w:sz w:val="20"/>
                <w:lang w:val="bg-BG"/>
              </w:rPr>
              <w:t>Целеви показател (2023 г.)</w:t>
            </w:r>
          </w:p>
        </w:tc>
        <w:tc>
          <w:tcPr>
            <w:tcW w:w="335" w:type="pct"/>
          </w:tcPr>
          <w:p w:rsidR="003B3E54" w:rsidRPr="00E535D0" w:rsidRDefault="00A426A8">
            <w:pPr>
              <w:spacing w:after="240"/>
              <w:jc w:val="center"/>
              <w:rPr>
                <w:b/>
                <w:sz w:val="20"/>
              </w:rPr>
            </w:pPr>
            <w:r w:rsidRPr="00E535D0">
              <w:rPr>
                <w:b/>
                <w:sz w:val="20"/>
                <w:lang w:val="bg-BG"/>
              </w:rPr>
              <w:t>Източник на данни</w:t>
            </w:r>
          </w:p>
        </w:tc>
        <w:tc>
          <w:tcPr>
            <w:tcW w:w="496" w:type="pct"/>
          </w:tcPr>
          <w:p w:rsidR="003B3E54" w:rsidRPr="00E535D0" w:rsidRDefault="00A426A8">
            <w:pPr>
              <w:spacing w:after="240"/>
              <w:jc w:val="center"/>
              <w:rPr>
                <w:b/>
                <w:sz w:val="20"/>
              </w:rPr>
            </w:pPr>
            <w:r w:rsidRPr="00E535D0">
              <w:rPr>
                <w:b/>
                <w:sz w:val="20"/>
                <w:lang w:val="bg-BG"/>
              </w:rPr>
              <w:t>Честота на отчитане</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w:t>
            </w:r>
            <w:proofErr w:type="spellStart"/>
            <w:r w:rsidRPr="00E535D0">
              <w:rPr>
                <w:b/>
                <w:sz w:val="20"/>
                <w:lang w:val="bg-BG"/>
              </w:rPr>
              <w:t>1</w:t>
            </w:r>
            <w:proofErr w:type="spellEnd"/>
            <w:r w:rsidRPr="00E535D0">
              <w:rPr>
                <w:b/>
                <w:sz w:val="20"/>
                <w:lang w:val="bg-BG"/>
              </w:rPr>
              <w:t>.1</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sz w:val="20"/>
                <w:lang w:val="bg-BG"/>
              </w:rPr>
              <w:t>Общ брой реконструирани/възстановени културни и исторически туристически обекти в определената погранична територия</w:t>
            </w:r>
          </w:p>
        </w:tc>
        <w:tc>
          <w:tcPr>
            <w:tcW w:w="479"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15</w:t>
            </w:r>
          </w:p>
        </w:tc>
        <w:tc>
          <w:tcPr>
            <w:tcW w:w="335"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w:t>
            </w:r>
            <w:proofErr w:type="spellStart"/>
            <w:r w:rsidRPr="00E535D0">
              <w:rPr>
                <w:b/>
                <w:sz w:val="20"/>
                <w:lang w:val="bg-BG"/>
              </w:rPr>
              <w:t>1</w:t>
            </w:r>
            <w:proofErr w:type="spellEnd"/>
            <w:r w:rsidRPr="00E535D0">
              <w:rPr>
                <w:b/>
                <w:sz w:val="20"/>
                <w:lang w:val="bg-BG"/>
              </w:rPr>
              <w:t>.2</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sz w:val="20"/>
                <w:lang w:val="bg-BG"/>
              </w:rPr>
              <w:t>Обща дължина на реконструираните или разширени съоръжения за достъп (пътища/</w:t>
            </w:r>
            <w:proofErr w:type="spellStart"/>
            <w:r w:rsidRPr="00E535D0">
              <w:rPr>
                <w:sz w:val="20"/>
                <w:lang w:val="bg-BG"/>
              </w:rPr>
              <w:t>велоалеи</w:t>
            </w:r>
            <w:proofErr w:type="spellEnd"/>
            <w:r w:rsidRPr="00E535D0">
              <w:rPr>
                <w:sz w:val="20"/>
                <w:lang w:val="bg-BG"/>
              </w:rPr>
              <w:t>/пешеходни алеи) до природни, културни и исторически туристически обекти</w:t>
            </w:r>
          </w:p>
        </w:tc>
        <w:tc>
          <w:tcPr>
            <w:tcW w:w="479"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километри</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lang w:eastAsia="en-US"/>
              </w:rPr>
            </w:pPr>
            <w:r w:rsidRPr="00E535D0">
              <w:rPr>
                <w:sz w:val="20"/>
                <w:lang w:val="bg-BG" w:eastAsia="en-US"/>
              </w:rPr>
              <w:t>5</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w:t>
            </w:r>
            <w:proofErr w:type="spellStart"/>
            <w:r w:rsidRPr="00E535D0">
              <w:rPr>
                <w:b/>
                <w:sz w:val="20"/>
                <w:lang w:val="bg-BG"/>
              </w:rPr>
              <w:t>1</w:t>
            </w:r>
            <w:proofErr w:type="spellEnd"/>
            <w:r w:rsidRPr="00E535D0">
              <w:rPr>
                <w:b/>
                <w:sz w:val="20"/>
                <w:lang w:val="bg-BG"/>
              </w:rPr>
              <w:t>.3</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sz w:val="20"/>
                <w:lang w:val="bg-BG"/>
              </w:rPr>
              <w:t>Общ брой техническа инфраструктура от малък мащаб, съдействаща за посещенията на туристически атракции</w:t>
            </w:r>
          </w:p>
        </w:tc>
        <w:tc>
          <w:tcPr>
            <w:tcW w:w="479"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15</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w:t>
            </w:r>
            <w:proofErr w:type="spellStart"/>
            <w:r w:rsidRPr="00E535D0">
              <w:rPr>
                <w:b/>
                <w:sz w:val="20"/>
                <w:lang w:val="bg-BG"/>
              </w:rPr>
              <w:t>1</w:t>
            </w:r>
            <w:proofErr w:type="spellEnd"/>
            <w:r w:rsidRPr="00E535D0">
              <w:rPr>
                <w:b/>
                <w:sz w:val="20"/>
                <w:lang w:val="bg-BG"/>
              </w:rPr>
              <w:t>.4</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Общ брой изградени/</w:t>
            </w:r>
            <w:proofErr w:type="spellStart"/>
            <w:r w:rsidRPr="00E535D0">
              <w:rPr>
                <w:sz w:val="20"/>
                <w:lang w:val="bg-BG" w:eastAsia="en-US"/>
              </w:rPr>
              <w:t>реконструирни</w:t>
            </w:r>
            <w:proofErr w:type="spellEnd"/>
            <w:r w:rsidRPr="00E535D0">
              <w:rPr>
                <w:sz w:val="20"/>
                <w:lang w:val="bg-BG" w:eastAsia="en-US"/>
              </w:rPr>
              <w:t xml:space="preserve"> съоръжения за лица с увреждания в подпомогнатите туристически обекти </w:t>
            </w:r>
          </w:p>
        </w:tc>
        <w:tc>
          <w:tcPr>
            <w:tcW w:w="479"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lang w:eastAsia="en-US"/>
              </w:rPr>
            </w:pPr>
            <w:r w:rsidRPr="00E535D0">
              <w:rPr>
                <w:sz w:val="20"/>
                <w:lang w:val="bg-BG" w:eastAsia="en-US"/>
              </w:rPr>
              <w:t>5</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w:t>
            </w:r>
            <w:proofErr w:type="spellStart"/>
            <w:r w:rsidRPr="00E535D0">
              <w:rPr>
                <w:b/>
                <w:sz w:val="20"/>
                <w:lang w:val="bg-BG"/>
              </w:rPr>
              <w:t>1</w:t>
            </w:r>
            <w:proofErr w:type="spellEnd"/>
            <w:r w:rsidRPr="00E535D0">
              <w:rPr>
                <w:b/>
                <w:sz w:val="20"/>
                <w:lang w:val="bg-BG"/>
              </w:rPr>
              <w:t>.5</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Общ брой изградени/модернизирани съоръжения за достъп до информация</w:t>
            </w:r>
          </w:p>
        </w:tc>
        <w:tc>
          <w:tcPr>
            <w:tcW w:w="479"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5</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1.2.1</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Брой стратегии/планове за действие на общи туристически дестинации</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3</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1.2.2</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 xml:space="preserve">Общ брой новосъздадени туристически продукти/услуги </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5</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1.2.3</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Разработени и/или приложени средства за маркетинг и реклама на туристическите продукти в определения пограничен регион</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8</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1.3.1</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 xml:space="preserve">Инициативи за информиране на обществеността, популяризиращи устойчиво използване на природното и културното наследство и ресурси </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20</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1.3.2</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Инициативи за изграждане на капацитет за използване на общия туристически продукт/услуги</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20</w:t>
            </w:r>
          </w:p>
        </w:tc>
        <w:tc>
          <w:tcPr>
            <w:tcW w:w="335" w:type="pct"/>
          </w:tcPr>
          <w:p w:rsidR="003B3E54" w:rsidRPr="00E535D0" w:rsidRDefault="00A426A8">
            <w:pPr>
              <w:jc w:val="cente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50B6F">
        <w:trPr>
          <w:trHeight w:val="79"/>
          <w:jc w:val="center"/>
        </w:trPr>
        <w:tc>
          <w:tcPr>
            <w:tcW w:w="334"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lastRenderedPageBreak/>
              <w:t>OI 1.3.3</w:t>
            </w:r>
          </w:p>
        </w:tc>
        <w:tc>
          <w:tcPr>
            <w:tcW w:w="3020" w:type="pct"/>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Общ брой съвместни мероприятия за реклама и развитие на общите традиции от двата погранични района</w:t>
            </w:r>
          </w:p>
        </w:tc>
        <w:tc>
          <w:tcPr>
            <w:tcW w:w="479" w:type="pct"/>
          </w:tcPr>
          <w:p w:rsidR="003B3E54" w:rsidRPr="00E535D0" w:rsidRDefault="00A426A8">
            <w:pPr>
              <w:jc w:val="center"/>
              <w:rPr>
                <w:sz w:val="20"/>
              </w:rPr>
            </w:pPr>
            <w:r w:rsidRPr="00E535D0">
              <w:rPr>
                <w:sz w:val="20"/>
                <w:lang w:val="bg-BG" w:eastAsia="en-US"/>
              </w:rPr>
              <w:t>Брой</w:t>
            </w:r>
          </w:p>
        </w:tc>
        <w:tc>
          <w:tcPr>
            <w:tcW w:w="33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15</w:t>
            </w:r>
          </w:p>
        </w:tc>
        <w:tc>
          <w:tcPr>
            <w:tcW w:w="335"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ГДИ</w:t>
            </w:r>
          </w:p>
        </w:tc>
        <w:tc>
          <w:tcPr>
            <w:tcW w:w="496"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bl>
    <w:p w:rsidR="003B3E54" w:rsidRPr="00E535D0" w:rsidRDefault="003B3E54">
      <w:pPr>
        <w:suppressAutoHyphens/>
        <w:spacing w:after="240"/>
        <w:rPr>
          <w:b/>
        </w:rPr>
      </w:pPr>
    </w:p>
    <w:p w:rsidR="003B3E54" w:rsidRPr="00E535D0" w:rsidRDefault="003B3E54">
      <w:pPr>
        <w:suppressAutoHyphens/>
        <w:spacing w:after="240"/>
        <w:rPr>
          <w:b/>
        </w:rPr>
        <w:sectPr w:rsidR="003B3E54" w:rsidRPr="00E535D0" w:rsidSect="006A4BDD">
          <w:pgSz w:w="16838" w:h="11906" w:orient="landscape"/>
          <w:pgMar w:top="1418" w:right="1021" w:bottom="1418" w:left="1021" w:header="601" w:footer="1077" w:gutter="0"/>
          <w:cols w:space="708"/>
          <w:docGrid w:linePitch="326"/>
        </w:sectPr>
      </w:pPr>
    </w:p>
    <w:p w:rsidR="003B3E54" w:rsidRPr="00E535D0" w:rsidRDefault="00A426A8">
      <w:pPr>
        <w:pStyle w:val="Style2"/>
        <w:numPr>
          <w:ilvl w:val="2"/>
          <w:numId w:val="35"/>
        </w:numPr>
      </w:pPr>
      <w:bookmarkStart w:id="21" w:name="_Toc408586917"/>
      <w:r w:rsidRPr="00E535D0">
        <w:lastRenderedPageBreak/>
        <w:t>Категории на интервенциите</w:t>
      </w:r>
      <w:bookmarkEnd w:id="21"/>
      <w:r w:rsidRPr="00E535D0">
        <w:t xml:space="preserve"> </w:t>
      </w:r>
    </w:p>
    <w:p w:rsidR="003B3E54" w:rsidRPr="00E535D0" w:rsidRDefault="00A426A8">
      <w:pPr>
        <w:rPr>
          <w:lang w:val="ru-RU"/>
        </w:rPr>
      </w:pPr>
      <w:r w:rsidRPr="00E535D0">
        <w:rPr>
          <w:lang w:val="bg-BG"/>
        </w:rPr>
        <w:t>(Източник: буква(b)(vii) на чл. 8(2) от Регламент (ЕС) № 1299/2013)</w:t>
      </w:r>
    </w:p>
    <w:p w:rsidR="003B3E54" w:rsidRPr="00E535D0" w:rsidRDefault="00A426A8">
      <w:pPr>
        <w:suppressAutoHyphens/>
        <w:spacing w:after="240"/>
        <w:rPr>
          <w:lang w:val="ru-RU"/>
        </w:rPr>
      </w:pPr>
      <w:r w:rsidRPr="00E535D0">
        <w:rPr>
          <w:lang w:val="bg-BG"/>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3B3E54" w:rsidRPr="00E535D0" w:rsidRDefault="00A426A8">
      <w:pPr>
        <w:suppressAutoHyphens/>
        <w:spacing w:after="240"/>
        <w:rPr>
          <w:szCs w:val="24"/>
        </w:rPr>
      </w:pPr>
      <w:r w:rsidRPr="00E535D0">
        <w:rPr>
          <w:b/>
          <w:szCs w:val="24"/>
          <w:lang w:val="bg-BG"/>
        </w:rPr>
        <w:t>Таблици 5–8: Категории на интервенциите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533"/>
        <w:gridCol w:w="2448"/>
      </w:tblGrid>
      <w:tr w:rsidR="007104D0" w:rsidRPr="00E535D0" w:rsidTr="00F07C87">
        <w:trPr>
          <w:trHeight w:val="364"/>
        </w:trPr>
        <w:tc>
          <w:tcPr>
            <w:tcW w:w="9180"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5: </w:t>
            </w:r>
            <w:r w:rsidRPr="00E535D0">
              <w:rPr>
                <w:szCs w:val="24"/>
                <w:lang w:val="bg-BG"/>
              </w:rPr>
              <w:t>Измерение 1 Област на интервенция</w:t>
            </w:r>
          </w:p>
        </w:tc>
      </w:tr>
      <w:tr w:rsidR="007104D0" w:rsidRPr="00E535D0" w:rsidTr="00F07C87">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before="0" w:after="0"/>
              <w:jc w:val="center"/>
              <w:rPr>
                <w:sz w:val="20"/>
              </w:rPr>
            </w:pPr>
            <w:r w:rsidRPr="00E535D0">
              <w:rPr>
                <w:b/>
                <w:sz w:val="18"/>
                <w:szCs w:val="18"/>
                <w:lang w:val="bg-BG"/>
              </w:rPr>
              <w:t>Код</w:t>
            </w:r>
          </w:p>
        </w:tc>
        <w:tc>
          <w:tcPr>
            <w:tcW w:w="2522"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F07C87">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094</w:t>
            </w:r>
            <w:r w:rsidRPr="00E535D0">
              <w:rPr>
                <w:szCs w:val="24"/>
                <w:lang w:val="bg-BG"/>
              </w:rPr>
              <w:t xml:space="preserve"> - Опазване, развитие и рекламиране на обществени ценности на културата и историческото наследство</w:t>
            </w:r>
          </w:p>
        </w:tc>
        <w:tc>
          <w:tcPr>
            <w:tcW w:w="2522" w:type="dxa"/>
          </w:tcPr>
          <w:p w:rsidR="003B3E54" w:rsidRPr="00E535D0" w:rsidRDefault="00A426A8">
            <w:pPr>
              <w:spacing w:before="0" w:after="0"/>
              <w:jc w:val="right"/>
              <w:rPr>
                <w:szCs w:val="24"/>
              </w:rPr>
            </w:pPr>
            <w:r w:rsidRPr="00E535D0">
              <w:rPr>
                <w:szCs w:val="24"/>
                <w:lang w:val="bg-BG"/>
              </w:rPr>
              <w:t>7 811 973,32</w:t>
            </w:r>
          </w:p>
        </w:tc>
      </w:tr>
      <w:tr w:rsidR="007104D0" w:rsidRPr="00E535D0" w:rsidTr="00F07C87">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075</w:t>
            </w:r>
            <w:r w:rsidRPr="00E535D0">
              <w:rPr>
                <w:szCs w:val="24"/>
                <w:lang w:val="bg-BG"/>
              </w:rPr>
              <w:t xml:space="preserve"> - Развитие и пропагандиране на туристически услуги в или за МСП</w:t>
            </w:r>
          </w:p>
        </w:tc>
        <w:tc>
          <w:tcPr>
            <w:tcW w:w="2522" w:type="dxa"/>
          </w:tcPr>
          <w:p w:rsidR="003B3E54" w:rsidRPr="00E535D0" w:rsidRDefault="00A426A8">
            <w:pPr>
              <w:spacing w:before="0" w:after="0"/>
              <w:jc w:val="right"/>
              <w:rPr>
                <w:szCs w:val="24"/>
              </w:rPr>
            </w:pPr>
            <w:r w:rsidRPr="00E535D0">
              <w:rPr>
                <w:szCs w:val="24"/>
                <w:lang w:val="bg-BG"/>
              </w:rPr>
              <w:t>1 521 812,99</w:t>
            </w:r>
          </w:p>
        </w:tc>
      </w:tr>
      <w:tr w:rsidR="007104D0" w:rsidRPr="00E535D0" w:rsidTr="00F07C87">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095</w:t>
            </w:r>
            <w:r w:rsidRPr="00E535D0">
              <w:rPr>
                <w:szCs w:val="24"/>
                <w:lang w:val="bg-BG"/>
              </w:rPr>
              <w:t xml:space="preserve"> - Развитие и реклама на обществени услуги, свързани с културата и историческото наследство</w:t>
            </w:r>
          </w:p>
        </w:tc>
        <w:tc>
          <w:tcPr>
            <w:tcW w:w="2522" w:type="dxa"/>
          </w:tcPr>
          <w:p w:rsidR="003B3E54" w:rsidRPr="00E535D0" w:rsidRDefault="00A426A8">
            <w:pPr>
              <w:spacing w:before="0" w:after="0"/>
              <w:jc w:val="right"/>
              <w:rPr>
                <w:szCs w:val="24"/>
              </w:rPr>
            </w:pPr>
            <w:r w:rsidRPr="00E535D0">
              <w:rPr>
                <w:szCs w:val="24"/>
                <w:lang w:val="bg-BG"/>
              </w:rPr>
              <w:t>811 633,59</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523"/>
        <w:gridCol w:w="2458"/>
      </w:tblGrid>
      <w:tr w:rsidR="007104D0" w:rsidRPr="00E535D0" w:rsidTr="00F07C87">
        <w:trPr>
          <w:trHeight w:val="364"/>
        </w:trPr>
        <w:tc>
          <w:tcPr>
            <w:tcW w:w="9180"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6: </w:t>
            </w:r>
            <w:r w:rsidRPr="00E535D0">
              <w:rPr>
                <w:szCs w:val="24"/>
                <w:lang w:val="bg-BG"/>
              </w:rPr>
              <w:t>Измерение 2 Форма на финансиране</w:t>
            </w:r>
          </w:p>
        </w:tc>
      </w:tr>
      <w:tr w:rsidR="007104D0" w:rsidRPr="00E535D0" w:rsidTr="00F07C87">
        <w:trPr>
          <w:trHeight w:val="606"/>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2522"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F07C87">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rFonts w:ascii="Arial" w:hAnsi="Arial" w:cs="Arial"/>
                <w:b/>
                <w:sz w:val="20"/>
              </w:rPr>
            </w:pPr>
            <w:r w:rsidRPr="00E535D0">
              <w:rPr>
                <w:b/>
                <w:szCs w:val="24"/>
                <w:lang w:val="bg-BG"/>
              </w:rPr>
              <w:t>01</w:t>
            </w:r>
            <w:r w:rsidRPr="00E535D0">
              <w:rPr>
                <w:szCs w:val="24"/>
                <w:lang w:val="bg-BG"/>
              </w:rPr>
              <w:t xml:space="preserve"> - Безвъзмездна помощ</w:t>
            </w:r>
            <w:r w:rsidRPr="00E535D0">
              <w:rPr>
                <w:rFonts w:ascii="Arial" w:hAnsi="Arial" w:cs="Arial"/>
                <w:sz w:val="20"/>
                <w:lang w:val="bg-BG"/>
              </w:rPr>
              <w:t xml:space="preserve"> </w:t>
            </w:r>
          </w:p>
        </w:tc>
        <w:tc>
          <w:tcPr>
            <w:tcW w:w="2522" w:type="dxa"/>
          </w:tcPr>
          <w:p w:rsidR="003B3E54" w:rsidRPr="00E535D0" w:rsidRDefault="00A426A8">
            <w:pPr>
              <w:spacing w:after="240"/>
              <w:jc w:val="right"/>
              <w:rPr>
                <w:szCs w:val="24"/>
              </w:rPr>
            </w:pPr>
            <w:r w:rsidRPr="00E535D0">
              <w:rPr>
                <w:szCs w:val="24"/>
                <w:lang w:val="bg-BG"/>
              </w:rPr>
              <w:t>10 145 419,90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527"/>
        <w:gridCol w:w="2454"/>
      </w:tblGrid>
      <w:tr w:rsidR="007104D0" w:rsidRPr="00E535D0" w:rsidTr="00F07C87">
        <w:trPr>
          <w:trHeight w:val="364"/>
        </w:trPr>
        <w:tc>
          <w:tcPr>
            <w:tcW w:w="9180"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7: </w:t>
            </w:r>
            <w:r w:rsidRPr="00E535D0">
              <w:rPr>
                <w:szCs w:val="24"/>
                <w:lang w:val="bg-BG"/>
              </w:rPr>
              <w:t>Измерение 3 Тип на територията</w:t>
            </w:r>
          </w:p>
        </w:tc>
      </w:tr>
      <w:tr w:rsidR="007104D0" w:rsidRPr="00E535D0" w:rsidTr="00F07C87">
        <w:trPr>
          <w:trHeight w:val="267"/>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2522"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F07C87">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lang w:val="ru-RU"/>
              </w:rPr>
            </w:pPr>
            <w:r w:rsidRPr="00E535D0">
              <w:rPr>
                <w:b/>
                <w:szCs w:val="24"/>
                <w:lang w:val="bg-BG"/>
              </w:rPr>
              <w:t>05</w:t>
            </w:r>
            <w:r w:rsidRPr="00E535D0">
              <w:rPr>
                <w:szCs w:val="24"/>
                <w:lang w:val="bg-BG"/>
              </w:rPr>
              <w:t xml:space="preserve"> - Сътрудничество през национални или регионални програмни области в национален контекст </w:t>
            </w:r>
          </w:p>
        </w:tc>
        <w:tc>
          <w:tcPr>
            <w:tcW w:w="2522" w:type="dxa"/>
          </w:tcPr>
          <w:p w:rsidR="003B3E54" w:rsidRPr="00E535D0" w:rsidRDefault="00A426A8">
            <w:pPr>
              <w:spacing w:after="240"/>
              <w:jc w:val="right"/>
              <w:rPr>
                <w:sz w:val="18"/>
                <w:szCs w:val="18"/>
              </w:rPr>
            </w:pPr>
            <w:r w:rsidRPr="00E535D0">
              <w:rPr>
                <w:szCs w:val="24"/>
                <w:lang w:val="bg-BG"/>
              </w:rPr>
              <w:t>10 145 419,90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562"/>
        <w:gridCol w:w="2419"/>
      </w:tblGrid>
      <w:tr w:rsidR="007104D0" w:rsidRPr="00E535D0" w:rsidTr="00F07C87">
        <w:trPr>
          <w:trHeight w:val="364"/>
        </w:trPr>
        <w:tc>
          <w:tcPr>
            <w:tcW w:w="9180"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8: </w:t>
            </w:r>
            <w:r w:rsidRPr="00E535D0">
              <w:rPr>
                <w:szCs w:val="24"/>
                <w:lang w:val="bg-BG"/>
              </w:rPr>
              <w:t>Измерение 6 Механизъм за териториално измерение</w:t>
            </w:r>
          </w:p>
        </w:tc>
      </w:tr>
      <w:tr w:rsidR="007104D0" w:rsidRPr="00E535D0" w:rsidTr="00F07C87">
        <w:trPr>
          <w:trHeight w:val="267"/>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2522"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F07C87">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ПО1</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rPr>
            </w:pPr>
            <w:r w:rsidRPr="00E535D0">
              <w:rPr>
                <w:b/>
                <w:szCs w:val="24"/>
                <w:lang w:val="bg-BG"/>
              </w:rPr>
              <w:t>07</w:t>
            </w:r>
            <w:r w:rsidRPr="00E535D0">
              <w:rPr>
                <w:szCs w:val="24"/>
                <w:lang w:val="bg-BG"/>
              </w:rPr>
              <w:t xml:space="preserve"> - Не е приложимо</w:t>
            </w:r>
          </w:p>
        </w:tc>
        <w:tc>
          <w:tcPr>
            <w:tcW w:w="2522" w:type="dxa"/>
          </w:tcPr>
          <w:p w:rsidR="003B3E54" w:rsidRPr="00E535D0" w:rsidRDefault="003B3E54">
            <w:pPr>
              <w:spacing w:after="240"/>
              <w:jc w:val="left"/>
              <w:rPr>
                <w:sz w:val="18"/>
                <w:szCs w:val="18"/>
              </w:rPr>
            </w:pPr>
          </w:p>
        </w:tc>
      </w:tr>
    </w:tbl>
    <w:p w:rsidR="003B3E54" w:rsidRPr="00E535D0" w:rsidRDefault="003B3E54">
      <w:pPr>
        <w:spacing w:after="240"/>
        <w:rPr>
          <w:i/>
        </w:rPr>
      </w:pPr>
    </w:p>
    <w:p w:rsidR="003B3E54" w:rsidRPr="00E535D0" w:rsidRDefault="00A426A8">
      <w:pPr>
        <w:pStyle w:val="Style2"/>
        <w:numPr>
          <w:ilvl w:val="2"/>
          <w:numId w:val="35"/>
        </w:numPr>
      </w:pPr>
      <w:bookmarkStart w:id="22" w:name="_Toc408586918"/>
      <w:r w:rsidRPr="00E535D0">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 (когато е необходимо)</w:t>
      </w:r>
      <w:bookmarkEnd w:id="22"/>
    </w:p>
    <w:p w:rsidR="003B3E54" w:rsidRPr="00E535D0" w:rsidRDefault="00A426A8">
      <w:pPr>
        <w:rPr>
          <w:lang w:val="ru-RU"/>
        </w:rPr>
      </w:pPr>
      <w:r w:rsidRPr="00E535D0">
        <w:rPr>
          <w:lang w:val="bg-BG"/>
        </w:rPr>
        <w:t>(Източник: буква(b)(vi)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D17A3D">
        <w:trPr>
          <w:trHeight w:val="518"/>
        </w:trPr>
        <w:tc>
          <w:tcPr>
            <w:tcW w:w="2235" w:type="dxa"/>
          </w:tcPr>
          <w:p w:rsidR="003B3E54" w:rsidRPr="00E535D0" w:rsidRDefault="00A426A8">
            <w:pPr>
              <w:spacing w:after="240"/>
              <w:rPr>
                <w:i/>
                <w:color w:val="8DB3E2"/>
                <w:sz w:val="18"/>
                <w:szCs w:val="18"/>
              </w:rPr>
            </w:pPr>
            <w:r w:rsidRPr="00E535D0">
              <w:rPr>
                <w:i/>
                <w:lang w:val="bg-BG"/>
              </w:rPr>
              <w:t>Приоритетна ос</w:t>
            </w:r>
          </w:p>
        </w:tc>
        <w:tc>
          <w:tcPr>
            <w:tcW w:w="6443"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1</w:t>
            </w:r>
          </w:p>
        </w:tc>
      </w:tr>
      <w:tr w:rsidR="007104D0" w:rsidRPr="00B94F53" w:rsidTr="00D17A3D">
        <w:trPr>
          <w:trHeight w:val="1662"/>
        </w:trPr>
        <w:tc>
          <w:tcPr>
            <w:tcW w:w="8678" w:type="dxa"/>
            <w:gridSpan w:val="2"/>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t>Инициативи за изграждане на капацитет:</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разработка на проекти, подпомагане на потенциални бенефициенти при установяване на нужди на целеви групи, съгласуване на административни процедури.</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Инициативи за реклама:</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активизиране на участието от потенциалните групи бенефициенти;</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уведомяване на целевите групи за резултатите от програмата.</w:t>
            </w:r>
          </w:p>
          <w:p w:rsidR="003B3E54" w:rsidRPr="00E535D0" w:rsidRDefault="00A426A8">
            <w:pPr>
              <w:pStyle w:val="ListParagraph"/>
              <w:autoSpaceDE w:val="0"/>
              <w:autoSpaceDN w:val="0"/>
              <w:adjustRightInd w:val="0"/>
              <w:spacing w:before="120" w:after="120" w:line="269" w:lineRule="auto"/>
              <w:ind w:left="0"/>
              <w:rPr>
                <w:szCs w:val="24"/>
                <w:lang w:val="ru-RU"/>
              </w:rPr>
            </w:pPr>
            <w:r w:rsidRPr="00E535D0">
              <w:rPr>
                <w:b/>
                <w:szCs w:val="24"/>
                <w:lang w:val="bg-BG"/>
              </w:rPr>
              <w:t>Дейности по анкета и оценка:</w:t>
            </w:r>
          </w:p>
          <w:p w:rsidR="003B3E54" w:rsidRPr="00E535D0" w:rsidRDefault="00A426A8">
            <w:pPr>
              <w:numPr>
                <w:ilvl w:val="0"/>
                <w:numId w:val="43"/>
              </w:numPr>
              <w:autoSpaceDE w:val="0"/>
              <w:autoSpaceDN w:val="0"/>
              <w:adjustRightInd w:val="0"/>
              <w:spacing w:line="269" w:lineRule="auto"/>
              <w:rPr>
                <w:color w:val="000000"/>
                <w:szCs w:val="24"/>
                <w:lang w:val="ru-RU"/>
              </w:rPr>
            </w:pPr>
            <w:r w:rsidRPr="00E535D0">
              <w:rPr>
                <w:szCs w:val="24"/>
                <w:lang w:val="bg-BG"/>
              </w:rPr>
              <w:t>Анкети сред целевите групи за оценка на постигането на показателите за резултатите на ПО.</w:t>
            </w:r>
          </w:p>
        </w:tc>
      </w:tr>
    </w:tbl>
    <w:p w:rsidR="003B3E54" w:rsidRPr="00E535D0" w:rsidRDefault="003B3E54">
      <w:pPr>
        <w:spacing w:after="240"/>
        <w:rPr>
          <w:lang w:val="ru-RU"/>
        </w:rPr>
      </w:pPr>
    </w:p>
    <w:p w:rsidR="003B3E54" w:rsidRPr="00E535D0" w:rsidRDefault="00A426A8">
      <w:pPr>
        <w:rPr>
          <w:lang w:val="ru-RU"/>
        </w:rPr>
      </w:pPr>
      <w:r w:rsidRPr="00E535D0">
        <w:rPr>
          <w:lang w:val="bg-BG"/>
        </w:rPr>
        <w:br w:type="page"/>
      </w:r>
    </w:p>
    <w:p w:rsidR="003B3E54" w:rsidRPr="00E535D0" w:rsidRDefault="003B3E54">
      <w:pPr>
        <w:pStyle w:val="ListParagraph"/>
        <w:keepNext/>
        <w:numPr>
          <w:ilvl w:val="1"/>
          <w:numId w:val="62"/>
        </w:numPr>
        <w:spacing w:before="120" w:after="120"/>
        <w:outlineLvl w:val="1"/>
        <w:rPr>
          <w:b/>
          <w:bCs/>
          <w:vanish/>
          <w:szCs w:val="26"/>
          <w:lang w:val="bg-BG"/>
        </w:rPr>
      </w:pPr>
      <w:bookmarkStart w:id="23" w:name="_Toc396820780"/>
      <w:bookmarkStart w:id="24" w:name="_Toc396821011"/>
      <w:bookmarkStart w:id="25" w:name="_Toc408586919"/>
      <w:bookmarkEnd w:id="23"/>
      <w:bookmarkEnd w:id="24"/>
      <w:bookmarkEnd w:id="25"/>
    </w:p>
    <w:p w:rsidR="003B3E54" w:rsidRPr="00E535D0" w:rsidRDefault="003B3E54">
      <w:pPr>
        <w:pStyle w:val="ListParagraph"/>
        <w:keepNext/>
        <w:numPr>
          <w:ilvl w:val="1"/>
          <w:numId w:val="62"/>
        </w:numPr>
        <w:spacing w:before="120" w:after="120"/>
        <w:outlineLvl w:val="1"/>
        <w:rPr>
          <w:b/>
          <w:bCs/>
          <w:vanish/>
          <w:szCs w:val="26"/>
          <w:lang w:val="bg-BG"/>
        </w:rPr>
      </w:pPr>
      <w:bookmarkStart w:id="26" w:name="_Toc396820781"/>
      <w:bookmarkStart w:id="27" w:name="_Toc396821012"/>
      <w:bookmarkStart w:id="28" w:name="_Toc408586920"/>
      <w:bookmarkEnd w:id="26"/>
      <w:bookmarkEnd w:id="27"/>
      <w:bookmarkEnd w:id="28"/>
    </w:p>
    <w:p w:rsidR="003B3E54" w:rsidRPr="00E535D0" w:rsidRDefault="00A426A8">
      <w:pPr>
        <w:pStyle w:val="Heading3"/>
        <w:numPr>
          <w:ilvl w:val="2"/>
          <w:numId w:val="62"/>
        </w:numPr>
        <w:rPr>
          <w:b/>
          <w:i w:val="0"/>
        </w:rPr>
      </w:pPr>
      <w:bookmarkStart w:id="29" w:name="_Toc408586921"/>
      <w:r w:rsidRPr="00E535D0">
        <w:rPr>
          <w:b/>
          <w:i w:val="0"/>
        </w:rPr>
        <w:t>ПРИОРИТЕТНА ОС 2:</w:t>
      </w:r>
      <w:bookmarkEnd w:id="29"/>
      <w:r w:rsidRPr="00E535D0">
        <w:rPr>
          <w:b/>
          <w:i w:val="0"/>
        </w:rPr>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7104D0" w:rsidRPr="00E535D0" w:rsidTr="00877DDB">
        <w:trPr>
          <w:trHeight w:val="491"/>
        </w:trPr>
        <w:tc>
          <w:tcPr>
            <w:tcW w:w="3510" w:type="dxa"/>
          </w:tcPr>
          <w:p w:rsidR="003B3E54" w:rsidRPr="00E535D0" w:rsidRDefault="00A426A8">
            <w:pPr>
              <w:spacing w:after="240"/>
              <w:rPr>
                <w:i/>
              </w:rPr>
            </w:pPr>
            <w:r w:rsidRPr="00E535D0">
              <w:rPr>
                <w:i/>
                <w:lang w:val="bg-BG"/>
              </w:rPr>
              <w:t>№ на приоритетната ос</w:t>
            </w:r>
          </w:p>
        </w:tc>
        <w:tc>
          <w:tcPr>
            <w:tcW w:w="4962" w:type="dxa"/>
          </w:tcPr>
          <w:p w:rsidR="003B3E54" w:rsidRPr="00E535D0" w:rsidRDefault="00A426A8">
            <w:pPr>
              <w:spacing w:after="240"/>
              <w:rPr>
                <w:i/>
                <w:color w:val="000000"/>
                <w:szCs w:val="24"/>
                <w:lang w:val="nb-NO"/>
              </w:rPr>
            </w:pPr>
            <w:r w:rsidRPr="00E535D0">
              <w:rPr>
                <w:b/>
                <w:szCs w:val="24"/>
                <w:lang w:val="bg-BG" w:eastAsia="en-US"/>
              </w:rPr>
              <w:t>2</w:t>
            </w:r>
          </w:p>
        </w:tc>
      </w:tr>
      <w:tr w:rsidR="007104D0" w:rsidRPr="00E535D0" w:rsidTr="00877DDB">
        <w:trPr>
          <w:trHeight w:val="422"/>
        </w:trPr>
        <w:tc>
          <w:tcPr>
            <w:tcW w:w="3510" w:type="dxa"/>
          </w:tcPr>
          <w:p w:rsidR="003B3E54" w:rsidRPr="00E535D0" w:rsidRDefault="00A426A8">
            <w:pPr>
              <w:spacing w:after="240"/>
              <w:rPr>
                <w:i/>
              </w:rPr>
            </w:pPr>
            <w:r w:rsidRPr="00E535D0">
              <w:rPr>
                <w:i/>
                <w:lang w:val="bg-BG"/>
              </w:rPr>
              <w:t xml:space="preserve">Название на приоритетната ос </w:t>
            </w:r>
          </w:p>
        </w:tc>
        <w:tc>
          <w:tcPr>
            <w:tcW w:w="4962" w:type="dxa"/>
          </w:tcPr>
          <w:p w:rsidR="003B3E54" w:rsidRPr="00E535D0" w:rsidRDefault="00A426A8">
            <w:pPr>
              <w:spacing w:after="240"/>
              <w:rPr>
                <w:b/>
                <w:szCs w:val="24"/>
                <w:lang w:eastAsia="en-US"/>
              </w:rPr>
            </w:pPr>
            <w:r w:rsidRPr="00E535D0">
              <w:rPr>
                <w:b/>
                <w:szCs w:val="24"/>
                <w:lang w:val="bg-BG" w:eastAsia="en-US"/>
              </w:rPr>
              <w:t>МЛАДЕЖ</w:t>
            </w:r>
          </w:p>
        </w:tc>
      </w:tr>
    </w:tbl>
    <w:p w:rsidR="003B3E54" w:rsidRPr="00E535D0" w:rsidRDefault="003B3E54">
      <w:pPr>
        <w:spacing w:after="240"/>
      </w:pPr>
    </w:p>
    <w:p w:rsidR="003B3E54" w:rsidRPr="00E535D0" w:rsidRDefault="003B3E54">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7104D0" w:rsidRPr="00E535D0" w:rsidTr="00877DDB">
        <w:tc>
          <w:tcPr>
            <w:tcW w:w="4986" w:type="dxa"/>
          </w:tcPr>
          <w:p w:rsidR="003B3E54" w:rsidRPr="00E535D0" w:rsidRDefault="00A426A8">
            <w:pPr>
              <w:spacing w:after="240"/>
              <w:ind w:left="480" w:hanging="480"/>
              <w:rPr>
                <w:lang w:val="ru-RU"/>
              </w:rPr>
            </w:pPr>
            <w:r w:rsidRPr="00E535D0">
              <w:rPr>
                <w:lang w:val="bg-BG"/>
              </w:rPr>
              <w:fldChar w:fldCharType="begin">
                <w:ffData>
                  <w:name w:val="Check1"/>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w:t>
            </w:r>
          </w:p>
        </w:tc>
        <w:tc>
          <w:tcPr>
            <w:tcW w:w="4300" w:type="dxa"/>
          </w:tcPr>
          <w:p w:rsidR="003B3E54" w:rsidRPr="00E535D0" w:rsidRDefault="003B3E54">
            <w:pPr>
              <w:tabs>
                <w:tab w:val="left" w:pos="2302"/>
              </w:tabs>
              <w:spacing w:after="240"/>
              <w:rPr>
                <w:color w:val="000000"/>
                <w:lang w:val="ru-RU"/>
              </w:rPr>
            </w:pPr>
          </w:p>
        </w:tc>
      </w:tr>
      <w:tr w:rsidR="007104D0" w:rsidRPr="00E535D0" w:rsidTr="00877DDB">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2"/>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 създадени на равнището на Съюза</w:t>
            </w:r>
          </w:p>
        </w:tc>
        <w:tc>
          <w:tcPr>
            <w:tcW w:w="4300" w:type="dxa"/>
          </w:tcPr>
          <w:p w:rsidR="003B3E54" w:rsidRPr="00E535D0" w:rsidRDefault="003B3E54">
            <w:pPr>
              <w:tabs>
                <w:tab w:val="left" w:pos="2302"/>
              </w:tabs>
              <w:spacing w:after="240"/>
              <w:rPr>
                <w:color w:val="000000"/>
                <w:lang w:val="ru-RU"/>
              </w:rPr>
            </w:pPr>
          </w:p>
        </w:tc>
      </w:tr>
      <w:tr w:rsidR="007104D0" w:rsidRPr="00E535D0" w:rsidTr="00877DDB">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3"/>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 xml:space="preserve">Цялата приоритетна ос ще се изпълнява чрез водено от общностите местно развитие </w:t>
            </w:r>
          </w:p>
        </w:tc>
        <w:tc>
          <w:tcPr>
            <w:tcW w:w="4300" w:type="dxa"/>
          </w:tcPr>
          <w:p w:rsidR="003B3E54" w:rsidRPr="00E535D0" w:rsidRDefault="003B3E54">
            <w:pPr>
              <w:tabs>
                <w:tab w:val="left" w:pos="2302"/>
              </w:tabs>
              <w:spacing w:after="240"/>
              <w:rPr>
                <w:color w:val="000000"/>
                <w:lang w:val="ru-RU"/>
              </w:rPr>
            </w:pPr>
          </w:p>
        </w:tc>
      </w:tr>
    </w:tbl>
    <w:p w:rsidR="003B3E54" w:rsidRPr="00E535D0" w:rsidRDefault="003B3E54">
      <w:pPr>
        <w:spacing w:after="240"/>
        <w:ind w:left="720" w:firstLine="720"/>
        <w:rPr>
          <w:b/>
          <w:lang w:val="ru-RU"/>
        </w:rPr>
      </w:pPr>
    </w:p>
    <w:p w:rsidR="003B3E54" w:rsidRPr="00E535D0" w:rsidRDefault="00A426A8">
      <w:pPr>
        <w:pStyle w:val="Heading3"/>
        <w:numPr>
          <w:ilvl w:val="2"/>
          <w:numId w:val="62"/>
        </w:numPr>
        <w:rPr>
          <w:b/>
          <w:i w:val="0"/>
        </w:rPr>
      </w:pPr>
      <w:bookmarkStart w:id="30" w:name="_Toc408586922"/>
      <w:r w:rsidRPr="00E535D0">
        <w:rPr>
          <w:b/>
          <w:i w:val="0"/>
        </w:rPr>
        <w:t>Фонд, база за изчисление на помощта от ЕС и обосновка на избора на базата за изчисление</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7104D0" w:rsidRPr="00E535D0" w:rsidTr="00877DDB">
        <w:trPr>
          <w:jc w:val="center"/>
        </w:trPr>
        <w:tc>
          <w:tcPr>
            <w:tcW w:w="2070" w:type="dxa"/>
          </w:tcPr>
          <w:p w:rsidR="003B3E54" w:rsidRPr="00E535D0" w:rsidRDefault="00A426A8">
            <w:pPr>
              <w:spacing w:after="240"/>
              <w:rPr>
                <w:i/>
              </w:rPr>
            </w:pPr>
            <w:r w:rsidRPr="00E535D0">
              <w:rPr>
                <w:i/>
                <w:lang w:val="bg-BG"/>
              </w:rPr>
              <w:t>Фонд</w:t>
            </w:r>
          </w:p>
        </w:tc>
        <w:tc>
          <w:tcPr>
            <w:tcW w:w="4962" w:type="dxa"/>
          </w:tcPr>
          <w:p w:rsidR="003B3E54" w:rsidRPr="00E535D0" w:rsidRDefault="00A426A8">
            <w:pPr>
              <w:spacing w:after="240"/>
              <w:rPr>
                <w:szCs w:val="24"/>
                <w:lang w:val="ru-RU" w:eastAsia="en-US"/>
              </w:rPr>
            </w:pPr>
            <w:r w:rsidRPr="00E535D0">
              <w:rPr>
                <w:szCs w:val="24"/>
                <w:lang w:val="bg-BG" w:eastAsia="en-US"/>
              </w:rPr>
              <w:t xml:space="preserve">Фондове от ЕС (ЕФРР и ИПП) </w:t>
            </w:r>
          </w:p>
        </w:tc>
      </w:tr>
      <w:tr w:rsidR="007104D0" w:rsidRPr="00E535D0" w:rsidTr="00877DDB">
        <w:trPr>
          <w:jc w:val="center"/>
        </w:trPr>
        <w:tc>
          <w:tcPr>
            <w:tcW w:w="2070" w:type="dxa"/>
          </w:tcPr>
          <w:p w:rsidR="003B3E54" w:rsidRPr="00E535D0" w:rsidRDefault="00A426A8">
            <w:pPr>
              <w:spacing w:after="240"/>
              <w:rPr>
                <w:i/>
                <w:lang w:val="ru-RU"/>
              </w:rPr>
            </w:pPr>
            <w:r w:rsidRPr="00E535D0">
              <w:rPr>
                <w:i/>
                <w:lang w:val="bg-BG"/>
              </w:rPr>
              <w:t xml:space="preserve">База за изчисление (общо допустими разходи или публични допустими разходи) </w:t>
            </w:r>
          </w:p>
        </w:tc>
        <w:tc>
          <w:tcPr>
            <w:tcW w:w="4962" w:type="dxa"/>
            <w:vAlign w:val="center"/>
          </w:tcPr>
          <w:p w:rsidR="003B3E54" w:rsidRPr="00E535D0" w:rsidRDefault="00A426A8">
            <w:pPr>
              <w:spacing w:after="240"/>
              <w:rPr>
                <w:szCs w:val="24"/>
                <w:lang w:eastAsia="en-US"/>
              </w:rPr>
            </w:pPr>
            <w:r w:rsidRPr="00E535D0">
              <w:rPr>
                <w:szCs w:val="24"/>
                <w:lang w:val="bg-BG" w:eastAsia="en-US"/>
              </w:rPr>
              <w:t>Общо допустими разходи</w:t>
            </w:r>
          </w:p>
        </w:tc>
      </w:tr>
      <w:tr w:rsidR="007104D0" w:rsidRPr="00E535D0" w:rsidTr="00877DDB">
        <w:trPr>
          <w:jc w:val="center"/>
        </w:trPr>
        <w:tc>
          <w:tcPr>
            <w:tcW w:w="2070" w:type="dxa"/>
          </w:tcPr>
          <w:p w:rsidR="003B3E54" w:rsidRPr="00E535D0" w:rsidRDefault="00A426A8">
            <w:pPr>
              <w:spacing w:after="240"/>
              <w:rPr>
                <w:i/>
                <w:lang w:val="ru-RU"/>
              </w:rPr>
            </w:pPr>
            <w:r w:rsidRPr="00E535D0">
              <w:rPr>
                <w:i/>
                <w:lang w:val="bg-BG"/>
              </w:rPr>
              <w:t>Съображения за избора на база за изчисление</w:t>
            </w:r>
          </w:p>
        </w:tc>
        <w:tc>
          <w:tcPr>
            <w:tcW w:w="4962" w:type="dxa"/>
          </w:tcPr>
          <w:p w:rsidR="003B3E54" w:rsidRPr="00E535D0" w:rsidRDefault="003B3E54">
            <w:pPr>
              <w:spacing w:after="240"/>
              <w:rPr>
                <w:i/>
                <w:color w:val="000000"/>
                <w:sz w:val="18"/>
                <w:szCs w:val="18"/>
                <w:lang w:val="ru-RU"/>
              </w:rPr>
            </w:pPr>
          </w:p>
        </w:tc>
      </w:tr>
    </w:tbl>
    <w:p w:rsidR="003B3E54" w:rsidRPr="00E535D0" w:rsidRDefault="003B3E54">
      <w:pPr>
        <w:spacing w:after="240"/>
        <w:ind w:firstLine="720"/>
        <w:rPr>
          <w:b/>
          <w:lang w:val="ru-RU"/>
        </w:rPr>
      </w:pPr>
    </w:p>
    <w:p w:rsidR="003B3E54" w:rsidRPr="00E535D0" w:rsidRDefault="00A426A8">
      <w:pPr>
        <w:pStyle w:val="Heading3"/>
        <w:numPr>
          <w:ilvl w:val="2"/>
          <w:numId w:val="62"/>
        </w:numPr>
        <w:rPr>
          <w:b/>
          <w:i w:val="0"/>
        </w:rPr>
      </w:pPr>
      <w:bookmarkStart w:id="31" w:name="_Toc408586923"/>
      <w:r w:rsidRPr="00E535D0">
        <w:rPr>
          <w:b/>
          <w:i w:val="0"/>
        </w:rPr>
        <w:t>Конкретни цели на тематичния приоритет и очаквани резултати</w:t>
      </w:r>
      <w:bookmarkEnd w:id="31"/>
      <w:r w:rsidRPr="00E535D0">
        <w:rPr>
          <w:b/>
          <w:i w:val="0"/>
        </w:rPr>
        <w:t xml:space="preserve"> </w:t>
      </w:r>
    </w:p>
    <w:p w:rsidR="003B3E54" w:rsidRPr="00E535D0" w:rsidRDefault="00A426A8">
      <w:pPr>
        <w:rPr>
          <w:lang w:val="ru-RU"/>
        </w:rPr>
      </w:pPr>
      <w:r w:rsidRPr="00E535D0">
        <w:rPr>
          <w:lang w:val="bg-BG"/>
        </w:rPr>
        <w:t xml:space="preserve"> (Източник: буква (б)(i) и (ii) на чл. 8(2) от Регламент (ЕС) №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877DD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2.1</w:t>
            </w:r>
          </w:p>
        </w:tc>
      </w:tr>
      <w:tr w:rsidR="007104D0" w:rsidRPr="00E535D0" w:rsidTr="00877DDB">
        <w:trPr>
          <w:trHeight w:val="360"/>
          <w:jc w:val="center"/>
        </w:trPr>
        <w:tc>
          <w:tcPr>
            <w:tcW w:w="3510" w:type="dxa"/>
          </w:tcPr>
          <w:p w:rsidR="003B3E54" w:rsidRPr="00E535D0" w:rsidRDefault="00A426A8">
            <w:pPr>
              <w:spacing w:after="240"/>
              <w:rPr>
                <w:i/>
              </w:rPr>
            </w:pPr>
            <w:r w:rsidRPr="00E535D0">
              <w:rPr>
                <w:i/>
                <w:lang w:val="bg-BG"/>
              </w:rPr>
              <w:lastRenderedPageBreak/>
              <w:t xml:space="preserve">Конкретна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 xml:space="preserve">Умения и предприемачество; </w:t>
            </w:r>
          </w:p>
          <w:p w:rsidR="003B3E54" w:rsidRPr="00E535D0" w:rsidRDefault="00A426A8">
            <w:pPr>
              <w:spacing w:after="240"/>
              <w:rPr>
                <w:b/>
                <w:szCs w:val="24"/>
                <w:lang w:val="ru-RU" w:eastAsia="en-US"/>
              </w:rPr>
            </w:pPr>
            <w:r w:rsidRPr="00E535D0">
              <w:rPr>
                <w:szCs w:val="24"/>
                <w:lang w:val="bg-BG"/>
              </w:rPr>
              <w:t xml:space="preserve">Създаване на привлекателна среда за </w:t>
            </w:r>
            <w:r w:rsidRPr="00E535D0">
              <w:rPr>
                <w:szCs w:val="24"/>
                <w:lang w:val="bg-BG"/>
              </w:rPr>
              <w:br/>
              <w:t>развитие на младите хора от пограничния регион.</w:t>
            </w:r>
          </w:p>
        </w:tc>
      </w:tr>
      <w:tr w:rsidR="007104D0" w:rsidRPr="00B94F53" w:rsidTr="00877DD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autoSpaceDE w:val="0"/>
              <w:autoSpaceDN w:val="0"/>
              <w:adjustRightInd w:val="0"/>
              <w:spacing w:line="269" w:lineRule="auto"/>
              <w:rPr>
                <w:szCs w:val="24"/>
                <w:lang w:val="ru-RU"/>
              </w:rPr>
            </w:pPr>
            <w:r w:rsidRPr="00E535D0">
              <w:rPr>
                <w:b/>
                <w:szCs w:val="24"/>
                <w:lang w:val="bg-BG" w:eastAsia="en-US"/>
              </w:rPr>
              <w:t xml:space="preserve">R.1.1 Подобрена среда за развитие на младите хора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Като съчетае усилията за </w:t>
            </w:r>
            <w:r w:rsidRPr="00E535D0">
              <w:rPr>
                <w:b/>
                <w:szCs w:val="24"/>
                <w:lang w:val="bg-BG"/>
              </w:rPr>
              <w:t>подобряване на съоръженията, културните и помощните услуги</w:t>
            </w:r>
            <w:r w:rsidRPr="00E535D0">
              <w:rPr>
                <w:szCs w:val="24"/>
                <w:lang w:val="bg-BG"/>
              </w:rPr>
              <w:t xml:space="preserve"> с цел подобряване уменията за намиране на работа на младите хора, които са най-динамичната част от човешкия капитал, Програмата ще спомогне за </w:t>
            </w:r>
            <w:r w:rsidRPr="00E535D0">
              <w:rPr>
                <w:b/>
                <w:szCs w:val="24"/>
                <w:lang w:val="bg-BG"/>
              </w:rPr>
              <w:t>развитие на триъгълника на знанието</w:t>
            </w:r>
            <w:r w:rsidRPr="00E535D0">
              <w:rPr>
                <w:szCs w:val="24"/>
                <w:lang w:val="bg-BG"/>
              </w:rPr>
              <w:t xml:space="preserve"> (т.е. взаимодействието между научни изследвания, образование и иновации) в целевия регион. Развитието на умения и култура на предприемачество сред младите хора, в съчетание с прилагането на новаторски и научни подходи ще,  подкрепи усилията на страните-партньори за ограничаване на изтичането на мозъци поради недостатъците на пограничните райони, по-специално чрез: </w:t>
            </w:r>
          </w:p>
          <w:p w:rsidR="003B3E54" w:rsidRPr="00E535D0" w:rsidRDefault="00A426A8">
            <w:pPr>
              <w:numPr>
                <w:ilvl w:val="0"/>
                <w:numId w:val="44"/>
              </w:numPr>
              <w:autoSpaceDE w:val="0"/>
              <w:autoSpaceDN w:val="0"/>
              <w:adjustRightInd w:val="0"/>
              <w:spacing w:line="269" w:lineRule="auto"/>
              <w:rPr>
                <w:szCs w:val="24"/>
                <w:lang w:val="ru-RU"/>
              </w:rPr>
            </w:pPr>
            <w:r w:rsidRPr="00E535D0">
              <w:rPr>
                <w:b/>
                <w:szCs w:val="24"/>
                <w:lang w:val="bg-BG"/>
              </w:rPr>
              <w:t xml:space="preserve">Подобряване на уменията, извънкласни дейности, както и дейности, имащи за цел създаване на възможности за отдих и спорт за младите хора. </w:t>
            </w:r>
            <w:r w:rsidRPr="00E535D0">
              <w:rPr>
                <w:szCs w:val="24"/>
                <w:lang w:val="bg-BG"/>
              </w:rPr>
              <w:t xml:space="preserve">Извънкласните дейности са подходящо поле, където могат да бъдат постигнати целите на съвременното образование и където успешно да се прилагат учебни стратегии, които улесняват обучението. Поради това усилията трябва да бъдат насочени към подобряване на ефективността посредством: (1) подобряване на физическата среда в училищата и учебните центрове чрез снабдяването им със съвременно оборудване и обзавеждане (с цел да се създаде привлекателна среда за учение) </w:t>
            </w:r>
            <w:r w:rsidRPr="00E535D0">
              <w:rPr>
                <w:szCs w:val="24"/>
                <w:lang w:val="bg-BG"/>
              </w:rPr>
              <w:lastRenderedPageBreak/>
              <w:t>и (2) осигуряване на обучение през целия ден чрез подобряване на учебната инфраструктура, съоръженията за спорт и отдих, както и осигуряване на помещения за извънкласна дейност. От друга страна създаването на привлекателна среда в училище и осигуряването на възможности за извънкласни дейности ще засили мотивацията на младите хора да продължат образованието си след средното училище и така ще спомогне за увеличаването на дела на завършилите колежи и университети.</w:t>
            </w:r>
          </w:p>
          <w:p w:rsidR="003B3E54" w:rsidRPr="00E535D0" w:rsidRDefault="00A426A8">
            <w:pPr>
              <w:numPr>
                <w:ilvl w:val="0"/>
                <w:numId w:val="44"/>
              </w:numPr>
              <w:autoSpaceDE w:val="0"/>
              <w:autoSpaceDN w:val="0"/>
              <w:adjustRightInd w:val="0"/>
              <w:spacing w:line="269" w:lineRule="auto"/>
              <w:rPr>
                <w:szCs w:val="24"/>
                <w:lang w:val="ru-RU"/>
              </w:rPr>
            </w:pPr>
            <w:r w:rsidRPr="00E535D0">
              <w:rPr>
                <w:b/>
                <w:szCs w:val="24"/>
                <w:lang w:val="bg-BG"/>
              </w:rPr>
              <w:t>Насърчаване на предприемаческа култура сред младите хора.</w:t>
            </w:r>
            <w:r w:rsidRPr="00E535D0">
              <w:rPr>
                <w:szCs w:val="24"/>
                <w:lang w:val="bg-BG"/>
              </w:rPr>
              <w:t xml:space="preserve"> Насърчаването на предприемаческа култура е един от най-съществените и най-подценяваните елементи в развитието на предприемачеството в пограничния регион. Промяната на културните практики и разбирания във връзка с предприемачеството е дългосрочен процес. Би било пресилено да се каже, че Програмата ще преодолее всички горни ограничения; тя по-скоро ще се насочи към улесняване на цялостната среда за развитието на младите хора в пограничния регион, улеснявайки процеса на обучение на предприемачество чрез по-широко използване на трансграничните възможности на мрежите за сътрудничество.</w:t>
            </w:r>
          </w:p>
          <w:p w:rsidR="003B3E54" w:rsidRPr="00E535D0" w:rsidRDefault="00A426A8">
            <w:pPr>
              <w:numPr>
                <w:ilvl w:val="0"/>
                <w:numId w:val="44"/>
              </w:numPr>
              <w:autoSpaceDE w:val="0"/>
              <w:autoSpaceDN w:val="0"/>
              <w:adjustRightInd w:val="0"/>
              <w:spacing w:line="269" w:lineRule="auto"/>
              <w:rPr>
                <w:szCs w:val="24"/>
                <w:lang w:val="ru-RU"/>
              </w:rPr>
            </w:pPr>
            <w:r w:rsidRPr="00E535D0">
              <w:rPr>
                <w:b/>
                <w:szCs w:val="24"/>
                <w:lang w:val="bg-BG"/>
              </w:rPr>
              <w:t xml:space="preserve">Подобряване на консултациите по въпроси на бизнеса и услугите за подпомагане на младите хора. </w:t>
            </w:r>
            <w:r w:rsidRPr="00E535D0">
              <w:rPr>
                <w:szCs w:val="24"/>
                <w:lang w:val="bg-BG"/>
              </w:rPr>
              <w:t xml:space="preserve">Колкото по-голяма помощ получи един млад човек в началото на трудовата си кариера, толкова по-добри ще бъдат шансовете му да намери работа и дори да създаде успешно и устойчиво </w:t>
            </w:r>
            <w:r w:rsidRPr="00E535D0">
              <w:rPr>
                <w:szCs w:val="24"/>
                <w:lang w:val="bg-BG"/>
              </w:rPr>
              <w:lastRenderedPageBreak/>
              <w:t xml:space="preserve">предприятие. Поради това Програмата ще се съсредоточи върху подобряване предлагането на услуги за подпомагане на младите хора: т.е. обучение на умения за бизнес, услуги по ориентация и консултиране; „едно гише“; физически или електронни онлайн портали за улесняване на регистрации, искания за финансиране и др.; обучения на работното място и семинари; помощ от наставници и обучение по бизнес.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Така чрез постигане на своята конкретна цел 2.1 Програмата ще спомогне за повишаване приспособимостта на работната сила чрез подобряване на уменията за намиране на работа на учениците и студентите и ще заздрави трансграничните мрежи за обмен на знания за използване на възможностите на пограничния регион. </w:t>
            </w:r>
          </w:p>
        </w:tc>
      </w:tr>
    </w:tbl>
    <w:p w:rsidR="003B3E54" w:rsidRPr="00E535D0" w:rsidRDefault="003B3E54">
      <w:pPr>
        <w:spacing w:after="240"/>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877DD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2.2</w:t>
            </w:r>
          </w:p>
        </w:tc>
      </w:tr>
      <w:tr w:rsidR="007104D0" w:rsidRPr="00E535D0" w:rsidTr="00877DDB">
        <w:trPr>
          <w:trHeight w:val="360"/>
          <w:jc w:val="center"/>
        </w:trPr>
        <w:tc>
          <w:tcPr>
            <w:tcW w:w="3510" w:type="dxa"/>
          </w:tcPr>
          <w:p w:rsidR="003B3E54" w:rsidRPr="00E535D0" w:rsidRDefault="00A426A8">
            <w:pPr>
              <w:spacing w:after="240"/>
              <w:rPr>
                <w:i/>
              </w:rPr>
            </w:pPr>
            <w:r w:rsidRPr="00E535D0">
              <w:rPr>
                <w:i/>
                <w:lang w:val="bg-BG"/>
              </w:rPr>
              <w:t xml:space="preserve">Конкретна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2"/>
                <w:szCs w:val="22"/>
                <w:lang w:val="ru-RU" w:eastAsia="en-US"/>
              </w:rPr>
            </w:pPr>
            <w:r w:rsidRPr="00E535D0">
              <w:rPr>
                <w:rFonts w:ascii="Times New Roman" w:hAnsi="Times New Roman"/>
                <w:b/>
                <w:smallCaps/>
                <w:color w:val="auto"/>
                <w:spacing w:val="20"/>
                <w:sz w:val="22"/>
                <w:szCs w:val="22"/>
                <w:lang w:val="bg-BG" w:eastAsia="en-US"/>
              </w:rPr>
              <w:t xml:space="preserve">Международни междуличностни контакти: </w:t>
            </w:r>
          </w:p>
          <w:p w:rsidR="003B3E54" w:rsidRPr="00E535D0" w:rsidRDefault="00A426A8">
            <w:pPr>
              <w:spacing w:after="240"/>
              <w:rPr>
                <w:b/>
                <w:szCs w:val="22"/>
                <w:lang w:val="ru-RU" w:eastAsia="en-US"/>
              </w:rPr>
            </w:pPr>
            <w:r w:rsidRPr="00E535D0">
              <w:rPr>
                <w:sz w:val="22"/>
                <w:szCs w:val="22"/>
                <w:lang w:val="bg-BG" w:eastAsia="en-US"/>
              </w:rPr>
              <w:t>Насърчаване на устойчиви дългосрочни инициативи за сътрудничество за и с младите хора, в т.ч. подобряване на мобилността на младите хора;</w:t>
            </w:r>
          </w:p>
        </w:tc>
      </w:tr>
      <w:tr w:rsidR="007104D0" w:rsidRPr="00B94F53" w:rsidTr="00877DD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autoSpaceDE w:val="0"/>
              <w:autoSpaceDN w:val="0"/>
              <w:adjustRightInd w:val="0"/>
              <w:spacing w:line="269" w:lineRule="auto"/>
              <w:rPr>
                <w:szCs w:val="24"/>
                <w:lang w:val="ru-RU"/>
              </w:rPr>
            </w:pPr>
            <w:r w:rsidRPr="00E535D0">
              <w:rPr>
                <w:b/>
                <w:szCs w:val="24"/>
                <w:lang w:val="bg-BG" w:eastAsia="en-US"/>
              </w:rPr>
              <w:t>R 2.</w:t>
            </w:r>
            <w:proofErr w:type="spellStart"/>
            <w:r w:rsidRPr="00E535D0">
              <w:rPr>
                <w:b/>
                <w:szCs w:val="24"/>
                <w:lang w:val="bg-BG" w:eastAsia="en-US"/>
              </w:rPr>
              <w:t>2</w:t>
            </w:r>
            <w:proofErr w:type="spellEnd"/>
            <w:r w:rsidRPr="00E535D0">
              <w:rPr>
                <w:b/>
                <w:szCs w:val="24"/>
                <w:lang w:val="bg-BG" w:eastAsia="en-US"/>
              </w:rPr>
              <w:t>.1 Засилени междуличностни контакти между младите хора в пограничния регион</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Търсената промяна за постигане на конкретна цел 2.2 на Програмата е насочена към насърчаване на младите хора да се включат по-активно във вземането на решения.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Когато младите хора имат възможност да изяснят проблемите, които влияят на живота им и, най-важното, да намерят и приложат решения, това им дава самочувствие и ги кара да ценят положителното влияние, което могат </w:t>
            </w:r>
            <w:r w:rsidRPr="00E535D0">
              <w:rPr>
                <w:szCs w:val="24"/>
                <w:lang w:val="bg-BG"/>
              </w:rPr>
              <w:lastRenderedPageBreak/>
              <w:t xml:space="preserve">да имат в живота на другите. Чрез все по-осмисленото и активно участие във вземането на решения те могат да развият собствената си идентичност, самочувствие на принадлежност  и полезност. Това ги насърчава да се възползват от възможностите за образование и да навлязат по-пълно в училищния живот.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Следователно Програмата ще даде основа за </w:t>
            </w:r>
            <w:r w:rsidRPr="00E535D0">
              <w:rPr>
                <w:b/>
                <w:szCs w:val="24"/>
                <w:lang w:val="bg-BG"/>
              </w:rPr>
              <w:t>дейности на младите хора в мрежи за обмен</w:t>
            </w:r>
            <w:r w:rsidRPr="00E535D0">
              <w:rPr>
                <w:szCs w:val="24"/>
                <w:lang w:val="bg-BG"/>
              </w:rPr>
              <w:t xml:space="preserve"> и ще  помогне за извършване на нужните структурни промени за създаване на среда, която кара младите хора да се чувстват добре дошли и да имат право да участват в процесите на взимане на решения, по-специално чрез:</w:t>
            </w:r>
          </w:p>
          <w:p w:rsidR="003B3E54" w:rsidRPr="00E535D0" w:rsidRDefault="00A426A8">
            <w:pPr>
              <w:numPr>
                <w:ilvl w:val="0"/>
                <w:numId w:val="43"/>
              </w:numPr>
              <w:autoSpaceDE w:val="0"/>
              <w:autoSpaceDN w:val="0"/>
              <w:adjustRightInd w:val="0"/>
              <w:spacing w:line="269" w:lineRule="auto"/>
              <w:rPr>
                <w:szCs w:val="24"/>
                <w:lang w:val="ru-RU"/>
              </w:rPr>
            </w:pPr>
            <w:r w:rsidRPr="00E535D0">
              <w:rPr>
                <w:b/>
                <w:szCs w:val="24"/>
                <w:lang w:val="bg-BG"/>
              </w:rPr>
              <w:t>Застъпничество.</w:t>
            </w:r>
            <w:r w:rsidRPr="00E535D0">
              <w:rPr>
                <w:szCs w:val="24"/>
                <w:lang w:val="bg-BG"/>
              </w:rPr>
              <w:t xml:space="preserve"> Програмата ще подпомага кампании за застъпничество за преглед на </w:t>
            </w:r>
            <w:proofErr w:type="spellStart"/>
            <w:r w:rsidRPr="00E535D0">
              <w:rPr>
                <w:szCs w:val="24"/>
                <w:lang w:val="bg-BG"/>
              </w:rPr>
              <w:t>на</w:t>
            </w:r>
            <w:proofErr w:type="spellEnd"/>
            <w:r w:rsidRPr="00E535D0">
              <w:rPr>
                <w:szCs w:val="24"/>
                <w:lang w:val="bg-BG"/>
              </w:rPr>
              <w:t xml:space="preserve"> съществуващите обществени политики и/или въвеждане на подходящи политики за да се осигури създаване на структури и възможности за съдържателно участие на деца и млади хора. </w:t>
            </w:r>
          </w:p>
          <w:p w:rsidR="003B3E54" w:rsidRPr="00E535D0" w:rsidRDefault="00A426A8">
            <w:pPr>
              <w:numPr>
                <w:ilvl w:val="0"/>
                <w:numId w:val="43"/>
              </w:numPr>
              <w:autoSpaceDE w:val="0"/>
              <w:autoSpaceDN w:val="0"/>
              <w:adjustRightInd w:val="0"/>
              <w:spacing w:line="269" w:lineRule="auto"/>
              <w:rPr>
                <w:szCs w:val="24"/>
                <w:lang w:val="ru-RU"/>
              </w:rPr>
            </w:pPr>
            <w:r w:rsidRPr="00E535D0">
              <w:rPr>
                <w:b/>
                <w:szCs w:val="24"/>
                <w:lang w:val="bg-BG"/>
              </w:rPr>
              <w:t>Добро управление</w:t>
            </w:r>
            <w:r w:rsidRPr="00E535D0">
              <w:rPr>
                <w:szCs w:val="24"/>
                <w:lang w:val="bg-BG"/>
              </w:rPr>
              <w:t xml:space="preserve"> Програмата ще подпомага доброто управление в публичните институции и организациите на гражданското общество и следва да се окаже съдействие за обучение на умения за взаимодействие за всички професионалисти, които работят с и за деца и млади хора</w:t>
            </w:r>
          </w:p>
          <w:p w:rsidR="003B3E54" w:rsidRPr="00E535D0" w:rsidRDefault="00A426A8">
            <w:pPr>
              <w:numPr>
                <w:ilvl w:val="0"/>
                <w:numId w:val="43"/>
              </w:numPr>
              <w:autoSpaceDE w:val="0"/>
              <w:autoSpaceDN w:val="0"/>
              <w:adjustRightInd w:val="0"/>
              <w:spacing w:line="269" w:lineRule="auto"/>
              <w:rPr>
                <w:szCs w:val="24"/>
                <w:lang w:val="ru-RU"/>
              </w:rPr>
            </w:pPr>
            <w:r w:rsidRPr="00E535D0">
              <w:rPr>
                <w:b/>
                <w:szCs w:val="24"/>
                <w:lang w:val="bg-BG"/>
              </w:rPr>
              <w:t>Образование и осведомяване</w:t>
            </w:r>
            <w:r w:rsidRPr="00E535D0">
              <w:rPr>
                <w:szCs w:val="24"/>
                <w:lang w:val="bg-BG"/>
              </w:rPr>
              <w:t xml:space="preserve"> Програмата ще мобилизира обществеността да работи за създаване на интересни за децата формални и неформални системи за обучение, позволяващи ефикасно развитие и участие на младите хора. Тя ще утвърждава принципа за включване на младите хора в разработването и управлението на ефикасна, безопасна и </w:t>
            </w:r>
            <w:r w:rsidRPr="00E535D0">
              <w:rPr>
                <w:szCs w:val="24"/>
                <w:lang w:val="bg-BG"/>
              </w:rPr>
              <w:lastRenderedPageBreak/>
              <w:t>защитена среда за образование и обучение.</w:t>
            </w:r>
          </w:p>
          <w:p w:rsidR="003B3E54" w:rsidRPr="00E535D0" w:rsidRDefault="00A426A8">
            <w:pPr>
              <w:numPr>
                <w:ilvl w:val="0"/>
                <w:numId w:val="43"/>
              </w:numPr>
              <w:autoSpaceDE w:val="0"/>
              <w:autoSpaceDN w:val="0"/>
              <w:adjustRightInd w:val="0"/>
              <w:spacing w:line="269" w:lineRule="auto"/>
              <w:rPr>
                <w:szCs w:val="24"/>
                <w:lang w:val="ru-RU"/>
              </w:rPr>
            </w:pPr>
            <w:r w:rsidRPr="00E535D0">
              <w:rPr>
                <w:b/>
                <w:szCs w:val="24"/>
                <w:lang w:val="bg-BG"/>
              </w:rPr>
              <w:t>Възможности за доброволци</w:t>
            </w:r>
            <w:r w:rsidRPr="00E535D0">
              <w:rPr>
                <w:szCs w:val="24"/>
                <w:lang w:val="bg-BG"/>
              </w:rPr>
              <w:t xml:space="preserve"> Програмата ще насърчи всички сектори на обществото, в т.ч. държавни органи и предприятия, да създават възможности за доброволна работа за младите хора, които да допринасят със своя ентусиазъм, идеализъм, опит и умения за развитието на общностите. </w:t>
            </w:r>
          </w:p>
          <w:p w:rsidR="003B3E54" w:rsidRPr="00E535D0" w:rsidRDefault="00A426A8">
            <w:pPr>
              <w:numPr>
                <w:ilvl w:val="0"/>
                <w:numId w:val="43"/>
              </w:numPr>
              <w:autoSpaceDE w:val="0"/>
              <w:autoSpaceDN w:val="0"/>
              <w:adjustRightInd w:val="0"/>
              <w:spacing w:line="269" w:lineRule="auto"/>
              <w:rPr>
                <w:szCs w:val="24"/>
                <w:lang w:val="ru-RU"/>
              </w:rPr>
            </w:pPr>
            <w:r w:rsidRPr="00E535D0">
              <w:rPr>
                <w:b/>
                <w:szCs w:val="24"/>
                <w:lang w:val="bg-BG"/>
              </w:rPr>
              <w:t>Средства за масово осведомяване.</w:t>
            </w:r>
            <w:r w:rsidRPr="00E535D0">
              <w:rPr>
                <w:szCs w:val="24"/>
                <w:lang w:val="bg-BG"/>
              </w:rPr>
              <w:t xml:space="preserve"> Програмата също ще насърчава и укрепва механизмите за комуникация между младите хора в пограничния регион, което ще позволи споделяне на опит и идеи, както и създаване на мрежи за взаимно подпомагане с техни </w:t>
            </w:r>
            <w:proofErr w:type="spellStart"/>
            <w:r w:rsidRPr="00E535D0">
              <w:rPr>
                <w:szCs w:val="24"/>
                <w:lang w:val="bg-BG"/>
              </w:rPr>
              <w:t>връстници</w:t>
            </w:r>
            <w:proofErr w:type="spellEnd"/>
            <w:r w:rsidRPr="00E535D0">
              <w:rPr>
                <w:szCs w:val="24"/>
                <w:lang w:val="bg-BG"/>
              </w:rPr>
              <w:t xml:space="preserve"> и информация.</w:t>
            </w:r>
          </w:p>
          <w:p w:rsidR="003B3E54" w:rsidRPr="00E535D0" w:rsidRDefault="00A426A8">
            <w:pPr>
              <w:autoSpaceDE w:val="0"/>
              <w:autoSpaceDN w:val="0"/>
              <w:adjustRightInd w:val="0"/>
              <w:spacing w:line="269" w:lineRule="auto"/>
              <w:rPr>
                <w:szCs w:val="24"/>
                <w:lang w:val="ru-RU"/>
              </w:rPr>
            </w:pPr>
            <w:r w:rsidRPr="00E535D0">
              <w:rPr>
                <w:szCs w:val="24"/>
                <w:lang w:val="bg-BG"/>
              </w:rPr>
              <w:t>Чрез пилотно въвеждане на някои новаторски методи за работа на младите хора в трансгранична мрежа Програмата ще допринесе за устойчивото развитие, конкурентоспособността и развитието на човешкия капитал в пограничния регион.</w:t>
            </w:r>
          </w:p>
        </w:tc>
      </w:tr>
    </w:tbl>
    <w:p w:rsidR="003B3E54" w:rsidRPr="00E535D0" w:rsidRDefault="003B3E54">
      <w:pPr>
        <w:spacing w:after="240"/>
        <w:rPr>
          <w:b/>
          <w:lang w:val="ru-RU"/>
        </w:rPr>
      </w:pPr>
    </w:p>
    <w:p w:rsidR="003B3E54" w:rsidRPr="00E535D0" w:rsidRDefault="00A426A8">
      <w:pPr>
        <w:pStyle w:val="Heading3"/>
        <w:numPr>
          <w:ilvl w:val="2"/>
          <w:numId w:val="62"/>
        </w:numPr>
        <w:rPr>
          <w:b/>
          <w:i w:val="0"/>
        </w:rPr>
      </w:pPr>
      <w:bookmarkStart w:id="32" w:name="_Toc408586924"/>
      <w:r w:rsidRPr="00E535D0">
        <w:rPr>
          <w:b/>
          <w:i w:val="0"/>
        </w:rPr>
        <w:t>Елементи на други тематични приоритети, добавени към приоритетната ос</w:t>
      </w:r>
      <w:bookmarkEnd w:id="32"/>
    </w:p>
    <w:p w:rsidR="003B3E54" w:rsidRPr="00E535D0" w:rsidRDefault="00A426A8">
      <w:pPr>
        <w:tabs>
          <w:tab w:val="left" w:pos="720"/>
        </w:tabs>
        <w:rPr>
          <w:lang w:val="ru-RU"/>
        </w:rPr>
      </w:pPr>
      <w:r w:rsidRPr="00E535D0">
        <w:rPr>
          <w:lang w:val="bg-BG"/>
        </w:rPr>
        <w:t>(Източник: чл. 35(1) от Регламента за изпълнение ИПП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877DD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i/>
                <w:color w:val="000000"/>
                <w:sz w:val="18"/>
                <w:szCs w:val="18"/>
                <w:lang w:val="nb-NO"/>
              </w:rPr>
            </w:pPr>
            <w:r w:rsidRPr="00E535D0">
              <w:rPr>
                <w:i/>
                <w:color w:val="000000"/>
                <w:sz w:val="18"/>
                <w:szCs w:val="18"/>
                <w:lang w:val="bg-BG"/>
              </w:rPr>
              <w:t xml:space="preserve"> </w:t>
            </w:r>
          </w:p>
        </w:tc>
      </w:tr>
      <w:tr w:rsidR="007104D0" w:rsidRPr="00E535D0" w:rsidTr="00877DDB">
        <w:trPr>
          <w:trHeight w:val="360"/>
          <w:jc w:val="center"/>
        </w:trPr>
        <w:tc>
          <w:tcPr>
            <w:tcW w:w="3510" w:type="dxa"/>
          </w:tcPr>
          <w:p w:rsidR="003B3E54" w:rsidRPr="00E535D0" w:rsidRDefault="00A426A8">
            <w:pPr>
              <w:spacing w:after="240"/>
              <w:rPr>
                <w:i/>
                <w:lang w:val="ru-RU"/>
              </w:rPr>
            </w:pPr>
            <w:r w:rsidRPr="00E535D0">
              <w:rPr>
                <w:i/>
                <w:lang w:val="bg-BG"/>
              </w:rPr>
              <w:t>Принос към конкретната цел на приоритетната ос</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t xml:space="preserve"> </w:t>
            </w:r>
          </w:p>
        </w:tc>
      </w:tr>
      <w:tr w:rsidR="007104D0" w:rsidRPr="00E535D0" w:rsidTr="00877DD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t xml:space="preserve"> </w:t>
            </w:r>
          </w:p>
        </w:tc>
      </w:tr>
    </w:tbl>
    <w:p w:rsidR="003B3E54" w:rsidRPr="00E535D0" w:rsidRDefault="003B3E54">
      <w:pPr>
        <w:tabs>
          <w:tab w:val="left" w:pos="720"/>
        </w:tabs>
        <w:rPr>
          <w:b/>
          <w:lang w:val="ru-RU"/>
        </w:rPr>
      </w:pPr>
    </w:p>
    <w:p w:rsidR="003B3E54" w:rsidRPr="00E535D0" w:rsidRDefault="00A426A8">
      <w:pPr>
        <w:pStyle w:val="Heading3"/>
        <w:numPr>
          <w:ilvl w:val="2"/>
          <w:numId w:val="62"/>
        </w:numPr>
        <w:rPr>
          <w:b/>
          <w:i w:val="0"/>
        </w:rPr>
      </w:pPr>
      <w:bookmarkStart w:id="33" w:name="_Toc408586925"/>
      <w:r w:rsidRPr="00E535D0">
        <w:rPr>
          <w:b/>
          <w:i w:val="0"/>
        </w:rPr>
        <w:lastRenderedPageBreak/>
        <w:t>Дейности, които ще бъдат подкрепяни (по тематични приоритети)</w:t>
      </w:r>
      <w:bookmarkEnd w:id="33"/>
    </w:p>
    <w:p w:rsidR="003B3E54" w:rsidRPr="00E535D0" w:rsidRDefault="00A426A8">
      <w:pPr>
        <w:pStyle w:val="Style4"/>
        <w:numPr>
          <w:ilvl w:val="3"/>
          <w:numId w:val="35"/>
        </w:numPr>
      </w:pPr>
      <w:r w:rsidRPr="00E535D0">
        <w:t>Описание на вида и примери за дейности, които да бъдат подпомогнати и  очаквания им  принос към конкретните цели, включително, когато това е подходящо, определяне на основните целеви групи, конкретни целеви територии и видове бенефициенти</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877DDB">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(д): Инвестиции в образованието и уменията на младите хора </w:t>
            </w:r>
          </w:p>
        </w:tc>
      </w:tr>
      <w:tr w:rsidR="007104D0" w:rsidRPr="00E535D0" w:rsidTr="00877DDB">
        <w:trPr>
          <w:trHeight w:val="819"/>
        </w:trPr>
        <w:tc>
          <w:tcPr>
            <w:tcW w:w="8678" w:type="dxa"/>
            <w:gridSpan w:val="2"/>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Индикативните дейности, които ще бъдат подпомогнати по </w:t>
            </w:r>
            <w:r w:rsidRPr="00E535D0">
              <w:rPr>
                <w:rStyle w:val="FootnoteReference"/>
                <w:rFonts w:ascii="Times New Roman" w:hAnsi="Times New Roman"/>
                <w:color w:val="auto"/>
                <w:sz w:val="24"/>
                <w:szCs w:val="24"/>
                <w:lang w:val="bg-BG" w:eastAsia="en-US"/>
              </w:rPr>
              <w:footnoteReference w:id="10"/>
            </w:r>
            <w:r w:rsidRPr="00E535D0">
              <w:rPr>
                <w:rFonts w:ascii="Times New Roman" w:hAnsi="Times New Roman"/>
                <w:color w:val="auto"/>
                <w:sz w:val="24"/>
                <w:szCs w:val="24"/>
                <w:lang w:val="bg-BG" w:eastAsia="en-US"/>
              </w:rPr>
              <w:t>конкретна цел 2.1</w:t>
            </w:r>
            <w:r w:rsidRPr="00E535D0">
              <w:rPr>
                <w:rFonts w:ascii="Times New Roman" w:hAnsi="Times New Roman"/>
                <w:color w:val="auto"/>
                <w:sz w:val="24"/>
                <w:szCs w:val="24"/>
                <w:u w:val="single"/>
                <w:lang w:val="bg-BG" w:eastAsia="en-US"/>
              </w:rPr>
              <w:t xml:space="preserve"> са:</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 xml:space="preserve">Развитие на техническа инфраструктура от малък мащаб, свързана с младите хора и съоръжения за обучение и информация </w:t>
            </w:r>
            <w:r w:rsidRPr="00E535D0">
              <w:rPr>
                <w:szCs w:val="24"/>
                <w:lang w:val="bg-BG"/>
              </w:rPr>
              <w:t>(напр. строеж/реконструкция/ремонт/обновяване на наличната инфраструктура и съоръжения, свързани с младежта, образованието и активния отдих - напр. учебни зали, библиотеки, лаборатории, спортни съоръжения, общежития; инвестиции за осигуряване на физическата достъпност на инфраструктурата и съоръженията, свързани с младежта, образованието и активния отдих; инвестиции в развитието и подобряването на съоръженията за ИКТ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Развитие на инфраструктура за „предприемачество“ от малък мащаб</w:t>
            </w:r>
            <w:r w:rsidRPr="00E535D0">
              <w:rPr>
                <w:szCs w:val="24"/>
                <w:lang w:val="bg-BG"/>
              </w:rPr>
              <w:t xml:space="preserve"> (напр. бизнес-инкубатори, работни площи за общо ползване, стартиращи производства и „гаражни“ предприятия, осигуряване/общо ползване на оборудване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 xml:space="preserve">Подпомагане на схеми и инициативи за предприемачество от младите хора </w:t>
            </w:r>
            <w:r w:rsidRPr="00E535D0">
              <w:rPr>
                <w:szCs w:val="24"/>
                <w:lang w:val="bg-BG"/>
              </w:rPr>
              <w:t xml:space="preserve">(напр. инициативи за насърчаване обучението за иновации, творчество и предприемачество сред младите хора; студентски мини-предприятия; училищен предприемач/стопански дейности и прояви; </w:t>
            </w:r>
            <w:proofErr w:type="spellStart"/>
            <w:r w:rsidRPr="00E535D0">
              <w:rPr>
                <w:szCs w:val="24"/>
                <w:lang w:val="bg-BG"/>
              </w:rPr>
              <w:t>симулационни</w:t>
            </w:r>
            <w:proofErr w:type="spellEnd"/>
            <w:r w:rsidRPr="00E535D0">
              <w:rPr>
                <w:szCs w:val="24"/>
                <w:lang w:val="bg-BG"/>
              </w:rPr>
              <w:t xml:space="preserve"> игри [напр. с използване на  компютри]; обучение на делови умения, услуги по ориентация и консултации [напр. „едно гише“ и предприемачески центрове за младежи, обучение и семинари на работното място, помощ от наставници и обучение по бизнес, онлайн портали и уебсайтове и др.]; съдействие за </w:t>
            </w:r>
            <w:proofErr w:type="spellStart"/>
            <w:r w:rsidRPr="00E535D0">
              <w:rPr>
                <w:szCs w:val="24"/>
                <w:lang w:val="bg-BG"/>
              </w:rPr>
              <w:t>общис</w:t>
            </w:r>
            <w:proofErr w:type="spellEnd"/>
            <w:r w:rsidRPr="00E535D0">
              <w:rPr>
                <w:szCs w:val="24"/>
                <w:lang w:val="bg-BG"/>
              </w:rPr>
              <w:t xml:space="preserve"> маркетингови инициативи и прояви, в т.ч. рекламни и маркетингови кампании за млади предприемачи и др.).</w:t>
            </w:r>
          </w:p>
          <w:p w:rsidR="003B3E54" w:rsidRPr="00E535D0" w:rsidRDefault="00A426A8">
            <w:pPr>
              <w:autoSpaceDE w:val="0"/>
              <w:autoSpaceDN w:val="0"/>
              <w:adjustRightInd w:val="0"/>
              <w:spacing w:line="269" w:lineRule="auto"/>
              <w:rPr>
                <w:i/>
                <w:szCs w:val="24"/>
                <w:u w:val="single"/>
                <w:lang w:eastAsia="en-US"/>
              </w:rPr>
            </w:pPr>
            <w:r w:rsidRPr="00E535D0">
              <w:rPr>
                <w:i/>
                <w:szCs w:val="24"/>
                <w:u w:val="single"/>
                <w:lang w:val="bg-BG" w:eastAsia="en-US"/>
              </w:rPr>
              <w:t>Целеви групи: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Ученици от началните и средните училища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lastRenderedPageBreak/>
              <w:t>Млади хора (на възраст до 29 г.)</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Младежки организации</w:t>
            </w:r>
          </w:p>
          <w:p w:rsidR="003B3E54" w:rsidRPr="00E535D0" w:rsidRDefault="00A426A8">
            <w:pPr>
              <w:numPr>
                <w:ilvl w:val="0"/>
                <w:numId w:val="42"/>
              </w:numPr>
              <w:autoSpaceDE w:val="0"/>
              <w:autoSpaceDN w:val="0"/>
              <w:adjustRightInd w:val="0"/>
              <w:spacing w:line="269" w:lineRule="auto"/>
              <w:rPr>
                <w:szCs w:val="24"/>
              </w:rPr>
            </w:pPr>
            <w:proofErr w:type="spellStart"/>
            <w:r w:rsidRPr="00E535D0">
              <w:rPr>
                <w:szCs w:val="24"/>
                <w:lang w:val="bg-BG"/>
              </w:rPr>
              <w:t>Маргинализирани</w:t>
            </w:r>
            <w:proofErr w:type="spellEnd"/>
            <w:r w:rsidRPr="00E535D0">
              <w:rPr>
                <w:szCs w:val="24"/>
                <w:lang w:val="bg-BG"/>
              </w:rPr>
              <w:t xml:space="preserve"> малцинствени общности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Деца и млади хора със специални потребности</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Служби по заетостта</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Всички равнища на регионални/местни органи на властта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Образователни заведения и доставчици на услуги по обучение</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Заведения за професионално образование</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 xml:space="preserve">Университети, научни/изследователски институти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Организации на гражданското общество (сдружения/фондации)/НПО</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 xml:space="preserve">Структури, подпомагащи бизнеса </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Културни институции, читалища</w:t>
            </w:r>
          </w:p>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Индикативните дейности, които ще бъдат подпомогнати по </w:t>
            </w:r>
            <w:r w:rsidRPr="00E535D0">
              <w:rPr>
                <w:rStyle w:val="FootnoteReference"/>
                <w:rFonts w:ascii="Times New Roman" w:hAnsi="Times New Roman"/>
                <w:color w:val="auto"/>
                <w:sz w:val="24"/>
                <w:szCs w:val="24"/>
                <w:lang w:val="bg-BG" w:eastAsia="en-US"/>
              </w:rPr>
              <w:footnoteReference w:id="11"/>
            </w:r>
            <w:r w:rsidRPr="00E535D0">
              <w:rPr>
                <w:rFonts w:ascii="Times New Roman" w:hAnsi="Times New Roman"/>
                <w:color w:val="auto"/>
                <w:sz w:val="24"/>
                <w:szCs w:val="24"/>
                <w:lang w:val="bg-BG" w:eastAsia="en-US"/>
              </w:rPr>
              <w:t>конкретна цел 2.2</w:t>
            </w:r>
            <w:r w:rsidRPr="00E535D0">
              <w:rPr>
                <w:rFonts w:ascii="Times New Roman" w:hAnsi="Times New Roman"/>
                <w:color w:val="auto"/>
                <w:sz w:val="24"/>
                <w:szCs w:val="24"/>
                <w:u w:val="single"/>
                <w:lang w:val="bg-BG" w:eastAsia="en-US"/>
              </w:rPr>
              <w:t xml:space="preserve"> са:</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Подпомагане на мрежите за общуване на млади хора</w:t>
            </w:r>
            <w:r w:rsidRPr="00E535D0">
              <w:rPr>
                <w:szCs w:val="24"/>
                <w:lang w:val="bg-BG"/>
              </w:rPr>
              <w:t xml:space="preserve"> (напр. на участието им в представителната демокрация и гражданското общество; трансгранични инициативи за борба с бедността и социалното изключване сред младежта; инициативи в общностите за подпомагане и признаване ценността на доброволния труд на младите хора; подпомагане на капацитета и способността им да творят и достъпа на младежта до култура; трансгранични инициативи за подобряване на здравето и благосъстоянието на младите хора и др.)</w:t>
            </w:r>
          </w:p>
          <w:p w:rsidR="003B3E54" w:rsidRPr="00E535D0" w:rsidRDefault="00A426A8">
            <w:pPr>
              <w:autoSpaceDE w:val="0"/>
              <w:autoSpaceDN w:val="0"/>
              <w:adjustRightInd w:val="0"/>
              <w:spacing w:line="269" w:lineRule="auto"/>
              <w:rPr>
                <w:i/>
                <w:szCs w:val="24"/>
                <w:u w:val="single"/>
                <w:lang w:eastAsia="en-US"/>
              </w:rPr>
            </w:pPr>
            <w:r w:rsidRPr="00E535D0">
              <w:rPr>
                <w:i/>
                <w:szCs w:val="24"/>
                <w:u w:val="single"/>
                <w:lang w:val="bg-BG" w:eastAsia="en-US"/>
              </w:rPr>
              <w:t>Целеви групи: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Ученици от началните и средните училища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Млади хора (на възраст до 29 г.)</w:t>
            </w:r>
          </w:p>
          <w:p w:rsidR="003B3E54" w:rsidRPr="00E535D0" w:rsidRDefault="00A426A8">
            <w:pPr>
              <w:numPr>
                <w:ilvl w:val="0"/>
                <w:numId w:val="42"/>
              </w:numPr>
              <w:autoSpaceDE w:val="0"/>
              <w:autoSpaceDN w:val="0"/>
              <w:adjustRightInd w:val="0"/>
              <w:spacing w:line="269" w:lineRule="auto"/>
              <w:rPr>
                <w:szCs w:val="24"/>
              </w:rPr>
            </w:pPr>
            <w:proofErr w:type="spellStart"/>
            <w:r w:rsidRPr="00E535D0">
              <w:rPr>
                <w:szCs w:val="24"/>
                <w:lang w:val="bg-BG"/>
              </w:rPr>
              <w:t>Маргинализирани</w:t>
            </w:r>
            <w:proofErr w:type="spellEnd"/>
            <w:r w:rsidRPr="00E535D0">
              <w:rPr>
                <w:szCs w:val="24"/>
                <w:lang w:val="bg-BG"/>
              </w:rPr>
              <w:t xml:space="preserve"> общности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Деца и млади хора със специални потребности</w:t>
            </w:r>
          </w:p>
          <w:p w:rsidR="003B3E54" w:rsidRPr="00E535D0" w:rsidRDefault="00A426A8">
            <w:pPr>
              <w:autoSpaceDE w:val="0"/>
              <w:autoSpaceDN w:val="0"/>
              <w:adjustRightInd w:val="0"/>
              <w:spacing w:line="269" w:lineRule="auto"/>
              <w:rPr>
                <w:i/>
                <w:szCs w:val="24"/>
                <w:u w:val="single"/>
                <w:lang w:eastAsia="en-US"/>
              </w:rPr>
            </w:pPr>
            <w:r w:rsidRPr="00E535D0">
              <w:rPr>
                <w:i/>
                <w:szCs w:val="24"/>
                <w:u w:val="single"/>
                <w:lang w:val="bg-BG" w:eastAsia="en-US"/>
              </w:rPr>
              <w:t>Възможни бенефициенти: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Всички равнища на регионални/местни органи на властта </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Младежки организации / НПО</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lastRenderedPageBreak/>
              <w:t>Местни и национални образователни заведения и доставчици на услуги по обучение</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 xml:space="preserve">Университети, научни/изследователски институти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Организации на гражданското общество (сдружения/фондации)</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 xml:space="preserve">Структури, подпомагащи бизнеса </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rPr>
              <w:t>Културни институции, читалища</w:t>
            </w:r>
          </w:p>
        </w:tc>
      </w:tr>
    </w:tbl>
    <w:p w:rsidR="003B3E54" w:rsidRPr="00E535D0" w:rsidRDefault="003B3E54">
      <w:pPr>
        <w:keepNext/>
        <w:spacing w:after="240"/>
        <w:ind w:left="720" w:hanging="720"/>
        <w:outlineLvl w:val="2"/>
        <w:rPr>
          <w:b/>
          <w:i/>
        </w:rPr>
      </w:pPr>
    </w:p>
    <w:p w:rsidR="003B3E54" w:rsidRPr="00E535D0" w:rsidRDefault="00A426A8">
      <w:pPr>
        <w:pStyle w:val="Style4"/>
        <w:numPr>
          <w:ilvl w:val="3"/>
          <w:numId w:val="35"/>
        </w:numPr>
      </w:pPr>
      <w:r w:rsidRPr="00E535D0">
        <w:t xml:space="preserve">Ръководни принципи за избора на дейности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877DDB">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(д): Инвестиции в образованието и уменията на младите хора </w:t>
            </w:r>
          </w:p>
        </w:tc>
      </w:tr>
      <w:tr w:rsidR="007104D0" w:rsidRPr="00E535D0" w:rsidTr="00877DDB">
        <w:trPr>
          <w:trHeight w:val="1088"/>
        </w:trPr>
        <w:tc>
          <w:tcPr>
            <w:tcW w:w="8678" w:type="dxa"/>
            <w:gridSpan w:val="2"/>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Изборът на дейностите ще бъде направен </w:t>
            </w:r>
            <w:r w:rsidRPr="00E535D0">
              <w:rPr>
                <w:b/>
                <w:szCs w:val="24"/>
                <w:lang w:val="bg-BG"/>
              </w:rPr>
              <w:t>на равнище „конкретни цели“</w:t>
            </w:r>
            <w:r w:rsidRPr="00E535D0">
              <w:rPr>
                <w:szCs w:val="24"/>
                <w:lang w:val="bg-BG"/>
              </w:rPr>
              <w:t xml:space="preserve">, напр. потенциалните кандидати ще кандидатстват със заявления по проекта, като се концентрират върху една конкретна цел (КЦ) по Приоритетна ос 2. </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Когато се подбират заявленията за проекти, ще се спазват следните </w:t>
            </w:r>
            <w:r w:rsidRPr="00E535D0">
              <w:rPr>
                <w:b/>
                <w:szCs w:val="24"/>
                <w:lang w:val="bg-BG"/>
              </w:rPr>
              <w:t>ръководни принципи</w:t>
            </w:r>
            <w:r w:rsidRPr="00E535D0">
              <w:rPr>
                <w:szCs w:val="24"/>
                <w:lang w:val="bg-BG"/>
              </w:rPr>
              <w:t>:</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Стратегическа последователност </w:t>
            </w:r>
            <w:r w:rsidRPr="00E535D0">
              <w:rPr>
                <w:lang w:val="bg-BG" w:eastAsia="en-GB"/>
              </w:rPr>
              <w:t xml:space="preserve">- последователност и принос на всяка заявка за проект към имащата отношение КЦ по Програмата, разглеждайки по един последователен начин постигането на предвидените конкретни резултати от Програмата. Освен това в този контекст ще бъдат разгледани и трансграничната добавена стойност на операцията, нейното териториално измерение и </w:t>
            </w:r>
            <w:proofErr w:type="spellStart"/>
            <w:r w:rsidRPr="00E535D0">
              <w:rPr>
                <w:lang w:val="bg-BG" w:eastAsia="en-GB"/>
              </w:rPr>
              <w:t>относимостта</w:t>
            </w:r>
            <w:proofErr w:type="spellEnd"/>
            <w:r w:rsidRPr="00E535D0">
              <w:rPr>
                <w:lang w:val="bg-BG" w:eastAsia="en-GB"/>
              </w:rPr>
              <w:t xml:space="preserve"> на партньорството.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Оперативно качество </w:t>
            </w:r>
            <w:r w:rsidRPr="00E535D0">
              <w:rPr>
                <w:lang w:val="bg-BG" w:eastAsia="en-GB"/>
              </w:rPr>
              <w:t xml:space="preserve">- съставяне на заявлението за проекта от гледна точка яснота и последователност на оперативните цели, дейности и средства, осъществимостта, ефективността, обявяването на проекта и конкретните му резултати, потенциалът за осъществяване и включване в оперативните процедури на участващите партньори.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Съответствие с хоризонталните принципи</w:t>
            </w:r>
            <w:r w:rsidRPr="00E535D0">
              <w:rPr>
                <w:lang w:val="bg-BG" w:eastAsia="en-GB"/>
              </w:rPr>
              <w:t xml:space="preserve"> - последователност и принос на всяко заявление за проект към хоризонталните принципи на Програмата и демонстриране на тяхното включване и развитие в рамките на предлаганата логика на действие по проекта. </w:t>
            </w:r>
          </w:p>
          <w:p w:rsidR="003B3E54" w:rsidRPr="00E535D0" w:rsidRDefault="00A426A8">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Тази ПО ще бъде приложена чрез Покани за представяне на предложения. Подробните критерии за избор ще бъдат приети от Съвместния комитет за наблюдение (вж. Раздел 5.4). </w:t>
            </w:r>
          </w:p>
          <w:p w:rsidR="003B3E54" w:rsidRPr="00E535D0" w:rsidRDefault="00A426A8">
            <w:pPr>
              <w:spacing w:line="276" w:lineRule="auto"/>
              <w:rPr>
                <w:szCs w:val="24"/>
              </w:rPr>
            </w:pPr>
            <w:r w:rsidRPr="00E535D0">
              <w:rPr>
                <w:szCs w:val="24"/>
                <w:lang w:val="bg-BG" w:eastAsia="en-US"/>
              </w:rPr>
              <w:t xml:space="preserve">Трябва да се осигури също ясно разграничение и взаимна допълняемост на </w:t>
            </w:r>
            <w:r w:rsidRPr="00E535D0">
              <w:rPr>
                <w:szCs w:val="24"/>
                <w:lang w:val="bg-BG" w:eastAsia="en-US"/>
              </w:rPr>
              <w:lastRenderedPageBreak/>
              <w:t>Програмата за ТГС по ИПП България - Сърбия (2014-2020 г.) с другите програми.  Това се отнася за съгласуване с: 1) други програми или фондове на ЕС (за България: ЕСИФ, ОП „Развитие на човешките ресурси 2014–2020 г.“, ОП „Наука и образование за интелигентен растеж 2014-2020 г.“; за Сърбия: ОП „Развитие на човешките ресурси 2014-2020 г.“ и 2) други програми/проекти с национално/регионално финансиране от всяка страна-партньор. В това отношение трябва да стане възможно и да се поддържа в основни  линии функционално сътрудничество по всички горепосочени програми на всеки етап на управление на програмния цикъл (УПЦ). Ще бъде създаден координационен механизъм, за да се откриват и избягват евентуални припокривания, както и за да се подпомага съгласуването между взаимно допълващите се програми, които се осъществяват през периода 2014–2020 г. (вж. Раздел 5.4).</w:t>
            </w:r>
          </w:p>
        </w:tc>
      </w:tr>
    </w:tbl>
    <w:p w:rsidR="003B3E54" w:rsidRPr="00E535D0" w:rsidRDefault="003B3E54">
      <w:pPr>
        <w:tabs>
          <w:tab w:val="left" w:pos="2302"/>
        </w:tabs>
        <w:spacing w:after="240"/>
        <w:rPr>
          <w:szCs w:val="24"/>
        </w:rPr>
      </w:pPr>
    </w:p>
    <w:p w:rsidR="003B3E54" w:rsidRPr="00E535D0" w:rsidRDefault="00A426A8">
      <w:pPr>
        <w:pStyle w:val="Style4"/>
        <w:numPr>
          <w:ilvl w:val="3"/>
          <w:numId w:val="35"/>
        </w:numPr>
      </w:pPr>
      <w:r w:rsidRPr="00E535D0">
        <w:t xml:space="preserve">Планирано използване на финансови инструменти (ако е уместно)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7104D0" w:rsidRPr="00E535D0" w:rsidTr="00877DDB">
        <w:trPr>
          <w:trHeight w:val="518"/>
        </w:trPr>
        <w:tc>
          <w:tcPr>
            <w:tcW w:w="4339" w:type="dxa"/>
          </w:tcPr>
          <w:p w:rsidR="003B3E54" w:rsidRPr="00E535D0" w:rsidRDefault="00A426A8">
            <w:pPr>
              <w:spacing w:after="240"/>
              <w:rPr>
                <w:i/>
                <w:color w:val="8DB3E2"/>
                <w:sz w:val="18"/>
                <w:szCs w:val="18"/>
              </w:rPr>
            </w:pPr>
            <w:r w:rsidRPr="00E535D0">
              <w:rPr>
                <w:i/>
                <w:lang w:val="bg-BG"/>
              </w:rPr>
              <w:t>Тематичен приоритет:</w:t>
            </w:r>
          </w:p>
        </w:tc>
        <w:tc>
          <w:tcPr>
            <w:tcW w:w="4339"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(д): Инвестиции в образованието и уменията на младите хора </w:t>
            </w:r>
          </w:p>
        </w:tc>
      </w:tr>
      <w:tr w:rsidR="007104D0" w:rsidRPr="00B94F53" w:rsidTr="00877DDB">
        <w:trPr>
          <w:trHeight w:val="379"/>
        </w:trPr>
        <w:tc>
          <w:tcPr>
            <w:tcW w:w="4339" w:type="dxa"/>
          </w:tcPr>
          <w:p w:rsidR="003B3E54" w:rsidRPr="00E535D0" w:rsidRDefault="00A426A8">
            <w:pPr>
              <w:spacing w:after="240"/>
              <w:rPr>
                <w:i/>
                <w:color w:val="8DB3E2"/>
                <w:sz w:val="18"/>
                <w:szCs w:val="18"/>
                <w:lang w:val="ru-RU"/>
              </w:rPr>
            </w:pPr>
            <w:r w:rsidRPr="00E535D0">
              <w:rPr>
                <w:i/>
                <w:lang w:val="bg-BG"/>
              </w:rPr>
              <w:t>Планирано използване на финансови инструменти</w:t>
            </w:r>
          </w:p>
        </w:tc>
        <w:tc>
          <w:tcPr>
            <w:tcW w:w="4339" w:type="dxa"/>
          </w:tcPr>
          <w:p w:rsidR="003B3E54" w:rsidRPr="00E535D0" w:rsidRDefault="00A426A8">
            <w:pPr>
              <w:spacing w:after="240"/>
              <w:rPr>
                <w:i/>
                <w:color w:val="000000"/>
                <w:sz w:val="18"/>
                <w:szCs w:val="18"/>
                <w:lang w:val="ru-RU"/>
              </w:rPr>
            </w:pPr>
            <w:r w:rsidRPr="00E535D0">
              <w:rPr>
                <w:szCs w:val="24"/>
                <w:lang w:val="bg-BG"/>
              </w:rPr>
              <w:t>Финансови инструменти няма да се използват</w:t>
            </w:r>
          </w:p>
        </w:tc>
      </w:tr>
      <w:tr w:rsidR="007104D0" w:rsidRPr="00B94F53" w:rsidTr="00877DDB">
        <w:trPr>
          <w:trHeight w:val="1407"/>
        </w:trPr>
        <w:tc>
          <w:tcPr>
            <w:tcW w:w="8678" w:type="dxa"/>
            <w:gridSpan w:val="2"/>
          </w:tcPr>
          <w:p w:rsidR="003B3E54" w:rsidRPr="00E535D0" w:rsidRDefault="003B3E54">
            <w:pPr>
              <w:suppressAutoHyphens/>
              <w:spacing w:after="240"/>
              <w:rPr>
                <w:i/>
                <w:color w:val="000000"/>
                <w:szCs w:val="24"/>
                <w:lang w:val="ru-RU"/>
              </w:rPr>
            </w:pPr>
          </w:p>
        </w:tc>
      </w:tr>
    </w:tbl>
    <w:p w:rsidR="003B3E54" w:rsidRPr="00E535D0" w:rsidRDefault="003B3E54">
      <w:pPr>
        <w:keepNext/>
        <w:spacing w:after="240"/>
        <w:ind w:left="851" w:hanging="851"/>
        <w:outlineLvl w:val="2"/>
        <w:rPr>
          <w:b/>
          <w:i/>
          <w:lang w:val="ru-RU"/>
        </w:rPr>
      </w:pPr>
    </w:p>
    <w:p w:rsidR="003B3E54" w:rsidRPr="00E535D0" w:rsidRDefault="003B3E54">
      <w:pPr>
        <w:tabs>
          <w:tab w:val="left" w:pos="720"/>
        </w:tabs>
        <w:rPr>
          <w:b/>
          <w:lang w:val="ru-RU"/>
        </w:rPr>
        <w:sectPr w:rsidR="003B3E54" w:rsidRPr="00E535D0" w:rsidSect="006A4BDD">
          <w:headerReference w:type="default" r:id="rId23"/>
          <w:footerReference w:type="default" r:id="rId24"/>
          <w:headerReference w:type="first" r:id="rId25"/>
          <w:footerReference w:type="first" r:id="rId26"/>
          <w:pgSz w:w="11906" w:h="16838"/>
          <w:pgMar w:top="1021" w:right="1418" w:bottom="1021" w:left="1418" w:header="601" w:footer="1077" w:gutter="0"/>
          <w:cols w:space="708"/>
          <w:docGrid w:linePitch="326"/>
        </w:sectPr>
      </w:pPr>
    </w:p>
    <w:p w:rsidR="003B3E54" w:rsidRPr="00E535D0" w:rsidRDefault="00A426A8">
      <w:pPr>
        <w:pStyle w:val="Heading3"/>
        <w:numPr>
          <w:ilvl w:val="2"/>
          <w:numId w:val="62"/>
        </w:numPr>
        <w:rPr>
          <w:b/>
          <w:i w:val="0"/>
        </w:rPr>
      </w:pPr>
      <w:bookmarkStart w:id="34" w:name="_Toc408586926"/>
      <w:r w:rsidRPr="00E535D0">
        <w:rPr>
          <w:b/>
          <w:i w:val="0"/>
        </w:rPr>
        <w:lastRenderedPageBreak/>
        <w:t>Общи показатели за резултатите и показатели за резултатите за конкретната програма</w:t>
      </w:r>
      <w:bookmarkEnd w:id="34"/>
      <w:r w:rsidRPr="00E535D0">
        <w:rPr>
          <w:b/>
          <w:i w:val="0"/>
        </w:rPr>
        <w:t xml:space="preserve"> </w:t>
      </w:r>
    </w:p>
    <w:p w:rsidR="003B3E54" w:rsidRPr="00E535D0" w:rsidRDefault="00A426A8">
      <w:pPr>
        <w:rPr>
          <w:lang w:val="ru-RU"/>
        </w:rPr>
      </w:pPr>
      <w:r w:rsidRPr="00E535D0">
        <w:rPr>
          <w:lang w:val="bg-BG"/>
        </w:rPr>
        <w:t>(Източник: букви (b) (ii) и (b) (iv) на чл. 8(2) от Регламент (ЕС) № 1299/2013 и чл. 2(</w:t>
      </w:r>
      <w:proofErr w:type="spellStart"/>
      <w:r w:rsidRPr="00E535D0">
        <w:rPr>
          <w:lang w:val="bg-BG"/>
        </w:rPr>
        <w:t>2</w:t>
      </w:r>
      <w:proofErr w:type="spellEnd"/>
      <w:r w:rsidRPr="00E535D0">
        <w:rPr>
          <w:lang w:val="bg-BG"/>
        </w:rPr>
        <w:t>) от Регламента за изпълнение ИПП II)</w:t>
      </w:r>
    </w:p>
    <w:p w:rsidR="003B3E54" w:rsidRPr="00E535D0" w:rsidRDefault="003B3E54">
      <w:pPr>
        <w:rPr>
          <w:b/>
          <w:i/>
          <w:lang w:val="ru-RU"/>
        </w:rPr>
      </w:pPr>
    </w:p>
    <w:p w:rsidR="003B3E54" w:rsidRPr="00E535D0" w:rsidRDefault="00A426A8">
      <w:pPr>
        <w:pStyle w:val="Style4"/>
        <w:numPr>
          <w:ilvl w:val="3"/>
          <w:numId w:val="35"/>
        </w:numPr>
      </w:pPr>
      <w:r w:rsidRPr="00E535D0">
        <w:t>Показатели за резултатите за приоритетната ос (специфични за програмата)</w:t>
      </w:r>
    </w:p>
    <w:p w:rsidR="003B3E54" w:rsidRPr="00E535D0" w:rsidRDefault="00A426A8">
      <w:pPr>
        <w:rPr>
          <w:lang w:val="ru-RU"/>
        </w:rPr>
      </w:pPr>
      <w:r w:rsidRPr="00E535D0">
        <w:rPr>
          <w:b/>
          <w:lang w:val="bg-BG"/>
        </w:rPr>
        <w:t xml:space="preserve">Таблица 3: Показатели за резултатите за конкретната програма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2615"/>
        <w:gridCol w:w="1910"/>
        <w:gridCol w:w="1679"/>
        <w:gridCol w:w="1399"/>
        <w:gridCol w:w="1995"/>
        <w:gridCol w:w="2404"/>
        <w:gridCol w:w="1265"/>
      </w:tblGrid>
      <w:tr w:rsidR="007104D0" w:rsidRPr="00E535D0" w:rsidTr="00537A5E">
        <w:trPr>
          <w:trHeight w:val="531"/>
        </w:trPr>
        <w:tc>
          <w:tcPr>
            <w:tcW w:w="352" w:type="pct"/>
          </w:tcPr>
          <w:p w:rsidR="003B3E54" w:rsidRPr="00E535D0" w:rsidRDefault="00A426A8">
            <w:pPr>
              <w:tabs>
                <w:tab w:val="left" w:pos="720"/>
              </w:tabs>
              <w:rPr>
                <w:b/>
                <w:sz w:val="18"/>
                <w:szCs w:val="18"/>
              </w:rPr>
            </w:pPr>
            <w:r w:rsidRPr="00E535D0">
              <w:rPr>
                <w:b/>
                <w:sz w:val="18"/>
                <w:szCs w:val="18"/>
                <w:lang w:val="bg-BG"/>
              </w:rPr>
              <w:t>№</w:t>
            </w:r>
          </w:p>
        </w:tc>
        <w:tc>
          <w:tcPr>
            <w:tcW w:w="916" w:type="pct"/>
          </w:tcPr>
          <w:p w:rsidR="003B3E54" w:rsidRPr="00E535D0" w:rsidRDefault="00A426A8">
            <w:pPr>
              <w:tabs>
                <w:tab w:val="left" w:pos="720"/>
              </w:tabs>
              <w:rPr>
                <w:b/>
                <w:sz w:val="18"/>
                <w:szCs w:val="18"/>
              </w:rPr>
            </w:pPr>
            <w:r w:rsidRPr="00E535D0">
              <w:rPr>
                <w:b/>
                <w:sz w:val="18"/>
                <w:szCs w:val="18"/>
                <w:lang w:val="bg-BG"/>
              </w:rPr>
              <w:t xml:space="preserve">Показател </w:t>
            </w:r>
          </w:p>
        </w:tc>
        <w:tc>
          <w:tcPr>
            <w:tcW w:w="669" w:type="pct"/>
          </w:tcPr>
          <w:p w:rsidR="003B3E54" w:rsidRPr="00E535D0" w:rsidRDefault="00A426A8">
            <w:pPr>
              <w:snapToGrid w:val="0"/>
              <w:rPr>
                <w:b/>
                <w:sz w:val="18"/>
                <w:szCs w:val="18"/>
              </w:rPr>
            </w:pPr>
            <w:r w:rsidRPr="00E535D0">
              <w:rPr>
                <w:b/>
                <w:sz w:val="18"/>
                <w:szCs w:val="18"/>
                <w:lang w:val="bg-BG"/>
              </w:rPr>
              <w:t>Мерна единица</w:t>
            </w:r>
          </w:p>
        </w:tc>
        <w:tc>
          <w:tcPr>
            <w:tcW w:w="588" w:type="pct"/>
          </w:tcPr>
          <w:p w:rsidR="003B3E54" w:rsidRPr="00E535D0" w:rsidRDefault="00A426A8">
            <w:pPr>
              <w:tabs>
                <w:tab w:val="left" w:pos="720"/>
              </w:tabs>
              <w:rPr>
                <w:b/>
                <w:sz w:val="18"/>
                <w:szCs w:val="18"/>
              </w:rPr>
            </w:pPr>
            <w:r w:rsidRPr="00E535D0">
              <w:rPr>
                <w:b/>
                <w:sz w:val="18"/>
                <w:szCs w:val="18"/>
                <w:lang w:val="bg-BG"/>
              </w:rPr>
              <w:t xml:space="preserve">Изходна стойност </w:t>
            </w:r>
          </w:p>
        </w:tc>
        <w:tc>
          <w:tcPr>
            <w:tcW w:w="490" w:type="pct"/>
          </w:tcPr>
          <w:p w:rsidR="003B3E54" w:rsidRPr="00E535D0" w:rsidRDefault="00A426A8">
            <w:pPr>
              <w:snapToGrid w:val="0"/>
              <w:rPr>
                <w:b/>
                <w:sz w:val="18"/>
                <w:szCs w:val="18"/>
              </w:rPr>
            </w:pPr>
            <w:r w:rsidRPr="00E535D0">
              <w:rPr>
                <w:b/>
                <w:sz w:val="18"/>
                <w:szCs w:val="18"/>
                <w:lang w:val="bg-BG"/>
              </w:rPr>
              <w:t>Базова година</w:t>
            </w:r>
          </w:p>
        </w:tc>
        <w:tc>
          <w:tcPr>
            <w:tcW w:w="699" w:type="pct"/>
          </w:tcPr>
          <w:p w:rsidR="003B3E54" w:rsidRPr="00E535D0" w:rsidRDefault="00A426A8">
            <w:pPr>
              <w:tabs>
                <w:tab w:val="left" w:pos="720"/>
              </w:tabs>
              <w:rPr>
                <w:b/>
                <w:sz w:val="18"/>
                <w:szCs w:val="18"/>
              </w:rPr>
            </w:pPr>
            <w:r w:rsidRPr="00E535D0">
              <w:rPr>
                <w:b/>
                <w:sz w:val="18"/>
                <w:szCs w:val="18"/>
                <w:lang w:val="bg-BG"/>
              </w:rPr>
              <w:t>Целеви показател (2023 г.)</w:t>
            </w:r>
            <w:r w:rsidRPr="00E535D0">
              <w:rPr>
                <w:rStyle w:val="FootnoteReference"/>
                <w:b/>
                <w:sz w:val="18"/>
                <w:szCs w:val="18"/>
                <w:lang w:val="bg-BG"/>
              </w:rPr>
              <w:footnoteReference w:id="12"/>
            </w:r>
            <w:r w:rsidRPr="00E535D0">
              <w:rPr>
                <w:b/>
                <w:sz w:val="18"/>
                <w:szCs w:val="18"/>
                <w:lang w:val="bg-BG"/>
              </w:rPr>
              <w:t xml:space="preserve"> </w:t>
            </w:r>
          </w:p>
        </w:tc>
        <w:tc>
          <w:tcPr>
            <w:tcW w:w="842" w:type="pct"/>
          </w:tcPr>
          <w:p w:rsidR="003B3E54" w:rsidRPr="00E535D0" w:rsidRDefault="00A426A8">
            <w:pPr>
              <w:tabs>
                <w:tab w:val="left" w:pos="720"/>
              </w:tabs>
              <w:rPr>
                <w:b/>
                <w:sz w:val="18"/>
                <w:szCs w:val="18"/>
              </w:rPr>
            </w:pPr>
            <w:r w:rsidRPr="00E535D0">
              <w:rPr>
                <w:b/>
                <w:sz w:val="18"/>
                <w:szCs w:val="18"/>
                <w:lang w:val="bg-BG"/>
              </w:rPr>
              <w:t>Източник на данни</w:t>
            </w:r>
          </w:p>
        </w:tc>
        <w:tc>
          <w:tcPr>
            <w:tcW w:w="443" w:type="pct"/>
          </w:tcPr>
          <w:p w:rsidR="003B3E54" w:rsidRPr="00E535D0" w:rsidRDefault="00A426A8">
            <w:pPr>
              <w:tabs>
                <w:tab w:val="left" w:pos="720"/>
              </w:tabs>
              <w:rPr>
                <w:b/>
                <w:sz w:val="18"/>
                <w:szCs w:val="18"/>
              </w:rPr>
            </w:pPr>
            <w:r w:rsidRPr="00E535D0">
              <w:rPr>
                <w:b/>
                <w:sz w:val="18"/>
                <w:szCs w:val="18"/>
                <w:lang w:val="bg-BG"/>
              </w:rPr>
              <w:t xml:space="preserve">Честота </w:t>
            </w:r>
            <w:r w:rsidRPr="00E535D0">
              <w:rPr>
                <w:b/>
                <w:sz w:val="18"/>
                <w:szCs w:val="18"/>
                <w:lang w:val="bg-BG"/>
              </w:rPr>
              <w:br/>
              <w:t>на отчитане</w:t>
            </w:r>
          </w:p>
        </w:tc>
      </w:tr>
      <w:tr w:rsidR="007104D0" w:rsidRPr="00E535D0" w:rsidTr="008A6D45">
        <w:trPr>
          <w:trHeight w:val="870"/>
        </w:trPr>
        <w:tc>
          <w:tcPr>
            <w:tcW w:w="352"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 xml:space="preserve"> RI 2.1.1</w:t>
            </w:r>
          </w:p>
        </w:tc>
        <w:tc>
          <w:tcPr>
            <w:tcW w:w="916"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Равнище на удовлетвореност у младите хора що се отнася до възможностите за професионална и социална реализация в пограничния регион (</w:t>
            </w:r>
            <w:r w:rsidRPr="00E535D0">
              <w:rPr>
                <w:i/>
                <w:sz w:val="20"/>
                <w:lang w:val="bg-BG"/>
              </w:rPr>
              <w:t>комплексен показател)</w:t>
            </w:r>
          </w:p>
        </w:tc>
        <w:tc>
          <w:tcPr>
            <w:tcW w:w="669"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Скала за степенуване</w:t>
            </w:r>
          </w:p>
          <w:p w:rsidR="003B3E54" w:rsidRPr="00E535D0" w:rsidRDefault="003B3E54">
            <w:pPr>
              <w:pStyle w:val="ListParagraph"/>
              <w:autoSpaceDE w:val="0"/>
              <w:autoSpaceDN w:val="0"/>
              <w:adjustRightInd w:val="0"/>
              <w:spacing w:before="120" w:after="120" w:line="269" w:lineRule="auto"/>
              <w:ind w:left="0"/>
              <w:jc w:val="center"/>
              <w:rPr>
                <w:sz w:val="20"/>
              </w:rPr>
            </w:pPr>
          </w:p>
        </w:tc>
        <w:tc>
          <w:tcPr>
            <w:tcW w:w="588"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Ще бъде определено впоследствие</w:t>
            </w:r>
          </w:p>
        </w:tc>
        <w:tc>
          <w:tcPr>
            <w:tcW w:w="490"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2013 г.</w:t>
            </w:r>
          </w:p>
        </w:tc>
        <w:tc>
          <w:tcPr>
            <w:tcW w:w="699" w:type="pct"/>
          </w:tcPr>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Тенденция към нарастване</w:t>
            </w:r>
          </w:p>
          <w:p w:rsidR="003B3E54" w:rsidRPr="00E535D0" w:rsidRDefault="00A426A8">
            <w:pPr>
              <w:pStyle w:val="ListParagraph"/>
              <w:autoSpaceDE w:val="0"/>
              <w:autoSpaceDN w:val="0"/>
              <w:adjustRightInd w:val="0"/>
              <w:spacing w:before="120" w:after="120" w:line="269" w:lineRule="auto"/>
              <w:ind w:left="0"/>
              <w:jc w:val="center"/>
              <w:rPr>
                <w:i/>
                <w:sz w:val="20"/>
                <w:lang w:val="ru-RU"/>
              </w:rPr>
            </w:pPr>
            <w:r w:rsidRPr="00E535D0">
              <w:rPr>
                <w:i/>
                <w:sz w:val="20"/>
                <w:lang w:val="bg-BG"/>
              </w:rPr>
              <w:t>(качествена цел)</w:t>
            </w:r>
          </w:p>
        </w:tc>
        <w:tc>
          <w:tcPr>
            <w:tcW w:w="842"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Проучване</w:t>
            </w:r>
          </w:p>
        </w:tc>
        <w:tc>
          <w:tcPr>
            <w:tcW w:w="443"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2018 г.</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2023 г.</w:t>
            </w:r>
          </w:p>
        </w:tc>
      </w:tr>
      <w:tr w:rsidR="007104D0" w:rsidRPr="00E535D0" w:rsidTr="00537A5E">
        <w:trPr>
          <w:trHeight w:val="870"/>
        </w:trPr>
        <w:tc>
          <w:tcPr>
            <w:tcW w:w="352"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RI 2.</w:t>
            </w:r>
            <w:proofErr w:type="spellStart"/>
            <w:r w:rsidRPr="00E535D0">
              <w:rPr>
                <w:b/>
                <w:sz w:val="20"/>
                <w:lang w:val="bg-BG"/>
              </w:rPr>
              <w:t>2</w:t>
            </w:r>
            <w:proofErr w:type="spellEnd"/>
            <w:r w:rsidRPr="00E535D0">
              <w:rPr>
                <w:b/>
                <w:sz w:val="20"/>
                <w:lang w:val="bg-BG"/>
              </w:rPr>
              <w:t>.1</w:t>
            </w:r>
          </w:p>
        </w:tc>
        <w:tc>
          <w:tcPr>
            <w:tcW w:w="916"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 xml:space="preserve">Участие на младежта в мрежи за трансграничен обмен (спортни клубове, </w:t>
            </w:r>
            <w:proofErr w:type="spellStart"/>
            <w:r w:rsidRPr="00E535D0">
              <w:rPr>
                <w:sz w:val="20"/>
                <w:lang w:val="bg-BG"/>
              </w:rPr>
              <w:t>клубове</w:t>
            </w:r>
            <w:proofErr w:type="spellEnd"/>
            <w:r w:rsidRPr="00E535D0">
              <w:rPr>
                <w:sz w:val="20"/>
                <w:lang w:val="bg-BG"/>
              </w:rPr>
              <w:t xml:space="preserve"> за свободното време или младежки клубове/сдружения и културни организации)</w:t>
            </w:r>
          </w:p>
        </w:tc>
        <w:tc>
          <w:tcPr>
            <w:tcW w:w="669"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Процентен дял</w:t>
            </w:r>
          </w:p>
        </w:tc>
        <w:tc>
          <w:tcPr>
            <w:tcW w:w="588"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24</w:t>
            </w:r>
          </w:p>
        </w:tc>
        <w:tc>
          <w:tcPr>
            <w:tcW w:w="490"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2013 г.</w:t>
            </w:r>
          </w:p>
        </w:tc>
        <w:tc>
          <w:tcPr>
            <w:tcW w:w="699"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30%</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i/>
                <w:sz w:val="20"/>
                <w:lang w:val="bg-BG"/>
              </w:rPr>
              <w:t xml:space="preserve"> (количествена цел)</w:t>
            </w:r>
          </w:p>
        </w:tc>
        <w:tc>
          <w:tcPr>
            <w:tcW w:w="842" w:type="pct"/>
            <w:vAlign w:val="center"/>
          </w:tcPr>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Базова стойност:</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t>Изпълнение на PHARE/CARDS</w:t>
            </w:r>
            <w:r w:rsidRPr="00E535D0">
              <w:rPr>
                <w:sz w:val="20"/>
                <w:lang w:val="bg-BG"/>
              </w:rPr>
              <w:br/>
              <w:t>Доклад за напредъка и ГДИ [Годишен доклад за изпълнението] на ТГС по ИПП България-Сърбия 2007-2013 г.</w:t>
            </w:r>
          </w:p>
          <w:p w:rsidR="003B3E54" w:rsidRPr="00E535D0" w:rsidRDefault="00A426A8">
            <w:pPr>
              <w:pStyle w:val="ListParagraph"/>
              <w:pBdr>
                <w:bottom w:val="single" w:sz="4" w:space="1" w:color="auto"/>
              </w:pBdr>
              <w:autoSpaceDE w:val="0"/>
              <w:autoSpaceDN w:val="0"/>
              <w:adjustRightInd w:val="0"/>
              <w:spacing w:before="120" w:after="120" w:line="269" w:lineRule="auto"/>
              <w:ind w:left="0"/>
              <w:jc w:val="center"/>
              <w:rPr>
                <w:sz w:val="20"/>
                <w:lang w:val="ru-RU"/>
              </w:rPr>
            </w:pPr>
            <w:r w:rsidRPr="00E535D0">
              <w:rPr>
                <w:sz w:val="20"/>
                <w:lang w:val="bg-BG"/>
              </w:rPr>
              <w:t xml:space="preserve">Постигнати резултати: </w:t>
            </w:r>
          </w:p>
          <w:p w:rsidR="003B3E54" w:rsidRPr="00E535D0" w:rsidRDefault="00A426A8">
            <w:pPr>
              <w:pStyle w:val="ListParagraph"/>
              <w:autoSpaceDE w:val="0"/>
              <w:autoSpaceDN w:val="0"/>
              <w:adjustRightInd w:val="0"/>
              <w:spacing w:before="120" w:after="120" w:line="269" w:lineRule="auto"/>
              <w:ind w:left="0"/>
              <w:jc w:val="center"/>
              <w:rPr>
                <w:sz w:val="20"/>
                <w:lang w:val="ru-RU"/>
              </w:rPr>
            </w:pPr>
            <w:r w:rsidRPr="00E535D0">
              <w:rPr>
                <w:sz w:val="20"/>
                <w:lang w:val="bg-BG"/>
              </w:rPr>
              <w:lastRenderedPageBreak/>
              <w:t xml:space="preserve"> Доклад за напредъка и оценката на ТГС по ИПП България-Сърбия 2014-2020 г.</w:t>
            </w:r>
          </w:p>
        </w:tc>
        <w:tc>
          <w:tcPr>
            <w:tcW w:w="443" w:type="pct"/>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lastRenderedPageBreak/>
              <w:t>2018 г.</w:t>
            </w:r>
          </w:p>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2023 г.</w:t>
            </w:r>
          </w:p>
        </w:tc>
      </w:tr>
    </w:tbl>
    <w:p w:rsidR="003B3E54" w:rsidRPr="00E535D0" w:rsidRDefault="003B3E54">
      <w:pPr>
        <w:suppressAutoHyphens/>
        <w:spacing w:after="240"/>
        <w:rPr>
          <w:b/>
        </w:rPr>
        <w:sectPr w:rsidR="003B3E54" w:rsidRPr="00E535D0" w:rsidSect="006A4BDD">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08"/>
          <w:docGrid w:linePitch="326"/>
        </w:sectPr>
      </w:pPr>
    </w:p>
    <w:p w:rsidR="003B3E54" w:rsidRPr="00E535D0" w:rsidRDefault="00A426A8">
      <w:pPr>
        <w:pStyle w:val="Style4"/>
        <w:numPr>
          <w:ilvl w:val="3"/>
          <w:numId w:val="35"/>
        </w:numPr>
      </w:pPr>
      <w:r w:rsidRPr="00E535D0">
        <w:lastRenderedPageBreak/>
        <w:t>Показатели за работа по Приоритетната ос (общи или специфични за програмата)</w:t>
      </w:r>
    </w:p>
    <w:p w:rsidR="003B3E54" w:rsidRPr="00E535D0" w:rsidRDefault="00A426A8">
      <w:pPr>
        <w:spacing w:after="0"/>
        <w:rPr>
          <w:b/>
          <w:lang w:val="ru-RU"/>
        </w:rPr>
      </w:pPr>
      <w:r w:rsidRPr="00E535D0">
        <w:rPr>
          <w:b/>
          <w:lang w:val="bg-BG"/>
        </w:rPr>
        <w:t xml:space="preserve">Таблица 4: Общи показатели за резултатите и показатели за резултатите за конкретната програма </w:t>
      </w:r>
    </w:p>
    <w:p w:rsidR="003B3E54" w:rsidRPr="00E535D0" w:rsidRDefault="003B3E54">
      <w:pPr>
        <w:spacing w:after="0"/>
        <w:rPr>
          <w:b/>
          <w:lang w:val="ru-RU"/>
        </w:rPr>
      </w:pPr>
    </w:p>
    <w:tbl>
      <w:tblPr>
        <w:tblW w:w="50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3"/>
        <w:gridCol w:w="8853"/>
        <w:gridCol w:w="1326"/>
        <w:gridCol w:w="1127"/>
        <w:gridCol w:w="1670"/>
        <w:gridCol w:w="1245"/>
      </w:tblGrid>
      <w:tr w:rsidR="007104D0" w:rsidRPr="00E535D0" w:rsidTr="009735BF">
        <w:trPr>
          <w:trHeight w:val="706"/>
          <w:jc w:val="center"/>
        </w:trPr>
        <w:tc>
          <w:tcPr>
            <w:tcW w:w="327" w:type="pct"/>
          </w:tcPr>
          <w:p w:rsidR="003B3E54" w:rsidRPr="00E535D0" w:rsidRDefault="00A426A8">
            <w:pPr>
              <w:spacing w:after="240"/>
              <w:ind w:left="283" w:hanging="283"/>
              <w:jc w:val="center"/>
              <w:rPr>
                <w:b/>
                <w:sz w:val="20"/>
              </w:rPr>
            </w:pPr>
            <w:r w:rsidRPr="00E535D0">
              <w:rPr>
                <w:b/>
                <w:sz w:val="20"/>
                <w:lang w:val="bg-BG"/>
              </w:rPr>
              <w:t>№</w:t>
            </w:r>
          </w:p>
        </w:tc>
        <w:tc>
          <w:tcPr>
            <w:tcW w:w="2945" w:type="pct"/>
          </w:tcPr>
          <w:p w:rsidR="003B3E54" w:rsidRPr="00E535D0" w:rsidRDefault="00A426A8">
            <w:pPr>
              <w:spacing w:after="240"/>
              <w:ind w:left="283" w:hanging="283"/>
              <w:jc w:val="center"/>
              <w:rPr>
                <w:b/>
                <w:sz w:val="20"/>
              </w:rPr>
            </w:pPr>
            <w:r w:rsidRPr="00E535D0">
              <w:rPr>
                <w:b/>
                <w:sz w:val="20"/>
                <w:lang w:val="bg-BG"/>
              </w:rPr>
              <w:t xml:space="preserve">Показател </w:t>
            </w:r>
            <w:r w:rsidRPr="00E535D0">
              <w:rPr>
                <w:b/>
                <w:i/>
                <w:sz w:val="20"/>
                <w:lang w:val="bg-BG"/>
              </w:rPr>
              <w:t>(наименование на показателя)</w:t>
            </w:r>
          </w:p>
        </w:tc>
        <w:tc>
          <w:tcPr>
            <w:tcW w:w="460" w:type="pct"/>
          </w:tcPr>
          <w:p w:rsidR="003B3E54" w:rsidRPr="00E535D0" w:rsidRDefault="00A426A8">
            <w:pPr>
              <w:spacing w:after="240"/>
              <w:jc w:val="center"/>
              <w:rPr>
                <w:b/>
                <w:sz w:val="20"/>
              </w:rPr>
            </w:pPr>
            <w:r w:rsidRPr="00E535D0">
              <w:rPr>
                <w:b/>
                <w:sz w:val="20"/>
                <w:lang w:val="bg-BG"/>
              </w:rPr>
              <w:t>Мерна единица</w:t>
            </w:r>
          </w:p>
        </w:tc>
        <w:tc>
          <w:tcPr>
            <w:tcW w:w="262" w:type="pct"/>
          </w:tcPr>
          <w:p w:rsidR="003B3E54" w:rsidRPr="00E535D0" w:rsidRDefault="00A426A8">
            <w:pPr>
              <w:spacing w:after="240"/>
              <w:jc w:val="center"/>
              <w:rPr>
                <w:b/>
                <w:sz w:val="20"/>
              </w:rPr>
            </w:pPr>
            <w:r w:rsidRPr="00E535D0">
              <w:rPr>
                <w:b/>
                <w:sz w:val="20"/>
                <w:lang w:val="bg-BG"/>
              </w:rPr>
              <w:t>Целеви показател (2023 г.)</w:t>
            </w:r>
          </w:p>
        </w:tc>
        <w:tc>
          <w:tcPr>
            <w:tcW w:w="573" w:type="pct"/>
          </w:tcPr>
          <w:p w:rsidR="003B3E54" w:rsidRPr="00E535D0" w:rsidRDefault="00A426A8">
            <w:pPr>
              <w:spacing w:after="240"/>
              <w:jc w:val="center"/>
              <w:rPr>
                <w:b/>
                <w:sz w:val="20"/>
              </w:rPr>
            </w:pPr>
            <w:r w:rsidRPr="00E535D0">
              <w:rPr>
                <w:b/>
                <w:sz w:val="20"/>
                <w:lang w:val="bg-BG"/>
              </w:rPr>
              <w:t>Източник на данни</w:t>
            </w:r>
          </w:p>
        </w:tc>
        <w:tc>
          <w:tcPr>
            <w:tcW w:w="433" w:type="pct"/>
          </w:tcPr>
          <w:p w:rsidR="003B3E54" w:rsidRPr="00E535D0" w:rsidRDefault="00A426A8">
            <w:pPr>
              <w:spacing w:after="240"/>
              <w:jc w:val="center"/>
              <w:rPr>
                <w:b/>
                <w:sz w:val="20"/>
              </w:rPr>
            </w:pPr>
            <w:r w:rsidRPr="00E535D0">
              <w:rPr>
                <w:b/>
                <w:sz w:val="20"/>
                <w:lang w:val="bg-BG"/>
              </w:rPr>
              <w:t>Честота на отчитане</w:t>
            </w:r>
          </w:p>
        </w:tc>
      </w:tr>
      <w:tr w:rsidR="007104D0" w:rsidRPr="00E535D0" w:rsidTr="009735BF">
        <w:trPr>
          <w:trHeight w:val="79"/>
          <w:jc w:val="center"/>
        </w:trPr>
        <w:tc>
          <w:tcPr>
            <w:tcW w:w="327"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2.1.1</w:t>
            </w:r>
          </w:p>
        </w:tc>
        <w:tc>
          <w:tcPr>
            <w:tcW w:w="2945" w:type="pct"/>
            <w:vAlign w:val="cente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Общ брой подпомогната техническа инфраструктура от малък мащаб свързана с младите хора, съоръжения за обучение и информация</w:t>
            </w:r>
          </w:p>
        </w:tc>
        <w:tc>
          <w:tcPr>
            <w:tcW w:w="460"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262"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15</w:t>
            </w:r>
          </w:p>
        </w:tc>
        <w:tc>
          <w:tcPr>
            <w:tcW w:w="573" w:type="pct"/>
          </w:tcPr>
          <w:p w:rsidR="003B3E54" w:rsidRPr="00E535D0" w:rsidRDefault="00A426A8">
            <w:pPr>
              <w:jc w:val="center"/>
            </w:pPr>
            <w:r w:rsidRPr="00E535D0">
              <w:rPr>
                <w:sz w:val="20"/>
                <w:lang w:val="bg-BG"/>
              </w:rPr>
              <w:t>ГДИ</w:t>
            </w:r>
          </w:p>
        </w:tc>
        <w:tc>
          <w:tcPr>
            <w:tcW w:w="433"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735BF">
        <w:trPr>
          <w:trHeight w:val="79"/>
          <w:jc w:val="center"/>
        </w:trPr>
        <w:tc>
          <w:tcPr>
            <w:tcW w:w="327"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2.1.2</w:t>
            </w:r>
          </w:p>
        </w:tc>
        <w:tc>
          <w:tcPr>
            <w:tcW w:w="2945" w:type="pct"/>
            <w:vAlign w:val="cente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 xml:space="preserve">Общ брой на младите хора, включени в подпомаганите схеми и инициативи за предприемачество   </w:t>
            </w:r>
          </w:p>
        </w:tc>
        <w:tc>
          <w:tcPr>
            <w:tcW w:w="460"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262"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300</w:t>
            </w:r>
          </w:p>
        </w:tc>
        <w:tc>
          <w:tcPr>
            <w:tcW w:w="573" w:type="pct"/>
          </w:tcPr>
          <w:p w:rsidR="003B3E54" w:rsidRPr="00E535D0" w:rsidRDefault="00A426A8">
            <w:pPr>
              <w:jc w:val="center"/>
            </w:pPr>
            <w:r w:rsidRPr="00E535D0">
              <w:rPr>
                <w:sz w:val="20"/>
                <w:lang w:val="bg-BG"/>
              </w:rPr>
              <w:t>ГДИ</w:t>
            </w:r>
          </w:p>
        </w:tc>
        <w:tc>
          <w:tcPr>
            <w:tcW w:w="433"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9735BF">
        <w:trPr>
          <w:trHeight w:val="79"/>
          <w:jc w:val="center"/>
        </w:trPr>
        <w:tc>
          <w:tcPr>
            <w:tcW w:w="327" w:type="pct"/>
          </w:tcPr>
          <w:p w:rsidR="003B3E54" w:rsidRPr="00E535D0" w:rsidRDefault="00A426A8">
            <w:pPr>
              <w:pStyle w:val="ListParagraph"/>
              <w:autoSpaceDE w:val="0"/>
              <w:autoSpaceDN w:val="0"/>
              <w:adjustRightInd w:val="0"/>
              <w:spacing w:before="120" w:after="120" w:line="269" w:lineRule="auto"/>
              <w:ind w:left="0"/>
              <w:contextualSpacing/>
              <w:jc w:val="left"/>
              <w:rPr>
                <w:b/>
                <w:sz w:val="20"/>
              </w:rPr>
            </w:pPr>
            <w:r w:rsidRPr="00E535D0">
              <w:rPr>
                <w:b/>
                <w:sz w:val="20"/>
                <w:lang w:val="bg-BG"/>
              </w:rPr>
              <w:t>OI 2.</w:t>
            </w:r>
            <w:proofErr w:type="spellStart"/>
            <w:r w:rsidRPr="00E535D0">
              <w:rPr>
                <w:b/>
                <w:sz w:val="20"/>
                <w:lang w:val="bg-BG"/>
              </w:rPr>
              <w:t>2</w:t>
            </w:r>
            <w:proofErr w:type="spellEnd"/>
            <w:r w:rsidRPr="00E535D0">
              <w:rPr>
                <w:b/>
                <w:sz w:val="20"/>
                <w:lang w:val="bg-BG"/>
              </w:rPr>
              <w:t>.1</w:t>
            </w:r>
          </w:p>
        </w:tc>
        <w:tc>
          <w:tcPr>
            <w:tcW w:w="2945" w:type="pct"/>
            <w:vAlign w:val="cente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sz w:val="20"/>
                <w:lang w:val="bg-BG" w:eastAsia="en-US"/>
              </w:rPr>
              <w:t xml:space="preserve">Общ брой инициативи за взаимодействие в мрежи за младите хора, подкрепени от </w:t>
            </w:r>
            <w:proofErr w:type="spellStart"/>
            <w:r w:rsidRPr="00E535D0">
              <w:rPr>
                <w:sz w:val="20"/>
                <w:lang w:val="bg-BG" w:eastAsia="en-US"/>
              </w:rPr>
              <w:t>Прорамата</w:t>
            </w:r>
            <w:proofErr w:type="spellEnd"/>
          </w:p>
        </w:tc>
        <w:tc>
          <w:tcPr>
            <w:tcW w:w="460" w:type="pct"/>
          </w:tcPr>
          <w:p w:rsidR="003B3E54" w:rsidRPr="00E535D0" w:rsidRDefault="00A426A8">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E535D0">
              <w:rPr>
                <w:rFonts w:ascii="Times New Roman" w:hAnsi="Times New Roman"/>
                <w:color w:val="auto"/>
                <w:sz w:val="20"/>
                <w:lang w:val="bg-BG" w:eastAsia="en-US"/>
              </w:rPr>
              <w:t>Брой</w:t>
            </w:r>
          </w:p>
        </w:tc>
        <w:tc>
          <w:tcPr>
            <w:tcW w:w="262" w:type="pct"/>
          </w:tcPr>
          <w:p w:rsidR="003B3E54" w:rsidRPr="00E535D0" w:rsidRDefault="00A426A8">
            <w:pPr>
              <w:pStyle w:val="ListParagraph"/>
              <w:autoSpaceDE w:val="0"/>
              <w:autoSpaceDN w:val="0"/>
              <w:adjustRightInd w:val="0"/>
              <w:spacing w:before="120" w:after="120" w:line="269" w:lineRule="auto"/>
              <w:ind w:left="0"/>
              <w:jc w:val="center"/>
              <w:rPr>
                <w:sz w:val="20"/>
                <w:lang w:eastAsia="en-US"/>
              </w:rPr>
            </w:pPr>
            <w:r w:rsidRPr="00E535D0">
              <w:rPr>
                <w:sz w:val="20"/>
                <w:lang w:val="bg-BG" w:eastAsia="en-US"/>
              </w:rPr>
              <w:t>15</w:t>
            </w:r>
          </w:p>
        </w:tc>
        <w:tc>
          <w:tcPr>
            <w:tcW w:w="573" w:type="pct"/>
          </w:tcPr>
          <w:p w:rsidR="003B3E54" w:rsidRPr="00E535D0" w:rsidRDefault="00A426A8">
            <w:pPr>
              <w:jc w:val="center"/>
            </w:pPr>
            <w:r w:rsidRPr="00E535D0">
              <w:rPr>
                <w:sz w:val="20"/>
                <w:lang w:val="bg-BG"/>
              </w:rPr>
              <w:t>ГДИ</w:t>
            </w:r>
          </w:p>
        </w:tc>
        <w:tc>
          <w:tcPr>
            <w:tcW w:w="433"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bl>
    <w:p w:rsidR="003B3E54" w:rsidRPr="00E535D0" w:rsidRDefault="003B3E54">
      <w:pPr>
        <w:suppressAutoHyphens/>
        <w:spacing w:after="240"/>
        <w:rPr>
          <w:b/>
        </w:rPr>
      </w:pPr>
    </w:p>
    <w:p w:rsidR="003B3E54" w:rsidRPr="00E535D0" w:rsidRDefault="003B3E54">
      <w:pPr>
        <w:suppressAutoHyphens/>
        <w:spacing w:after="240"/>
        <w:rPr>
          <w:b/>
        </w:rPr>
        <w:sectPr w:rsidR="003B3E54" w:rsidRPr="00E535D0" w:rsidSect="006A4BDD">
          <w:pgSz w:w="16838" w:h="11906" w:orient="landscape"/>
          <w:pgMar w:top="1418" w:right="1021" w:bottom="1418" w:left="1021" w:header="601" w:footer="1077" w:gutter="0"/>
          <w:cols w:space="708"/>
          <w:docGrid w:linePitch="326"/>
        </w:sectPr>
      </w:pPr>
    </w:p>
    <w:p w:rsidR="003B3E54" w:rsidRPr="00E535D0" w:rsidRDefault="00A426A8">
      <w:pPr>
        <w:pStyle w:val="Heading3"/>
        <w:numPr>
          <w:ilvl w:val="2"/>
          <w:numId w:val="62"/>
        </w:numPr>
        <w:rPr>
          <w:b/>
          <w:i w:val="0"/>
        </w:rPr>
      </w:pPr>
      <w:bookmarkStart w:id="35" w:name="_Toc408586927"/>
      <w:r w:rsidRPr="00E535D0">
        <w:rPr>
          <w:b/>
          <w:i w:val="0"/>
        </w:rPr>
        <w:lastRenderedPageBreak/>
        <w:t>Категории на интервенциите</w:t>
      </w:r>
      <w:bookmarkEnd w:id="35"/>
      <w:r w:rsidRPr="00E535D0">
        <w:rPr>
          <w:b/>
          <w:i w:val="0"/>
        </w:rPr>
        <w:t xml:space="preserve"> </w:t>
      </w:r>
    </w:p>
    <w:p w:rsidR="003B3E54" w:rsidRPr="00E535D0" w:rsidRDefault="00A426A8">
      <w:pPr>
        <w:rPr>
          <w:lang w:val="ru-RU"/>
        </w:rPr>
      </w:pPr>
      <w:r w:rsidRPr="00E535D0">
        <w:rPr>
          <w:lang w:val="bg-BG"/>
        </w:rPr>
        <w:t>(Източник: буква(б)(vii) на чл. 8(2) от Регламент (ЕС) № 1299/2013)</w:t>
      </w:r>
    </w:p>
    <w:p w:rsidR="003B3E54" w:rsidRPr="00E535D0" w:rsidRDefault="00A426A8">
      <w:pPr>
        <w:suppressAutoHyphens/>
        <w:spacing w:after="240"/>
        <w:rPr>
          <w:lang w:val="ru-RU"/>
        </w:rPr>
      </w:pPr>
      <w:r w:rsidRPr="00E535D0">
        <w:rPr>
          <w:lang w:val="bg-BG"/>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3B3E54" w:rsidRPr="00E535D0" w:rsidRDefault="00A426A8">
      <w:pPr>
        <w:suppressAutoHyphens/>
        <w:spacing w:after="240"/>
        <w:rPr>
          <w:szCs w:val="24"/>
        </w:rPr>
      </w:pPr>
      <w:r w:rsidRPr="00E535D0">
        <w:rPr>
          <w:b/>
          <w:szCs w:val="24"/>
          <w:lang w:val="bg-BG"/>
        </w:rPr>
        <w:t>Таблици 5–8: Категории на интервенциите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6428"/>
        <w:gridCol w:w="1553"/>
      </w:tblGrid>
      <w:tr w:rsidR="007104D0" w:rsidRPr="00E535D0" w:rsidTr="00771D10">
        <w:trPr>
          <w:trHeight w:val="364"/>
        </w:trPr>
        <w:tc>
          <w:tcPr>
            <w:tcW w:w="9180"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5: </w:t>
            </w:r>
            <w:r w:rsidRPr="00E535D0">
              <w:rPr>
                <w:szCs w:val="24"/>
                <w:lang w:val="bg-BG"/>
              </w:rPr>
              <w:t xml:space="preserve">Измерение 1 Област на интервенция </w:t>
            </w:r>
          </w:p>
        </w:tc>
      </w:tr>
      <w:tr w:rsidR="007104D0" w:rsidRPr="00E535D0" w:rsidTr="00771D10">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6775" w:type="dxa"/>
          </w:tcPr>
          <w:p w:rsidR="003B3E54" w:rsidRPr="00E535D0" w:rsidRDefault="00A426A8">
            <w:pPr>
              <w:spacing w:before="0" w:after="0"/>
              <w:jc w:val="center"/>
              <w:rPr>
                <w:sz w:val="20"/>
              </w:rPr>
            </w:pPr>
            <w:r w:rsidRPr="00E535D0">
              <w:rPr>
                <w:b/>
                <w:sz w:val="18"/>
                <w:szCs w:val="18"/>
                <w:lang w:val="bg-BG"/>
              </w:rPr>
              <w:t>Код</w:t>
            </w:r>
          </w:p>
        </w:tc>
        <w:tc>
          <w:tcPr>
            <w:tcW w:w="1559"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771D10">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b/>
                <w:szCs w:val="24"/>
                <w:lang w:val="ru-RU"/>
              </w:rPr>
            </w:pPr>
            <w:r w:rsidRPr="00E535D0">
              <w:rPr>
                <w:b/>
                <w:szCs w:val="24"/>
                <w:lang w:val="bg-BG"/>
              </w:rPr>
              <w:t>055</w:t>
            </w:r>
            <w:r w:rsidRPr="00E535D0">
              <w:rPr>
                <w:szCs w:val="24"/>
                <w:lang w:val="bg-BG"/>
              </w:rPr>
              <w:t xml:space="preserve"> - Друга социална инфраструктура, която допринася за регионалното и местното развитие</w:t>
            </w:r>
          </w:p>
        </w:tc>
        <w:tc>
          <w:tcPr>
            <w:tcW w:w="1559" w:type="dxa"/>
          </w:tcPr>
          <w:p w:rsidR="003B3E54" w:rsidRPr="00E535D0" w:rsidRDefault="00A426A8">
            <w:pPr>
              <w:spacing w:before="0" w:after="0"/>
              <w:jc w:val="right"/>
              <w:rPr>
                <w:szCs w:val="24"/>
              </w:rPr>
            </w:pPr>
            <w:r w:rsidRPr="00E535D0">
              <w:rPr>
                <w:szCs w:val="24"/>
                <w:lang w:val="bg-BG"/>
              </w:rPr>
              <w:t>3 623 364,25</w:t>
            </w:r>
          </w:p>
        </w:tc>
      </w:tr>
      <w:tr w:rsidR="007104D0" w:rsidRPr="00E535D0" w:rsidTr="00771D10">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b/>
                <w:szCs w:val="24"/>
                <w:lang w:val="ru-RU"/>
              </w:rPr>
            </w:pPr>
            <w:r w:rsidRPr="00E535D0">
              <w:rPr>
                <w:b/>
                <w:szCs w:val="24"/>
                <w:lang w:val="bg-BG"/>
              </w:rPr>
              <w:t>118</w:t>
            </w:r>
            <w:r w:rsidRPr="00E535D0">
              <w:rPr>
                <w:szCs w:val="24"/>
                <w:lang w:val="bg-BG"/>
              </w:rPr>
              <w:t xml:space="preserve"> - подобряване на връзката на системите за образование и обучение с пазара на труда, улесняване на прехода от образование към работа и укрепване на системите за професионално образование и обучение и тяхното качество, в т.ч. чрез механизми за предвиждане на умения, приспособяване на учебните програми и създаване и развитие на системи за обучение в хода на работата, в т.ч. под ръководството на наставник и схеми за стажове.</w:t>
            </w:r>
          </w:p>
        </w:tc>
        <w:tc>
          <w:tcPr>
            <w:tcW w:w="1559" w:type="dxa"/>
          </w:tcPr>
          <w:p w:rsidR="003B3E54" w:rsidRPr="00E535D0" w:rsidRDefault="00A426A8">
            <w:pPr>
              <w:spacing w:before="0" w:after="0"/>
              <w:jc w:val="right"/>
              <w:rPr>
                <w:szCs w:val="24"/>
              </w:rPr>
            </w:pPr>
            <w:r w:rsidRPr="00E535D0">
              <w:rPr>
                <w:szCs w:val="24"/>
                <w:lang w:val="bg-BG"/>
              </w:rPr>
              <w:t>2 174 018,55</w:t>
            </w:r>
          </w:p>
        </w:tc>
      </w:tr>
      <w:tr w:rsidR="007104D0" w:rsidRPr="00E535D0" w:rsidTr="00771D10">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b/>
                <w:szCs w:val="24"/>
                <w:lang w:val="ru-RU"/>
              </w:rPr>
            </w:pPr>
            <w:r w:rsidRPr="00E535D0">
              <w:rPr>
                <w:b/>
                <w:szCs w:val="24"/>
                <w:lang w:val="bg-BG"/>
              </w:rPr>
              <w:t>109</w:t>
            </w:r>
            <w:r w:rsidRPr="00E535D0">
              <w:rPr>
                <w:szCs w:val="24"/>
                <w:lang w:val="bg-BG"/>
              </w:rPr>
              <w:t xml:space="preserve"> - Активно включване, включително с цел да се насърчават равните възможности и активното участие и подобряване на годността за наемане на работа</w:t>
            </w:r>
          </w:p>
        </w:tc>
        <w:tc>
          <w:tcPr>
            <w:tcW w:w="1559" w:type="dxa"/>
          </w:tcPr>
          <w:p w:rsidR="003B3E54" w:rsidRPr="00E535D0" w:rsidRDefault="00A426A8">
            <w:pPr>
              <w:spacing w:before="0" w:after="0"/>
              <w:jc w:val="right"/>
              <w:rPr>
                <w:szCs w:val="24"/>
              </w:rPr>
            </w:pPr>
            <w:r w:rsidRPr="00E535D0">
              <w:rPr>
                <w:szCs w:val="24"/>
                <w:lang w:val="bg-BG"/>
              </w:rPr>
              <w:t>1 449 345,70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6428"/>
        <w:gridCol w:w="1553"/>
      </w:tblGrid>
      <w:tr w:rsidR="007104D0" w:rsidRPr="00E535D0" w:rsidTr="00771D10">
        <w:trPr>
          <w:trHeight w:val="364"/>
        </w:trPr>
        <w:tc>
          <w:tcPr>
            <w:tcW w:w="9180"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6: </w:t>
            </w:r>
            <w:r w:rsidRPr="00E535D0">
              <w:rPr>
                <w:szCs w:val="24"/>
                <w:lang w:val="bg-BG"/>
              </w:rPr>
              <w:t>Измерение 2 Форма на финансиране</w:t>
            </w:r>
          </w:p>
        </w:tc>
      </w:tr>
      <w:tr w:rsidR="007104D0" w:rsidRPr="00E535D0" w:rsidTr="00771D10">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6775" w:type="dxa"/>
          </w:tcPr>
          <w:p w:rsidR="003B3E54" w:rsidRPr="00E535D0" w:rsidRDefault="00A426A8">
            <w:pPr>
              <w:spacing w:before="0" w:after="0"/>
              <w:jc w:val="center"/>
              <w:rPr>
                <w:sz w:val="20"/>
              </w:rPr>
            </w:pPr>
            <w:r w:rsidRPr="00E535D0">
              <w:rPr>
                <w:b/>
                <w:sz w:val="18"/>
                <w:szCs w:val="18"/>
                <w:lang w:val="bg-BG"/>
              </w:rPr>
              <w:t>Код</w:t>
            </w:r>
          </w:p>
        </w:tc>
        <w:tc>
          <w:tcPr>
            <w:tcW w:w="1559"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771D10">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rFonts w:ascii="Arial" w:hAnsi="Arial" w:cs="Arial"/>
                <w:b/>
                <w:sz w:val="20"/>
              </w:rPr>
            </w:pPr>
            <w:r w:rsidRPr="00E535D0">
              <w:rPr>
                <w:b/>
                <w:szCs w:val="24"/>
                <w:lang w:val="bg-BG"/>
              </w:rPr>
              <w:t>01</w:t>
            </w:r>
            <w:r w:rsidRPr="00E535D0">
              <w:rPr>
                <w:szCs w:val="24"/>
                <w:lang w:val="bg-BG"/>
              </w:rPr>
              <w:t xml:space="preserve"> - Безвъзмездна помощ</w:t>
            </w:r>
            <w:r w:rsidRPr="00E535D0">
              <w:rPr>
                <w:rFonts w:ascii="Arial" w:hAnsi="Arial" w:cs="Arial"/>
                <w:sz w:val="20"/>
                <w:lang w:val="bg-BG"/>
              </w:rPr>
              <w:t xml:space="preserve"> </w:t>
            </w:r>
          </w:p>
        </w:tc>
        <w:tc>
          <w:tcPr>
            <w:tcW w:w="1559" w:type="dxa"/>
          </w:tcPr>
          <w:p w:rsidR="003B3E54" w:rsidRPr="00E535D0" w:rsidRDefault="00A426A8">
            <w:pPr>
              <w:spacing w:before="0" w:after="0"/>
              <w:jc w:val="right"/>
              <w:rPr>
                <w:szCs w:val="24"/>
              </w:rPr>
            </w:pPr>
            <w:r w:rsidRPr="00E535D0">
              <w:rPr>
                <w:szCs w:val="24"/>
                <w:lang w:val="bg-BG"/>
              </w:rPr>
              <w:t>7 246 728,50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6428"/>
        <w:gridCol w:w="1553"/>
      </w:tblGrid>
      <w:tr w:rsidR="007104D0" w:rsidRPr="00E535D0" w:rsidTr="00771D10">
        <w:trPr>
          <w:trHeight w:val="364"/>
        </w:trPr>
        <w:tc>
          <w:tcPr>
            <w:tcW w:w="9180"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7: </w:t>
            </w:r>
            <w:r w:rsidRPr="00E535D0">
              <w:rPr>
                <w:szCs w:val="24"/>
                <w:lang w:val="bg-BG"/>
              </w:rPr>
              <w:t>Измерение 3 Тип на територията</w:t>
            </w:r>
          </w:p>
        </w:tc>
      </w:tr>
      <w:tr w:rsidR="007104D0" w:rsidRPr="00E535D0" w:rsidTr="00771D10">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6775" w:type="dxa"/>
          </w:tcPr>
          <w:p w:rsidR="003B3E54" w:rsidRPr="00E535D0" w:rsidRDefault="00A426A8">
            <w:pPr>
              <w:spacing w:before="0" w:after="0"/>
              <w:jc w:val="center"/>
              <w:rPr>
                <w:sz w:val="20"/>
              </w:rPr>
            </w:pPr>
            <w:r w:rsidRPr="00E535D0">
              <w:rPr>
                <w:b/>
                <w:sz w:val="18"/>
                <w:szCs w:val="18"/>
                <w:lang w:val="bg-BG"/>
              </w:rPr>
              <w:t>Код</w:t>
            </w:r>
          </w:p>
        </w:tc>
        <w:tc>
          <w:tcPr>
            <w:tcW w:w="1559"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771D10">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b/>
                <w:szCs w:val="24"/>
                <w:lang w:val="ru-RU"/>
              </w:rPr>
            </w:pPr>
            <w:r w:rsidRPr="00E535D0">
              <w:rPr>
                <w:b/>
                <w:szCs w:val="24"/>
                <w:lang w:val="bg-BG"/>
              </w:rPr>
              <w:t>05</w:t>
            </w:r>
            <w:r w:rsidRPr="00E535D0">
              <w:rPr>
                <w:szCs w:val="24"/>
                <w:lang w:val="bg-BG"/>
              </w:rPr>
              <w:t xml:space="preserve"> - Сътрудничество през национални или регионални програмни области в национален контекст </w:t>
            </w:r>
          </w:p>
        </w:tc>
        <w:tc>
          <w:tcPr>
            <w:tcW w:w="1559" w:type="dxa"/>
          </w:tcPr>
          <w:p w:rsidR="003B3E54" w:rsidRPr="00E535D0" w:rsidRDefault="00A426A8">
            <w:pPr>
              <w:spacing w:before="0" w:after="0"/>
              <w:jc w:val="right"/>
              <w:rPr>
                <w:sz w:val="18"/>
                <w:szCs w:val="18"/>
              </w:rPr>
            </w:pPr>
            <w:r w:rsidRPr="00E535D0">
              <w:rPr>
                <w:szCs w:val="24"/>
                <w:lang w:val="bg-BG"/>
              </w:rPr>
              <w:t>7 246 728,50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6470"/>
        <w:gridCol w:w="1511"/>
      </w:tblGrid>
      <w:tr w:rsidR="007104D0" w:rsidRPr="00E535D0" w:rsidTr="00771D10">
        <w:trPr>
          <w:trHeight w:val="364"/>
        </w:trPr>
        <w:tc>
          <w:tcPr>
            <w:tcW w:w="9180"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8: </w:t>
            </w:r>
            <w:r w:rsidRPr="00E535D0">
              <w:rPr>
                <w:szCs w:val="24"/>
                <w:lang w:val="bg-BG"/>
              </w:rPr>
              <w:t>Измерение 6 Механизъм за териториално измерение</w:t>
            </w:r>
          </w:p>
        </w:tc>
      </w:tr>
      <w:tr w:rsidR="007104D0" w:rsidRPr="00E535D0" w:rsidTr="00771D10">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6775" w:type="dxa"/>
          </w:tcPr>
          <w:p w:rsidR="003B3E54" w:rsidRPr="00E535D0" w:rsidRDefault="00A426A8">
            <w:pPr>
              <w:spacing w:before="0" w:after="0"/>
              <w:jc w:val="center"/>
              <w:rPr>
                <w:sz w:val="20"/>
              </w:rPr>
            </w:pPr>
            <w:r w:rsidRPr="00E535D0">
              <w:rPr>
                <w:b/>
                <w:sz w:val="18"/>
                <w:szCs w:val="18"/>
                <w:lang w:val="bg-BG"/>
              </w:rPr>
              <w:t>Код</w:t>
            </w:r>
          </w:p>
        </w:tc>
        <w:tc>
          <w:tcPr>
            <w:tcW w:w="1559"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771D10">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ПО2</w:t>
            </w:r>
          </w:p>
        </w:tc>
        <w:tc>
          <w:tcPr>
            <w:tcW w:w="6775" w:type="dxa"/>
          </w:tcPr>
          <w:p w:rsidR="003B3E54" w:rsidRPr="00E535D0" w:rsidRDefault="00A426A8">
            <w:pPr>
              <w:pStyle w:val="ListParagraph"/>
              <w:autoSpaceDE w:val="0"/>
              <w:autoSpaceDN w:val="0"/>
              <w:adjustRightInd w:val="0"/>
              <w:spacing w:after="0"/>
              <w:ind w:left="0"/>
              <w:jc w:val="left"/>
              <w:rPr>
                <w:b/>
                <w:szCs w:val="24"/>
              </w:rPr>
            </w:pPr>
            <w:r w:rsidRPr="00E535D0">
              <w:rPr>
                <w:b/>
                <w:szCs w:val="24"/>
                <w:lang w:val="bg-BG"/>
              </w:rPr>
              <w:t>07</w:t>
            </w:r>
            <w:r w:rsidRPr="00E535D0">
              <w:rPr>
                <w:szCs w:val="24"/>
                <w:lang w:val="bg-BG"/>
              </w:rPr>
              <w:t xml:space="preserve"> - Не е приложимо</w:t>
            </w:r>
          </w:p>
        </w:tc>
        <w:tc>
          <w:tcPr>
            <w:tcW w:w="1559" w:type="dxa"/>
          </w:tcPr>
          <w:p w:rsidR="003B3E54" w:rsidRPr="00E535D0" w:rsidRDefault="003B3E54">
            <w:pPr>
              <w:spacing w:before="0" w:after="0"/>
              <w:jc w:val="left"/>
              <w:rPr>
                <w:sz w:val="18"/>
                <w:szCs w:val="18"/>
              </w:rPr>
            </w:pPr>
          </w:p>
        </w:tc>
      </w:tr>
    </w:tbl>
    <w:p w:rsidR="003B3E54" w:rsidRPr="00E535D0" w:rsidRDefault="003B3E54">
      <w:pPr>
        <w:spacing w:after="240"/>
        <w:rPr>
          <w:i/>
        </w:rPr>
      </w:pPr>
    </w:p>
    <w:p w:rsidR="003B3E54" w:rsidRPr="00E535D0" w:rsidRDefault="003B3E54">
      <w:pPr>
        <w:spacing w:after="240"/>
        <w:rPr>
          <w:i/>
        </w:rPr>
      </w:pPr>
    </w:p>
    <w:p w:rsidR="003B3E54" w:rsidRPr="00E535D0" w:rsidRDefault="003B3E54">
      <w:pPr>
        <w:spacing w:after="240"/>
        <w:rPr>
          <w:i/>
        </w:rPr>
      </w:pPr>
    </w:p>
    <w:p w:rsidR="003B3E54" w:rsidRPr="00E535D0" w:rsidRDefault="00A426A8">
      <w:pPr>
        <w:pStyle w:val="Heading3"/>
        <w:numPr>
          <w:ilvl w:val="2"/>
          <w:numId w:val="62"/>
        </w:numPr>
        <w:rPr>
          <w:b/>
          <w:i w:val="0"/>
        </w:rPr>
      </w:pPr>
      <w:bookmarkStart w:id="36" w:name="_Toc408586928"/>
      <w:r w:rsidRPr="00E535D0">
        <w:rPr>
          <w:b/>
          <w:i w:val="0"/>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 (когато е необходимо)</w:t>
      </w:r>
      <w:bookmarkEnd w:id="36"/>
    </w:p>
    <w:p w:rsidR="003B3E54" w:rsidRPr="00E535D0" w:rsidRDefault="00A426A8">
      <w:pPr>
        <w:rPr>
          <w:lang w:val="ru-RU"/>
        </w:rPr>
      </w:pPr>
      <w:r w:rsidRPr="00E535D0">
        <w:rPr>
          <w:lang w:val="bg-BG"/>
        </w:rPr>
        <w:t>(Източник: буква(б)(vi)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877DDB">
        <w:trPr>
          <w:trHeight w:val="518"/>
        </w:trPr>
        <w:tc>
          <w:tcPr>
            <w:tcW w:w="2235" w:type="dxa"/>
          </w:tcPr>
          <w:p w:rsidR="003B3E54" w:rsidRPr="00E535D0" w:rsidRDefault="00A426A8">
            <w:pPr>
              <w:spacing w:after="240"/>
              <w:rPr>
                <w:i/>
                <w:color w:val="8DB3E2"/>
                <w:sz w:val="18"/>
                <w:szCs w:val="18"/>
              </w:rPr>
            </w:pPr>
            <w:r w:rsidRPr="00E535D0">
              <w:rPr>
                <w:i/>
                <w:lang w:val="bg-BG"/>
              </w:rPr>
              <w:t>Приоритетна ос</w:t>
            </w:r>
          </w:p>
        </w:tc>
        <w:tc>
          <w:tcPr>
            <w:tcW w:w="6443"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2</w:t>
            </w:r>
          </w:p>
        </w:tc>
      </w:tr>
      <w:tr w:rsidR="007104D0" w:rsidRPr="00B94F53" w:rsidTr="00877DDB">
        <w:trPr>
          <w:trHeight w:val="1662"/>
        </w:trPr>
        <w:tc>
          <w:tcPr>
            <w:tcW w:w="8678" w:type="dxa"/>
            <w:gridSpan w:val="2"/>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t>Инициативи за изграждане на капацитет:</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разработка на проекти, подпомагане на потенциални бенефициенти при установяване на нужди на целеви групи, съгласуване на административни процедури.</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Инициативи за реклама:</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активизиране на участието от потенциалните групи бенефициенти;</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уведомяване на целевите групи за резултатите от програмата.</w:t>
            </w:r>
          </w:p>
          <w:p w:rsidR="003B3E54" w:rsidRPr="00E535D0" w:rsidRDefault="00A426A8">
            <w:pPr>
              <w:pStyle w:val="ListParagraph"/>
              <w:autoSpaceDE w:val="0"/>
              <w:autoSpaceDN w:val="0"/>
              <w:adjustRightInd w:val="0"/>
              <w:spacing w:before="120" w:after="120" w:line="269" w:lineRule="auto"/>
              <w:ind w:left="0"/>
              <w:rPr>
                <w:szCs w:val="24"/>
                <w:lang w:val="ru-RU"/>
              </w:rPr>
            </w:pPr>
            <w:r w:rsidRPr="00E535D0">
              <w:rPr>
                <w:b/>
                <w:szCs w:val="24"/>
                <w:lang w:val="bg-BG"/>
              </w:rPr>
              <w:t>Дейности по анкета и оценка:</w:t>
            </w:r>
          </w:p>
          <w:p w:rsidR="003B3E54" w:rsidRPr="00E535D0" w:rsidRDefault="00A426A8">
            <w:pPr>
              <w:numPr>
                <w:ilvl w:val="0"/>
                <w:numId w:val="43"/>
              </w:numPr>
              <w:autoSpaceDE w:val="0"/>
              <w:autoSpaceDN w:val="0"/>
              <w:adjustRightInd w:val="0"/>
              <w:spacing w:line="269" w:lineRule="auto"/>
              <w:rPr>
                <w:color w:val="000000"/>
                <w:szCs w:val="24"/>
                <w:lang w:val="ru-RU"/>
              </w:rPr>
            </w:pPr>
            <w:r w:rsidRPr="00E535D0">
              <w:rPr>
                <w:szCs w:val="24"/>
                <w:lang w:val="bg-BG"/>
              </w:rPr>
              <w:t>Анкети сред целевите групи за оценка на постигането на показателите за резултатите на ПО.</w:t>
            </w:r>
          </w:p>
        </w:tc>
      </w:tr>
    </w:tbl>
    <w:p w:rsidR="003B3E54" w:rsidRPr="00E535D0" w:rsidRDefault="003B3E54">
      <w:pPr>
        <w:spacing w:after="240"/>
        <w:rPr>
          <w:lang w:val="ru-RU"/>
        </w:rPr>
      </w:pPr>
    </w:p>
    <w:p w:rsidR="003B3E54" w:rsidRPr="00E535D0" w:rsidRDefault="00A426A8">
      <w:pPr>
        <w:rPr>
          <w:lang w:val="ru-RU"/>
        </w:rPr>
      </w:pPr>
      <w:r w:rsidRPr="00E535D0">
        <w:rPr>
          <w:lang w:val="bg-BG"/>
        </w:rPr>
        <w:br w:type="page"/>
      </w:r>
    </w:p>
    <w:p w:rsidR="003B3E54" w:rsidRPr="00E535D0" w:rsidRDefault="003B3E54">
      <w:pPr>
        <w:pStyle w:val="ListParagraph"/>
        <w:keepNext/>
        <w:numPr>
          <w:ilvl w:val="1"/>
          <w:numId w:val="63"/>
        </w:numPr>
        <w:spacing w:before="120" w:after="120"/>
        <w:outlineLvl w:val="1"/>
        <w:rPr>
          <w:b/>
          <w:bCs/>
          <w:vanish/>
          <w:szCs w:val="26"/>
          <w:lang w:val="bg-BG"/>
        </w:rPr>
      </w:pPr>
      <w:bookmarkStart w:id="37" w:name="_Toc396820790"/>
      <w:bookmarkStart w:id="38" w:name="_Toc396821021"/>
      <w:bookmarkStart w:id="39" w:name="_Toc408586929"/>
      <w:bookmarkEnd w:id="37"/>
      <w:bookmarkEnd w:id="38"/>
      <w:bookmarkEnd w:id="39"/>
    </w:p>
    <w:p w:rsidR="003B3E54" w:rsidRPr="00E535D0" w:rsidRDefault="003B3E54">
      <w:pPr>
        <w:pStyle w:val="ListParagraph"/>
        <w:keepNext/>
        <w:numPr>
          <w:ilvl w:val="1"/>
          <w:numId w:val="35"/>
        </w:numPr>
        <w:spacing w:before="120" w:after="120"/>
        <w:outlineLvl w:val="1"/>
        <w:rPr>
          <w:b/>
          <w:bCs/>
          <w:vanish/>
          <w:szCs w:val="26"/>
          <w:lang w:val="bg-BG"/>
        </w:rPr>
      </w:pPr>
      <w:bookmarkStart w:id="40" w:name="_Toc396820791"/>
      <w:bookmarkStart w:id="41" w:name="_Toc396821022"/>
      <w:bookmarkStart w:id="42" w:name="_Toc408586930"/>
      <w:bookmarkEnd w:id="40"/>
      <w:bookmarkEnd w:id="41"/>
      <w:bookmarkEnd w:id="42"/>
    </w:p>
    <w:p w:rsidR="003B3E54" w:rsidRPr="00E535D0" w:rsidRDefault="003B3E54">
      <w:pPr>
        <w:pStyle w:val="ListParagraph"/>
        <w:keepNext/>
        <w:numPr>
          <w:ilvl w:val="1"/>
          <w:numId w:val="35"/>
        </w:numPr>
        <w:spacing w:before="120" w:after="120"/>
        <w:outlineLvl w:val="1"/>
        <w:rPr>
          <w:b/>
          <w:bCs/>
          <w:vanish/>
          <w:szCs w:val="26"/>
          <w:lang w:val="bg-BG"/>
        </w:rPr>
      </w:pPr>
      <w:bookmarkStart w:id="43" w:name="_Toc396820792"/>
      <w:bookmarkStart w:id="44" w:name="_Toc396821023"/>
      <w:bookmarkStart w:id="45" w:name="_Toc408586931"/>
      <w:bookmarkEnd w:id="43"/>
      <w:bookmarkEnd w:id="44"/>
      <w:bookmarkEnd w:id="45"/>
    </w:p>
    <w:p w:rsidR="003B3E54" w:rsidRPr="00E535D0" w:rsidRDefault="00A426A8">
      <w:pPr>
        <w:pStyle w:val="Heading3"/>
        <w:numPr>
          <w:ilvl w:val="2"/>
          <w:numId w:val="35"/>
        </w:numPr>
        <w:rPr>
          <w:b/>
          <w:i w:val="0"/>
        </w:rPr>
      </w:pPr>
      <w:bookmarkStart w:id="46" w:name="_Toc408586932"/>
      <w:r w:rsidRPr="00E535D0">
        <w:rPr>
          <w:b/>
          <w:i w:val="0"/>
        </w:rPr>
        <w:t>Приоритетна ос 3</w:t>
      </w:r>
      <w:bookmarkEnd w:id="46"/>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7104D0" w:rsidRPr="00E535D0" w:rsidTr="0097672B">
        <w:trPr>
          <w:trHeight w:val="491"/>
        </w:trPr>
        <w:tc>
          <w:tcPr>
            <w:tcW w:w="3510" w:type="dxa"/>
          </w:tcPr>
          <w:p w:rsidR="003B3E54" w:rsidRPr="00E535D0" w:rsidRDefault="00A426A8">
            <w:pPr>
              <w:spacing w:after="240"/>
              <w:rPr>
                <w:i/>
              </w:rPr>
            </w:pPr>
            <w:r w:rsidRPr="00E535D0">
              <w:rPr>
                <w:i/>
                <w:lang w:val="bg-BG"/>
              </w:rPr>
              <w:t>№ на приоритетната ос</w:t>
            </w:r>
          </w:p>
        </w:tc>
        <w:tc>
          <w:tcPr>
            <w:tcW w:w="4962" w:type="dxa"/>
          </w:tcPr>
          <w:p w:rsidR="003B3E54" w:rsidRPr="00E535D0" w:rsidRDefault="00A426A8">
            <w:pPr>
              <w:spacing w:after="240"/>
              <w:rPr>
                <w:i/>
                <w:color w:val="000000"/>
                <w:szCs w:val="24"/>
                <w:lang w:val="nb-NO"/>
              </w:rPr>
            </w:pPr>
            <w:r w:rsidRPr="00E535D0">
              <w:rPr>
                <w:b/>
                <w:szCs w:val="24"/>
                <w:lang w:val="bg-BG" w:eastAsia="en-US"/>
              </w:rPr>
              <w:t>3</w:t>
            </w:r>
          </w:p>
        </w:tc>
      </w:tr>
      <w:tr w:rsidR="007104D0" w:rsidRPr="00E535D0" w:rsidTr="0097672B">
        <w:trPr>
          <w:trHeight w:val="422"/>
        </w:trPr>
        <w:tc>
          <w:tcPr>
            <w:tcW w:w="3510" w:type="dxa"/>
          </w:tcPr>
          <w:p w:rsidR="003B3E54" w:rsidRPr="00E535D0" w:rsidRDefault="00A426A8">
            <w:pPr>
              <w:spacing w:after="240"/>
              <w:rPr>
                <w:i/>
              </w:rPr>
            </w:pPr>
            <w:r w:rsidRPr="00E535D0">
              <w:rPr>
                <w:i/>
                <w:lang w:val="bg-BG"/>
              </w:rPr>
              <w:t xml:space="preserve">Наименование на приоритетната ос </w:t>
            </w:r>
          </w:p>
        </w:tc>
        <w:tc>
          <w:tcPr>
            <w:tcW w:w="4962" w:type="dxa"/>
          </w:tcPr>
          <w:p w:rsidR="003B3E54" w:rsidRPr="00E535D0" w:rsidRDefault="00A426A8">
            <w:pPr>
              <w:spacing w:after="240"/>
              <w:rPr>
                <w:b/>
                <w:szCs w:val="24"/>
                <w:lang w:eastAsia="en-US"/>
              </w:rPr>
            </w:pPr>
            <w:r w:rsidRPr="00E535D0">
              <w:rPr>
                <w:b/>
                <w:szCs w:val="24"/>
                <w:lang w:val="bg-BG" w:eastAsia="en-US"/>
              </w:rPr>
              <w:t>ОКОЛНА СРЕДА</w:t>
            </w:r>
          </w:p>
        </w:tc>
      </w:tr>
    </w:tbl>
    <w:p w:rsidR="003B3E54" w:rsidRPr="00E535D0" w:rsidRDefault="003B3E54">
      <w:pPr>
        <w:spacing w:after="240"/>
      </w:pPr>
    </w:p>
    <w:p w:rsidR="003B3E54" w:rsidRPr="00E535D0" w:rsidRDefault="003B3E54">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7104D0" w:rsidRPr="00E535D0" w:rsidTr="0097672B">
        <w:tc>
          <w:tcPr>
            <w:tcW w:w="4986" w:type="dxa"/>
          </w:tcPr>
          <w:p w:rsidR="003B3E54" w:rsidRPr="00E535D0" w:rsidRDefault="00A426A8">
            <w:pPr>
              <w:spacing w:after="240"/>
              <w:ind w:left="480" w:hanging="480"/>
              <w:rPr>
                <w:lang w:val="ru-RU"/>
              </w:rPr>
            </w:pPr>
            <w:r w:rsidRPr="00E535D0">
              <w:rPr>
                <w:lang w:val="bg-BG"/>
              </w:rPr>
              <w:fldChar w:fldCharType="begin">
                <w:ffData>
                  <w:name w:val="Check1"/>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w:t>
            </w:r>
          </w:p>
        </w:tc>
        <w:tc>
          <w:tcPr>
            <w:tcW w:w="4300" w:type="dxa"/>
          </w:tcPr>
          <w:p w:rsidR="003B3E54" w:rsidRPr="00E535D0" w:rsidRDefault="003B3E54">
            <w:pPr>
              <w:tabs>
                <w:tab w:val="left" w:pos="2302"/>
              </w:tabs>
              <w:spacing w:after="240"/>
              <w:rPr>
                <w:color w:val="000000"/>
                <w:lang w:val="ru-RU"/>
              </w:rPr>
            </w:pPr>
          </w:p>
        </w:tc>
      </w:tr>
      <w:tr w:rsidR="007104D0" w:rsidRPr="00E535D0" w:rsidTr="0097672B">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2"/>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 създадени на равнището на Съюза</w:t>
            </w:r>
          </w:p>
        </w:tc>
        <w:tc>
          <w:tcPr>
            <w:tcW w:w="4300" w:type="dxa"/>
          </w:tcPr>
          <w:p w:rsidR="003B3E54" w:rsidRPr="00E535D0" w:rsidRDefault="003B3E54">
            <w:pPr>
              <w:tabs>
                <w:tab w:val="left" w:pos="2302"/>
              </w:tabs>
              <w:spacing w:after="240"/>
              <w:rPr>
                <w:color w:val="000000"/>
                <w:lang w:val="ru-RU"/>
              </w:rPr>
            </w:pPr>
          </w:p>
        </w:tc>
      </w:tr>
      <w:tr w:rsidR="007104D0" w:rsidRPr="00E535D0" w:rsidTr="0097672B">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3"/>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 xml:space="preserve">Цялата приоритетна ос ще се изпълнява чрез водено от общностите местно развитие </w:t>
            </w:r>
          </w:p>
        </w:tc>
        <w:tc>
          <w:tcPr>
            <w:tcW w:w="4300" w:type="dxa"/>
          </w:tcPr>
          <w:p w:rsidR="003B3E54" w:rsidRPr="00E535D0" w:rsidRDefault="003B3E54">
            <w:pPr>
              <w:tabs>
                <w:tab w:val="left" w:pos="2302"/>
              </w:tabs>
              <w:spacing w:after="240"/>
              <w:rPr>
                <w:color w:val="000000"/>
                <w:lang w:val="ru-RU"/>
              </w:rPr>
            </w:pPr>
          </w:p>
        </w:tc>
      </w:tr>
    </w:tbl>
    <w:p w:rsidR="003B3E54" w:rsidRPr="00E535D0" w:rsidRDefault="003B3E54">
      <w:pPr>
        <w:spacing w:after="240"/>
        <w:ind w:left="720" w:firstLine="720"/>
        <w:rPr>
          <w:b/>
          <w:lang w:val="ru-RU"/>
        </w:rPr>
      </w:pPr>
    </w:p>
    <w:p w:rsidR="003B3E54" w:rsidRPr="00E535D0" w:rsidRDefault="00A426A8">
      <w:pPr>
        <w:pStyle w:val="Heading3"/>
        <w:numPr>
          <w:ilvl w:val="2"/>
          <w:numId w:val="35"/>
        </w:numPr>
        <w:rPr>
          <w:b/>
          <w:i w:val="0"/>
        </w:rPr>
      </w:pPr>
      <w:bookmarkStart w:id="47" w:name="_Toc408586933"/>
      <w:r w:rsidRPr="00E535D0">
        <w:rPr>
          <w:b/>
          <w:i w:val="0"/>
        </w:rPr>
        <w:t>Фонд, база за изчисление на помощта от ЕС и обосновка на избора на базата за изчисление</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7104D0" w:rsidRPr="00E535D0" w:rsidTr="0097672B">
        <w:trPr>
          <w:jc w:val="center"/>
        </w:trPr>
        <w:tc>
          <w:tcPr>
            <w:tcW w:w="2070" w:type="dxa"/>
          </w:tcPr>
          <w:p w:rsidR="003B3E54" w:rsidRPr="00E535D0" w:rsidRDefault="00A426A8">
            <w:pPr>
              <w:spacing w:after="240"/>
              <w:rPr>
                <w:i/>
              </w:rPr>
            </w:pPr>
            <w:r w:rsidRPr="00E535D0">
              <w:rPr>
                <w:i/>
                <w:lang w:val="bg-BG"/>
              </w:rPr>
              <w:t>Фонд</w:t>
            </w:r>
          </w:p>
        </w:tc>
        <w:tc>
          <w:tcPr>
            <w:tcW w:w="4962" w:type="dxa"/>
          </w:tcPr>
          <w:p w:rsidR="003B3E54" w:rsidRPr="00E535D0" w:rsidRDefault="00A426A8">
            <w:pPr>
              <w:spacing w:after="240"/>
              <w:rPr>
                <w:szCs w:val="24"/>
                <w:lang w:val="ru-RU" w:eastAsia="en-US"/>
              </w:rPr>
            </w:pPr>
            <w:r w:rsidRPr="00E535D0">
              <w:rPr>
                <w:szCs w:val="24"/>
                <w:lang w:val="bg-BG" w:eastAsia="en-US"/>
              </w:rPr>
              <w:t xml:space="preserve">Фондове от ЕС (ЕФРР и ИПП) </w:t>
            </w:r>
          </w:p>
        </w:tc>
      </w:tr>
      <w:tr w:rsidR="007104D0" w:rsidRPr="00E535D0" w:rsidTr="0097672B">
        <w:trPr>
          <w:jc w:val="center"/>
        </w:trPr>
        <w:tc>
          <w:tcPr>
            <w:tcW w:w="2070" w:type="dxa"/>
          </w:tcPr>
          <w:p w:rsidR="003B3E54" w:rsidRPr="00E535D0" w:rsidRDefault="00A426A8">
            <w:pPr>
              <w:spacing w:after="240"/>
              <w:rPr>
                <w:i/>
                <w:lang w:val="ru-RU"/>
              </w:rPr>
            </w:pPr>
            <w:r w:rsidRPr="00E535D0">
              <w:rPr>
                <w:i/>
                <w:lang w:val="bg-BG"/>
              </w:rPr>
              <w:t xml:space="preserve">База за изчисление (общо допустими разходи или публични допустими разходи) </w:t>
            </w:r>
          </w:p>
        </w:tc>
        <w:tc>
          <w:tcPr>
            <w:tcW w:w="4962" w:type="dxa"/>
            <w:vAlign w:val="center"/>
          </w:tcPr>
          <w:p w:rsidR="003B3E54" w:rsidRPr="00E535D0" w:rsidRDefault="00A426A8">
            <w:pPr>
              <w:spacing w:after="240"/>
              <w:rPr>
                <w:szCs w:val="24"/>
                <w:lang w:eastAsia="en-US"/>
              </w:rPr>
            </w:pPr>
            <w:r w:rsidRPr="00E535D0">
              <w:rPr>
                <w:szCs w:val="24"/>
                <w:lang w:val="bg-BG" w:eastAsia="en-US"/>
              </w:rPr>
              <w:t>Общо допустими разходи</w:t>
            </w:r>
          </w:p>
        </w:tc>
      </w:tr>
      <w:tr w:rsidR="007104D0" w:rsidRPr="00E535D0" w:rsidTr="0097672B">
        <w:trPr>
          <w:jc w:val="center"/>
        </w:trPr>
        <w:tc>
          <w:tcPr>
            <w:tcW w:w="2070" w:type="dxa"/>
          </w:tcPr>
          <w:p w:rsidR="003B3E54" w:rsidRPr="00E535D0" w:rsidRDefault="00A426A8">
            <w:pPr>
              <w:spacing w:after="240"/>
              <w:rPr>
                <w:i/>
                <w:lang w:val="ru-RU"/>
              </w:rPr>
            </w:pPr>
            <w:r w:rsidRPr="00E535D0">
              <w:rPr>
                <w:i/>
                <w:lang w:val="bg-BG"/>
              </w:rPr>
              <w:t>Съображения за избора на база за изчисление</w:t>
            </w:r>
          </w:p>
        </w:tc>
        <w:tc>
          <w:tcPr>
            <w:tcW w:w="4962" w:type="dxa"/>
          </w:tcPr>
          <w:p w:rsidR="003B3E54" w:rsidRPr="00E535D0" w:rsidRDefault="003B3E54">
            <w:pPr>
              <w:spacing w:after="240"/>
              <w:rPr>
                <w:i/>
                <w:color w:val="000000"/>
                <w:sz w:val="18"/>
                <w:szCs w:val="18"/>
                <w:lang w:val="ru-RU"/>
              </w:rPr>
            </w:pPr>
          </w:p>
        </w:tc>
      </w:tr>
    </w:tbl>
    <w:p w:rsidR="003B3E54" w:rsidRPr="00E535D0" w:rsidRDefault="003B3E54">
      <w:pPr>
        <w:spacing w:after="240"/>
        <w:ind w:firstLine="720"/>
        <w:rPr>
          <w:b/>
          <w:lang w:val="ru-RU"/>
        </w:rPr>
      </w:pPr>
    </w:p>
    <w:p w:rsidR="003B3E54" w:rsidRPr="00E535D0" w:rsidRDefault="00A426A8">
      <w:pPr>
        <w:pStyle w:val="Heading3"/>
        <w:numPr>
          <w:ilvl w:val="2"/>
          <w:numId w:val="35"/>
        </w:numPr>
        <w:rPr>
          <w:b/>
          <w:i w:val="0"/>
        </w:rPr>
      </w:pPr>
      <w:bookmarkStart w:id="48" w:name="_Toc408586934"/>
      <w:r w:rsidRPr="00E535D0">
        <w:rPr>
          <w:b/>
          <w:i w:val="0"/>
        </w:rPr>
        <w:t>Конкретни цели на тематичния приоритет и очаквани резултати</w:t>
      </w:r>
      <w:bookmarkEnd w:id="48"/>
      <w:r w:rsidRPr="00E535D0">
        <w:rPr>
          <w:b/>
          <w:i w:val="0"/>
        </w:rPr>
        <w:t xml:space="preserve"> </w:t>
      </w:r>
    </w:p>
    <w:p w:rsidR="003B3E54" w:rsidRPr="00E535D0" w:rsidRDefault="00A426A8">
      <w:pPr>
        <w:rPr>
          <w:lang w:val="ru-RU"/>
        </w:rPr>
      </w:pPr>
      <w:r w:rsidRPr="00E535D0">
        <w:rPr>
          <w:lang w:val="bg-BG"/>
        </w:rPr>
        <w:t xml:space="preserve"> (Източник: буква (б)(i) и (ii) на чл. 8(2) от Регламент (ЕС) №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97672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3.1</w:t>
            </w:r>
          </w:p>
        </w:tc>
      </w:tr>
      <w:tr w:rsidR="007104D0" w:rsidRPr="00E535D0" w:rsidTr="0097672B">
        <w:trPr>
          <w:trHeight w:val="360"/>
          <w:jc w:val="center"/>
        </w:trPr>
        <w:tc>
          <w:tcPr>
            <w:tcW w:w="3510" w:type="dxa"/>
          </w:tcPr>
          <w:p w:rsidR="003B3E54" w:rsidRPr="00E535D0" w:rsidRDefault="00A426A8">
            <w:pPr>
              <w:spacing w:after="240"/>
              <w:rPr>
                <w:i/>
              </w:rPr>
            </w:pPr>
            <w:r w:rsidRPr="00E535D0">
              <w:rPr>
                <w:i/>
                <w:lang w:val="bg-BG"/>
              </w:rPr>
              <w:lastRenderedPageBreak/>
              <w:t xml:space="preserve">Конкретна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 xml:space="preserve">Съвместно управление на риска: </w:t>
            </w:r>
          </w:p>
          <w:p w:rsidR="003B3E54" w:rsidRPr="00E535D0" w:rsidRDefault="00A426A8">
            <w:pPr>
              <w:spacing w:after="240"/>
              <w:rPr>
                <w:b/>
                <w:szCs w:val="24"/>
                <w:lang w:val="ru-RU" w:eastAsia="en-US"/>
              </w:rPr>
            </w:pPr>
            <w:r w:rsidRPr="00E535D0">
              <w:rPr>
                <w:szCs w:val="24"/>
                <w:lang w:val="bg-BG" w:eastAsia="en-US"/>
              </w:rPr>
              <w:t>Предотвратяване и смекчаване на последиците от природни и предизвикани от човека трансгранични бедствия</w:t>
            </w:r>
          </w:p>
        </w:tc>
      </w:tr>
      <w:tr w:rsidR="007104D0" w:rsidRPr="00B94F53" w:rsidTr="0097672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val="ru-RU" w:eastAsia="en-US"/>
              </w:rPr>
            </w:pPr>
            <w:r w:rsidRPr="00E535D0">
              <w:rPr>
                <w:rFonts w:ascii="Times New Roman" w:hAnsi="Times New Roman"/>
                <w:b/>
                <w:color w:val="auto"/>
                <w:sz w:val="24"/>
                <w:szCs w:val="24"/>
                <w:lang w:val="bg-BG" w:eastAsia="en-US"/>
              </w:rPr>
              <w:t>R 3.1.1 Засилени съвместни действия по превенция на рискове, осигуряване на подготвеност на публичните органи, гражданските организации и избраните доброволци за по-добро управление на природните и предизвиканите от човека опасности и бедствия.</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Предотвратяването и управлението на бедствия, както и приспособяването към изменението на климата е до голяма степен местна/регионална тема, тъй като местните/регионалните органи първи се сблъскват с евентуалните последици от бедствията и трябва да прилагат превантивни мерки. В същото време трябва да се държи сметка за трансграничните и </w:t>
            </w:r>
            <w:proofErr w:type="spellStart"/>
            <w:r w:rsidRPr="00E535D0">
              <w:rPr>
                <w:szCs w:val="24"/>
                <w:lang w:val="bg-BG"/>
              </w:rPr>
              <w:t>междусекторните</w:t>
            </w:r>
            <w:proofErr w:type="spellEnd"/>
            <w:r w:rsidRPr="00E535D0">
              <w:rPr>
                <w:szCs w:val="24"/>
                <w:lang w:val="bg-BG"/>
              </w:rPr>
              <w:t xml:space="preserve"> последици, тъй като горските пожари, наводненията и другите природни и причинени от човека бедствия не признават държавни граници и други изкуствени пречки, наложени от хората. В пограничните области разминаванията в интересите и подходите, различното оборудване и тактика, както и разликите в законите могат да намалят способността за ефикасно справяне с извънредни ситуации.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Освен това природните бедствия и влиянието на изменението на климата може да засегне социално-икономическото развитие и конкурентоспособността на пограничния регион България-Сърбия. Инвестициите в борбата с и приспособяването към изменението на климата запазват съществуващите активи и имат висока стопанска възвръщаемост (т.е. разходите при действие са по-ниски от разходите при </w:t>
            </w:r>
            <w:r w:rsidRPr="00E535D0">
              <w:rPr>
                <w:szCs w:val="24"/>
                <w:lang w:val="bg-BG"/>
              </w:rPr>
              <w:lastRenderedPageBreak/>
              <w:t>бездействие).</w:t>
            </w:r>
          </w:p>
          <w:p w:rsidR="003B3E54" w:rsidRPr="00E535D0" w:rsidRDefault="00A426A8">
            <w:pPr>
              <w:autoSpaceDE w:val="0"/>
              <w:autoSpaceDN w:val="0"/>
              <w:adjustRightInd w:val="0"/>
              <w:spacing w:line="269" w:lineRule="auto"/>
              <w:rPr>
                <w:szCs w:val="24"/>
              </w:rPr>
            </w:pPr>
            <w:r w:rsidRPr="00E535D0">
              <w:rPr>
                <w:szCs w:val="24"/>
                <w:lang w:val="bg-BG"/>
              </w:rPr>
              <w:t>Конкретна цел 3.1 на Програмата е насочена към преодоляване на различията и пречките, които намаляват ефективността на общите трансгранични дейности, като голямата промяна, която се очаква след успешното им изпълнение, е засилен капацитет на местните администрации и публични органи, компетентни за ранното трансгранично установяване и оценка на извънредни ситуации и общите дейности за управление на бедствия. Те включват, но не се ограничават с:</w:t>
            </w:r>
          </w:p>
          <w:p w:rsidR="003B3E54" w:rsidRPr="00E535D0" w:rsidRDefault="00A426A8">
            <w:pPr>
              <w:numPr>
                <w:ilvl w:val="0"/>
                <w:numId w:val="45"/>
              </w:numPr>
              <w:autoSpaceDE w:val="0"/>
              <w:autoSpaceDN w:val="0"/>
              <w:adjustRightInd w:val="0"/>
              <w:spacing w:line="269" w:lineRule="auto"/>
              <w:rPr>
                <w:szCs w:val="24"/>
                <w:lang w:val="ru-RU"/>
              </w:rPr>
            </w:pPr>
            <w:r w:rsidRPr="00E535D0">
              <w:rPr>
                <w:szCs w:val="24"/>
                <w:lang w:val="bg-BG"/>
              </w:rPr>
              <w:t xml:space="preserve">Подобрени </w:t>
            </w:r>
            <w:r w:rsidRPr="00E535D0">
              <w:rPr>
                <w:b/>
                <w:szCs w:val="24"/>
                <w:lang w:val="bg-BG"/>
              </w:rPr>
              <w:t>механизми за координация</w:t>
            </w:r>
            <w:r w:rsidRPr="00E535D0">
              <w:rPr>
                <w:szCs w:val="24"/>
                <w:lang w:val="bg-BG"/>
              </w:rPr>
              <w:t xml:space="preserve"> от двете страни на българо-сръбската граница за предотвратяване на риска и управление на реакцията при бедствия.</w:t>
            </w:r>
          </w:p>
          <w:p w:rsidR="003B3E54" w:rsidRPr="00E535D0" w:rsidRDefault="00A426A8">
            <w:pPr>
              <w:numPr>
                <w:ilvl w:val="0"/>
                <w:numId w:val="45"/>
              </w:numPr>
              <w:autoSpaceDE w:val="0"/>
              <w:autoSpaceDN w:val="0"/>
              <w:adjustRightInd w:val="0"/>
              <w:spacing w:line="269" w:lineRule="auto"/>
              <w:rPr>
                <w:szCs w:val="24"/>
                <w:lang w:val="ru-RU"/>
              </w:rPr>
            </w:pPr>
            <w:r w:rsidRPr="00E535D0">
              <w:rPr>
                <w:szCs w:val="24"/>
                <w:lang w:val="bg-BG"/>
              </w:rPr>
              <w:t xml:space="preserve">Работещи </w:t>
            </w:r>
            <w:r w:rsidRPr="00E535D0">
              <w:rPr>
                <w:b/>
                <w:szCs w:val="24"/>
                <w:lang w:val="bg-BG"/>
              </w:rPr>
              <w:t>общи протоколи и канали за връзка</w:t>
            </w:r>
            <w:r w:rsidRPr="00E535D0">
              <w:rPr>
                <w:szCs w:val="24"/>
                <w:lang w:val="bg-BG"/>
              </w:rPr>
              <w:t xml:space="preserve"> за мрежа за оповестяване на съответните институции между пограничните региони, което ще намали времето на реакция и ще подобри и съгласува действията.</w:t>
            </w:r>
          </w:p>
          <w:p w:rsidR="003B3E54" w:rsidRPr="00E535D0" w:rsidRDefault="00A426A8">
            <w:pPr>
              <w:numPr>
                <w:ilvl w:val="0"/>
                <w:numId w:val="45"/>
              </w:numPr>
              <w:autoSpaceDE w:val="0"/>
              <w:autoSpaceDN w:val="0"/>
              <w:adjustRightInd w:val="0"/>
              <w:spacing w:line="269" w:lineRule="auto"/>
              <w:rPr>
                <w:szCs w:val="24"/>
                <w:lang w:val="ru-RU"/>
              </w:rPr>
            </w:pPr>
            <w:r w:rsidRPr="00E535D0">
              <w:rPr>
                <w:szCs w:val="24"/>
                <w:lang w:val="bg-BG"/>
              </w:rPr>
              <w:t xml:space="preserve">Развита </w:t>
            </w:r>
            <w:r w:rsidRPr="00E535D0">
              <w:rPr>
                <w:b/>
                <w:szCs w:val="24"/>
                <w:lang w:val="bg-BG"/>
              </w:rPr>
              <w:t>система за предварителен мониторинг и наблюдение</w:t>
            </w:r>
            <w:r w:rsidRPr="00E535D0">
              <w:rPr>
                <w:szCs w:val="24"/>
                <w:lang w:val="bg-BG"/>
              </w:rPr>
              <w:t xml:space="preserve"> за целия трансграничен регион. </w:t>
            </w:r>
          </w:p>
          <w:p w:rsidR="003B3E54" w:rsidRPr="00E535D0" w:rsidRDefault="00A426A8">
            <w:pPr>
              <w:numPr>
                <w:ilvl w:val="0"/>
                <w:numId w:val="45"/>
              </w:numPr>
              <w:autoSpaceDE w:val="0"/>
              <w:autoSpaceDN w:val="0"/>
              <w:adjustRightInd w:val="0"/>
              <w:spacing w:line="269" w:lineRule="auto"/>
              <w:rPr>
                <w:szCs w:val="24"/>
                <w:lang w:val="ru-RU"/>
              </w:rPr>
            </w:pPr>
            <w:r w:rsidRPr="00E535D0">
              <w:rPr>
                <w:szCs w:val="24"/>
                <w:lang w:val="bg-BG"/>
              </w:rPr>
              <w:t xml:space="preserve">Инвестиции, свързани с рехабилитация/подобряване на </w:t>
            </w:r>
            <w:r w:rsidRPr="00E535D0">
              <w:rPr>
                <w:b/>
                <w:szCs w:val="24"/>
                <w:lang w:val="bg-BG"/>
              </w:rPr>
              <w:t>структурите и оборудването</w:t>
            </w:r>
            <w:r w:rsidRPr="00E535D0">
              <w:rPr>
                <w:szCs w:val="24"/>
                <w:lang w:val="bg-BG"/>
              </w:rPr>
              <w:t xml:space="preserve"> за устойчивост на бедствия.</w:t>
            </w:r>
          </w:p>
          <w:p w:rsidR="003B3E54" w:rsidRPr="00E535D0" w:rsidRDefault="00A426A8">
            <w:pPr>
              <w:numPr>
                <w:ilvl w:val="0"/>
                <w:numId w:val="45"/>
              </w:numPr>
              <w:autoSpaceDE w:val="0"/>
              <w:autoSpaceDN w:val="0"/>
              <w:adjustRightInd w:val="0"/>
              <w:spacing w:line="269" w:lineRule="auto"/>
              <w:rPr>
                <w:szCs w:val="24"/>
                <w:lang w:val="ru-RU"/>
              </w:rPr>
            </w:pPr>
            <w:r w:rsidRPr="00E535D0">
              <w:rPr>
                <w:b/>
                <w:szCs w:val="24"/>
                <w:lang w:val="bg-BG"/>
              </w:rPr>
              <w:t>Подобрен капацитет</w:t>
            </w:r>
            <w:r w:rsidRPr="00E535D0">
              <w:rPr>
                <w:szCs w:val="24"/>
                <w:lang w:val="bg-BG"/>
              </w:rPr>
              <w:t xml:space="preserve"> на местните институции да играят активна и ефективна роля при действия в извънредни ситуации по околната среда, дължащи се на естествени и причинени от човека бедствия.</w:t>
            </w:r>
          </w:p>
        </w:tc>
      </w:tr>
    </w:tbl>
    <w:p w:rsidR="003B3E54" w:rsidRPr="00E535D0" w:rsidRDefault="003B3E54">
      <w:pPr>
        <w:spacing w:after="240"/>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97672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3.2</w:t>
            </w:r>
          </w:p>
        </w:tc>
      </w:tr>
      <w:tr w:rsidR="007104D0" w:rsidRPr="00E535D0" w:rsidTr="0097672B">
        <w:trPr>
          <w:trHeight w:val="360"/>
          <w:jc w:val="center"/>
        </w:trPr>
        <w:tc>
          <w:tcPr>
            <w:tcW w:w="3510" w:type="dxa"/>
          </w:tcPr>
          <w:p w:rsidR="003B3E54" w:rsidRPr="00E535D0" w:rsidRDefault="00A426A8">
            <w:pPr>
              <w:spacing w:after="240"/>
              <w:rPr>
                <w:i/>
              </w:rPr>
            </w:pPr>
            <w:r w:rsidRPr="00E535D0">
              <w:rPr>
                <w:i/>
                <w:lang w:val="bg-BG"/>
              </w:rPr>
              <w:lastRenderedPageBreak/>
              <w:t xml:space="preserve">Конкретна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Защита на природата:</w:t>
            </w:r>
          </w:p>
          <w:p w:rsidR="003B3E54" w:rsidRPr="00E535D0" w:rsidRDefault="00A426A8">
            <w:pPr>
              <w:spacing w:after="240"/>
              <w:rPr>
                <w:b/>
                <w:szCs w:val="24"/>
                <w:lang w:val="ru-RU" w:eastAsia="en-US"/>
              </w:rPr>
            </w:pPr>
            <w:r w:rsidRPr="00E535D0">
              <w:rPr>
                <w:szCs w:val="24"/>
                <w:lang w:val="bg-BG" w:eastAsia="en-US"/>
              </w:rPr>
              <w:t>Засилване на капацитета на регионалните и местните участници за подобрено управление на екологичните и природните ресурси в пограничния регион</w:t>
            </w:r>
          </w:p>
        </w:tc>
      </w:tr>
      <w:tr w:rsidR="007104D0" w:rsidRPr="00B94F53" w:rsidTr="0097672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val="ru-RU" w:eastAsia="en-US"/>
              </w:rPr>
            </w:pPr>
            <w:r w:rsidRPr="00E535D0">
              <w:rPr>
                <w:rFonts w:ascii="Times New Roman" w:hAnsi="Times New Roman"/>
                <w:b/>
                <w:color w:val="auto"/>
                <w:sz w:val="24"/>
                <w:szCs w:val="24"/>
                <w:lang w:val="bg-BG" w:eastAsia="en-US"/>
              </w:rPr>
              <w:t>R 3.2.1 Подобрен капацитет за опазване на природата и устойчиво използване на общите природни ресурси в пограничния регион</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Определеният географски обхват на програмата притежава обширна, разнообразна и до голяма степен незасегната природна среда. Регионът разполага с богато съчетание от природно наследство под формата на флора и фауна, реки и гори, потенциалът на които още не се използва пълноценно. От друга страна устойчивото развитие предполага икономически растеж заедно с опазването на качеството на околната среда, като двете взаимно се допълват. Същността на тази форма на развитие е стабилните отношения между човешките дейности и природния свят.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Следователно опазването на околната среда е от възлово значение за устойчивостта и икономическия успех на пограничния регион. Необходимо е да бъдат подпомогнати дейностите, целящи да осигурят управлението и развитието на ресурсите на региона да се извършва по екологично устойчив начин. </w:t>
            </w:r>
          </w:p>
          <w:p w:rsidR="003B3E54" w:rsidRPr="00E535D0" w:rsidRDefault="00A426A8">
            <w:pPr>
              <w:autoSpaceDE w:val="0"/>
              <w:autoSpaceDN w:val="0"/>
              <w:adjustRightInd w:val="0"/>
              <w:spacing w:line="269" w:lineRule="auto"/>
              <w:rPr>
                <w:szCs w:val="24"/>
                <w:lang w:val="ru-RU"/>
              </w:rPr>
            </w:pPr>
            <w:r w:rsidRPr="00E535D0">
              <w:rPr>
                <w:szCs w:val="24"/>
                <w:lang w:val="bg-BG"/>
              </w:rPr>
              <w:t>Опазването на околната среда и природните ресурси в трансграничен контекст безспорно са области, в които трябва да се работи по един комплексен начин. Съвместните и съгласувани дейности в пограничния регион допринасят за постигане на ефект на взаимно допълване на опазването на околната среда и управлението на ресурсите.</w:t>
            </w:r>
          </w:p>
        </w:tc>
      </w:tr>
    </w:tbl>
    <w:p w:rsidR="003B3E54" w:rsidRPr="00E535D0" w:rsidRDefault="003B3E54">
      <w:pPr>
        <w:spacing w:after="240"/>
        <w:rPr>
          <w:b/>
          <w:lang w:val="ru-RU"/>
        </w:rPr>
      </w:pPr>
    </w:p>
    <w:p w:rsidR="003B3E54" w:rsidRPr="00E535D0" w:rsidRDefault="00A426A8">
      <w:pPr>
        <w:pStyle w:val="Heading3"/>
        <w:numPr>
          <w:ilvl w:val="2"/>
          <w:numId w:val="35"/>
        </w:numPr>
        <w:rPr>
          <w:b/>
          <w:i w:val="0"/>
        </w:rPr>
      </w:pPr>
      <w:bookmarkStart w:id="49" w:name="_Toc408586935"/>
      <w:r w:rsidRPr="00E535D0">
        <w:rPr>
          <w:b/>
          <w:i w:val="0"/>
        </w:rPr>
        <w:lastRenderedPageBreak/>
        <w:t>Елементи на други тематични приоритети, добавени към приоритетната ос</w:t>
      </w:r>
      <w:bookmarkEnd w:id="49"/>
    </w:p>
    <w:p w:rsidR="003B3E54" w:rsidRPr="00E535D0" w:rsidRDefault="00A426A8">
      <w:pPr>
        <w:tabs>
          <w:tab w:val="left" w:pos="720"/>
        </w:tabs>
        <w:rPr>
          <w:lang w:val="ru-RU"/>
        </w:rPr>
      </w:pPr>
      <w:r w:rsidRPr="00E535D0">
        <w:rPr>
          <w:lang w:val="bg-BG"/>
        </w:rPr>
        <w:t>(Източник: чл. 35(1) от Регламента за изпълнение ИПП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97672B">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i/>
                <w:color w:val="000000"/>
                <w:sz w:val="18"/>
                <w:szCs w:val="18"/>
                <w:lang w:val="nb-NO"/>
              </w:rPr>
            </w:pPr>
            <w:r w:rsidRPr="00E535D0">
              <w:rPr>
                <w:i/>
                <w:color w:val="000000"/>
                <w:sz w:val="18"/>
                <w:szCs w:val="18"/>
                <w:lang w:val="bg-BG"/>
              </w:rPr>
              <w:t xml:space="preserve"> </w:t>
            </w:r>
          </w:p>
        </w:tc>
      </w:tr>
      <w:tr w:rsidR="007104D0" w:rsidRPr="00E535D0" w:rsidTr="0097672B">
        <w:trPr>
          <w:trHeight w:val="360"/>
          <w:jc w:val="center"/>
        </w:trPr>
        <w:tc>
          <w:tcPr>
            <w:tcW w:w="3510" w:type="dxa"/>
          </w:tcPr>
          <w:p w:rsidR="003B3E54" w:rsidRPr="00E535D0" w:rsidRDefault="00A426A8">
            <w:pPr>
              <w:spacing w:after="240"/>
              <w:rPr>
                <w:i/>
                <w:lang w:val="ru-RU"/>
              </w:rPr>
            </w:pPr>
            <w:r w:rsidRPr="00E535D0">
              <w:rPr>
                <w:i/>
                <w:lang w:val="bg-BG"/>
              </w:rPr>
              <w:t>Принос към конкретната цел на приоритетната ос</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t xml:space="preserve"> </w:t>
            </w:r>
          </w:p>
        </w:tc>
      </w:tr>
      <w:tr w:rsidR="007104D0" w:rsidRPr="00E535D0" w:rsidTr="0097672B">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p>
        </w:tc>
        <w:tc>
          <w:tcPr>
            <w:tcW w:w="5103" w:type="dxa"/>
          </w:tcPr>
          <w:p w:rsidR="003B3E54" w:rsidRPr="00E535D0" w:rsidRDefault="00A426A8">
            <w:pPr>
              <w:spacing w:after="240"/>
              <w:rPr>
                <w:i/>
                <w:color w:val="000000"/>
                <w:sz w:val="18"/>
                <w:szCs w:val="18"/>
                <w:lang w:val="ru-RU"/>
              </w:rPr>
            </w:pPr>
            <w:r w:rsidRPr="00E535D0">
              <w:rPr>
                <w:i/>
                <w:color w:val="000000"/>
                <w:sz w:val="18"/>
                <w:szCs w:val="18"/>
                <w:lang w:val="bg-BG"/>
              </w:rPr>
              <w:t xml:space="preserve"> </w:t>
            </w:r>
          </w:p>
        </w:tc>
      </w:tr>
    </w:tbl>
    <w:p w:rsidR="003B3E54" w:rsidRPr="00E535D0" w:rsidRDefault="003B3E54">
      <w:pPr>
        <w:tabs>
          <w:tab w:val="left" w:pos="720"/>
        </w:tabs>
        <w:rPr>
          <w:b/>
          <w:lang w:val="ru-RU"/>
        </w:rPr>
      </w:pPr>
    </w:p>
    <w:p w:rsidR="003B3E54" w:rsidRPr="00E535D0" w:rsidRDefault="00A426A8">
      <w:pPr>
        <w:pStyle w:val="Heading3"/>
        <w:numPr>
          <w:ilvl w:val="2"/>
          <w:numId w:val="35"/>
        </w:numPr>
        <w:rPr>
          <w:b/>
          <w:i w:val="0"/>
        </w:rPr>
      </w:pPr>
      <w:bookmarkStart w:id="50" w:name="_Toc408586936"/>
      <w:r w:rsidRPr="00E535D0">
        <w:rPr>
          <w:b/>
          <w:i w:val="0"/>
        </w:rPr>
        <w:t>Дейности, които ще бъдат подкрепяни (по тематични приоритети)</w:t>
      </w:r>
      <w:bookmarkEnd w:id="50"/>
    </w:p>
    <w:p w:rsidR="003B3E54" w:rsidRPr="00E535D0" w:rsidRDefault="00A426A8">
      <w:pPr>
        <w:pStyle w:val="Style4"/>
        <w:numPr>
          <w:ilvl w:val="3"/>
          <w:numId w:val="35"/>
        </w:numPr>
      </w:pPr>
      <w:r w:rsidRPr="00E535D0">
        <w:t>Описание на вида и примери за дейности, които да бъдат подпомогнати и  очаквания им  принос към конкретните цели, включително, когато това е подходящо, определяне на основните целеви групи, конкретни целеви територии и видове бенефициенти</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97672B">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(б): Опазване на околната среда и подпомагане на приспособяването към и смекчаването на изменението на климата, предотвратяване и управление на рискове. </w:t>
            </w:r>
          </w:p>
        </w:tc>
      </w:tr>
      <w:tr w:rsidR="007104D0" w:rsidRPr="00E535D0" w:rsidTr="0097672B">
        <w:trPr>
          <w:trHeight w:val="819"/>
        </w:trPr>
        <w:tc>
          <w:tcPr>
            <w:tcW w:w="8678" w:type="dxa"/>
            <w:gridSpan w:val="2"/>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Индикативните дейности, които ще бъдат подпомогнати по </w:t>
            </w:r>
            <w:r w:rsidRPr="00E535D0">
              <w:rPr>
                <w:rStyle w:val="FootnoteReference"/>
                <w:rFonts w:ascii="Times New Roman" w:hAnsi="Times New Roman"/>
                <w:color w:val="auto"/>
                <w:sz w:val="24"/>
                <w:szCs w:val="24"/>
                <w:lang w:val="bg-BG" w:eastAsia="en-US"/>
              </w:rPr>
              <w:footnoteReference w:id="13"/>
            </w:r>
            <w:r w:rsidRPr="00E535D0">
              <w:rPr>
                <w:rFonts w:ascii="Times New Roman" w:hAnsi="Times New Roman"/>
                <w:color w:val="auto"/>
                <w:sz w:val="24"/>
                <w:szCs w:val="24"/>
                <w:lang w:val="bg-BG" w:eastAsia="en-US"/>
              </w:rPr>
              <w:t>конкретна цел 3.1</w:t>
            </w:r>
            <w:r w:rsidRPr="00E535D0">
              <w:rPr>
                <w:rFonts w:ascii="Times New Roman" w:hAnsi="Times New Roman"/>
                <w:color w:val="auto"/>
                <w:sz w:val="24"/>
                <w:szCs w:val="24"/>
                <w:u w:val="single"/>
                <w:lang w:val="bg-BG" w:eastAsia="en-US"/>
              </w:rPr>
              <w:t xml:space="preserve"> са:</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Въвеждане на общи системи за ранно предупреждение и управление при бедствия</w:t>
            </w:r>
            <w:r w:rsidRPr="00E535D0">
              <w:rPr>
                <w:szCs w:val="24"/>
                <w:lang w:val="bg-BG"/>
              </w:rPr>
              <w:t xml:space="preserve"> (напр. преглед на действително прилаганите процедури, политики и мерки за защита, превенция и предвиждане на бедствия; създаване на база данни по устройството на територията за управление на риска, съдържаща теренни, метеорологични и социологически сведения; подготовка на общи планове и процедури за преодоляване на извънредни ситуации и натрупване на сили за аварийно реагиране в отговор на инциденти и извънредни ситуации; разработка на общи протоколи и канали за връзка с цел превенция на рискове и управление на природни и предизвикани от човека бедствия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Инвестиции в оборудване, свързано с устойчивостта на бедствия</w:t>
            </w:r>
            <w:r w:rsidRPr="00E535D0">
              <w:rPr>
                <w:szCs w:val="24"/>
                <w:lang w:val="bg-BG"/>
              </w:rPr>
              <w:t xml:space="preserve"> (напр. съвременни решения от ИКТ за действие преди, по време на и след </w:t>
            </w:r>
            <w:r w:rsidRPr="00E535D0">
              <w:rPr>
                <w:szCs w:val="24"/>
                <w:lang w:val="bg-BG"/>
              </w:rPr>
              <w:lastRenderedPageBreak/>
              <w:t>пожар; доставка на специализирано противопожарно оборудване; доставка на специализирано оборудване за борба с наводнения и за дейности по издирване и спасяване; доставка на система за въздушно наблюдение на терена и предаване на данни в реално време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Подпомагане на дейности/инвестиции от малък мащаб</w:t>
            </w:r>
            <w:r w:rsidRPr="00E535D0">
              <w:rPr>
                <w:szCs w:val="24"/>
                <w:lang w:val="bg-BG"/>
              </w:rPr>
              <w:t xml:space="preserve"> (напр. саниране и залесяване на брегове на реки, строеж на диги, канали и др. за борба с наводнения; залесяване на временно уязвими земи; разчистване при извънредни ситуации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Изграждане на капацитет за устойчивост на бедствия</w:t>
            </w:r>
            <w:r w:rsidRPr="00E535D0">
              <w:rPr>
                <w:szCs w:val="24"/>
                <w:lang w:val="bg-BG"/>
              </w:rPr>
              <w:t xml:space="preserve"> (напр. провеждане на общи теоретико-тактически учения и обучение по места за управление на извънредни ситуации; обучение в използването на ИКТ за управление на риска, обмен на опит и добри практики (посещения с учебна цел, кръгли маси, конференции и др.); съвместно обучение и подобряване осведомеността на публичните служби и населението (доброволците) относно устойчивостта на бедствия и др.)</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lang w:val="bg-BG"/>
              </w:rPr>
              <w:t xml:space="preserve"> </w:t>
            </w:r>
            <w:r w:rsidRPr="00E535D0">
              <w:rPr>
                <w:i/>
                <w:u w:val="single"/>
                <w:lang w:val="bg-BG" w:eastAsia="en-GB"/>
              </w:rPr>
              <w:t>Целеви групи: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Засегнато население от географския район на ТГС</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Всички равнища на регионални/местни органи на властта</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Администрации на защитени територии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Млади хора (на възраст до 29 г.)</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Местни и регионални структури за действие при извънредни ситуации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Централни и регионални служби и структури на компетентни държавни институции/администрации </w:t>
            </w:r>
          </w:p>
          <w:p w:rsidR="003B3E54" w:rsidRPr="00E535D0" w:rsidRDefault="00A426A8">
            <w:pPr>
              <w:numPr>
                <w:ilvl w:val="0"/>
                <w:numId w:val="42"/>
              </w:numPr>
              <w:autoSpaceDE w:val="0"/>
              <w:autoSpaceDN w:val="0"/>
              <w:adjustRightInd w:val="0"/>
              <w:spacing w:line="269" w:lineRule="auto"/>
              <w:rPr>
                <w:szCs w:val="24"/>
                <w:lang w:val="ru-RU" w:eastAsia="en-US"/>
              </w:rPr>
            </w:pPr>
            <w:r w:rsidRPr="00E535D0">
              <w:rPr>
                <w:szCs w:val="24"/>
                <w:lang w:val="bg-BG"/>
              </w:rPr>
              <w:t>Ведомства за развитие на региони и сектори</w:t>
            </w:r>
          </w:p>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Индикативните дейности, които ще бъдат подпомогнати по </w:t>
            </w:r>
            <w:r w:rsidRPr="00E535D0">
              <w:rPr>
                <w:rStyle w:val="FootnoteReference"/>
                <w:rFonts w:ascii="Times New Roman" w:hAnsi="Times New Roman"/>
                <w:color w:val="auto"/>
                <w:sz w:val="24"/>
                <w:szCs w:val="24"/>
                <w:lang w:val="bg-BG" w:eastAsia="en-US"/>
              </w:rPr>
              <w:footnoteReference w:id="14"/>
            </w:r>
            <w:r w:rsidRPr="00E535D0">
              <w:rPr>
                <w:rFonts w:ascii="Times New Roman" w:hAnsi="Times New Roman"/>
                <w:color w:val="auto"/>
                <w:sz w:val="24"/>
                <w:szCs w:val="24"/>
                <w:lang w:val="bg-BG" w:eastAsia="en-US"/>
              </w:rPr>
              <w:t>конкретна цел 3.2</w:t>
            </w:r>
            <w:r w:rsidRPr="00E535D0">
              <w:rPr>
                <w:rFonts w:ascii="Times New Roman" w:hAnsi="Times New Roman"/>
                <w:color w:val="auto"/>
                <w:sz w:val="24"/>
                <w:szCs w:val="24"/>
                <w:u w:val="single"/>
                <w:lang w:val="bg-BG" w:eastAsia="en-US"/>
              </w:rPr>
              <w:t xml:space="preserve"> са:</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t>Опазване и подобряване на биоразнообразието, защитата на природата и зелената инфраструктура</w:t>
            </w:r>
            <w:r w:rsidRPr="00E535D0">
              <w:rPr>
                <w:szCs w:val="24"/>
                <w:lang w:val="bg-BG"/>
              </w:rPr>
              <w:t xml:space="preserve"> (напр. съвместни инициативи, насочени към ефикасно управление на природните ресурси; съвместни инициативи за опазване и възстановяване на екосистеми, застрашени и защитени видове флора и фауна; опазване и подобряване на качеството на природните ресурси (въздух, почви, води); въвеждане на практики с ниски емисии на въглерод, общо за приспособяване към и смекчаване на последиците от изменението на климата и др.</w:t>
            </w:r>
          </w:p>
          <w:p w:rsidR="003B3E54" w:rsidRPr="00E535D0" w:rsidRDefault="00A426A8">
            <w:pPr>
              <w:numPr>
                <w:ilvl w:val="0"/>
                <w:numId w:val="42"/>
              </w:numPr>
              <w:autoSpaceDE w:val="0"/>
              <w:autoSpaceDN w:val="0"/>
              <w:adjustRightInd w:val="0"/>
              <w:spacing w:line="269" w:lineRule="auto"/>
              <w:rPr>
                <w:szCs w:val="24"/>
                <w:lang w:val="ru-RU"/>
              </w:rPr>
            </w:pPr>
            <w:r w:rsidRPr="00E535D0">
              <w:rPr>
                <w:b/>
                <w:szCs w:val="24"/>
                <w:lang w:val="bg-BG"/>
              </w:rPr>
              <w:lastRenderedPageBreak/>
              <w:t>Инициативи за изграждане на капацитет и реклама</w:t>
            </w:r>
            <w:r w:rsidRPr="00E535D0">
              <w:rPr>
                <w:szCs w:val="24"/>
                <w:lang w:val="bg-BG"/>
              </w:rPr>
              <w:t xml:space="preserve"> (напр.  осигуряване на обучение за местни и регионални органи по въпроси на околната среда, като управление на отпадъци и защитени територии; създаване на служби за съдействие с мобилни експертни групи, в помощ на региони и градове при решаване на екологични проблеми; създаване на мрежи за обмен на добри практики; подобряване на информираността на всички равнища (физически лица, организации, предприятия, публична администрация, училища) по въпроси, свързани с опазването на средата и природата, в т.ч. и на </w:t>
            </w:r>
            <w:proofErr w:type="spellStart"/>
            <w:r w:rsidRPr="00E535D0">
              <w:rPr>
                <w:szCs w:val="24"/>
                <w:lang w:val="bg-BG"/>
              </w:rPr>
              <w:t>маргинализираните</w:t>
            </w:r>
            <w:proofErr w:type="spellEnd"/>
            <w:r w:rsidRPr="00E535D0">
              <w:rPr>
                <w:szCs w:val="24"/>
                <w:lang w:val="bg-BG"/>
              </w:rPr>
              <w:t xml:space="preserve"> общности и други уязвими групи).</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Целеви групи: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Групи от населението на географския район на ТГС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Структури на гражданското общество в географския район на ТГС</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Икономически оператори в географския район на ТГС</w:t>
            </w:r>
          </w:p>
          <w:p w:rsidR="003B3E54" w:rsidRPr="00E535D0" w:rsidRDefault="00A426A8">
            <w:pPr>
              <w:pStyle w:val="NormalWeb"/>
              <w:widowControl w:val="0"/>
              <w:suppressAutoHyphens w:val="0"/>
              <w:spacing w:before="120" w:after="120" w:line="269" w:lineRule="auto"/>
              <w:jc w:val="both"/>
              <w:rPr>
                <w:i/>
                <w:u w:val="single"/>
                <w:lang w:eastAsia="en-GB"/>
              </w:rPr>
            </w:pPr>
            <w:r w:rsidRPr="00E535D0">
              <w:rPr>
                <w:i/>
                <w:u w:val="single"/>
                <w:lang w:val="bg-BG" w:eastAsia="en-GB"/>
              </w:rPr>
              <w:t>Възможни бенефициенти: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 xml:space="preserve">Централни и регионални служби и структури на съответните държавни институции/администрации в сферите на тяхната компетентност </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Ведомства за развитие на региони и сектори</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Администрации на защитени територии</w:t>
            </w:r>
          </w:p>
          <w:p w:rsidR="003B3E54" w:rsidRPr="00E535D0" w:rsidRDefault="00A426A8">
            <w:pPr>
              <w:numPr>
                <w:ilvl w:val="0"/>
                <w:numId w:val="42"/>
              </w:numPr>
              <w:autoSpaceDE w:val="0"/>
              <w:autoSpaceDN w:val="0"/>
              <w:adjustRightInd w:val="0"/>
              <w:spacing w:line="269" w:lineRule="auto"/>
              <w:rPr>
                <w:szCs w:val="24"/>
                <w:lang w:val="ru-RU"/>
              </w:rPr>
            </w:pPr>
            <w:r w:rsidRPr="00E535D0">
              <w:rPr>
                <w:szCs w:val="24"/>
                <w:lang w:val="bg-BG"/>
              </w:rPr>
              <w:t>Всички равнища на регионални/местни органи на властта</w:t>
            </w:r>
          </w:p>
          <w:p w:rsidR="003B3E54" w:rsidRPr="00E535D0" w:rsidRDefault="00A426A8">
            <w:pPr>
              <w:numPr>
                <w:ilvl w:val="0"/>
                <w:numId w:val="42"/>
              </w:numPr>
              <w:autoSpaceDE w:val="0"/>
              <w:autoSpaceDN w:val="0"/>
              <w:adjustRightInd w:val="0"/>
              <w:spacing w:line="269" w:lineRule="auto"/>
              <w:rPr>
                <w:szCs w:val="24"/>
              </w:rPr>
            </w:pPr>
            <w:r w:rsidRPr="00E535D0">
              <w:rPr>
                <w:szCs w:val="24"/>
                <w:lang w:val="bg-BG"/>
              </w:rPr>
              <w:t>Изследователски и научни институти</w:t>
            </w:r>
          </w:p>
          <w:p w:rsidR="003B3E54" w:rsidRPr="00E535D0" w:rsidRDefault="00A426A8">
            <w:pPr>
              <w:pStyle w:val="NormalWeb"/>
              <w:widowControl w:val="0"/>
              <w:numPr>
                <w:ilvl w:val="0"/>
                <w:numId w:val="42"/>
              </w:numPr>
              <w:suppressAutoHyphens w:val="0"/>
              <w:spacing w:before="120" w:after="120" w:line="269" w:lineRule="auto"/>
              <w:jc w:val="both"/>
              <w:rPr>
                <w:lang w:eastAsia="en-GB"/>
              </w:rPr>
            </w:pPr>
            <w:r w:rsidRPr="00E535D0">
              <w:rPr>
                <w:lang w:val="bg-BG"/>
              </w:rPr>
              <w:t>Екологични НПО</w:t>
            </w:r>
          </w:p>
        </w:tc>
      </w:tr>
    </w:tbl>
    <w:p w:rsidR="003B3E54" w:rsidRPr="00E535D0" w:rsidRDefault="003B3E54">
      <w:pPr>
        <w:keepNext/>
        <w:spacing w:after="240"/>
        <w:ind w:left="720" w:hanging="720"/>
        <w:outlineLvl w:val="2"/>
        <w:rPr>
          <w:b/>
          <w:i/>
        </w:rPr>
      </w:pPr>
    </w:p>
    <w:p w:rsidR="003B3E54" w:rsidRPr="00E535D0" w:rsidRDefault="00A426A8">
      <w:pPr>
        <w:pStyle w:val="Style4"/>
        <w:numPr>
          <w:ilvl w:val="3"/>
          <w:numId w:val="35"/>
        </w:numPr>
      </w:pPr>
      <w:r w:rsidRPr="00E535D0">
        <w:t xml:space="preserve">Ръководни принципи за избора на дейности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97672B">
        <w:trPr>
          <w:trHeight w:val="518"/>
        </w:trPr>
        <w:tc>
          <w:tcPr>
            <w:tcW w:w="2235" w:type="dxa"/>
          </w:tcPr>
          <w:p w:rsidR="003B3E54" w:rsidRPr="00E535D0" w:rsidRDefault="00A426A8">
            <w:pPr>
              <w:spacing w:after="240"/>
              <w:rPr>
                <w:i/>
                <w:color w:val="8DB3E2"/>
                <w:sz w:val="18"/>
                <w:szCs w:val="18"/>
              </w:rPr>
            </w:pPr>
            <w:r w:rsidRPr="00E535D0">
              <w:rPr>
                <w:i/>
                <w:lang w:val="bg-BG"/>
              </w:rPr>
              <w:t>Тематичен приоритет:</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(б): Опазване на околната среда и подпомагане на приспособяването към и смекчаването на изменението на климата, предотвратяване и управление на рискове. </w:t>
            </w:r>
          </w:p>
        </w:tc>
      </w:tr>
      <w:tr w:rsidR="007104D0" w:rsidRPr="00E535D0" w:rsidTr="0097672B">
        <w:trPr>
          <w:trHeight w:val="1088"/>
        </w:trPr>
        <w:tc>
          <w:tcPr>
            <w:tcW w:w="8678" w:type="dxa"/>
            <w:gridSpan w:val="2"/>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Изборът на дейностите ще бъде направен </w:t>
            </w:r>
            <w:r w:rsidRPr="00E535D0">
              <w:rPr>
                <w:b/>
                <w:szCs w:val="24"/>
                <w:lang w:val="bg-BG"/>
              </w:rPr>
              <w:t>на равнище „конкретни цели“</w:t>
            </w:r>
            <w:r w:rsidRPr="00E535D0">
              <w:rPr>
                <w:szCs w:val="24"/>
                <w:lang w:val="bg-BG"/>
              </w:rPr>
              <w:t xml:space="preserve">, напр. потенциалните кандидати ще кандидатстват със заявления по проекта, като се концентрират върху една конкретна цел (КЦ) по Приоритетна ос 3. </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Когато се подбират заявленията за проекти, ще се спазват следните </w:t>
            </w:r>
            <w:r w:rsidRPr="00E535D0">
              <w:rPr>
                <w:b/>
                <w:szCs w:val="24"/>
                <w:lang w:val="bg-BG"/>
              </w:rPr>
              <w:t>ръководни принципи</w:t>
            </w:r>
            <w:r w:rsidRPr="00E535D0">
              <w:rPr>
                <w:szCs w:val="24"/>
                <w:lang w:val="bg-BG"/>
              </w:rPr>
              <w:t>:</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Стратегическа последователност </w:t>
            </w:r>
            <w:r w:rsidRPr="00E535D0">
              <w:rPr>
                <w:lang w:val="bg-BG" w:eastAsia="en-GB"/>
              </w:rPr>
              <w:t xml:space="preserve">- последователност и принос на всяка заявка за проект към имащата отношение КЦ по Програмата, </w:t>
            </w:r>
            <w:r w:rsidRPr="00E535D0">
              <w:rPr>
                <w:lang w:val="bg-BG" w:eastAsia="en-GB"/>
              </w:rPr>
              <w:lastRenderedPageBreak/>
              <w:t xml:space="preserve">разглеждайки по един последователен начин постигането на предвидените конкретни резултати от Програмата. Освен това в този контекст ще бъдат разгледани и трансграничната добавена стойност на операцията, нейното териториално измерение и </w:t>
            </w:r>
            <w:proofErr w:type="spellStart"/>
            <w:r w:rsidRPr="00E535D0">
              <w:rPr>
                <w:lang w:val="bg-BG" w:eastAsia="en-GB"/>
              </w:rPr>
              <w:t>относимостта</w:t>
            </w:r>
            <w:proofErr w:type="spellEnd"/>
            <w:r w:rsidRPr="00E535D0">
              <w:rPr>
                <w:lang w:val="bg-BG" w:eastAsia="en-GB"/>
              </w:rPr>
              <w:t xml:space="preserve"> на партньорството.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 xml:space="preserve">Оперативно качество </w:t>
            </w:r>
            <w:r w:rsidRPr="00E535D0">
              <w:rPr>
                <w:lang w:val="bg-BG" w:eastAsia="en-GB"/>
              </w:rPr>
              <w:t xml:space="preserve">- съставяне на заявлението за проекта от гледна точка яснота и последователност на оперативните цели, дейности и средства, осъществимостта, ефективността, обявяването на проекта и конкретните му резултати, потенциалът за осъществяване и включване в оперативните процедури на участващите партньори.  </w:t>
            </w:r>
          </w:p>
          <w:p w:rsidR="003B3E54" w:rsidRPr="00E535D0" w:rsidRDefault="00A426A8">
            <w:pPr>
              <w:pStyle w:val="NormalWeb"/>
              <w:widowControl w:val="0"/>
              <w:numPr>
                <w:ilvl w:val="0"/>
                <w:numId w:val="59"/>
              </w:numPr>
              <w:suppressAutoHyphens w:val="0"/>
              <w:spacing w:before="120" w:after="120" w:line="269" w:lineRule="auto"/>
              <w:jc w:val="both"/>
              <w:rPr>
                <w:lang w:val="ru-RU" w:eastAsia="en-GB"/>
              </w:rPr>
            </w:pPr>
            <w:r w:rsidRPr="00E535D0">
              <w:rPr>
                <w:b/>
                <w:lang w:val="bg-BG" w:eastAsia="en-GB"/>
              </w:rPr>
              <w:t>Съответствие с хоризонталните принципи</w:t>
            </w:r>
            <w:r w:rsidRPr="00E535D0">
              <w:rPr>
                <w:lang w:val="bg-BG" w:eastAsia="en-GB"/>
              </w:rPr>
              <w:t xml:space="preserve"> - последователност и принос на всяко заявление за проект към хоризонталните принципи на Програмата и демонстриране на тяхното включване и развитие в рамките на предлаганата логика на действие по проекта. </w:t>
            </w:r>
          </w:p>
          <w:p w:rsidR="003B3E54" w:rsidRPr="00E535D0" w:rsidRDefault="00A426A8">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val="ru-RU" w:eastAsia="en-US"/>
              </w:rPr>
            </w:pPr>
            <w:r w:rsidRPr="00E535D0">
              <w:rPr>
                <w:rFonts w:ascii="Times New Roman" w:hAnsi="Times New Roman"/>
                <w:color w:val="auto"/>
                <w:sz w:val="24"/>
                <w:szCs w:val="24"/>
                <w:lang w:val="bg-BG" w:eastAsia="en-US"/>
              </w:rPr>
              <w:t xml:space="preserve">Тази ПО ще бъде приложена чрез Покани за представяне на предложения и/или стратегически проекти. Подробните критерии за избор ще бъдат приети от Съвместния комитет за наблюдение (вж. Раздел 5.4). </w:t>
            </w:r>
          </w:p>
          <w:p w:rsidR="003B3E54" w:rsidRPr="00E535D0" w:rsidRDefault="00A426A8">
            <w:pPr>
              <w:spacing w:line="276" w:lineRule="auto"/>
              <w:rPr>
                <w:szCs w:val="24"/>
              </w:rPr>
            </w:pPr>
            <w:r w:rsidRPr="00E535D0">
              <w:rPr>
                <w:szCs w:val="24"/>
                <w:lang w:val="bg-BG" w:eastAsia="en-US"/>
              </w:rPr>
              <w:t>Трябва да се осигури също ясно разграничение и взаимна допълняемост на Програмата за ТГС по ИПП България - Сърбия (2014-2020 г.) с другите програми.  Това се отнася за съгласуване с: 1) други направления на ЕТС (в частност Програмата за ЕТС Румъния-България,  Програмата за ТГС по ИПП България-Бивша югославска република Македония и Програмата за ТГС по ИПП Румъния-Сърбия); други програми на ЕС или фондове (за България: ЕСИФ, ОП „Околна среда 2014-2020 г.“, ОП „Програма за развитие на селските райони 2014-2020 г.“; за Сърбия: ОП „Околна среда 2014–2020 г.“) и 3) други програми/проекти с национално/регионално финансиране от всяка държава–партньор. В това отношение трябва да стане възможно и да се поддържа в основни  линии функционално сътрудничество по всички горепосочени програми на всеки етап на управление на програмния цикъл (УПЦ). Ще бъде създаден координационен механизъм, за да се откриват и избягват евентуални припокривания, както и за да се подпомага съгласуването между взаимно допълващите се програми, които се осъществяват през периода 2014–2020 г. (вж. Раздел 5.4).</w:t>
            </w:r>
          </w:p>
        </w:tc>
      </w:tr>
    </w:tbl>
    <w:p w:rsidR="003B3E54" w:rsidRPr="00E535D0" w:rsidRDefault="003B3E54">
      <w:pPr>
        <w:tabs>
          <w:tab w:val="left" w:pos="2302"/>
        </w:tabs>
        <w:spacing w:after="240"/>
        <w:rPr>
          <w:szCs w:val="24"/>
        </w:rPr>
      </w:pPr>
    </w:p>
    <w:p w:rsidR="003B3E54" w:rsidRPr="00E535D0" w:rsidRDefault="00A426A8">
      <w:pPr>
        <w:pStyle w:val="Style4"/>
        <w:numPr>
          <w:ilvl w:val="3"/>
          <w:numId w:val="35"/>
        </w:numPr>
      </w:pPr>
      <w:r w:rsidRPr="00E535D0">
        <w:t xml:space="preserve">Планирано използване на финансови инструменти (ако е уместно) </w:t>
      </w:r>
    </w:p>
    <w:p w:rsidR="003B3E54" w:rsidRPr="00E535D0" w:rsidRDefault="00A426A8">
      <w:pPr>
        <w:rPr>
          <w:lang w:val="ru-RU"/>
        </w:rPr>
      </w:pPr>
      <w:r w:rsidRPr="00E535D0">
        <w:rPr>
          <w:lang w:val="bg-BG"/>
        </w:rPr>
        <w:t>(Източник: буква(б)(iii)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7104D0" w:rsidRPr="00E535D0" w:rsidTr="0097672B">
        <w:trPr>
          <w:trHeight w:val="518"/>
        </w:trPr>
        <w:tc>
          <w:tcPr>
            <w:tcW w:w="4339" w:type="dxa"/>
          </w:tcPr>
          <w:p w:rsidR="003B3E54" w:rsidRPr="00E535D0" w:rsidRDefault="00A426A8">
            <w:pPr>
              <w:spacing w:after="240"/>
              <w:rPr>
                <w:i/>
                <w:color w:val="8DB3E2"/>
                <w:sz w:val="18"/>
                <w:szCs w:val="18"/>
              </w:rPr>
            </w:pPr>
            <w:r w:rsidRPr="00E535D0">
              <w:rPr>
                <w:i/>
                <w:lang w:val="bg-BG"/>
              </w:rPr>
              <w:t>Тематичен приоритет:</w:t>
            </w:r>
          </w:p>
        </w:tc>
        <w:tc>
          <w:tcPr>
            <w:tcW w:w="4339"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val="ru-RU" w:eastAsia="en-US"/>
              </w:rPr>
            </w:pPr>
            <w:r w:rsidRPr="00E535D0">
              <w:rPr>
                <w:rFonts w:ascii="Times New Roman" w:hAnsi="Times New Roman"/>
                <w:b/>
                <w:color w:val="auto"/>
                <w:sz w:val="24"/>
                <w:szCs w:val="22"/>
                <w:lang w:val="bg-BG" w:eastAsia="en-US"/>
              </w:rPr>
              <w:t xml:space="preserve">(б): Опазване на околната среда и подпомагане на приспособяването към и смекчаването на изменението на климата, предотвратяване и </w:t>
            </w:r>
            <w:r w:rsidRPr="00E535D0">
              <w:rPr>
                <w:rFonts w:ascii="Times New Roman" w:hAnsi="Times New Roman"/>
                <w:b/>
                <w:color w:val="auto"/>
                <w:sz w:val="24"/>
                <w:szCs w:val="22"/>
                <w:lang w:val="bg-BG" w:eastAsia="en-US"/>
              </w:rPr>
              <w:lastRenderedPageBreak/>
              <w:t xml:space="preserve">управление на рискове. </w:t>
            </w:r>
          </w:p>
        </w:tc>
      </w:tr>
      <w:tr w:rsidR="007104D0" w:rsidRPr="00B94F53" w:rsidTr="0097672B">
        <w:trPr>
          <w:trHeight w:val="379"/>
        </w:trPr>
        <w:tc>
          <w:tcPr>
            <w:tcW w:w="4339" w:type="dxa"/>
          </w:tcPr>
          <w:p w:rsidR="003B3E54" w:rsidRPr="00E535D0" w:rsidRDefault="00A426A8">
            <w:pPr>
              <w:spacing w:after="240"/>
              <w:rPr>
                <w:i/>
                <w:color w:val="8DB3E2"/>
                <w:sz w:val="18"/>
                <w:szCs w:val="18"/>
                <w:lang w:val="ru-RU"/>
              </w:rPr>
            </w:pPr>
            <w:r w:rsidRPr="00E535D0">
              <w:rPr>
                <w:i/>
                <w:lang w:val="bg-BG"/>
              </w:rPr>
              <w:lastRenderedPageBreak/>
              <w:t>Планирано използване на финансови инструменти</w:t>
            </w:r>
          </w:p>
        </w:tc>
        <w:tc>
          <w:tcPr>
            <w:tcW w:w="4339" w:type="dxa"/>
          </w:tcPr>
          <w:p w:rsidR="003B3E54" w:rsidRPr="00E535D0" w:rsidRDefault="00A426A8">
            <w:pPr>
              <w:spacing w:after="240"/>
              <w:rPr>
                <w:i/>
                <w:color w:val="000000"/>
                <w:sz w:val="18"/>
                <w:szCs w:val="18"/>
                <w:lang w:val="ru-RU"/>
              </w:rPr>
            </w:pPr>
            <w:r w:rsidRPr="00E535D0">
              <w:rPr>
                <w:szCs w:val="24"/>
                <w:lang w:val="bg-BG"/>
              </w:rPr>
              <w:t>Финансови инструменти няма да се използват</w:t>
            </w:r>
          </w:p>
        </w:tc>
      </w:tr>
      <w:tr w:rsidR="007104D0" w:rsidRPr="00B94F53" w:rsidTr="0097672B">
        <w:trPr>
          <w:trHeight w:val="1407"/>
        </w:trPr>
        <w:tc>
          <w:tcPr>
            <w:tcW w:w="8678" w:type="dxa"/>
            <w:gridSpan w:val="2"/>
          </w:tcPr>
          <w:p w:rsidR="003B3E54" w:rsidRPr="00E535D0" w:rsidRDefault="003B3E54">
            <w:pPr>
              <w:suppressAutoHyphens/>
              <w:spacing w:after="240"/>
              <w:rPr>
                <w:i/>
                <w:color w:val="000000"/>
                <w:szCs w:val="24"/>
                <w:lang w:val="ru-RU"/>
              </w:rPr>
            </w:pPr>
          </w:p>
        </w:tc>
      </w:tr>
    </w:tbl>
    <w:p w:rsidR="003B3E54" w:rsidRPr="00E535D0" w:rsidRDefault="003B3E54">
      <w:pPr>
        <w:keepNext/>
        <w:spacing w:after="240"/>
        <w:ind w:left="851" w:hanging="851"/>
        <w:outlineLvl w:val="2"/>
        <w:rPr>
          <w:b/>
          <w:i/>
          <w:lang w:val="ru-RU"/>
        </w:rPr>
      </w:pPr>
    </w:p>
    <w:p w:rsidR="003B3E54" w:rsidRPr="00E535D0" w:rsidRDefault="003B3E54">
      <w:pPr>
        <w:tabs>
          <w:tab w:val="left" w:pos="720"/>
        </w:tabs>
        <w:rPr>
          <w:b/>
          <w:lang w:val="ru-RU"/>
        </w:rPr>
        <w:sectPr w:rsidR="003B3E54" w:rsidRPr="00E535D0" w:rsidSect="006A4BDD">
          <w:headerReference w:type="default" r:id="rId31"/>
          <w:footerReference w:type="default" r:id="rId32"/>
          <w:headerReference w:type="first" r:id="rId33"/>
          <w:footerReference w:type="first" r:id="rId34"/>
          <w:pgSz w:w="11906" w:h="16838"/>
          <w:pgMar w:top="1021" w:right="1418" w:bottom="1021" w:left="1418" w:header="601" w:footer="1077" w:gutter="0"/>
          <w:cols w:space="708"/>
          <w:docGrid w:linePitch="326"/>
        </w:sectPr>
      </w:pPr>
    </w:p>
    <w:p w:rsidR="003B3E54" w:rsidRPr="00E535D0" w:rsidRDefault="00A426A8">
      <w:pPr>
        <w:pStyle w:val="Heading3"/>
        <w:numPr>
          <w:ilvl w:val="2"/>
          <w:numId w:val="35"/>
        </w:numPr>
        <w:rPr>
          <w:b/>
          <w:i w:val="0"/>
        </w:rPr>
      </w:pPr>
      <w:bookmarkStart w:id="51" w:name="_Toc408586937"/>
      <w:r w:rsidRPr="00E535D0">
        <w:rPr>
          <w:b/>
          <w:i w:val="0"/>
        </w:rPr>
        <w:lastRenderedPageBreak/>
        <w:t>Общи показатели за резултатите и показатели за резултатите за конкретната програма</w:t>
      </w:r>
      <w:bookmarkEnd w:id="51"/>
      <w:r w:rsidRPr="00E535D0">
        <w:rPr>
          <w:b/>
          <w:i w:val="0"/>
        </w:rPr>
        <w:t xml:space="preserve"> </w:t>
      </w:r>
    </w:p>
    <w:p w:rsidR="003B3E54" w:rsidRPr="00E535D0" w:rsidRDefault="00A426A8">
      <w:pPr>
        <w:rPr>
          <w:lang w:val="ru-RU"/>
        </w:rPr>
      </w:pPr>
      <w:r w:rsidRPr="00E535D0">
        <w:rPr>
          <w:lang w:val="bg-BG"/>
        </w:rPr>
        <w:t>(Източник: букви (b) (ii) и (b) (iv) на чл. 8(2) от Регламент (ЕС) № 1299/2013 и чл. 2(</w:t>
      </w:r>
      <w:proofErr w:type="spellStart"/>
      <w:r w:rsidRPr="00E535D0">
        <w:rPr>
          <w:lang w:val="bg-BG"/>
        </w:rPr>
        <w:t>2</w:t>
      </w:r>
      <w:proofErr w:type="spellEnd"/>
      <w:r w:rsidRPr="00E535D0">
        <w:rPr>
          <w:lang w:val="bg-BG"/>
        </w:rPr>
        <w:t>) от Регламента за изпълнение ИПП II)</w:t>
      </w:r>
    </w:p>
    <w:p w:rsidR="003B3E54" w:rsidRPr="00E535D0" w:rsidRDefault="003B3E54">
      <w:pPr>
        <w:rPr>
          <w:b/>
          <w:i/>
          <w:lang w:val="ru-RU"/>
        </w:rPr>
      </w:pPr>
    </w:p>
    <w:p w:rsidR="003B3E54" w:rsidRPr="00E535D0" w:rsidRDefault="00A426A8">
      <w:pPr>
        <w:pStyle w:val="Style4"/>
        <w:numPr>
          <w:ilvl w:val="3"/>
          <w:numId w:val="35"/>
        </w:numPr>
      </w:pPr>
      <w:r w:rsidRPr="00E535D0">
        <w:t>Показатели за резултатите за приоритетната ос (специфични за програмата)</w:t>
      </w:r>
    </w:p>
    <w:p w:rsidR="003B3E54" w:rsidRPr="00E535D0" w:rsidRDefault="00A426A8">
      <w:pPr>
        <w:rPr>
          <w:lang w:val="ru-RU"/>
        </w:rPr>
      </w:pPr>
      <w:r w:rsidRPr="00E535D0">
        <w:rPr>
          <w:b/>
          <w:lang w:val="bg-BG"/>
        </w:rPr>
        <w:t xml:space="preserve">Таблица 3: Показатели за резултатите за конкретната програма </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2616"/>
        <w:gridCol w:w="1911"/>
        <w:gridCol w:w="1674"/>
        <w:gridCol w:w="1400"/>
        <w:gridCol w:w="1991"/>
        <w:gridCol w:w="2411"/>
        <w:gridCol w:w="1274"/>
      </w:tblGrid>
      <w:tr w:rsidR="007104D0" w:rsidRPr="00E535D0" w:rsidTr="00D72B00">
        <w:trPr>
          <w:trHeight w:val="531"/>
        </w:trPr>
        <w:tc>
          <w:tcPr>
            <w:tcW w:w="352" w:type="pct"/>
          </w:tcPr>
          <w:p w:rsidR="003B3E54" w:rsidRPr="00E535D0" w:rsidRDefault="00A426A8">
            <w:pPr>
              <w:tabs>
                <w:tab w:val="left" w:pos="720"/>
              </w:tabs>
              <w:spacing w:before="0" w:after="0"/>
              <w:rPr>
                <w:b/>
                <w:sz w:val="18"/>
                <w:szCs w:val="18"/>
              </w:rPr>
            </w:pPr>
            <w:r w:rsidRPr="00E535D0">
              <w:rPr>
                <w:b/>
                <w:sz w:val="18"/>
                <w:szCs w:val="18"/>
                <w:lang w:val="bg-BG"/>
              </w:rPr>
              <w:t>№</w:t>
            </w:r>
          </w:p>
        </w:tc>
        <w:tc>
          <w:tcPr>
            <w:tcW w:w="916" w:type="pct"/>
          </w:tcPr>
          <w:p w:rsidR="003B3E54" w:rsidRPr="00E535D0" w:rsidRDefault="00A426A8">
            <w:pPr>
              <w:tabs>
                <w:tab w:val="left" w:pos="720"/>
              </w:tabs>
              <w:spacing w:before="0" w:after="0"/>
              <w:rPr>
                <w:b/>
                <w:sz w:val="18"/>
                <w:szCs w:val="18"/>
              </w:rPr>
            </w:pPr>
            <w:r w:rsidRPr="00E535D0">
              <w:rPr>
                <w:b/>
                <w:sz w:val="18"/>
                <w:szCs w:val="18"/>
                <w:lang w:val="bg-BG"/>
              </w:rPr>
              <w:t xml:space="preserve">Показател </w:t>
            </w:r>
          </w:p>
        </w:tc>
        <w:tc>
          <w:tcPr>
            <w:tcW w:w="669" w:type="pct"/>
          </w:tcPr>
          <w:p w:rsidR="003B3E54" w:rsidRPr="00E535D0" w:rsidRDefault="00A426A8">
            <w:pPr>
              <w:snapToGrid w:val="0"/>
              <w:spacing w:before="0" w:after="0"/>
              <w:rPr>
                <w:b/>
                <w:sz w:val="18"/>
                <w:szCs w:val="18"/>
              </w:rPr>
            </w:pPr>
            <w:r w:rsidRPr="00E535D0">
              <w:rPr>
                <w:b/>
                <w:sz w:val="18"/>
                <w:szCs w:val="18"/>
                <w:lang w:val="bg-BG"/>
              </w:rPr>
              <w:t>Мерна единица</w:t>
            </w:r>
          </w:p>
        </w:tc>
        <w:tc>
          <w:tcPr>
            <w:tcW w:w="586" w:type="pct"/>
          </w:tcPr>
          <w:p w:rsidR="003B3E54" w:rsidRPr="00E535D0" w:rsidRDefault="00A426A8">
            <w:pPr>
              <w:tabs>
                <w:tab w:val="left" w:pos="720"/>
              </w:tabs>
              <w:spacing w:before="0" w:after="0"/>
              <w:rPr>
                <w:b/>
                <w:sz w:val="18"/>
                <w:szCs w:val="18"/>
              </w:rPr>
            </w:pPr>
            <w:r w:rsidRPr="00E535D0">
              <w:rPr>
                <w:b/>
                <w:sz w:val="18"/>
                <w:szCs w:val="18"/>
                <w:lang w:val="bg-BG"/>
              </w:rPr>
              <w:t xml:space="preserve">Изходна стойност </w:t>
            </w:r>
          </w:p>
        </w:tc>
        <w:tc>
          <w:tcPr>
            <w:tcW w:w="490" w:type="pct"/>
          </w:tcPr>
          <w:p w:rsidR="003B3E54" w:rsidRPr="00E535D0" w:rsidRDefault="00A426A8">
            <w:pPr>
              <w:snapToGrid w:val="0"/>
              <w:spacing w:before="0" w:after="0"/>
              <w:rPr>
                <w:b/>
                <w:sz w:val="18"/>
                <w:szCs w:val="18"/>
              </w:rPr>
            </w:pPr>
            <w:r w:rsidRPr="00E535D0">
              <w:rPr>
                <w:b/>
                <w:sz w:val="18"/>
                <w:szCs w:val="18"/>
                <w:lang w:val="bg-BG"/>
              </w:rPr>
              <w:t>Базова година</w:t>
            </w:r>
          </w:p>
        </w:tc>
        <w:tc>
          <w:tcPr>
            <w:tcW w:w="697" w:type="pct"/>
          </w:tcPr>
          <w:p w:rsidR="003B3E54" w:rsidRPr="00E535D0" w:rsidRDefault="00A426A8">
            <w:pPr>
              <w:tabs>
                <w:tab w:val="left" w:pos="720"/>
              </w:tabs>
              <w:spacing w:before="0" w:after="0"/>
              <w:rPr>
                <w:b/>
                <w:sz w:val="18"/>
                <w:szCs w:val="18"/>
              </w:rPr>
            </w:pPr>
            <w:r w:rsidRPr="00E535D0">
              <w:rPr>
                <w:b/>
                <w:sz w:val="18"/>
                <w:szCs w:val="18"/>
                <w:lang w:val="bg-BG"/>
              </w:rPr>
              <w:t>Целеви показател (2023 г.)</w:t>
            </w:r>
            <w:r w:rsidRPr="00E535D0">
              <w:rPr>
                <w:rStyle w:val="FootnoteReference"/>
                <w:b/>
                <w:sz w:val="18"/>
                <w:szCs w:val="18"/>
                <w:lang w:val="bg-BG"/>
              </w:rPr>
              <w:footnoteReference w:id="15"/>
            </w:r>
            <w:r w:rsidRPr="00E535D0">
              <w:rPr>
                <w:b/>
                <w:sz w:val="18"/>
                <w:szCs w:val="18"/>
                <w:lang w:val="bg-BG"/>
              </w:rPr>
              <w:t xml:space="preserve"> </w:t>
            </w:r>
          </w:p>
        </w:tc>
        <w:tc>
          <w:tcPr>
            <w:tcW w:w="844" w:type="pct"/>
          </w:tcPr>
          <w:p w:rsidR="003B3E54" w:rsidRPr="00E535D0" w:rsidRDefault="00A426A8">
            <w:pPr>
              <w:tabs>
                <w:tab w:val="left" w:pos="720"/>
              </w:tabs>
              <w:spacing w:before="0" w:after="0"/>
              <w:rPr>
                <w:b/>
                <w:sz w:val="18"/>
                <w:szCs w:val="18"/>
              </w:rPr>
            </w:pPr>
            <w:r w:rsidRPr="00E535D0">
              <w:rPr>
                <w:b/>
                <w:sz w:val="18"/>
                <w:szCs w:val="18"/>
                <w:lang w:val="bg-BG"/>
              </w:rPr>
              <w:t>Източник на данни</w:t>
            </w:r>
          </w:p>
        </w:tc>
        <w:tc>
          <w:tcPr>
            <w:tcW w:w="446" w:type="pct"/>
          </w:tcPr>
          <w:p w:rsidR="003B3E54" w:rsidRPr="00E535D0" w:rsidRDefault="00A426A8">
            <w:pPr>
              <w:tabs>
                <w:tab w:val="left" w:pos="720"/>
              </w:tabs>
              <w:spacing w:before="0" w:after="0"/>
              <w:rPr>
                <w:b/>
                <w:sz w:val="18"/>
                <w:szCs w:val="18"/>
              </w:rPr>
            </w:pPr>
            <w:r w:rsidRPr="00E535D0">
              <w:rPr>
                <w:b/>
                <w:sz w:val="18"/>
                <w:szCs w:val="18"/>
                <w:lang w:val="bg-BG"/>
              </w:rPr>
              <w:t xml:space="preserve">Честота </w:t>
            </w:r>
            <w:r w:rsidRPr="00E535D0">
              <w:rPr>
                <w:b/>
                <w:sz w:val="18"/>
                <w:szCs w:val="18"/>
                <w:lang w:val="bg-BG"/>
              </w:rPr>
              <w:br/>
              <w:t>на отчитане</w:t>
            </w:r>
          </w:p>
        </w:tc>
      </w:tr>
      <w:tr w:rsidR="007104D0" w:rsidRPr="00E535D0" w:rsidTr="00D72B00">
        <w:trPr>
          <w:trHeight w:val="870"/>
        </w:trPr>
        <w:tc>
          <w:tcPr>
            <w:tcW w:w="352" w:type="pct"/>
          </w:tcPr>
          <w:p w:rsidR="003B3E54" w:rsidRPr="00E535D0" w:rsidRDefault="00A426A8">
            <w:pPr>
              <w:pStyle w:val="ListParagraph"/>
              <w:autoSpaceDE w:val="0"/>
              <w:autoSpaceDN w:val="0"/>
              <w:adjustRightInd w:val="0"/>
              <w:spacing w:after="0" w:line="269" w:lineRule="auto"/>
              <w:ind w:left="0"/>
              <w:jc w:val="left"/>
              <w:rPr>
                <w:b/>
                <w:sz w:val="20"/>
              </w:rPr>
            </w:pPr>
            <w:r w:rsidRPr="00E535D0">
              <w:rPr>
                <w:b/>
                <w:sz w:val="20"/>
                <w:lang w:val="bg-BG"/>
              </w:rPr>
              <w:t>RI 3.1.1</w:t>
            </w:r>
          </w:p>
        </w:tc>
        <w:tc>
          <w:tcPr>
            <w:tcW w:w="916" w:type="pct"/>
          </w:tcPr>
          <w:p w:rsidR="003B3E54" w:rsidRPr="00E535D0" w:rsidRDefault="00A426A8">
            <w:pPr>
              <w:pStyle w:val="Tekstkader"/>
              <w:widowControl w:val="0"/>
              <w:pBdr>
                <w:left w:val="none" w:sz="0" w:space="0" w:color="auto"/>
              </w:pBdr>
              <w:suppressAutoHyphens w:val="0"/>
              <w:spacing w:line="269" w:lineRule="auto"/>
              <w:ind w:left="0"/>
              <w:rPr>
                <w:rFonts w:ascii="Times New Roman" w:hAnsi="Times New Roman"/>
                <w:i/>
                <w:sz w:val="20"/>
                <w:lang w:val="ru-RU" w:eastAsia="en-GB"/>
              </w:rPr>
            </w:pPr>
            <w:r w:rsidRPr="00E535D0">
              <w:rPr>
                <w:rFonts w:ascii="Times New Roman" w:hAnsi="Times New Roman"/>
                <w:color w:val="auto"/>
                <w:sz w:val="20"/>
                <w:lang w:val="bg-BG" w:eastAsia="en-GB"/>
              </w:rPr>
              <w:t>Повече съвместни дейности в областта на превенцията и управлението на риска</w:t>
            </w:r>
          </w:p>
        </w:tc>
        <w:tc>
          <w:tcPr>
            <w:tcW w:w="669"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Процентен дял</w:t>
            </w:r>
          </w:p>
        </w:tc>
        <w:tc>
          <w:tcPr>
            <w:tcW w:w="586"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4</w:t>
            </w:r>
          </w:p>
        </w:tc>
        <w:tc>
          <w:tcPr>
            <w:tcW w:w="490"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2013 г.</w:t>
            </w:r>
          </w:p>
        </w:tc>
        <w:tc>
          <w:tcPr>
            <w:tcW w:w="697"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150%</w:t>
            </w:r>
          </w:p>
          <w:p w:rsidR="003B3E54" w:rsidRPr="00E535D0" w:rsidRDefault="00A426A8">
            <w:pPr>
              <w:pStyle w:val="ListParagraph"/>
              <w:autoSpaceDE w:val="0"/>
              <w:autoSpaceDN w:val="0"/>
              <w:adjustRightInd w:val="0"/>
              <w:spacing w:after="0" w:line="269" w:lineRule="auto"/>
              <w:ind w:left="0"/>
              <w:jc w:val="center"/>
              <w:rPr>
                <w:i/>
                <w:sz w:val="20"/>
              </w:rPr>
            </w:pPr>
            <w:r w:rsidRPr="00E535D0">
              <w:rPr>
                <w:i/>
                <w:sz w:val="20"/>
                <w:lang w:val="bg-BG"/>
              </w:rPr>
              <w:t>(количествена цел)</w:t>
            </w:r>
          </w:p>
        </w:tc>
        <w:tc>
          <w:tcPr>
            <w:tcW w:w="844" w:type="pct"/>
          </w:tcPr>
          <w:p w:rsidR="003B3E54" w:rsidRPr="00E535D0" w:rsidRDefault="00A426A8">
            <w:pPr>
              <w:pStyle w:val="ListParagraph"/>
              <w:pBdr>
                <w:bottom w:val="single" w:sz="4" w:space="1" w:color="auto"/>
              </w:pBdr>
              <w:autoSpaceDE w:val="0"/>
              <w:autoSpaceDN w:val="0"/>
              <w:adjustRightInd w:val="0"/>
              <w:spacing w:after="0" w:line="269" w:lineRule="auto"/>
              <w:ind w:left="0"/>
              <w:jc w:val="center"/>
              <w:rPr>
                <w:sz w:val="20"/>
                <w:lang w:val="ru-RU"/>
              </w:rPr>
            </w:pPr>
            <w:r w:rsidRPr="00E535D0">
              <w:rPr>
                <w:sz w:val="20"/>
                <w:lang w:val="bg-BG"/>
              </w:rPr>
              <w:t>Базова стойност:</w:t>
            </w:r>
          </w:p>
          <w:p w:rsidR="003B3E54" w:rsidRPr="00E535D0" w:rsidRDefault="00A426A8">
            <w:pPr>
              <w:pStyle w:val="ListParagraph"/>
              <w:autoSpaceDE w:val="0"/>
              <w:autoSpaceDN w:val="0"/>
              <w:adjustRightInd w:val="0"/>
              <w:spacing w:after="0" w:line="269" w:lineRule="auto"/>
              <w:ind w:left="0"/>
              <w:jc w:val="center"/>
              <w:rPr>
                <w:sz w:val="20"/>
                <w:lang w:val="ru-RU"/>
              </w:rPr>
            </w:pPr>
            <w:r w:rsidRPr="00E535D0">
              <w:rPr>
                <w:sz w:val="20"/>
                <w:lang w:val="bg-BG"/>
              </w:rPr>
              <w:t xml:space="preserve"> Изпълнение на PHARE/CARDS</w:t>
            </w:r>
            <w:r w:rsidRPr="00E535D0">
              <w:rPr>
                <w:sz w:val="20"/>
                <w:lang w:val="bg-BG"/>
              </w:rPr>
              <w:br/>
              <w:t>Доклад за напредъка и ГДИ [Годишен доклад за изпълнението] на ТГС по ИПП България-Сърбия 2007-2013 г.</w:t>
            </w:r>
          </w:p>
          <w:p w:rsidR="003B3E54" w:rsidRPr="00E535D0" w:rsidRDefault="00A426A8">
            <w:pPr>
              <w:pStyle w:val="ListParagraph"/>
              <w:pBdr>
                <w:bottom w:val="single" w:sz="4" w:space="1" w:color="auto"/>
              </w:pBdr>
              <w:autoSpaceDE w:val="0"/>
              <w:autoSpaceDN w:val="0"/>
              <w:adjustRightInd w:val="0"/>
              <w:spacing w:after="0" w:line="269" w:lineRule="auto"/>
              <w:ind w:left="0"/>
              <w:jc w:val="center"/>
              <w:rPr>
                <w:sz w:val="20"/>
                <w:lang w:val="ru-RU"/>
              </w:rPr>
            </w:pPr>
            <w:r w:rsidRPr="00E535D0">
              <w:rPr>
                <w:sz w:val="20"/>
                <w:lang w:val="bg-BG"/>
              </w:rPr>
              <w:t xml:space="preserve">Постигнати резултати: </w:t>
            </w:r>
          </w:p>
          <w:p w:rsidR="003B3E54" w:rsidRPr="00E535D0" w:rsidRDefault="00A426A8">
            <w:pPr>
              <w:pStyle w:val="ListParagraph"/>
              <w:autoSpaceDE w:val="0"/>
              <w:autoSpaceDN w:val="0"/>
              <w:adjustRightInd w:val="0"/>
              <w:spacing w:after="0" w:line="269" w:lineRule="auto"/>
              <w:ind w:left="0"/>
              <w:jc w:val="center"/>
              <w:rPr>
                <w:sz w:val="20"/>
                <w:lang w:val="ru-RU"/>
              </w:rPr>
            </w:pPr>
            <w:r w:rsidRPr="00E535D0">
              <w:rPr>
                <w:sz w:val="20"/>
                <w:lang w:val="bg-BG"/>
              </w:rPr>
              <w:t xml:space="preserve"> Доклад за напредъка и оценката на ТГС по ИПП България-Сърбия 2014-2020 г.</w:t>
            </w:r>
          </w:p>
        </w:tc>
        <w:tc>
          <w:tcPr>
            <w:tcW w:w="446"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2018 г.</w:t>
            </w:r>
          </w:p>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2023 г.</w:t>
            </w:r>
          </w:p>
        </w:tc>
      </w:tr>
      <w:tr w:rsidR="007104D0" w:rsidRPr="00E535D0" w:rsidTr="00D72B00">
        <w:trPr>
          <w:trHeight w:val="870"/>
        </w:trPr>
        <w:tc>
          <w:tcPr>
            <w:tcW w:w="352" w:type="pct"/>
          </w:tcPr>
          <w:p w:rsidR="003B3E54" w:rsidRPr="00E535D0" w:rsidRDefault="00A426A8">
            <w:pPr>
              <w:pStyle w:val="ListParagraph"/>
              <w:autoSpaceDE w:val="0"/>
              <w:autoSpaceDN w:val="0"/>
              <w:adjustRightInd w:val="0"/>
              <w:spacing w:after="0" w:line="269" w:lineRule="auto"/>
              <w:ind w:left="0"/>
              <w:jc w:val="left"/>
              <w:rPr>
                <w:b/>
                <w:sz w:val="20"/>
              </w:rPr>
            </w:pPr>
            <w:r w:rsidRPr="00E535D0">
              <w:rPr>
                <w:b/>
                <w:sz w:val="20"/>
                <w:lang w:val="bg-BG"/>
              </w:rPr>
              <w:t>RI 3.2.1</w:t>
            </w:r>
          </w:p>
          <w:p w:rsidR="003B3E54" w:rsidRPr="00E535D0" w:rsidRDefault="003B3E54">
            <w:pPr>
              <w:pStyle w:val="ListParagraph"/>
              <w:autoSpaceDE w:val="0"/>
              <w:autoSpaceDN w:val="0"/>
              <w:adjustRightInd w:val="0"/>
              <w:spacing w:after="0" w:line="269" w:lineRule="auto"/>
              <w:ind w:left="0"/>
              <w:jc w:val="left"/>
              <w:rPr>
                <w:b/>
                <w:sz w:val="20"/>
              </w:rPr>
            </w:pPr>
          </w:p>
        </w:tc>
        <w:tc>
          <w:tcPr>
            <w:tcW w:w="916" w:type="pct"/>
          </w:tcPr>
          <w:p w:rsidR="003B3E54" w:rsidRPr="00E535D0" w:rsidRDefault="00A426A8">
            <w:pPr>
              <w:pStyle w:val="ListParagraph"/>
              <w:autoSpaceDE w:val="0"/>
              <w:autoSpaceDN w:val="0"/>
              <w:adjustRightInd w:val="0"/>
              <w:spacing w:after="0" w:line="269" w:lineRule="auto"/>
              <w:ind w:left="0"/>
              <w:jc w:val="left"/>
              <w:rPr>
                <w:sz w:val="20"/>
                <w:lang w:val="ru-RU"/>
              </w:rPr>
            </w:pPr>
            <w:r w:rsidRPr="00E535D0">
              <w:rPr>
                <w:sz w:val="20"/>
                <w:lang w:val="bg-BG"/>
              </w:rPr>
              <w:t>Съвместни инициативи във връзка с опазване на природата и устойчиво използване на общите природни ресурси</w:t>
            </w:r>
          </w:p>
        </w:tc>
        <w:tc>
          <w:tcPr>
            <w:tcW w:w="669"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Процентен дял</w:t>
            </w:r>
          </w:p>
        </w:tc>
        <w:tc>
          <w:tcPr>
            <w:tcW w:w="586"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23</w:t>
            </w:r>
          </w:p>
        </w:tc>
        <w:tc>
          <w:tcPr>
            <w:tcW w:w="490"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2013 г.</w:t>
            </w:r>
          </w:p>
        </w:tc>
        <w:tc>
          <w:tcPr>
            <w:tcW w:w="697"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40%</w:t>
            </w:r>
          </w:p>
          <w:p w:rsidR="003B3E54" w:rsidRPr="00E535D0" w:rsidRDefault="00A426A8">
            <w:pPr>
              <w:pStyle w:val="ListParagraph"/>
              <w:autoSpaceDE w:val="0"/>
              <w:autoSpaceDN w:val="0"/>
              <w:adjustRightInd w:val="0"/>
              <w:spacing w:after="0" w:line="269" w:lineRule="auto"/>
              <w:ind w:left="0"/>
              <w:jc w:val="center"/>
              <w:rPr>
                <w:i/>
                <w:sz w:val="20"/>
              </w:rPr>
            </w:pPr>
            <w:r w:rsidRPr="00E535D0">
              <w:rPr>
                <w:i/>
                <w:sz w:val="20"/>
                <w:lang w:val="bg-BG"/>
              </w:rPr>
              <w:t>(количествена цел)</w:t>
            </w:r>
          </w:p>
        </w:tc>
        <w:tc>
          <w:tcPr>
            <w:tcW w:w="844" w:type="pct"/>
            <w:vAlign w:val="center"/>
          </w:tcPr>
          <w:p w:rsidR="003B3E54" w:rsidRPr="00E535D0" w:rsidRDefault="00A426A8">
            <w:pPr>
              <w:pStyle w:val="ListParagraph"/>
              <w:pBdr>
                <w:bottom w:val="single" w:sz="4" w:space="1" w:color="auto"/>
              </w:pBdr>
              <w:autoSpaceDE w:val="0"/>
              <w:autoSpaceDN w:val="0"/>
              <w:adjustRightInd w:val="0"/>
              <w:spacing w:after="0" w:line="269" w:lineRule="auto"/>
              <w:ind w:left="0"/>
              <w:jc w:val="center"/>
              <w:rPr>
                <w:sz w:val="20"/>
                <w:lang w:val="ru-RU"/>
              </w:rPr>
            </w:pPr>
            <w:r w:rsidRPr="00E535D0">
              <w:rPr>
                <w:sz w:val="20"/>
                <w:lang w:val="bg-BG"/>
              </w:rPr>
              <w:t>Базова стойност:</w:t>
            </w:r>
          </w:p>
          <w:p w:rsidR="003B3E54" w:rsidRPr="00E535D0" w:rsidRDefault="00A426A8">
            <w:pPr>
              <w:pStyle w:val="ListParagraph"/>
              <w:autoSpaceDE w:val="0"/>
              <w:autoSpaceDN w:val="0"/>
              <w:adjustRightInd w:val="0"/>
              <w:spacing w:after="0" w:line="269" w:lineRule="auto"/>
              <w:ind w:left="0"/>
              <w:jc w:val="center"/>
              <w:rPr>
                <w:sz w:val="20"/>
                <w:lang w:val="ru-RU"/>
              </w:rPr>
            </w:pPr>
            <w:r w:rsidRPr="00E535D0">
              <w:rPr>
                <w:sz w:val="20"/>
                <w:lang w:val="bg-BG"/>
              </w:rPr>
              <w:t>Изпълнение на PHARE/CARDS</w:t>
            </w:r>
            <w:r w:rsidRPr="00E535D0">
              <w:rPr>
                <w:sz w:val="20"/>
                <w:lang w:val="bg-BG"/>
              </w:rPr>
              <w:br/>
              <w:t xml:space="preserve">Доклад за напредъка и ГДИ [Годишен доклад за изпълнението] на ТГС по ИПП България-Сърбия </w:t>
            </w:r>
            <w:r w:rsidRPr="00E535D0">
              <w:rPr>
                <w:sz w:val="20"/>
                <w:lang w:val="bg-BG"/>
              </w:rPr>
              <w:lastRenderedPageBreak/>
              <w:t>2007-2013 г.</w:t>
            </w:r>
          </w:p>
          <w:p w:rsidR="003B3E54" w:rsidRPr="00E535D0" w:rsidRDefault="00A426A8">
            <w:pPr>
              <w:pStyle w:val="ListParagraph"/>
              <w:pBdr>
                <w:bottom w:val="single" w:sz="4" w:space="1" w:color="auto"/>
              </w:pBdr>
              <w:autoSpaceDE w:val="0"/>
              <w:autoSpaceDN w:val="0"/>
              <w:adjustRightInd w:val="0"/>
              <w:spacing w:after="0" w:line="269" w:lineRule="auto"/>
              <w:ind w:left="0"/>
              <w:jc w:val="center"/>
              <w:rPr>
                <w:sz w:val="20"/>
                <w:lang w:val="ru-RU"/>
              </w:rPr>
            </w:pPr>
            <w:r w:rsidRPr="00E535D0">
              <w:rPr>
                <w:sz w:val="20"/>
                <w:lang w:val="bg-BG"/>
              </w:rPr>
              <w:t xml:space="preserve">Постигнати резултати: </w:t>
            </w:r>
          </w:p>
          <w:p w:rsidR="003B3E54" w:rsidRPr="00E535D0" w:rsidRDefault="00A426A8">
            <w:pPr>
              <w:pStyle w:val="ListParagraph"/>
              <w:autoSpaceDE w:val="0"/>
              <w:autoSpaceDN w:val="0"/>
              <w:adjustRightInd w:val="0"/>
              <w:spacing w:after="0" w:line="269" w:lineRule="auto"/>
              <w:ind w:left="0"/>
              <w:jc w:val="center"/>
              <w:rPr>
                <w:sz w:val="20"/>
                <w:lang w:val="ru-RU"/>
              </w:rPr>
            </w:pPr>
            <w:r w:rsidRPr="00E535D0">
              <w:rPr>
                <w:sz w:val="20"/>
                <w:lang w:val="bg-BG"/>
              </w:rPr>
              <w:t xml:space="preserve"> Доклад за напредъка и оценката на ТГС по ИПП България-Сърбия 2014-2020 г.</w:t>
            </w:r>
          </w:p>
          <w:p w:rsidR="003B3E54" w:rsidRPr="00E535D0" w:rsidRDefault="003B3E54">
            <w:pPr>
              <w:spacing w:before="0" w:after="0"/>
              <w:rPr>
                <w:lang w:val="ru-RU"/>
              </w:rPr>
            </w:pPr>
          </w:p>
        </w:tc>
        <w:tc>
          <w:tcPr>
            <w:tcW w:w="446" w:type="pct"/>
          </w:tcPr>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lastRenderedPageBreak/>
              <w:t>2018 г.</w:t>
            </w:r>
          </w:p>
          <w:p w:rsidR="003B3E54" w:rsidRPr="00E535D0" w:rsidRDefault="00A426A8">
            <w:pPr>
              <w:pStyle w:val="ListParagraph"/>
              <w:autoSpaceDE w:val="0"/>
              <w:autoSpaceDN w:val="0"/>
              <w:adjustRightInd w:val="0"/>
              <w:spacing w:after="0" w:line="269" w:lineRule="auto"/>
              <w:ind w:left="0"/>
              <w:jc w:val="center"/>
              <w:rPr>
                <w:sz w:val="20"/>
              </w:rPr>
            </w:pPr>
            <w:r w:rsidRPr="00E535D0">
              <w:rPr>
                <w:sz w:val="20"/>
                <w:lang w:val="bg-BG"/>
              </w:rPr>
              <w:t>2023 г.</w:t>
            </w:r>
          </w:p>
        </w:tc>
      </w:tr>
    </w:tbl>
    <w:p w:rsidR="003B3E54" w:rsidRPr="00E535D0" w:rsidRDefault="003B3E54">
      <w:pPr>
        <w:suppressAutoHyphens/>
        <w:spacing w:after="240"/>
        <w:rPr>
          <w:b/>
        </w:rPr>
        <w:sectPr w:rsidR="003B3E54" w:rsidRPr="00E535D0" w:rsidSect="006A4BDD">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08"/>
          <w:docGrid w:linePitch="326"/>
        </w:sectPr>
      </w:pPr>
    </w:p>
    <w:p w:rsidR="003B3E54" w:rsidRPr="00E535D0" w:rsidRDefault="00A426A8">
      <w:pPr>
        <w:pStyle w:val="Style4"/>
        <w:numPr>
          <w:ilvl w:val="3"/>
          <w:numId w:val="35"/>
        </w:numPr>
      </w:pPr>
      <w:r w:rsidRPr="00E535D0">
        <w:lastRenderedPageBreak/>
        <w:t>Показатели за работа по Приоритетната ос (общи или специфични за програмата)</w:t>
      </w:r>
    </w:p>
    <w:p w:rsidR="003B3E54" w:rsidRPr="00E535D0" w:rsidRDefault="00A426A8">
      <w:pPr>
        <w:spacing w:after="0"/>
        <w:rPr>
          <w:b/>
          <w:lang w:val="ru-RU"/>
        </w:rPr>
      </w:pPr>
      <w:r w:rsidRPr="00E535D0">
        <w:rPr>
          <w:b/>
          <w:lang w:val="bg-BG"/>
        </w:rPr>
        <w:t xml:space="preserve">Таблица 4: Общи показатели за резултатите и показатели за резултатите за конкретната програма </w:t>
      </w:r>
    </w:p>
    <w:p w:rsidR="003B3E54" w:rsidRPr="00E535D0" w:rsidRDefault="003B3E54">
      <w:pPr>
        <w:spacing w:after="0"/>
        <w:rPr>
          <w:b/>
          <w:lang w:val="ru-RU"/>
        </w:rPr>
      </w:pPr>
    </w:p>
    <w:tbl>
      <w:tblPr>
        <w:tblW w:w="50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0"/>
        <w:gridCol w:w="8883"/>
        <w:gridCol w:w="1350"/>
        <w:gridCol w:w="1127"/>
        <w:gridCol w:w="1544"/>
        <w:gridCol w:w="1290"/>
      </w:tblGrid>
      <w:tr w:rsidR="007104D0" w:rsidRPr="00E535D0" w:rsidTr="0097672B">
        <w:trPr>
          <w:trHeight w:val="706"/>
          <w:jc w:val="center"/>
        </w:trPr>
        <w:tc>
          <w:tcPr>
            <w:tcW w:w="335" w:type="pct"/>
          </w:tcPr>
          <w:p w:rsidR="003B3E54" w:rsidRPr="00E535D0" w:rsidRDefault="00A426A8">
            <w:pPr>
              <w:spacing w:after="240"/>
              <w:ind w:left="283" w:hanging="283"/>
              <w:jc w:val="center"/>
              <w:rPr>
                <w:b/>
                <w:sz w:val="20"/>
              </w:rPr>
            </w:pPr>
            <w:r w:rsidRPr="00E535D0">
              <w:rPr>
                <w:b/>
                <w:sz w:val="20"/>
                <w:lang w:val="bg-BG"/>
              </w:rPr>
              <w:t>№</w:t>
            </w:r>
          </w:p>
        </w:tc>
        <w:tc>
          <w:tcPr>
            <w:tcW w:w="2954" w:type="pct"/>
          </w:tcPr>
          <w:p w:rsidR="003B3E54" w:rsidRPr="00E535D0" w:rsidRDefault="00A426A8">
            <w:pPr>
              <w:spacing w:after="240"/>
              <w:ind w:left="283" w:hanging="283"/>
              <w:jc w:val="center"/>
              <w:rPr>
                <w:b/>
                <w:sz w:val="20"/>
              </w:rPr>
            </w:pPr>
            <w:r w:rsidRPr="00E535D0">
              <w:rPr>
                <w:b/>
                <w:sz w:val="20"/>
                <w:lang w:val="bg-BG"/>
              </w:rPr>
              <w:t xml:space="preserve">Показател </w:t>
            </w:r>
            <w:r w:rsidRPr="00E535D0">
              <w:rPr>
                <w:b/>
                <w:i/>
                <w:sz w:val="20"/>
                <w:lang w:val="bg-BG"/>
              </w:rPr>
              <w:t>(наименование на показателя)</w:t>
            </w:r>
          </w:p>
        </w:tc>
        <w:tc>
          <w:tcPr>
            <w:tcW w:w="467" w:type="pct"/>
          </w:tcPr>
          <w:p w:rsidR="003B3E54" w:rsidRPr="00E535D0" w:rsidRDefault="00A426A8">
            <w:pPr>
              <w:spacing w:after="240"/>
              <w:jc w:val="center"/>
              <w:rPr>
                <w:b/>
                <w:sz w:val="20"/>
              </w:rPr>
            </w:pPr>
            <w:r w:rsidRPr="00E535D0">
              <w:rPr>
                <w:b/>
                <w:sz w:val="20"/>
                <w:lang w:val="bg-BG"/>
              </w:rPr>
              <w:t>Мерна единица</w:t>
            </w:r>
          </w:p>
        </w:tc>
        <w:tc>
          <w:tcPr>
            <w:tcW w:w="266" w:type="pct"/>
          </w:tcPr>
          <w:p w:rsidR="003B3E54" w:rsidRPr="00E535D0" w:rsidRDefault="00A426A8">
            <w:pPr>
              <w:spacing w:after="240"/>
              <w:jc w:val="center"/>
              <w:rPr>
                <w:b/>
                <w:sz w:val="20"/>
              </w:rPr>
            </w:pPr>
            <w:r w:rsidRPr="00E535D0">
              <w:rPr>
                <w:b/>
                <w:sz w:val="20"/>
                <w:lang w:val="bg-BG"/>
              </w:rPr>
              <w:t>Целеви показател (2023 г.)</w:t>
            </w:r>
          </w:p>
        </w:tc>
        <w:tc>
          <w:tcPr>
            <w:tcW w:w="531" w:type="pct"/>
          </w:tcPr>
          <w:p w:rsidR="003B3E54" w:rsidRPr="00E535D0" w:rsidRDefault="00A426A8">
            <w:pPr>
              <w:spacing w:after="240"/>
              <w:jc w:val="center"/>
              <w:rPr>
                <w:b/>
                <w:sz w:val="20"/>
              </w:rPr>
            </w:pPr>
            <w:r w:rsidRPr="00E535D0">
              <w:rPr>
                <w:b/>
                <w:sz w:val="20"/>
                <w:lang w:val="bg-BG"/>
              </w:rPr>
              <w:t>Източник на данни</w:t>
            </w:r>
          </w:p>
        </w:tc>
        <w:tc>
          <w:tcPr>
            <w:tcW w:w="447" w:type="pct"/>
          </w:tcPr>
          <w:p w:rsidR="003B3E54" w:rsidRPr="00E535D0" w:rsidRDefault="00A426A8">
            <w:pPr>
              <w:spacing w:after="240"/>
              <w:jc w:val="center"/>
              <w:rPr>
                <w:b/>
                <w:sz w:val="20"/>
              </w:rPr>
            </w:pPr>
            <w:r w:rsidRPr="00E535D0">
              <w:rPr>
                <w:b/>
                <w:sz w:val="20"/>
                <w:lang w:val="bg-BG"/>
              </w:rPr>
              <w:t>Честота на отчитане</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3.1.1</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Общ брой съвместни дейности насочени към създаване на общи системи за ранно предупреждение и управление при бедствия</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6</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3.1.2</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 xml:space="preserve">Закупено специализирано оборудване, свързано с управлението при бедствия </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10</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3.1.3</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Общ брой подпомогнати дейности/инвестиции, свързани с превенцията на рискове</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5</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3.1.4</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Общ брой хора, преминали обучение по превенция и управление на рискове</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600</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3.2.1</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Общ брой дейности, допринесли за подпомагане на защитени природни места и застрашени видове</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12</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r w:rsidR="007104D0" w:rsidRPr="00E535D0" w:rsidTr="00D36A50">
        <w:trPr>
          <w:trHeight w:val="79"/>
          <w:jc w:val="center"/>
        </w:trPr>
        <w:tc>
          <w:tcPr>
            <w:tcW w:w="335" w:type="pct"/>
          </w:tcPr>
          <w:p w:rsidR="003B3E54" w:rsidRPr="00E535D0" w:rsidRDefault="00A426A8">
            <w:pPr>
              <w:pStyle w:val="ListParagraph"/>
              <w:autoSpaceDE w:val="0"/>
              <w:autoSpaceDN w:val="0"/>
              <w:adjustRightInd w:val="0"/>
              <w:spacing w:before="120" w:after="120" w:line="269" w:lineRule="auto"/>
              <w:ind w:left="0"/>
              <w:jc w:val="left"/>
              <w:rPr>
                <w:b/>
                <w:sz w:val="20"/>
              </w:rPr>
            </w:pPr>
            <w:r w:rsidRPr="00E535D0">
              <w:rPr>
                <w:b/>
                <w:sz w:val="20"/>
                <w:lang w:val="bg-BG"/>
              </w:rPr>
              <w:t>OI 3.2.</w:t>
            </w:r>
            <w:proofErr w:type="spellStart"/>
            <w:r w:rsidRPr="00E535D0">
              <w:rPr>
                <w:b/>
                <w:sz w:val="20"/>
                <w:lang w:val="bg-BG"/>
              </w:rPr>
              <w:t>2</w:t>
            </w:r>
            <w:proofErr w:type="spellEnd"/>
            <w:r w:rsidRPr="00E535D0">
              <w:rPr>
                <w:b/>
                <w:sz w:val="20"/>
                <w:lang w:val="bg-BG"/>
              </w:rPr>
              <w:t>.</w:t>
            </w:r>
          </w:p>
        </w:tc>
        <w:tc>
          <w:tcPr>
            <w:tcW w:w="2954" w:type="pct"/>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sz w:val="20"/>
                <w:lang w:val="bg-BG"/>
              </w:rPr>
              <w:t xml:space="preserve">Инициативи за изграждане на капацитет, обучение, обмен на опит и </w:t>
            </w:r>
            <w:proofErr w:type="spellStart"/>
            <w:r w:rsidRPr="00E535D0">
              <w:rPr>
                <w:sz w:val="20"/>
                <w:lang w:val="bg-BG"/>
              </w:rPr>
              <w:t>ноу-хау</w:t>
            </w:r>
            <w:proofErr w:type="spellEnd"/>
            <w:r w:rsidRPr="00E535D0">
              <w:rPr>
                <w:sz w:val="20"/>
                <w:lang w:val="bg-BG"/>
              </w:rPr>
              <w:t xml:space="preserve"> в областта на устойчивото използване на природните ресурси </w:t>
            </w:r>
          </w:p>
        </w:tc>
        <w:tc>
          <w:tcPr>
            <w:tcW w:w="467" w:type="pct"/>
          </w:tcPr>
          <w:p w:rsidR="003B3E54" w:rsidRPr="00E535D0" w:rsidRDefault="00A426A8">
            <w:pPr>
              <w:jc w:val="center"/>
              <w:rPr>
                <w:sz w:val="20"/>
              </w:rPr>
            </w:pPr>
            <w:r w:rsidRPr="00E535D0">
              <w:rPr>
                <w:sz w:val="20"/>
                <w:lang w:val="bg-BG"/>
              </w:rPr>
              <w:t>Брой</w:t>
            </w:r>
          </w:p>
        </w:tc>
        <w:tc>
          <w:tcPr>
            <w:tcW w:w="266" w:type="pct"/>
          </w:tcPr>
          <w:p w:rsidR="003B3E54" w:rsidRPr="00E535D0" w:rsidRDefault="00A426A8">
            <w:pPr>
              <w:jc w:val="center"/>
              <w:rPr>
                <w:sz w:val="20"/>
              </w:rPr>
            </w:pPr>
            <w:r w:rsidRPr="00E535D0">
              <w:rPr>
                <w:sz w:val="20"/>
                <w:lang w:val="bg-BG"/>
              </w:rPr>
              <w:t>15</w:t>
            </w:r>
          </w:p>
        </w:tc>
        <w:tc>
          <w:tcPr>
            <w:tcW w:w="531" w:type="pct"/>
          </w:tcPr>
          <w:p w:rsidR="003B3E54" w:rsidRPr="00E535D0" w:rsidRDefault="00A426A8">
            <w:pPr>
              <w:jc w:val="center"/>
            </w:pPr>
            <w:r w:rsidRPr="00E535D0">
              <w:rPr>
                <w:sz w:val="20"/>
                <w:lang w:val="bg-BG"/>
              </w:rPr>
              <w:t>ГДИ</w:t>
            </w:r>
          </w:p>
        </w:tc>
        <w:tc>
          <w:tcPr>
            <w:tcW w:w="447" w:type="pct"/>
          </w:tcPr>
          <w:p w:rsidR="003B3E54" w:rsidRPr="00E535D0" w:rsidRDefault="00A426A8">
            <w:pPr>
              <w:pStyle w:val="ListParagraph"/>
              <w:autoSpaceDE w:val="0"/>
              <w:autoSpaceDN w:val="0"/>
              <w:adjustRightInd w:val="0"/>
              <w:spacing w:before="120" w:after="120" w:line="269" w:lineRule="auto"/>
              <w:ind w:left="0"/>
              <w:contextualSpacing/>
              <w:jc w:val="center"/>
              <w:rPr>
                <w:sz w:val="20"/>
              </w:rPr>
            </w:pPr>
            <w:r w:rsidRPr="00E535D0">
              <w:rPr>
                <w:sz w:val="20"/>
                <w:lang w:val="bg-BG"/>
              </w:rPr>
              <w:t xml:space="preserve">Ежегодно </w:t>
            </w:r>
          </w:p>
        </w:tc>
      </w:tr>
    </w:tbl>
    <w:p w:rsidR="003B3E54" w:rsidRPr="00E535D0" w:rsidRDefault="003B3E54">
      <w:pPr>
        <w:suppressAutoHyphens/>
        <w:spacing w:after="240"/>
        <w:rPr>
          <w:b/>
        </w:rPr>
      </w:pPr>
    </w:p>
    <w:p w:rsidR="003B3E54" w:rsidRPr="00E535D0" w:rsidRDefault="003B3E54">
      <w:pPr>
        <w:suppressAutoHyphens/>
        <w:spacing w:after="240"/>
        <w:rPr>
          <w:b/>
        </w:rPr>
        <w:sectPr w:rsidR="003B3E54" w:rsidRPr="00E535D0" w:rsidSect="006A4BDD">
          <w:pgSz w:w="16838" w:h="11906" w:orient="landscape"/>
          <w:pgMar w:top="1418" w:right="1021" w:bottom="1418" w:left="1021" w:header="601" w:footer="1077" w:gutter="0"/>
          <w:cols w:space="708"/>
          <w:docGrid w:linePitch="326"/>
        </w:sectPr>
      </w:pPr>
    </w:p>
    <w:p w:rsidR="003B3E54" w:rsidRPr="00E535D0" w:rsidRDefault="00A426A8">
      <w:pPr>
        <w:pStyle w:val="Heading3"/>
        <w:numPr>
          <w:ilvl w:val="2"/>
          <w:numId w:val="35"/>
        </w:numPr>
        <w:rPr>
          <w:b/>
          <w:i w:val="0"/>
        </w:rPr>
      </w:pPr>
      <w:bookmarkStart w:id="52" w:name="_Toc408586938"/>
      <w:r w:rsidRPr="00E535D0">
        <w:rPr>
          <w:b/>
          <w:i w:val="0"/>
        </w:rPr>
        <w:lastRenderedPageBreak/>
        <w:t>Категории на интервенциите</w:t>
      </w:r>
      <w:bookmarkEnd w:id="52"/>
      <w:r w:rsidRPr="00E535D0">
        <w:rPr>
          <w:b/>
          <w:i w:val="0"/>
        </w:rPr>
        <w:t xml:space="preserve"> </w:t>
      </w:r>
    </w:p>
    <w:p w:rsidR="003B3E54" w:rsidRPr="00E535D0" w:rsidRDefault="00A426A8">
      <w:pPr>
        <w:rPr>
          <w:lang w:val="ru-RU"/>
        </w:rPr>
      </w:pPr>
      <w:r w:rsidRPr="00E535D0">
        <w:rPr>
          <w:lang w:val="bg-BG"/>
        </w:rPr>
        <w:t>(Източник: буква(б)(vii) на чл. 8(2) от Регламент (ЕС) № 1299/2013)</w:t>
      </w:r>
    </w:p>
    <w:p w:rsidR="003B3E54" w:rsidRPr="00E535D0" w:rsidRDefault="00A426A8">
      <w:pPr>
        <w:suppressAutoHyphens/>
        <w:spacing w:after="240"/>
        <w:rPr>
          <w:lang w:val="ru-RU"/>
        </w:rPr>
      </w:pPr>
      <w:r w:rsidRPr="00E535D0">
        <w:rPr>
          <w:lang w:val="bg-BG"/>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3B3E54" w:rsidRPr="00E535D0" w:rsidRDefault="00A426A8">
      <w:pPr>
        <w:suppressAutoHyphens/>
        <w:spacing w:after="240"/>
        <w:rPr>
          <w:szCs w:val="24"/>
        </w:rPr>
      </w:pPr>
      <w:r w:rsidRPr="00E535D0">
        <w:rPr>
          <w:b/>
          <w:szCs w:val="24"/>
          <w:lang w:val="bg-BG"/>
        </w:rPr>
        <w:t>Таблици 5–8: Категории на интервенциите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812"/>
        <w:gridCol w:w="1814"/>
      </w:tblGrid>
      <w:tr w:rsidR="007104D0" w:rsidRPr="00E535D0" w:rsidTr="0097672B">
        <w:trPr>
          <w:trHeight w:val="364"/>
        </w:trPr>
        <w:tc>
          <w:tcPr>
            <w:tcW w:w="8472"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5: </w:t>
            </w:r>
            <w:r w:rsidRPr="00E535D0">
              <w:rPr>
                <w:szCs w:val="24"/>
                <w:lang w:val="bg-BG"/>
              </w:rPr>
              <w:t>Измерение 1 Област на интервенция</w:t>
            </w:r>
            <w:r w:rsidRPr="00E535D0">
              <w:rPr>
                <w:rFonts w:ascii="TimesNewRoman" w:eastAsia="TimesNewRoman" w:cs="TimesNewRoman"/>
                <w:b/>
                <w:color w:val="000000"/>
                <w:sz w:val="20"/>
                <w:lang w:val="bg-BG"/>
              </w:rPr>
              <w:t xml:space="preserve"> </w:t>
            </w:r>
          </w:p>
        </w:tc>
      </w:tr>
      <w:tr w:rsidR="007104D0" w:rsidRPr="00E535D0" w:rsidTr="0097672B">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before="0" w:after="0"/>
              <w:jc w:val="center"/>
              <w:rPr>
                <w:sz w:val="20"/>
              </w:rPr>
            </w:pPr>
            <w:r w:rsidRPr="00E535D0">
              <w:rPr>
                <w:b/>
                <w:sz w:val="18"/>
                <w:szCs w:val="18"/>
                <w:lang w:val="bg-BG"/>
              </w:rPr>
              <w:t>Код</w:t>
            </w:r>
          </w:p>
        </w:tc>
        <w:tc>
          <w:tcPr>
            <w:tcW w:w="1814"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97672B">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3</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087</w:t>
            </w:r>
            <w:r w:rsidRPr="00E535D0">
              <w:rPr>
                <w:szCs w:val="24"/>
                <w:lang w:val="bg-BG"/>
              </w:rPr>
              <w:t xml:space="preserve"> - Мерки за приспособяване към промяната на климата и управление на  рисковете свързани с климата, напр. ерозия, пожари, наводнения, бури и засушаване, включително повишаване на осведомеността, гражданска защита и системи за управление на бедствия и инфраструктура.</w:t>
            </w:r>
          </w:p>
        </w:tc>
        <w:tc>
          <w:tcPr>
            <w:tcW w:w="1814" w:type="dxa"/>
          </w:tcPr>
          <w:p w:rsidR="003B3E54" w:rsidRPr="00E535D0" w:rsidRDefault="00A426A8">
            <w:pPr>
              <w:spacing w:before="0" w:after="0"/>
              <w:jc w:val="right"/>
              <w:rPr>
                <w:szCs w:val="24"/>
              </w:rPr>
            </w:pPr>
            <w:r w:rsidRPr="00E535D0">
              <w:rPr>
                <w:szCs w:val="24"/>
                <w:lang w:val="bg-BG"/>
              </w:rPr>
              <w:t>6 523 750,00</w:t>
            </w:r>
          </w:p>
        </w:tc>
      </w:tr>
      <w:tr w:rsidR="007104D0" w:rsidRPr="00E535D0" w:rsidTr="0097672B">
        <w:trPr>
          <w:trHeight w:val="233"/>
        </w:trPr>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3</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085</w:t>
            </w:r>
            <w:r w:rsidRPr="00E535D0">
              <w:rPr>
                <w:szCs w:val="24"/>
                <w:lang w:val="bg-BG"/>
              </w:rPr>
              <w:t xml:space="preserve"> - Опазване и подобряване на биоразнообразието, опазване на природата и зелена инфраструктура</w:t>
            </w:r>
          </w:p>
        </w:tc>
        <w:tc>
          <w:tcPr>
            <w:tcW w:w="1814" w:type="dxa"/>
          </w:tcPr>
          <w:p w:rsidR="003B3E54" w:rsidRPr="00E535D0" w:rsidRDefault="00A426A8">
            <w:pPr>
              <w:spacing w:before="0" w:after="0"/>
              <w:jc w:val="right"/>
              <w:rPr>
                <w:szCs w:val="24"/>
              </w:rPr>
            </w:pPr>
            <w:r w:rsidRPr="00E535D0">
              <w:rPr>
                <w:szCs w:val="24"/>
                <w:lang w:val="bg-BG"/>
              </w:rPr>
              <w:t>2 172 324,20</w:t>
            </w:r>
          </w:p>
        </w:tc>
      </w:tr>
    </w:tbl>
    <w:p w:rsidR="003B3E54" w:rsidRPr="00E535D0" w:rsidRDefault="003B3E54">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812"/>
        <w:gridCol w:w="1814"/>
      </w:tblGrid>
      <w:tr w:rsidR="007104D0" w:rsidRPr="00E535D0" w:rsidTr="0097672B">
        <w:trPr>
          <w:trHeight w:val="364"/>
        </w:trPr>
        <w:tc>
          <w:tcPr>
            <w:tcW w:w="8472"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6: </w:t>
            </w:r>
            <w:r w:rsidRPr="00E535D0">
              <w:rPr>
                <w:szCs w:val="24"/>
                <w:lang w:val="bg-BG"/>
              </w:rPr>
              <w:t>Измерение 2 Форма на финансиране</w:t>
            </w:r>
          </w:p>
        </w:tc>
      </w:tr>
      <w:tr w:rsidR="007104D0" w:rsidRPr="00E535D0" w:rsidTr="0097672B">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before="0" w:after="0"/>
              <w:jc w:val="center"/>
              <w:rPr>
                <w:sz w:val="20"/>
              </w:rPr>
            </w:pPr>
            <w:r w:rsidRPr="00E535D0">
              <w:rPr>
                <w:b/>
                <w:sz w:val="18"/>
                <w:szCs w:val="18"/>
                <w:lang w:val="bg-BG"/>
              </w:rPr>
              <w:t>Код</w:t>
            </w:r>
          </w:p>
        </w:tc>
        <w:tc>
          <w:tcPr>
            <w:tcW w:w="1814"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97672B">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3</w:t>
            </w:r>
          </w:p>
        </w:tc>
        <w:tc>
          <w:tcPr>
            <w:tcW w:w="5812" w:type="dxa"/>
          </w:tcPr>
          <w:p w:rsidR="003B3E54" w:rsidRPr="00E535D0" w:rsidRDefault="00A426A8">
            <w:pPr>
              <w:pStyle w:val="ListParagraph"/>
              <w:autoSpaceDE w:val="0"/>
              <w:autoSpaceDN w:val="0"/>
              <w:adjustRightInd w:val="0"/>
              <w:spacing w:after="0" w:line="269" w:lineRule="auto"/>
              <w:ind w:left="0"/>
              <w:jc w:val="left"/>
              <w:rPr>
                <w:rFonts w:ascii="Arial" w:hAnsi="Arial" w:cs="Arial"/>
                <w:b/>
                <w:sz w:val="20"/>
              </w:rPr>
            </w:pPr>
            <w:r w:rsidRPr="00E535D0">
              <w:rPr>
                <w:b/>
                <w:szCs w:val="24"/>
                <w:lang w:val="bg-BG"/>
              </w:rPr>
              <w:t>01</w:t>
            </w:r>
            <w:r w:rsidRPr="00E535D0">
              <w:rPr>
                <w:szCs w:val="24"/>
                <w:lang w:val="bg-BG"/>
              </w:rPr>
              <w:t xml:space="preserve"> - Безвъзмездна помощ</w:t>
            </w:r>
            <w:r w:rsidRPr="00E535D0">
              <w:rPr>
                <w:rFonts w:ascii="Arial" w:hAnsi="Arial" w:cs="Arial"/>
                <w:sz w:val="20"/>
                <w:lang w:val="bg-BG"/>
              </w:rPr>
              <w:t xml:space="preserve"> </w:t>
            </w:r>
          </w:p>
        </w:tc>
        <w:tc>
          <w:tcPr>
            <w:tcW w:w="1814" w:type="dxa"/>
          </w:tcPr>
          <w:p w:rsidR="003B3E54" w:rsidRPr="00E535D0" w:rsidRDefault="00A426A8">
            <w:pPr>
              <w:spacing w:before="0" w:after="0"/>
              <w:jc w:val="right"/>
              <w:rPr>
                <w:szCs w:val="24"/>
              </w:rPr>
            </w:pPr>
            <w:r w:rsidRPr="00E535D0">
              <w:rPr>
                <w:szCs w:val="24"/>
                <w:lang w:val="bg-BG"/>
              </w:rPr>
              <w:t>8 696 074,20</w:t>
            </w:r>
          </w:p>
        </w:tc>
      </w:tr>
    </w:tbl>
    <w:p w:rsidR="003B3E54" w:rsidRPr="00E535D0" w:rsidRDefault="003B3E54">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812"/>
        <w:gridCol w:w="1814"/>
      </w:tblGrid>
      <w:tr w:rsidR="007104D0" w:rsidRPr="00E535D0" w:rsidTr="0097672B">
        <w:trPr>
          <w:trHeight w:val="364"/>
        </w:trPr>
        <w:tc>
          <w:tcPr>
            <w:tcW w:w="8472"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7: </w:t>
            </w:r>
            <w:r w:rsidRPr="00E535D0">
              <w:rPr>
                <w:szCs w:val="24"/>
                <w:lang w:val="bg-BG"/>
              </w:rPr>
              <w:t>Измерение 3 Тип на територията</w:t>
            </w:r>
          </w:p>
        </w:tc>
      </w:tr>
      <w:tr w:rsidR="007104D0" w:rsidRPr="00E535D0" w:rsidTr="0097672B">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before="0" w:after="0"/>
              <w:jc w:val="center"/>
              <w:rPr>
                <w:sz w:val="20"/>
              </w:rPr>
            </w:pPr>
            <w:r w:rsidRPr="00E535D0">
              <w:rPr>
                <w:b/>
                <w:sz w:val="18"/>
                <w:szCs w:val="18"/>
                <w:lang w:val="bg-BG"/>
              </w:rPr>
              <w:t>Код</w:t>
            </w:r>
          </w:p>
        </w:tc>
        <w:tc>
          <w:tcPr>
            <w:tcW w:w="1814"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97672B">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3</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lang w:val="ru-RU"/>
              </w:rPr>
            </w:pPr>
            <w:r w:rsidRPr="00E535D0">
              <w:rPr>
                <w:b/>
                <w:szCs w:val="24"/>
                <w:lang w:val="bg-BG"/>
              </w:rPr>
              <w:t>05</w:t>
            </w:r>
            <w:r w:rsidRPr="00E535D0">
              <w:rPr>
                <w:szCs w:val="24"/>
                <w:lang w:val="bg-BG"/>
              </w:rPr>
              <w:t xml:space="preserve"> - Сътрудничество през национални или регионални програмни области в национален контекст </w:t>
            </w:r>
          </w:p>
        </w:tc>
        <w:tc>
          <w:tcPr>
            <w:tcW w:w="1814" w:type="dxa"/>
          </w:tcPr>
          <w:p w:rsidR="003B3E54" w:rsidRPr="00E535D0" w:rsidRDefault="00A426A8">
            <w:pPr>
              <w:spacing w:before="0" w:after="0"/>
              <w:jc w:val="right"/>
              <w:rPr>
                <w:sz w:val="18"/>
                <w:szCs w:val="18"/>
              </w:rPr>
            </w:pPr>
            <w:r w:rsidRPr="00E535D0">
              <w:rPr>
                <w:szCs w:val="24"/>
                <w:lang w:val="bg-BG"/>
              </w:rPr>
              <w:t>8 696 074,20</w:t>
            </w:r>
          </w:p>
        </w:tc>
      </w:tr>
    </w:tbl>
    <w:p w:rsidR="003B3E54" w:rsidRPr="00E535D0" w:rsidRDefault="003B3E54">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812"/>
        <w:gridCol w:w="1814"/>
      </w:tblGrid>
      <w:tr w:rsidR="007104D0" w:rsidRPr="00E535D0" w:rsidTr="0097672B">
        <w:trPr>
          <w:trHeight w:val="364"/>
        </w:trPr>
        <w:tc>
          <w:tcPr>
            <w:tcW w:w="8472" w:type="dxa"/>
            <w:gridSpan w:val="3"/>
          </w:tcPr>
          <w:p w:rsidR="003B3E54" w:rsidRPr="00E535D0" w:rsidRDefault="00A426A8">
            <w:pPr>
              <w:autoSpaceDE w:val="0"/>
              <w:autoSpaceDN w:val="0"/>
              <w:adjustRightInd w:val="0"/>
              <w:spacing w:before="0"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8: </w:t>
            </w:r>
            <w:r w:rsidRPr="00E535D0">
              <w:rPr>
                <w:szCs w:val="24"/>
                <w:lang w:val="bg-BG"/>
              </w:rPr>
              <w:t>Измерение 6 Механизъм за териториално измерение</w:t>
            </w:r>
          </w:p>
        </w:tc>
      </w:tr>
      <w:tr w:rsidR="007104D0" w:rsidRPr="00E535D0" w:rsidTr="0097672B">
        <w:trPr>
          <w:trHeight w:val="267"/>
        </w:trPr>
        <w:tc>
          <w:tcPr>
            <w:tcW w:w="846" w:type="dxa"/>
          </w:tcPr>
          <w:p w:rsidR="003B3E54" w:rsidRPr="00E535D0" w:rsidRDefault="00A426A8">
            <w:pPr>
              <w:spacing w:before="0" w:after="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before="0" w:after="0"/>
              <w:jc w:val="center"/>
              <w:rPr>
                <w:sz w:val="20"/>
              </w:rPr>
            </w:pPr>
            <w:r w:rsidRPr="00E535D0">
              <w:rPr>
                <w:b/>
                <w:sz w:val="18"/>
                <w:szCs w:val="18"/>
                <w:lang w:val="bg-BG"/>
              </w:rPr>
              <w:t>Код</w:t>
            </w:r>
          </w:p>
        </w:tc>
        <w:tc>
          <w:tcPr>
            <w:tcW w:w="1814" w:type="dxa"/>
          </w:tcPr>
          <w:p w:rsidR="003B3E54" w:rsidRPr="00E535D0" w:rsidRDefault="00A426A8">
            <w:pPr>
              <w:spacing w:before="0" w:after="0"/>
              <w:jc w:val="center"/>
              <w:rPr>
                <w:sz w:val="20"/>
              </w:rPr>
            </w:pPr>
            <w:r w:rsidRPr="00E535D0">
              <w:rPr>
                <w:b/>
                <w:sz w:val="18"/>
                <w:szCs w:val="18"/>
                <w:lang w:val="bg-BG"/>
              </w:rPr>
              <w:t>Сума (евро)</w:t>
            </w:r>
          </w:p>
        </w:tc>
      </w:tr>
      <w:tr w:rsidR="007104D0" w:rsidRPr="00E535D0" w:rsidTr="0097672B">
        <w:tc>
          <w:tcPr>
            <w:tcW w:w="846" w:type="dxa"/>
          </w:tcPr>
          <w:p w:rsidR="003B3E54" w:rsidRPr="00E535D0" w:rsidRDefault="00A426A8">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3</w:t>
            </w:r>
          </w:p>
        </w:tc>
        <w:tc>
          <w:tcPr>
            <w:tcW w:w="5812" w:type="dxa"/>
          </w:tcPr>
          <w:p w:rsidR="003B3E54" w:rsidRPr="00E535D0" w:rsidRDefault="00A426A8">
            <w:pPr>
              <w:pStyle w:val="ListParagraph"/>
              <w:autoSpaceDE w:val="0"/>
              <w:autoSpaceDN w:val="0"/>
              <w:adjustRightInd w:val="0"/>
              <w:spacing w:after="0" w:line="269" w:lineRule="auto"/>
              <w:ind w:left="0"/>
              <w:jc w:val="left"/>
              <w:rPr>
                <w:b/>
                <w:szCs w:val="24"/>
              </w:rPr>
            </w:pPr>
            <w:r w:rsidRPr="00E535D0">
              <w:rPr>
                <w:b/>
                <w:szCs w:val="24"/>
                <w:lang w:val="bg-BG"/>
              </w:rPr>
              <w:t>07</w:t>
            </w:r>
            <w:r w:rsidRPr="00E535D0">
              <w:rPr>
                <w:szCs w:val="24"/>
                <w:lang w:val="bg-BG"/>
              </w:rPr>
              <w:t xml:space="preserve"> - Не е приложимо</w:t>
            </w:r>
          </w:p>
        </w:tc>
        <w:tc>
          <w:tcPr>
            <w:tcW w:w="1814" w:type="dxa"/>
          </w:tcPr>
          <w:p w:rsidR="003B3E54" w:rsidRPr="00E535D0" w:rsidRDefault="003B3E54">
            <w:pPr>
              <w:spacing w:before="0" w:after="0"/>
              <w:jc w:val="left"/>
              <w:rPr>
                <w:sz w:val="18"/>
                <w:szCs w:val="18"/>
              </w:rPr>
            </w:pPr>
          </w:p>
        </w:tc>
      </w:tr>
    </w:tbl>
    <w:p w:rsidR="003B3E54" w:rsidRPr="00E535D0" w:rsidRDefault="003B3E54">
      <w:pPr>
        <w:spacing w:after="240"/>
        <w:rPr>
          <w:i/>
        </w:rPr>
      </w:pPr>
    </w:p>
    <w:p w:rsidR="003B3E54" w:rsidRPr="00E535D0" w:rsidRDefault="00A426A8">
      <w:r w:rsidRPr="00E535D0">
        <w:rPr>
          <w:lang w:val="bg-BG"/>
        </w:rPr>
        <w:br w:type="page"/>
      </w:r>
    </w:p>
    <w:p w:rsidR="003B3E54" w:rsidRPr="00E535D0" w:rsidRDefault="00A426A8">
      <w:pPr>
        <w:pStyle w:val="Heading3"/>
        <w:numPr>
          <w:ilvl w:val="2"/>
          <w:numId w:val="35"/>
        </w:numPr>
        <w:rPr>
          <w:b/>
          <w:i w:val="0"/>
        </w:rPr>
      </w:pPr>
      <w:bookmarkStart w:id="53" w:name="_Toc408586939"/>
      <w:r w:rsidRPr="00E535D0">
        <w:rPr>
          <w:b/>
          <w:i w:val="0"/>
        </w:rPr>
        <w:lastRenderedPageBreak/>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 (когато е необходимо)</w:t>
      </w:r>
      <w:bookmarkEnd w:id="53"/>
    </w:p>
    <w:p w:rsidR="003B3E54" w:rsidRPr="00E535D0" w:rsidRDefault="00A426A8">
      <w:pPr>
        <w:rPr>
          <w:lang w:val="ru-RU"/>
        </w:rPr>
      </w:pPr>
      <w:r w:rsidRPr="00E535D0">
        <w:rPr>
          <w:lang w:val="bg-BG"/>
        </w:rPr>
        <w:t>(Източник: буква(б)(vi) на чл. 8(2) от Регламент (ЕС) №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97672B">
        <w:trPr>
          <w:trHeight w:val="518"/>
        </w:trPr>
        <w:tc>
          <w:tcPr>
            <w:tcW w:w="2235" w:type="dxa"/>
          </w:tcPr>
          <w:p w:rsidR="003B3E54" w:rsidRPr="00E535D0" w:rsidRDefault="00A426A8">
            <w:pPr>
              <w:spacing w:after="240"/>
              <w:rPr>
                <w:i/>
                <w:color w:val="8DB3E2"/>
                <w:sz w:val="18"/>
                <w:szCs w:val="18"/>
              </w:rPr>
            </w:pPr>
            <w:r w:rsidRPr="00E535D0">
              <w:rPr>
                <w:i/>
                <w:lang w:val="bg-BG"/>
              </w:rPr>
              <w:t>Приоритетна ос</w:t>
            </w:r>
          </w:p>
        </w:tc>
        <w:tc>
          <w:tcPr>
            <w:tcW w:w="6443"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3</w:t>
            </w:r>
          </w:p>
        </w:tc>
      </w:tr>
      <w:tr w:rsidR="007104D0" w:rsidRPr="00B94F53" w:rsidTr="0097672B">
        <w:trPr>
          <w:trHeight w:val="1662"/>
        </w:trPr>
        <w:tc>
          <w:tcPr>
            <w:tcW w:w="8678" w:type="dxa"/>
            <w:gridSpan w:val="2"/>
          </w:tcPr>
          <w:p w:rsidR="003B3E54" w:rsidRPr="00E535D0" w:rsidRDefault="00A426A8">
            <w:pPr>
              <w:pStyle w:val="ListParagraph"/>
              <w:autoSpaceDE w:val="0"/>
              <w:autoSpaceDN w:val="0"/>
              <w:adjustRightInd w:val="0"/>
              <w:spacing w:before="120" w:after="120" w:line="269" w:lineRule="auto"/>
              <w:ind w:left="0"/>
              <w:rPr>
                <w:b/>
                <w:szCs w:val="24"/>
                <w:lang w:val="ru-RU"/>
              </w:rPr>
            </w:pPr>
            <w:r w:rsidRPr="00E535D0">
              <w:rPr>
                <w:b/>
                <w:szCs w:val="24"/>
                <w:lang w:val="bg-BG"/>
              </w:rPr>
              <w:t>Инициативи за изграждане на капацитет:</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разработка на проекти, подпомагане на потенциални бенефициенти при установяване на нужди на целеви групи, съгласуване на административни процедури.</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Инициативи за реклама:</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активизиране на участието от потенциалните групи бенефициенти;</w:t>
            </w:r>
          </w:p>
          <w:p w:rsidR="003B3E54" w:rsidRPr="00E535D0" w:rsidRDefault="00A426A8">
            <w:pPr>
              <w:numPr>
                <w:ilvl w:val="0"/>
                <w:numId w:val="43"/>
              </w:numPr>
              <w:autoSpaceDE w:val="0"/>
              <w:autoSpaceDN w:val="0"/>
              <w:adjustRightInd w:val="0"/>
              <w:spacing w:line="269" w:lineRule="auto"/>
              <w:rPr>
                <w:szCs w:val="24"/>
                <w:lang w:val="ru-RU"/>
              </w:rPr>
            </w:pPr>
            <w:r w:rsidRPr="00E535D0">
              <w:rPr>
                <w:szCs w:val="24"/>
                <w:lang w:val="bg-BG"/>
              </w:rPr>
              <w:t>За уведомяване на целевите групи за резултатите от програмата.</w:t>
            </w:r>
          </w:p>
          <w:p w:rsidR="003B3E54" w:rsidRPr="00E535D0" w:rsidRDefault="00A426A8">
            <w:pPr>
              <w:pStyle w:val="ListParagraph"/>
              <w:autoSpaceDE w:val="0"/>
              <w:autoSpaceDN w:val="0"/>
              <w:adjustRightInd w:val="0"/>
              <w:spacing w:before="120" w:after="120" w:line="269" w:lineRule="auto"/>
              <w:ind w:left="0"/>
              <w:rPr>
                <w:szCs w:val="24"/>
                <w:lang w:val="ru-RU"/>
              </w:rPr>
            </w:pPr>
            <w:r w:rsidRPr="00E535D0">
              <w:rPr>
                <w:b/>
                <w:szCs w:val="24"/>
                <w:lang w:val="bg-BG"/>
              </w:rPr>
              <w:t>Дейности по анкета и оценка:</w:t>
            </w:r>
          </w:p>
          <w:p w:rsidR="003B3E54" w:rsidRPr="00E535D0" w:rsidRDefault="00A426A8">
            <w:pPr>
              <w:numPr>
                <w:ilvl w:val="0"/>
                <w:numId w:val="43"/>
              </w:numPr>
              <w:autoSpaceDE w:val="0"/>
              <w:autoSpaceDN w:val="0"/>
              <w:adjustRightInd w:val="0"/>
              <w:spacing w:line="269" w:lineRule="auto"/>
              <w:rPr>
                <w:color w:val="000000"/>
                <w:szCs w:val="24"/>
                <w:lang w:val="ru-RU"/>
              </w:rPr>
            </w:pPr>
            <w:r w:rsidRPr="00E535D0">
              <w:rPr>
                <w:szCs w:val="24"/>
                <w:lang w:val="bg-BG"/>
              </w:rPr>
              <w:t>Анкети сред целевите групи за оценка на постигането на показателите за резултатите на ПО.</w:t>
            </w:r>
          </w:p>
        </w:tc>
      </w:tr>
    </w:tbl>
    <w:p w:rsidR="003B3E54" w:rsidRPr="00E535D0" w:rsidRDefault="003B3E54">
      <w:pPr>
        <w:spacing w:after="240"/>
        <w:rPr>
          <w:lang w:val="ru-RU"/>
        </w:rPr>
      </w:pPr>
    </w:p>
    <w:p w:rsidR="003B3E54" w:rsidRPr="00E535D0" w:rsidRDefault="003B3E54">
      <w:pPr>
        <w:spacing w:after="240"/>
        <w:rPr>
          <w:b/>
          <w:u w:val="single"/>
          <w:lang w:val="ru-RU"/>
        </w:rPr>
      </w:pPr>
    </w:p>
    <w:p w:rsidR="003B3E54" w:rsidRPr="00E535D0" w:rsidRDefault="00A426A8">
      <w:pPr>
        <w:ind w:left="709" w:hanging="709"/>
        <w:rPr>
          <w:lang w:val="ru-RU"/>
        </w:rPr>
      </w:pPr>
      <w:r w:rsidRPr="00E535D0">
        <w:rPr>
          <w:lang w:val="bg-BG"/>
        </w:rPr>
        <w:br w:type="page"/>
      </w:r>
    </w:p>
    <w:p w:rsidR="003B3E54" w:rsidRPr="00E535D0" w:rsidRDefault="00A426A8">
      <w:pPr>
        <w:pStyle w:val="Heading2"/>
        <w:tabs>
          <w:tab w:val="clear" w:pos="850"/>
        </w:tabs>
        <w:ind w:left="0" w:firstLine="0"/>
      </w:pPr>
      <w:bookmarkStart w:id="54" w:name="_Toc408586940"/>
      <w:r w:rsidRPr="00E535D0">
        <w:lastRenderedPageBreak/>
        <w:t>Раздел 2.2</w:t>
      </w:r>
      <w:r w:rsidRPr="00E535D0">
        <w:tab/>
        <w:t>Описание на приоритетните оси за техническа помощ</w:t>
      </w:r>
      <w:bookmarkEnd w:id="54"/>
      <w:r w:rsidRPr="00E535D0">
        <w:t xml:space="preserve"> </w:t>
      </w:r>
    </w:p>
    <w:p w:rsidR="003B3E54" w:rsidRPr="00E535D0" w:rsidRDefault="00A426A8">
      <w:pPr>
        <w:rPr>
          <w:lang w:val="ru-RU"/>
        </w:rPr>
      </w:pPr>
      <w:r w:rsidRPr="00E535D0">
        <w:rPr>
          <w:lang w:val="bg-BG"/>
        </w:rPr>
        <w:t>(Източник: буква (в) на чл. 8(2) от Регламент (ЕС) № 1299/2013)</w:t>
      </w:r>
    </w:p>
    <w:p w:rsidR="003B3E54" w:rsidRPr="00E535D0" w:rsidRDefault="003B3E54">
      <w:pPr>
        <w:rPr>
          <w:b/>
          <w:lang w:val="ru-RU"/>
        </w:rPr>
      </w:pPr>
    </w:p>
    <w:p w:rsidR="003B3E54" w:rsidRPr="00E535D0" w:rsidRDefault="003B3E54">
      <w:pPr>
        <w:pStyle w:val="ListParagraph"/>
        <w:keepNext/>
        <w:numPr>
          <w:ilvl w:val="1"/>
          <w:numId w:val="64"/>
        </w:numPr>
        <w:spacing w:before="120" w:after="120"/>
        <w:outlineLvl w:val="1"/>
        <w:rPr>
          <w:b/>
          <w:bCs/>
          <w:vanish/>
          <w:szCs w:val="26"/>
          <w:lang w:val="bg-BG"/>
        </w:rPr>
      </w:pPr>
      <w:bookmarkStart w:id="55" w:name="_Toc396820802"/>
      <w:bookmarkStart w:id="56" w:name="_Toc396821033"/>
      <w:bookmarkStart w:id="57" w:name="_Toc408586941"/>
      <w:bookmarkEnd w:id="55"/>
      <w:bookmarkEnd w:id="56"/>
      <w:bookmarkEnd w:id="57"/>
    </w:p>
    <w:p w:rsidR="003B3E54" w:rsidRPr="00E535D0" w:rsidRDefault="003B3E54">
      <w:pPr>
        <w:pStyle w:val="ListParagraph"/>
        <w:keepNext/>
        <w:numPr>
          <w:ilvl w:val="1"/>
          <w:numId w:val="35"/>
        </w:numPr>
        <w:spacing w:before="120" w:after="120"/>
        <w:outlineLvl w:val="1"/>
        <w:rPr>
          <w:b/>
          <w:bCs/>
          <w:vanish/>
          <w:szCs w:val="26"/>
          <w:lang w:val="bg-BG"/>
        </w:rPr>
      </w:pPr>
      <w:bookmarkStart w:id="58" w:name="_Toc396820803"/>
      <w:bookmarkStart w:id="59" w:name="_Toc396821034"/>
      <w:bookmarkStart w:id="60" w:name="_Toc408586942"/>
      <w:bookmarkEnd w:id="58"/>
      <w:bookmarkEnd w:id="59"/>
      <w:bookmarkEnd w:id="60"/>
    </w:p>
    <w:p w:rsidR="003B3E54" w:rsidRPr="00E535D0" w:rsidRDefault="003B3E54">
      <w:pPr>
        <w:pStyle w:val="ListParagraph"/>
        <w:keepNext/>
        <w:numPr>
          <w:ilvl w:val="1"/>
          <w:numId w:val="35"/>
        </w:numPr>
        <w:spacing w:before="120" w:after="120"/>
        <w:outlineLvl w:val="1"/>
        <w:rPr>
          <w:b/>
          <w:bCs/>
          <w:vanish/>
          <w:szCs w:val="26"/>
          <w:lang w:val="bg-BG"/>
        </w:rPr>
      </w:pPr>
      <w:bookmarkStart w:id="61" w:name="_Toc396820804"/>
      <w:bookmarkStart w:id="62" w:name="_Toc396821035"/>
      <w:bookmarkStart w:id="63" w:name="_Toc408586943"/>
      <w:bookmarkEnd w:id="61"/>
      <w:bookmarkEnd w:id="62"/>
      <w:bookmarkEnd w:id="63"/>
    </w:p>
    <w:p w:rsidR="003B3E54" w:rsidRPr="00E535D0" w:rsidRDefault="003B3E54">
      <w:pPr>
        <w:pStyle w:val="ListParagraph"/>
        <w:keepNext/>
        <w:numPr>
          <w:ilvl w:val="1"/>
          <w:numId w:val="35"/>
        </w:numPr>
        <w:spacing w:before="120" w:after="120"/>
        <w:outlineLvl w:val="1"/>
        <w:rPr>
          <w:b/>
          <w:bCs/>
          <w:vanish/>
          <w:szCs w:val="26"/>
          <w:lang w:val="bg-BG"/>
        </w:rPr>
      </w:pPr>
      <w:bookmarkStart w:id="64" w:name="_Toc396820805"/>
      <w:bookmarkStart w:id="65" w:name="_Toc396821036"/>
      <w:bookmarkStart w:id="66" w:name="_Toc408586944"/>
      <w:bookmarkEnd w:id="64"/>
      <w:bookmarkEnd w:id="65"/>
      <w:bookmarkEnd w:id="66"/>
    </w:p>
    <w:p w:rsidR="003B3E54" w:rsidRPr="00E535D0" w:rsidRDefault="00A426A8">
      <w:pPr>
        <w:pStyle w:val="Heading3"/>
        <w:numPr>
          <w:ilvl w:val="2"/>
          <w:numId w:val="35"/>
        </w:numPr>
        <w:rPr>
          <w:b/>
          <w:i w:val="0"/>
        </w:rPr>
      </w:pPr>
      <w:bookmarkStart w:id="67" w:name="_Toc408586945"/>
      <w:r w:rsidRPr="00E535D0">
        <w:rPr>
          <w:b/>
          <w:i w:val="0"/>
        </w:rPr>
        <w:t>Приоритетна ос 4</w:t>
      </w:r>
      <w:bookmarkEnd w:id="67"/>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7104D0" w:rsidRPr="00E535D0" w:rsidTr="00BC19B7">
        <w:trPr>
          <w:trHeight w:val="491"/>
        </w:trPr>
        <w:tc>
          <w:tcPr>
            <w:tcW w:w="3510" w:type="dxa"/>
          </w:tcPr>
          <w:p w:rsidR="003B3E54" w:rsidRPr="00E535D0" w:rsidRDefault="00A426A8">
            <w:pPr>
              <w:spacing w:after="240"/>
              <w:rPr>
                <w:i/>
              </w:rPr>
            </w:pPr>
            <w:r w:rsidRPr="00E535D0">
              <w:rPr>
                <w:i/>
                <w:lang w:val="bg-BG"/>
              </w:rPr>
              <w:t>№ на приоритетната ос</w:t>
            </w:r>
          </w:p>
        </w:tc>
        <w:tc>
          <w:tcPr>
            <w:tcW w:w="4962" w:type="dxa"/>
          </w:tcPr>
          <w:p w:rsidR="003B3E54" w:rsidRPr="00E535D0" w:rsidRDefault="00A426A8">
            <w:pPr>
              <w:spacing w:after="240"/>
              <w:rPr>
                <w:i/>
                <w:color w:val="000000"/>
                <w:szCs w:val="24"/>
                <w:lang w:val="nb-NO"/>
              </w:rPr>
            </w:pPr>
            <w:r w:rsidRPr="00E535D0">
              <w:rPr>
                <w:b/>
                <w:szCs w:val="24"/>
                <w:lang w:val="bg-BG" w:eastAsia="en-US"/>
              </w:rPr>
              <w:t>4</w:t>
            </w:r>
          </w:p>
        </w:tc>
      </w:tr>
      <w:tr w:rsidR="007104D0" w:rsidRPr="00E535D0" w:rsidTr="00BC19B7">
        <w:trPr>
          <w:trHeight w:val="422"/>
        </w:trPr>
        <w:tc>
          <w:tcPr>
            <w:tcW w:w="3510" w:type="dxa"/>
          </w:tcPr>
          <w:p w:rsidR="003B3E54" w:rsidRPr="00E535D0" w:rsidRDefault="00A426A8">
            <w:pPr>
              <w:spacing w:after="240"/>
              <w:rPr>
                <w:i/>
              </w:rPr>
            </w:pPr>
            <w:r w:rsidRPr="00E535D0">
              <w:rPr>
                <w:i/>
                <w:lang w:val="bg-BG"/>
              </w:rPr>
              <w:t xml:space="preserve">Наименование на приоритетната ос </w:t>
            </w:r>
          </w:p>
        </w:tc>
        <w:tc>
          <w:tcPr>
            <w:tcW w:w="4962" w:type="dxa"/>
          </w:tcPr>
          <w:p w:rsidR="003B3E54" w:rsidRPr="00E535D0" w:rsidRDefault="00A426A8">
            <w:pPr>
              <w:spacing w:after="240"/>
              <w:rPr>
                <w:i/>
                <w:color w:val="000000"/>
                <w:szCs w:val="24"/>
              </w:rPr>
            </w:pPr>
            <w:r w:rsidRPr="00E535D0">
              <w:rPr>
                <w:b/>
                <w:szCs w:val="24"/>
                <w:lang w:val="bg-BG" w:eastAsia="en-US"/>
              </w:rPr>
              <w:t>ТЕХНИЧЕСКА ПОМОЩ</w:t>
            </w:r>
          </w:p>
        </w:tc>
      </w:tr>
    </w:tbl>
    <w:p w:rsidR="003B3E54" w:rsidRPr="00E535D0" w:rsidRDefault="003B3E54">
      <w:pPr>
        <w:spacing w:after="240"/>
      </w:pPr>
    </w:p>
    <w:p w:rsidR="003B3E54" w:rsidRPr="00E535D0" w:rsidRDefault="003B3E54">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7104D0" w:rsidRPr="00E535D0" w:rsidTr="00BC19B7">
        <w:tc>
          <w:tcPr>
            <w:tcW w:w="4986" w:type="dxa"/>
          </w:tcPr>
          <w:p w:rsidR="003B3E54" w:rsidRPr="00E535D0" w:rsidRDefault="00A426A8">
            <w:pPr>
              <w:spacing w:after="240"/>
              <w:ind w:left="480" w:hanging="480"/>
              <w:rPr>
                <w:lang w:val="ru-RU"/>
              </w:rPr>
            </w:pPr>
            <w:r w:rsidRPr="00E535D0">
              <w:rPr>
                <w:lang w:val="bg-BG"/>
              </w:rPr>
              <w:fldChar w:fldCharType="begin">
                <w:ffData>
                  <w:name w:val="Check1"/>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w:t>
            </w:r>
          </w:p>
        </w:tc>
        <w:tc>
          <w:tcPr>
            <w:tcW w:w="4300" w:type="dxa"/>
          </w:tcPr>
          <w:p w:rsidR="003B3E54" w:rsidRPr="00E535D0" w:rsidRDefault="003B3E54">
            <w:pPr>
              <w:tabs>
                <w:tab w:val="left" w:pos="2302"/>
              </w:tabs>
              <w:spacing w:after="240"/>
              <w:rPr>
                <w:color w:val="000000"/>
                <w:lang w:val="ru-RU"/>
              </w:rPr>
            </w:pPr>
          </w:p>
        </w:tc>
      </w:tr>
      <w:tr w:rsidR="007104D0" w:rsidRPr="00E535D0" w:rsidTr="00BC19B7">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2"/>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Цялата приоритетна ос ще се изпълнява единствено чрез финансови инструменти, създадени на равнището на Съюза</w:t>
            </w:r>
          </w:p>
        </w:tc>
        <w:tc>
          <w:tcPr>
            <w:tcW w:w="4300" w:type="dxa"/>
          </w:tcPr>
          <w:p w:rsidR="003B3E54" w:rsidRPr="00E535D0" w:rsidRDefault="003B3E54">
            <w:pPr>
              <w:tabs>
                <w:tab w:val="left" w:pos="2302"/>
              </w:tabs>
              <w:spacing w:after="240"/>
              <w:rPr>
                <w:color w:val="000000"/>
                <w:lang w:val="ru-RU"/>
              </w:rPr>
            </w:pPr>
          </w:p>
        </w:tc>
      </w:tr>
      <w:tr w:rsidR="007104D0" w:rsidRPr="00E535D0" w:rsidTr="00BC19B7">
        <w:tc>
          <w:tcPr>
            <w:tcW w:w="4986" w:type="dxa"/>
          </w:tcPr>
          <w:p w:rsidR="003B3E54" w:rsidRPr="00E535D0" w:rsidRDefault="00A426A8">
            <w:pPr>
              <w:tabs>
                <w:tab w:val="left" w:pos="2302"/>
              </w:tabs>
              <w:spacing w:after="240"/>
              <w:ind w:left="480" w:hanging="480"/>
              <w:rPr>
                <w:lang w:val="ru-RU"/>
              </w:rPr>
            </w:pPr>
            <w:r w:rsidRPr="00E535D0">
              <w:rPr>
                <w:lang w:val="bg-BG"/>
              </w:rPr>
              <w:fldChar w:fldCharType="begin">
                <w:ffData>
                  <w:name w:val="Check3"/>
                  <w:enabled/>
                  <w:calcOnExit w:val="0"/>
                  <w:checkBox>
                    <w:sizeAuto/>
                    <w:default w:val="0"/>
                  </w:checkBox>
                </w:ffData>
              </w:fldChar>
            </w:r>
            <w:r w:rsidRPr="00E535D0">
              <w:rPr>
                <w:lang w:val="bg-BG"/>
              </w:rPr>
              <w:instrText xml:space="preserve"> FORMCHECKBOX </w:instrText>
            </w:r>
            <w:r w:rsidR="00F85F5F">
              <w:rPr>
                <w:lang w:val="bg-BG"/>
              </w:rPr>
            </w:r>
            <w:r w:rsidR="00F85F5F">
              <w:rPr>
                <w:lang w:val="bg-BG"/>
              </w:rPr>
              <w:fldChar w:fldCharType="separate"/>
            </w:r>
            <w:r w:rsidRPr="00E535D0">
              <w:rPr>
                <w:lang w:val="bg-BG"/>
              </w:rPr>
              <w:fldChar w:fldCharType="end"/>
            </w:r>
            <w:r w:rsidRPr="00E535D0">
              <w:rPr>
                <w:lang w:val="bg-BG"/>
              </w:rPr>
              <w:tab/>
              <w:t xml:space="preserve">Цялата приоритетна ос ще се изпълнява чрез водено от общностите местно развитие </w:t>
            </w:r>
          </w:p>
        </w:tc>
        <w:tc>
          <w:tcPr>
            <w:tcW w:w="4300" w:type="dxa"/>
          </w:tcPr>
          <w:p w:rsidR="003B3E54" w:rsidRPr="00E535D0" w:rsidRDefault="003B3E54">
            <w:pPr>
              <w:tabs>
                <w:tab w:val="left" w:pos="2302"/>
              </w:tabs>
              <w:spacing w:after="240"/>
              <w:rPr>
                <w:color w:val="000000"/>
                <w:lang w:val="ru-RU"/>
              </w:rPr>
            </w:pPr>
          </w:p>
        </w:tc>
      </w:tr>
    </w:tbl>
    <w:p w:rsidR="003B3E54" w:rsidRPr="00E535D0" w:rsidRDefault="003B3E54">
      <w:pPr>
        <w:pStyle w:val="ListParagraph"/>
        <w:ind w:left="360" w:hanging="360"/>
        <w:rPr>
          <w:b/>
          <w:lang w:val="ru-RU"/>
        </w:rPr>
      </w:pPr>
    </w:p>
    <w:p w:rsidR="003B3E54" w:rsidRPr="00E535D0" w:rsidRDefault="003B3E54">
      <w:pPr>
        <w:pStyle w:val="ListParagraph"/>
        <w:ind w:left="851"/>
        <w:rPr>
          <w:b/>
          <w:lang w:val="ru-RU"/>
        </w:rPr>
      </w:pPr>
    </w:p>
    <w:p w:rsidR="003B3E54" w:rsidRPr="00E535D0" w:rsidRDefault="00A426A8">
      <w:pPr>
        <w:pStyle w:val="Heading3"/>
        <w:numPr>
          <w:ilvl w:val="2"/>
          <w:numId w:val="35"/>
        </w:numPr>
        <w:rPr>
          <w:b/>
          <w:i w:val="0"/>
        </w:rPr>
      </w:pPr>
      <w:bookmarkStart w:id="68" w:name="_Toc408586946"/>
      <w:r w:rsidRPr="00E535D0">
        <w:rPr>
          <w:b/>
          <w:i w:val="0"/>
        </w:rPr>
        <w:t>Фонд, база за изчисление на помощта от ЕС и обосновка на избора на базата за изчисление</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7104D0" w:rsidRPr="00E535D0" w:rsidTr="00BC19B7">
        <w:trPr>
          <w:jc w:val="center"/>
        </w:trPr>
        <w:tc>
          <w:tcPr>
            <w:tcW w:w="2070" w:type="dxa"/>
          </w:tcPr>
          <w:p w:rsidR="003B3E54" w:rsidRPr="00E535D0" w:rsidRDefault="00A426A8">
            <w:pPr>
              <w:spacing w:after="240"/>
              <w:rPr>
                <w:i/>
              </w:rPr>
            </w:pPr>
            <w:r w:rsidRPr="00E535D0">
              <w:rPr>
                <w:i/>
                <w:lang w:val="bg-BG"/>
              </w:rPr>
              <w:t>Фонд</w:t>
            </w:r>
          </w:p>
        </w:tc>
        <w:tc>
          <w:tcPr>
            <w:tcW w:w="4962" w:type="dxa"/>
          </w:tcPr>
          <w:p w:rsidR="003B3E54" w:rsidRPr="00E535D0" w:rsidRDefault="00A426A8">
            <w:pPr>
              <w:spacing w:after="240"/>
              <w:rPr>
                <w:szCs w:val="24"/>
                <w:lang w:val="ru-RU" w:eastAsia="en-US"/>
              </w:rPr>
            </w:pPr>
            <w:r w:rsidRPr="00E535D0">
              <w:rPr>
                <w:szCs w:val="24"/>
                <w:lang w:val="bg-BG" w:eastAsia="en-US"/>
              </w:rPr>
              <w:t xml:space="preserve">Фондове от ЕС (ЕФРР и ИПП) </w:t>
            </w:r>
          </w:p>
        </w:tc>
      </w:tr>
      <w:tr w:rsidR="007104D0" w:rsidRPr="00E535D0" w:rsidTr="00BC19B7">
        <w:trPr>
          <w:jc w:val="center"/>
        </w:trPr>
        <w:tc>
          <w:tcPr>
            <w:tcW w:w="2070" w:type="dxa"/>
          </w:tcPr>
          <w:p w:rsidR="003B3E54" w:rsidRPr="00E535D0" w:rsidRDefault="00A426A8">
            <w:pPr>
              <w:spacing w:after="240"/>
              <w:rPr>
                <w:i/>
                <w:lang w:val="ru-RU"/>
              </w:rPr>
            </w:pPr>
            <w:r w:rsidRPr="00E535D0">
              <w:rPr>
                <w:i/>
                <w:lang w:val="bg-BG"/>
              </w:rPr>
              <w:t xml:space="preserve">База за изчисление (общо допустими разходи или публични допустими разходи) </w:t>
            </w:r>
          </w:p>
        </w:tc>
        <w:tc>
          <w:tcPr>
            <w:tcW w:w="4962" w:type="dxa"/>
            <w:vAlign w:val="center"/>
          </w:tcPr>
          <w:p w:rsidR="003B3E54" w:rsidRPr="00E535D0" w:rsidRDefault="00A426A8">
            <w:pPr>
              <w:spacing w:after="240"/>
              <w:rPr>
                <w:szCs w:val="24"/>
                <w:lang w:eastAsia="en-US"/>
              </w:rPr>
            </w:pPr>
            <w:r w:rsidRPr="00E535D0">
              <w:rPr>
                <w:szCs w:val="24"/>
                <w:lang w:val="bg-BG" w:eastAsia="en-US"/>
              </w:rPr>
              <w:t>Общо допустими разходи</w:t>
            </w:r>
          </w:p>
        </w:tc>
      </w:tr>
      <w:tr w:rsidR="007104D0" w:rsidRPr="00E535D0" w:rsidTr="00BC19B7">
        <w:trPr>
          <w:jc w:val="center"/>
        </w:trPr>
        <w:tc>
          <w:tcPr>
            <w:tcW w:w="2070" w:type="dxa"/>
          </w:tcPr>
          <w:p w:rsidR="003B3E54" w:rsidRPr="00E535D0" w:rsidRDefault="00A426A8">
            <w:pPr>
              <w:spacing w:after="240"/>
              <w:rPr>
                <w:i/>
                <w:lang w:val="ru-RU"/>
              </w:rPr>
            </w:pPr>
            <w:r w:rsidRPr="00E535D0">
              <w:rPr>
                <w:i/>
                <w:lang w:val="bg-BG"/>
              </w:rPr>
              <w:t>Съображения за избора на база за изчисление</w:t>
            </w:r>
          </w:p>
        </w:tc>
        <w:tc>
          <w:tcPr>
            <w:tcW w:w="4962" w:type="dxa"/>
          </w:tcPr>
          <w:p w:rsidR="003B3E54" w:rsidRPr="00E535D0" w:rsidRDefault="003B3E54">
            <w:pPr>
              <w:spacing w:after="240"/>
              <w:rPr>
                <w:i/>
                <w:color w:val="000000"/>
                <w:sz w:val="18"/>
                <w:szCs w:val="18"/>
                <w:lang w:val="ru-RU"/>
              </w:rPr>
            </w:pPr>
          </w:p>
        </w:tc>
      </w:tr>
    </w:tbl>
    <w:p w:rsidR="003B3E54" w:rsidRPr="00E535D0" w:rsidRDefault="003B3E54">
      <w:pPr>
        <w:spacing w:after="240"/>
        <w:ind w:firstLine="720"/>
        <w:rPr>
          <w:b/>
          <w:lang w:val="ru-RU"/>
        </w:rPr>
      </w:pPr>
    </w:p>
    <w:p w:rsidR="003B3E54" w:rsidRPr="00E535D0" w:rsidRDefault="00A426A8">
      <w:pPr>
        <w:pStyle w:val="Heading3"/>
        <w:numPr>
          <w:ilvl w:val="2"/>
          <w:numId w:val="35"/>
        </w:numPr>
        <w:rPr>
          <w:b/>
          <w:i w:val="0"/>
        </w:rPr>
      </w:pPr>
      <w:bookmarkStart w:id="69" w:name="_Toc408586947"/>
      <w:r w:rsidRPr="00E535D0">
        <w:rPr>
          <w:b/>
          <w:i w:val="0"/>
        </w:rPr>
        <w:lastRenderedPageBreak/>
        <w:t>Конкретни цели на тематичния приоритет и очаквани резултати</w:t>
      </w:r>
      <w:bookmarkEnd w:id="69"/>
      <w:r w:rsidRPr="00E535D0">
        <w:rPr>
          <w:b/>
          <w:i w:val="0"/>
        </w:rPr>
        <w:t xml:space="preserve"> </w:t>
      </w:r>
    </w:p>
    <w:p w:rsidR="003B3E54" w:rsidRPr="00E535D0" w:rsidRDefault="00A426A8">
      <w:pPr>
        <w:rPr>
          <w:lang w:val="ru-RU"/>
        </w:rPr>
      </w:pPr>
      <w:r w:rsidRPr="00E535D0">
        <w:rPr>
          <w:lang w:val="bg-BG"/>
        </w:rPr>
        <w:t xml:space="preserve"> (Източник: буква (б)(i) и (ii) на чл. 8(2) от Регламент (ЕС) №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7104D0" w:rsidRPr="00E535D0" w:rsidTr="00BC19B7">
        <w:trPr>
          <w:trHeight w:val="491"/>
          <w:jc w:val="center"/>
        </w:trPr>
        <w:tc>
          <w:tcPr>
            <w:tcW w:w="3510" w:type="dxa"/>
          </w:tcPr>
          <w:p w:rsidR="003B3E54" w:rsidRPr="00E535D0" w:rsidRDefault="00A426A8">
            <w:pPr>
              <w:spacing w:after="240"/>
              <w:rPr>
                <w:i/>
              </w:rPr>
            </w:pPr>
            <w:r w:rsidRPr="00E535D0">
              <w:rPr>
                <w:i/>
                <w:lang w:val="bg-BG"/>
              </w:rPr>
              <w:t>№</w:t>
            </w:r>
          </w:p>
        </w:tc>
        <w:tc>
          <w:tcPr>
            <w:tcW w:w="5103" w:type="dxa"/>
          </w:tcPr>
          <w:p w:rsidR="003B3E54" w:rsidRPr="00E535D0" w:rsidRDefault="00A426A8">
            <w:pPr>
              <w:spacing w:after="240"/>
              <w:rPr>
                <w:b/>
                <w:szCs w:val="24"/>
                <w:lang w:eastAsia="en-US"/>
              </w:rPr>
            </w:pPr>
            <w:r w:rsidRPr="00E535D0">
              <w:rPr>
                <w:b/>
                <w:szCs w:val="24"/>
                <w:lang w:val="bg-BG" w:eastAsia="en-US"/>
              </w:rPr>
              <w:t>4.1</w:t>
            </w:r>
          </w:p>
        </w:tc>
      </w:tr>
      <w:tr w:rsidR="007104D0" w:rsidRPr="00E535D0" w:rsidTr="00BC19B7">
        <w:trPr>
          <w:trHeight w:val="360"/>
          <w:jc w:val="center"/>
        </w:trPr>
        <w:tc>
          <w:tcPr>
            <w:tcW w:w="3510" w:type="dxa"/>
          </w:tcPr>
          <w:p w:rsidR="003B3E54" w:rsidRPr="00E535D0" w:rsidRDefault="00A426A8">
            <w:pPr>
              <w:spacing w:after="240"/>
              <w:rPr>
                <w:i/>
              </w:rPr>
            </w:pPr>
            <w:r w:rsidRPr="00E535D0">
              <w:rPr>
                <w:i/>
                <w:lang w:val="bg-BG"/>
              </w:rPr>
              <w:t xml:space="preserve">Конкретна цел: </w:t>
            </w:r>
          </w:p>
        </w:tc>
        <w:tc>
          <w:tcPr>
            <w:tcW w:w="510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val="ru-RU" w:eastAsia="en-US"/>
              </w:rPr>
            </w:pPr>
            <w:r w:rsidRPr="00E535D0">
              <w:rPr>
                <w:rFonts w:ascii="Times New Roman" w:hAnsi="Times New Roman"/>
                <w:b/>
                <w:smallCaps/>
                <w:color w:val="auto"/>
                <w:spacing w:val="20"/>
                <w:sz w:val="24"/>
                <w:szCs w:val="24"/>
                <w:lang w:val="bg-BG" w:eastAsia="en-US"/>
              </w:rPr>
              <w:t>Управление на програмата</w:t>
            </w:r>
          </w:p>
          <w:p w:rsidR="003B3E54" w:rsidRPr="00E535D0" w:rsidRDefault="00A426A8">
            <w:pPr>
              <w:spacing w:after="240"/>
              <w:rPr>
                <w:b/>
                <w:szCs w:val="24"/>
                <w:lang w:val="ru-RU" w:eastAsia="en-US"/>
              </w:rPr>
            </w:pPr>
            <w:r w:rsidRPr="00E535D0">
              <w:rPr>
                <w:szCs w:val="24"/>
                <w:lang w:val="bg-BG" w:eastAsia="en-US"/>
              </w:rPr>
              <w:t>Максимално повишаване на ефикасността и ефективността на управлението и изпълнението на Програмата за ТГС ИПП България – Сърбия (2014–2020 г.)</w:t>
            </w:r>
          </w:p>
        </w:tc>
      </w:tr>
      <w:tr w:rsidR="007104D0" w:rsidRPr="00E535D0" w:rsidTr="00BC19B7">
        <w:trPr>
          <w:trHeight w:val="360"/>
          <w:jc w:val="center"/>
        </w:trPr>
        <w:tc>
          <w:tcPr>
            <w:tcW w:w="3510" w:type="dxa"/>
          </w:tcPr>
          <w:p w:rsidR="003B3E54" w:rsidRPr="00E535D0" w:rsidRDefault="00A426A8">
            <w:pPr>
              <w:spacing w:after="240"/>
              <w:rPr>
                <w:i/>
                <w:lang w:val="ru-RU"/>
              </w:rPr>
            </w:pPr>
            <w:r w:rsidRPr="00E535D0">
              <w:rPr>
                <w:i/>
                <w:lang w:val="bg-BG"/>
              </w:rPr>
              <w:t>Резултати, които партниращите си държави се стремят да постигнат с помощта на Съюза</w:t>
            </w:r>
            <w:r w:rsidRPr="00E535D0">
              <w:rPr>
                <w:rStyle w:val="FootnoteReference"/>
                <w:lang w:val="bg-BG"/>
              </w:rPr>
              <w:footnoteReference w:id="16"/>
            </w:r>
          </w:p>
        </w:tc>
        <w:tc>
          <w:tcPr>
            <w:tcW w:w="5103" w:type="dxa"/>
          </w:tcPr>
          <w:p w:rsidR="003B3E54" w:rsidRPr="00E535D0" w:rsidRDefault="00A426A8">
            <w:pPr>
              <w:pStyle w:val="NormalWeb"/>
              <w:widowControl w:val="0"/>
              <w:suppressAutoHyphens w:val="0"/>
              <w:spacing w:before="120" w:after="120" w:line="269" w:lineRule="auto"/>
              <w:jc w:val="both"/>
              <w:rPr>
                <w:lang w:eastAsia="en-GB"/>
              </w:rPr>
            </w:pPr>
            <w:r w:rsidRPr="00E535D0">
              <w:rPr>
                <w:lang w:val="bg-BG" w:eastAsia="en-US"/>
              </w:rPr>
              <w:t>Не е приложимо</w:t>
            </w:r>
          </w:p>
        </w:tc>
      </w:tr>
    </w:tbl>
    <w:p w:rsidR="003B3E54" w:rsidRPr="00E535D0" w:rsidRDefault="003B3E54">
      <w:pPr>
        <w:tabs>
          <w:tab w:val="left" w:pos="720"/>
        </w:tabs>
      </w:pPr>
    </w:p>
    <w:p w:rsidR="003B3E54" w:rsidRPr="00E535D0" w:rsidRDefault="00A426A8">
      <w:pPr>
        <w:pStyle w:val="Heading3"/>
        <w:numPr>
          <w:ilvl w:val="2"/>
          <w:numId w:val="35"/>
        </w:numPr>
        <w:rPr>
          <w:b/>
          <w:i w:val="0"/>
        </w:rPr>
      </w:pPr>
      <w:bookmarkStart w:id="70" w:name="_Toc408586948"/>
      <w:r w:rsidRPr="00E535D0">
        <w:rPr>
          <w:b/>
          <w:i w:val="0"/>
        </w:rPr>
        <w:t>Дейности, които ще бъдат подкрепяни (по тематични приоритети)</w:t>
      </w:r>
      <w:bookmarkEnd w:id="70"/>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7104D0" w:rsidRPr="00E535D0" w:rsidTr="00BC19B7">
        <w:trPr>
          <w:trHeight w:val="518"/>
        </w:trPr>
        <w:tc>
          <w:tcPr>
            <w:tcW w:w="2235" w:type="dxa"/>
          </w:tcPr>
          <w:p w:rsidR="003B3E54" w:rsidRPr="00E535D0" w:rsidRDefault="00A426A8">
            <w:pPr>
              <w:spacing w:after="240"/>
              <w:rPr>
                <w:i/>
                <w:color w:val="8DB3E2"/>
                <w:sz w:val="18"/>
                <w:szCs w:val="18"/>
              </w:rPr>
            </w:pPr>
            <w:r w:rsidRPr="00E535D0">
              <w:rPr>
                <w:i/>
                <w:lang w:val="bg-BG"/>
              </w:rPr>
              <w:t>Приоритетна ос</w:t>
            </w:r>
          </w:p>
        </w:tc>
        <w:tc>
          <w:tcPr>
            <w:tcW w:w="6443" w:type="dxa"/>
          </w:tcPr>
          <w:p w:rsidR="003B3E54" w:rsidRPr="00E535D0" w:rsidRDefault="00A426A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E535D0">
              <w:rPr>
                <w:rFonts w:ascii="Times New Roman" w:hAnsi="Times New Roman"/>
                <w:b/>
                <w:color w:val="auto"/>
                <w:sz w:val="24"/>
                <w:szCs w:val="22"/>
                <w:lang w:val="bg-BG" w:eastAsia="en-US"/>
              </w:rPr>
              <w:t>4</w:t>
            </w:r>
          </w:p>
        </w:tc>
      </w:tr>
      <w:tr w:rsidR="007104D0" w:rsidRPr="00E535D0" w:rsidTr="00BC19B7">
        <w:trPr>
          <w:trHeight w:val="819"/>
        </w:trPr>
        <w:tc>
          <w:tcPr>
            <w:tcW w:w="8678" w:type="dxa"/>
            <w:gridSpan w:val="2"/>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ПО-4 ще подпомогне от една страна дейностите, които повишават капацитета на кандидатите и бенефициентите да кандидатстват и да използват средства по Програмата, а от друга страна – дейностите за подпомагане управлението и изпълнението на Програмата.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Разходите за техническа помощ ще бъдат предназначени главно за дейности по подготовката, управлението, наблюдението, оценката и информацията и контрола.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В съответствие с член 35 на РЕГЛАМЕНТА ЗА ИЗПЪЛНЕНИЕ НА КОМИСИЯТА (ЕС) № 447 от 2 май 2014 г. лимитът за Техническа помощ е определен на 10% от общата сума, отпусната за програмата за трансгранично сътрудничество.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Освен това средствата за Техническа помощ ще се използват за подпомагане управлението на програмата (изпълнение, наблюдение, оценка, комуникации, одит, контрол и др.) и за повишаване на административния капацитет на органите на програмата и заинтересовани страни. Поради това със средствата за Техническа помощ ще се финансират органите на програмата: УО, НО, СС, външните оценители и системата за контрол от първо равнище. </w:t>
            </w:r>
          </w:p>
          <w:p w:rsidR="003B3E54" w:rsidRPr="00E535D0" w:rsidRDefault="00A426A8">
            <w:pPr>
              <w:autoSpaceDE w:val="0"/>
              <w:autoSpaceDN w:val="0"/>
              <w:adjustRightInd w:val="0"/>
              <w:spacing w:line="269" w:lineRule="auto"/>
              <w:rPr>
                <w:szCs w:val="24"/>
                <w:lang w:val="ru-RU"/>
              </w:rPr>
            </w:pPr>
            <w:r w:rsidRPr="00E535D0">
              <w:rPr>
                <w:szCs w:val="24"/>
                <w:lang w:val="bg-BG"/>
              </w:rPr>
              <w:t>Примерните дейности, подпомагани по тази Приоритетна ос 4 са изброени по-</w:t>
            </w:r>
            <w:r w:rsidRPr="00E535D0">
              <w:rPr>
                <w:szCs w:val="24"/>
                <w:lang w:val="bg-BG"/>
              </w:rPr>
              <w:lastRenderedPageBreak/>
              <w:t>долу:</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Управление и изпълнение</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Подпомагане на органите на програмата при изпълнение на програмата; подпомагане на дейността на Комитета за наблюдение; функционирането на СС и др. (организация на заседания, командировъчни разходи, </w:t>
            </w:r>
            <w:proofErr w:type="spellStart"/>
            <w:r w:rsidRPr="00E535D0">
              <w:rPr>
                <w:lang w:val="bg-BG" w:eastAsia="en-GB"/>
              </w:rPr>
              <w:t>разходи</w:t>
            </w:r>
            <w:proofErr w:type="spellEnd"/>
            <w:r w:rsidRPr="00E535D0">
              <w:rPr>
                <w:lang w:val="bg-BG" w:eastAsia="en-GB"/>
              </w:rPr>
              <w:t xml:space="preserve"> за реклама и комуникации, разходи за възнаграждения и др.).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Разработване на проучвания, доклади и изследвания по стратегически въпроси, свързани с изпълнението на програмата. Тези документи ще съдействат за правилната оценка на хода на изпълнение и устойчивостта на Програмата.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Извършване на оценки на качеството на заявленията за проекти.</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Организиране на семинари, обучения и информационни събития на национално и трансгранично равнище (подробностите ще бъдат определени в комуникационната стратегия) за подпомагане на разработването и изпълнението на проектите. </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Мониторинг, контрол и одит</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Прилагане на съответни процедури за оценка на качеството и риска, наблюдение и контрол на извършваните дейности по програмата, както и дейности, съдействащи за намаляване на административното бреме за бенефициентите.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Осигуряване на правилно функциониране на Контролната система на първо ниво (възнаграждения за контрольорите от първо ниво; пътни и квартирни разходи за посещения на място и др.)</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Разработване и поддържане на система за управление, мониторинг, одит и контрол на програмата.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Координация и организиране на дейности по одит на равнище програма, в т.ч. (външните) одити на системата за управление и контрол на програмата и проектите и съдействие на Групата на </w:t>
            </w:r>
            <w:proofErr w:type="spellStart"/>
            <w:r w:rsidRPr="00E535D0">
              <w:rPr>
                <w:lang w:val="bg-BG" w:eastAsia="en-GB"/>
              </w:rPr>
              <w:t>одиторите</w:t>
            </w:r>
            <w:proofErr w:type="spellEnd"/>
            <w:r w:rsidRPr="00E535D0">
              <w:rPr>
                <w:lang w:val="bg-BG" w:eastAsia="en-GB"/>
              </w:rPr>
              <w:t>.</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t>Информация и комуникация</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Развитие и поддържане на уебсайта на програмата.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 xml:space="preserve">Осъществяване на широко разпространени информационни дейности за програмата и проектите, както и подпомагащи дейности, свързани с комуникациите и публичността. </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Подпомагане определянето и укрепването на координационни мрежи и контакти сред представителите на съответните други програми съфинансирани от ЕС от УО, НО и СС (СЕСДР, съседни програми за ТГС, национални програми и др.)</w:t>
            </w:r>
          </w:p>
          <w:p w:rsidR="003B3E54" w:rsidRPr="00E535D0" w:rsidRDefault="00A426A8">
            <w:pPr>
              <w:pStyle w:val="ListParagraph"/>
              <w:autoSpaceDE w:val="0"/>
              <w:autoSpaceDN w:val="0"/>
              <w:adjustRightInd w:val="0"/>
              <w:spacing w:before="120" w:after="120" w:line="269" w:lineRule="auto"/>
              <w:ind w:left="0"/>
              <w:rPr>
                <w:b/>
                <w:szCs w:val="24"/>
              </w:rPr>
            </w:pPr>
            <w:r w:rsidRPr="00E535D0">
              <w:rPr>
                <w:b/>
                <w:szCs w:val="24"/>
                <w:lang w:val="bg-BG"/>
              </w:rPr>
              <w:lastRenderedPageBreak/>
              <w:t>Оценка</w:t>
            </w:r>
          </w:p>
          <w:p w:rsidR="003B3E54" w:rsidRPr="00E535D0" w:rsidRDefault="00A426A8">
            <w:pPr>
              <w:pStyle w:val="NormalWeb"/>
              <w:widowControl w:val="0"/>
              <w:numPr>
                <w:ilvl w:val="0"/>
                <w:numId w:val="42"/>
              </w:numPr>
              <w:suppressAutoHyphens w:val="0"/>
              <w:spacing w:before="120" w:after="120" w:line="269" w:lineRule="auto"/>
              <w:jc w:val="both"/>
              <w:rPr>
                <w:lang w:val="ru-RU" w:eastAsia="en-GB"/>
              </w:rPr>
            </w:pPr>
            <w:r w:rsidRPr="00E535D0">
              <w:rPr>
                <w:lang w:val="bg-BG" w:eastAsia="en-GB"/>
              </w:rPr>
              <w:t>Оценка на изпълнението на програмата да постигне целите си За тази цел може да бъде съставен план за оценка в съответствие с разпоредбите на регламентите, като може да е необходимо използването на външни експерти.</w:t>
            </w:r>
          </w:p>
        </w:tc>
      </w:tr>
    </w:tbl>
    <w:p w:rsidR="003B3E54" w:rsidRPr="00E535D0" w:rsidRDefault="003B3E54">
      <w:pPr>
        <w:keepNext/>
        <w:outlineLvl w:val="2"/>
        <w:rPr>
          <w:b/>
          <w:i/>
          <w:lang w:val="ru-RU"/>
        </w:rPr>
      </w:pPr>
    </w:p>
    <w:p w:rsidR="003B3E54" w:rsidRPr="00E535D0" w:rsidRDefault="003B3E54">
      <w:pPr>
        <w:rPr>
          <w:lang w:val="ru-RU"/>
        </w:rPr>
      </w:pPr>
    </w:p>
    <w:p w:rsidR="003B3E54" w:rsidRPr="00E535D0" w:rsidRDefault="003B3E54">
      <w:pPr>
        <w:tabs>
          <w:tab w:val="left" w:pos="2302"/>
        </w:tabs>
        <w:spacing w:after="240"/>
        <w:rPr>
          <w:szCs w:val="24"/>
          <w:lang w:val="ru-RU"/>
        </w:rPr>
      </w:pPr>
    </w:p>
    <w:p w:rsidR="003B3E54" w:rsidRPr="00E535D0" w:rsidRDefault="003B3E54">
      <w:pPr>
        <w:rPr>
          <w:lang w:val="ru-RU"/>
        </w:rPr>
      </w:pPr>
    </w:p>
    <w:p w:rsidR="003B3E54" w:rsidRPr="00E535D0" w:rsidRDefault="003B3E54">
      <w:pPr>
        <w:keepNext/>
        <w:spacing w:after="240"/>
        <w:ind w:left="851" w:hanging="851"/>
        <w:outlineLvl w:val="2"/>
        <w:rPr>
          <w:b/>
          <w:i/>
          <w:lang w:val="ru-RU"/>
        </w:rPr>
      </w:pPr>
    </w:p>
    <w:p w:rsidR="003B3E54" w:rsidRPr="00E535D0" w:rsidRDefault="003B3E54">
      <w:pPr>
        <w:tabs>
          <w:tab w:val="left" w:pos="720"/>
        </w:tabs>
        <w:rPr>
          <w:b/>
          <w:lang w:val="ru-RU"/>
        </w:rPr>
        <w:sectPr w:rsidR="003B3E54" w:rsidRPr="00E535D0" w:rsidSect="006A4BDD">
          <w:headerReference w:type="default" r:id="rId39"/>
          <w:footerReference w:type="default" r:id="rId40"/>
          <w:headerReference w:type="first" r:id="rId41"/>
          <w:footerReference w:type="first" r:id="rId42"/>
          <w:pgSz w:w="11906" w:h="16838"/>
          <w:pgMar w:top="1021" w:right="1418" w:bottom="1021" w:left="1418" w:header="601" w:footer="1077" w:gutter="0"/>
          <w:cols w:space="708"/>
          <w:docGrid w:linePitch="326"/>
        </w:sectPr>
      </w:pPr>
    </w:p>
    <w:p w:rsidR="003B3E54" w:rsidRPr="00E535D0" w:rsidRDefault="00A426A8">
      <w:pPr>
        <w:pStyle w:val="Heading3"/>
        <w:numPr>
          <w:ilvl w:val="2"/>
          <w:numId w:val="35"/>
        </w:numPr>
        <w:rPr>
          <w:b/>
          <w:i w:val="0"/>
        </w:rPr>
      </w:pPr>
      <w:bookmarkStart w:id="71" w:name="_Toc408586949"/>
      <w:r w:rsidRPr="00E535D0">
        <w:rPr>
          <w:b/>
          <w:i w:val="0"/>
        </w:rPr>
        <w:lastRenderedPageBreak/>
        <w:t>Общи показатели за резултатите и показатели за резултатите за конкретната програма</w:t>
      </w:r>
      <w:r w:rsidRPr="00E535D0">
        <w:rPr>
          <w:b/>
          <w:i w:val="0"/>
        </w:rPr>
        <w:footnoteReference w:id="17"/>
      </w:r>
      <w:bookmarkEnd w:id="71"/>
      <w:r w:rsidRPr="00E535D0">
        <w:rPr>
          <w:b/>
          <w:i w:val="0"/>
        </w:rPr>
        <w:t xml:space="preserve"> </w:t>
      </w:r>
    </w:p>
    <w:p w:rsidR="003B3E54" w:rsidRPr="00E535D0" w:rsidRDefault="00A426A8">
      <w:pPr>
        <w:rPr>
          <w:lang w:val="ru-RU"/>
        </w:rPr>
      </w:pPr>
      <w:r w:rsidRPr="00E535D0">
        <w:rPr>
          <w:lang w:val="bg-BG"/>
        </w:rPr>
        <w:t>(Източник: букви (б) (ii) и (б) (iv) на чл. 8(2) от Регламент (ЕС) № 1299/2013 и чл. 2(</w:t>
      </w:r>
      <w:proofErr w:type="spellStart"/>
      <w:r w:rsidRPr="00E535D0">
        <w:rPr>
          <w:lang w:val="bg-BG"/>
        </w:rPr>
        <w:t>2</w:t>
      </w:r>
      <w:proofErr w:type="spellEnd"/>
      <w:r w:rsidRPr="00E535D0">
        <w:rPr>
          <w:lang w:val="bg-BG"/>
        </w:rPr>
        <w:t>) от Регламента за изпълнение ИПП II)</w:t>
      </w:r>
    </w:p>
    <w:p w:rsidR="003B3E54" w:rsidRPr="00E535D0" w:rsidRDefault="00A426A8">
      <w:pPr>
        <w:pStyle w:val="Style4"/>
        <w:numPr>
          <w:ilvl w:val="3"/>
          <w:numId w:val="35"/>
        </w:numPr>
      </w:pPr>
      <w:r w:rsidRPr="00E535D0">
        <w:t>Показатели за резултатите за приоритетната ос (специфични за програмата)</w:t>
      </w:r>
    </w:p>
    <w:p w:rsidR="003B3E54" w:rsidRPr="00E535D0" w:rsidRDefault="00A426A8">
      <w:pPr>
        <w:rPr>
          <w:lang w:val="ru-RU"/>
        </w:rPr>
      </w:pPr>
      <w:r w:rsidRPr="00E535D0">
        <w:rPr>
          <w:b/>
          <w:lang w:val="bg-BG"/>
        </w:rPr>
        <w:t xml:space="preserve">Таблица 3: Показатели за резултатите за конкретната програма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2613"/>
        <w:gridCol w:w="1912"/>
        <w:gridCol w:w="1674"/>
        <w:gridCol w:w="1397"/>
        <w:gridCol w:w="2123"/>
        <w:gridCol w:w="1698"/>
        <w:gridCol w:w="1277"/>
      </w:tblGrid>
      <w:tr w:rsidR="007104D0" w:rsidRPr="00E535D0" w:rsidTr="00BC19B7">
        <w:trPr>
          <w:trHeight w:val="531"/>
        </w:trPr>
        <w:tc>
          <w:tcPr>
            <w:tcW w:w="366" w:type="pct"/>
          </w:tcPr>
          <w:p w:rsidR="003B3E54" w:rsidRPr="00E535D0" w:rsidRDefault="00A426A8">
            <w:pPr>
              <w:tabs>
                <w:tab w:val="left" w:pos="720"/>
              </w:tabs>
              <w:rPr>
                <w:b/>
                <w:sz w:val="18"/>
                <w:szCs w:val="18"/>
              </w:rPr>
            </w:pPr>
            <w:r w:rsidRPr="00E535D0">
              <w:rPr>
                <w:b/>
                <w:sz w:val="18"/>
                <w:szCs w:val="18"/>
                <w:lang w:val="bg-BG"/>
              </w:rPr>
              <w:t>№</w:t>
            </w:r>
          </w:p>
        </w:tc>
        <w:tc>
          <w:tcPr>
            <w:tcW w:w="954" w:type="pct"/>
          </w:tcPr>
          <w:p w:rsidR="003B3E54" w:rsidRPr="00E535D0" w:rsidRDefault="00A426A8">
            <w:pPr>
              <w:tabs>
                <w:tab w:val="left" w:pos="720"/>
              </w:tabs>
              <w:rPr>
                <w:b/>
                <w:sz w:val="18"/>
                <w:szCs w:val="18"/>
              </w:rPr>
            </w:pPr>
            <w:r w:rsidRPr="00E535D0">
              <w:rPr>
                <w:b/>
                <w:sz w:val="18"/>
                <w:szCs w:val="18"/>
                <w:lang w:val="bg-BG"/>
              </w:rPr>
              <w:t xml:space="preserve">Показател </w:t>
            </w:r>
          </w:p>
        </w:tc>
        <w:tc>
          <w:tcPr>
            <w:tcW w:w="698" w:type="pct"/>
          </w:tcPr>
          <w:p w:rsidR="003B3E54" w:rsidRPr="00E535D0" w:rsidRDefault="00A426A8">
            <w:pPr>
              <w:snapToGrid w:val="0"/>
              <w:rPr>
                <w:b/>
                <w:sz w:val="18"/>
                <w:szCs w:val="18"/>
              </w:rPr>
            </w:pPr>
            <w:r w:rsidRPr="00E535D0">
              <w:rPr>
                <w:b/>
                <w:sz w:val="18"/>
                <w:szCs w:val="18"/>
                <w:lang w:val="bg-BG"/>
              </w:rPr>
              <w:t>Мерна единица</w:t>
            </w:r>
          </w:p>
        </w:tc>
        <w:tc>
          <w:tcPr>
            <w:tcW w:w="611" w:type="pct"/>
          </w:tcPr>
          <w:p w:rsidR="003B3E54" w:rsidRPr="00E535D0" w:rsidRDefault="00A426A8">
            <w:pPr>
              <w:tabs>
                <w:tab w:val="left" w:pos="720"/>
              </w:tabs>
              <w:rPr>
                <w:b/>
                <w:sz w:val="18"/>
                <w:szCs w:val="18"/>
              </w:rPr>
            </w:pPr>
            <w:r w:rsidRPr="00E535D0">
              <w:rPr>
                <w:b/>
                <w:sz w:val="18"/>
                <w:szCs w:val="18"/>
                <w:lang w:val="bg-BG"/>
              </w:rPr>
              <w:t xml:space="preserve">Изходна стойност </w:t>
            </w:r>
          </w:p>
        </w:tc>
        <w:tc>
          <w:tcPr>
            <w:tcW w:w="510" w:type="pct"/>
          </w:tcPr>
          <w:p w:rsidR="003B3E54" w:rsidRPr="00E535D0" w:rsidRDefault="00A426A8">
            <w:pPr>
              <w:snapToGrid w:val="0"/>
              <w:rPr>
                <w:b/>
                <w:sz w:val="18"/>
                <w:szCs w:val="18"/>
              </w:rPr>
            </w:pPr>
            <w:r w:rsidRPr="00E535D0">
              <w:rPr>
                <w:b/>
                <w:sz w:val="18"/>
                <w:szCs w:val="18"/>
                <w:lang w:val="bg-BG"/>
              </w:rPr>
              <w:t>Базова година</w:t>
            </w:r>
          </w:p>
        </w:tc>
        <w:tc>
          <w:tcPr>
            <w:tcW w:w="775" w:type="pct"/>
          </w:tcPr>
          <w:p w:rsidR="003B3E54" w:rsidRPr="00E535D0" w:rsidRDefault="00A426A8">
            <w:pPr>
              <w:tabs>
                <w:tab w:val="left" w:pos="720"/>
              </w:tabs>
              <w:rPr>
                <w:b/>
                <w:sz w:val="18"/>
                <w:szCs w:val="18"/>
              </w:rPr>
            </w:pPr>
            <w:r w:rsidRPr="00E535D0">
              <w:rPr>
                <w:b/>
                <w:sz w:val="18"/>
                <w:szCs w:val="18"/>
                <w:lang w:val="bg-BG"/>
              </w:rPr>
              <w:t>Целеви показател (2023 г.)</w:t>
            </w:r>
            <w:r w:rsidRPr="00E535D0">
              <w:rPr>
                <w:rStyle w:val="FootnoteReference"/>
                <w:b/>
                <w:sz w:val="18"/>
                <w:szCs w:val="18"/>
                <w:lang w:val="bg-BG"/>
              </w:rPr>
              <w:footnoteReference w:id="18"/>
            </w:r>
            <w:r w:rsidRPr="00E535D0">
              <w:rPr>
                <w:b/>
                <w:sz w:val="18"/>
                <w:szCs w:val="18"/>
                <w:lang w:val="bg-BG"/>
              </w:rPr>
              <w:t xml:space="preserve"> </w:t>
            </w:r>
          </w:p>
        </w:tc>
        <w:tc>
          <w:tcPr>
            <w:tcW w:w="620" w:type="pct"/>
          </w:tcPr>
          <w:p w:rsidR="003B3E54" w:rsidRPr="00E535D0" w:rsidRDefault="00A426A8">
            <w:pPr>
              <w:tabs>
                <w:tab w:val="left" w:pos="720"/>
              </w:tabs>
              <w:rPr>
                <w:b/>
                <w:sz w:val="18"/>
                <w:szCs w:val="18"/>
              </w:rPr>
            </w:pPr>
            <w:r w:rsidRPr="00E535D0">
              <w:rPr>
                <w:b/>
                <w:sz w:val="18"/>
                <w:szCs w:val="18"/>
                <w:lang w:val="bg-BG"/>
              </w:rPr>
              <w:t>Източник на данни</w:t>
            </w:r>
          </w:p>
        </w:tc>
        <w:tc>
          <w:tcPr>
            <w:tcW w:w="466" w:type="pct"/>
          </w:tcPr>
          <w:p w:rsidR="003B3E54" w:rsidRPr="00E535D0" w:rsidRDefault="00A426A8">
            <w:pPr>
              <w:tabs>
                <w:tab w:val="left" w:pos="720"/>
              </w:tabs>
              <w:rPr>
                <w:b/>
                <w:sz w:val="18"/>
                <w:szCs w:val="18"/>
              </w:rPr>
            </w:pPr>
            <w:r w:rsidRPr="00E535D0">
              <w:rPr>
                <w:b/>
                <w:sz w:val="18"/>
                <w:szCs w:val="18"/>
                <w:lang w:val="bg-BG"/>
              </w:rPr>
              <w:t>Честота на отчитане</w:t>
            </w:r>
          </w:p>
        </w:tc>
      </w:tr>
      <w:tr w:rsidR="007104D0" w:rsidRPr="00E535D0" w:rsidTr="00BC19B7">
        <w:trPr>
          <w:trHeight w:val="870"/>
        </w:trPr>
        <w:tc>
          <w:tcPr>
            <w:tcW w:w="366" w:type="pct"/>
            <w:vAlign w:val="center"/>
          </w:tcPr>
          <w:p w:rsidR="003B3E54" w:rsidRPr="00E535D0" w:rsidRDefault="00A426A8">
            <w:pPr>
              <w:pStyle w:val="ListParagraph"/>
              <w:autoSpaceDE w:val="0"/>
              <w:autoSpaceDN w:val="0"/>
              <w:adjustRightInd w:val="0"/>
              <w:spacing w:before="120" w:after="120" w:line="269" w:lineRule="auto"/>
              <w:ind w:left="0"/>
              <w:rPr>
                <w:b/>
                <w:sz w:val="20"/>
              </w:rPr>
            </w:pPr>
            <w:r w:rsidRPr="00E535D0">
              <w:rPr>
                <w:b/>
                <w:sz w:val="20"/>
                <w:lang w:val="bg-BG"/>
              </w:rPr>
              <w:t xml:space="preserve"> </w:t>
            </w:r>
          </w:p>
        </w:tc>
        <w:tc>
          <w:tcPr>
            <w:tcW w:w="954" w:type="pct"/>
            <w:vAlign w:val="center"/>
          </w:tcPr>
          <w:p w:rsidR="003B3E54" w:rsidRPr="00E535D0" w:rsidRDefault="00A426A8">
            <w:pPr>
              <w:pStyle w:val="ListParagraph"/>
              <w:autoSpaceDE w:val="0"/>
              <w:autoSpaceDN w:val="0"/>
              <w:adjustRightInd w:val="0"/>
              <w:spacing w:before="120" w:after="120" w:line="269" w:lineRule="auto"/>
              <w:ind w:left="0"/>
              <w:jc w:val="left"/>
              <w:rPr>
                <w:sz w:val="20"/>
              </w:rPr>
            </w:pPr>
            <w:r w:rsidRPr="00E535D0">
              <w:rPr>
                <w:sz w:val="20"/>
                <w:lang w:val="bg-BG"/>
              </w:rPr>
              <w:t xml:space="preserve"> </w:t>
            </w:r>
          </w:p>
        </w:tc>
        <w:tc>
          <w:tcPr>
            <w:tcW w:w="698"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c>
          <w:tcPr>
            <w:tcW w:w="611"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c>
          <w:tcPr>
            <w:tcW w:w="510"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c>
          <w:tcPr>
            <w:tcW w:w="775"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c>
          <w:tcPr>
            <w:tcW w:w="620"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c>
          <w:tcPr>
            <w:tcW w:w="466" w:type="pct"/>
            <w:vAlign w:val="center"/>
          </w:tcPr>
          <w:p w:rsidR="003B3E54" w:rsidRPr="00E535D0" w:rsidRDefault="00A426A8">
            <w:pPr>
              <w:pStyle w:val="ListParagraph"/>
              <w:autoSpaceDE w:val="0"/>
              <w:autoSpaceDN w:val="0"/>
              <w:adjustRightInd w:val="0"/>
              <w:spacing w:before="120" w:after="120" w:line="269" w:lineRule="auto"/>
              <w:ind w:left="0"/>
              <w:jc w:val="center"/>
              <w:rPr>
                <w:sz w:val="20"/>
              </w:rPr>
            </w:pPr>
            <w:r w:rsidRPr="00E535D0">
              <w:rPr>
                <w:sz w:val="20"/>
                <w:lang w:val="bg-BG"/>
              </w:rPr>
              <w:t xml:space="preserve"> </w:t>
            </w:r>
          </w:p>
        </w:tc>
      </w:tr>
    </w:tbl>
    <w:p w:rsidR="003B3E54" w:rsidRPr="00E535D0" w:rsidRDefault="003B3E54">
      <w:pPr>
        <w:suppressAutoHyphens/>
        <w:spacing w:after="240"/>
        <w:rPr>
          <w:b/>
        </w:rPr>
      </w:pPr>
    </w:p>
    <w:p w:rsidR="003B3E54" w:rsidRPr="00E535D0" w:rsidRDefault="00A426A8">
      <w:pPr>
        <w:pStyle w:val="Style4"/>
        <w:numPr>
          <w:ilvl w:val="3"/>
          <w:numId w:val="35"/>
        </w:numPr>
      </w:pPr>
      <w:r w:rsidRPr="00E535D0">
        <w:t>Показатели за работа по Приоритетната ос (общи или специфични за програмата)</w:t>
      </w:r>
    </w:p>
    <w:p w:rsidR="003B3E54" w:rsidRPr="00E535D0" w:rsidRDefault="00A426A8">
      <w:pPr>
        <w:spacing w:after="0"/>
        <w:rPr>
          <w:b/>
          <w:lang w:val="ru-RU"/>
        </w:rPr>
      </w:pPr>
      <w:r w:rsidRPr="00E535D0">
        <w:rPr>
          <w:b/>
          <w:lang w:val="bg-BG"/>
        </w:rPr>
        <w:t xml:space="preserve">Таблица 4: Общи показатели за резултатите и показатели за резултатите за конкретната програма </w:t>
      </w:r>
    </w:p>
    <w:p w:rsidR="003B3E54" w:rsidRPr="00E535D0" w:rsidRDefault="003B3E54">
      <w:pPr>
        <w:spacing w:after="0"/>
        <w:rPr>
          <w:b/>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7"/>
        <w:gridCol w:w="9012"/>
        <w:gridCol w:w="1383"/>
        <w:gridCol w:w="1127"/>
        <w:gridCol w:w="1109"/>
        <w:gridCol w:w="1434"/>
      </w:tblGrid>
      <w:tr w:rsidR="007104D0" w:rsidRPr="00E535D0" w:rsidTr="00BC19B7">
        <w:trPr>
          <w:trHeight w:val="706"/>
          <w:jc w:val="center"/>
        </w:trPr>
        <w:tc>
          <w:tcPr>
            <w:tcW w:w="334" w:type="pct"/>
          </w:tcPr>
          <w:p w:rsidR="003B3E54" w:rsidRPr="00E535D0" w:rsidRDefault="00A426A8">
            <w:pPr>
              <w:spacing w:after="240"/>
              <w:ind w:left="283" w:hanging="283"/>
              <w:jc w:val="center"/>
              <w:rPr>
                <w:b/>
                <w:sz w:val="20"/>
              </w:rPr>
            </w:pPr>
            <w:r w:rsidRPr="00E535D0">
              <w:rPr>
                <w:b/>
                <w:sz w:val="20"/>
                <w:lang w:val="bg-BG"/>
              </w:rPr>
              <w:t>№</w:t>
            </w:r>
          </w:p>
        </w:tc>
        <w:tc>
          <w:tcPr>
            <w:tcW w:w="3020" w:type="pct"/>
          </w:tcPr>
          <w:p w:rsidR="003B3E54" w:rsidRPr="00E535D0" w:rsidRDefault="00A426A8">
            <w:pPr>
              <w:spacing w:after="240"/>
              <w:ind w:left="283" w:hanging="283"/>
              <w:jc w:val="center"/>
              <w:rPr>
                <w:b/>
                <w:sz w:val="20"/>
              </w:rPr>
            </w:pPr>
            <w:r w:rsidRPr="00E535D0">
              <w:rPr>
                <w:b/>
                <w:sz w:val="20"/>
                <w:lang w:val="bg-BG"/>
              </w:rPr>
              <w:t xml:space="preserve">Показател </w:t>
            </w:r>
            <w:r w:rsidRPr="00E535D0">
              <w:rPr>
                <w:b/>
                <w:i/>
                <w:sz w:val="20"/>
                <w:lang w:val="bg-BG"/>
              </w:rPr>
              <w:t>(наименование на показателя)</w:t>
            </w:r>
          </w:p>
        </w:tc>
        <w:tc>
          <w:tcPr>
            <w:tcW w:w="479" w:type="pct"/>
          </w:tcPr>
          <w:p w:rsidR="003B3E54" w:rsidRPr="00E535D0" w:rsidRDefault="00A426A8">
            <w:pPr>
              <w:spacing w:after="240"/>
              <w:jc w:val="center"/>
              <w:rPr>
                <w:b/>
                <w:sz w:val="20"/>
              </w:rPr>
            </w:pPr>
            <w:r w:rsidRPr="00E535D0">
              <w:rPr>
                <w:b/>
                <w:sz w:val="20"/>
                <w:lang w:val="bg-BG"/>
              </w:rPr>
              <w:t>Мерна единица</w:t>
            </w:r>
          </w:p>
        </w:tc>
        <w:tc>
          <w:tcPr>
            <w:tcW w:w="336" w:type="pct"/>
          </w:tcPr>
          <w:p w:rsidR="003B3E54" w:rsidRPr="00E535D0" w:rsidRDefault="00A426A8">
            <w:pPr>
              <w:spacing w:after="240"/>
              <w:jc w:val="center"/>
              <w:rPr>
                <w:b/>
                <w:sz w:val="20"/>
              </w:rPr>
            </w:pPr>
            <w:r w:rsidRPr="00E535D0">
              <w:rPr>
                <w:b/>
                <w:sz w:val="20"/>
                <w:lang w:val="bg-BG"/>
              </w:rPr>
              <w:t>Целеви показател (2023 г.)</w:t>
            </w:r>
          </w:p>
        </w:tc>
        <w:tc>
          <w:tcPr>
            <w:tcW w:w="335" w:type="pct"/>
          </w:tcPr>
          <w:p w:rsidR="003B3E54" w:rsidRPr="00E535D0" w:rsidRDefault="00A426A8">
            <w:pPr>
              <w:spacing w:after="240"/>
              <w:jc w:val="center"/>
              <w:rPr>
                <w:b/>
                <w:sz w:val="20"/>
              </w:rPr>
            </w:pPr>
            <w:r w:rsidRPr="00E535D0">
              <w:rPr>
                <w:b/>
                <w:sz w:val="20"/>
                <w:lang w:val="bg-BG"/>
              </w:rPr>
              <w:t>Източник на данни</w:t>
            </w:r>
          </w:p>
        </w:tc>
        <w:tc>
          <w:tcPr>
            <w:tcW w:w="496" w:type="pct"/>
          </w:tcPr>
          <w:p w:rsidR="003B3E54" w:rsidRPr="00E535D0" w:rsidRDefault="00A426A8">
            <w:pPr>
              <w:spacing w:after="240"/>
              <w:jc w:val="center"/>
              <w:rPr>
                <w:b/>
                <w:sz w:val="20"/>
              </w:rPr>
            </w:pPr>
            <w:r w:rsidRPr="00E535D0">
              <w:rPr>
                <w:b/>
                <w:sz w:val="20"/>
                <w:lang w:val="bg-BG"/>
              </w:rPr>
              <w:t>Честота на отчитане</w:t>
            </w:r>
          </w:p>
        </w:tc>
      </w:tr>
      <w:tr w:rsidR="007104D0" w:rsidRPr="00E535D0" w:rsidTr="00BC19B7">
        <w:trPr>
          <w:trHeight w:val="79"/>
          <w:jc w:val="center"/>
        </w:trPr>
        <w:tc>
          <w:tcPr>
            <w:tcW w:w="334" w:type="pct"/>
          </w:tcPr>
          <w:p w:rsidR="003B3E54" w:rsidRPr="00E535D0" w:rsidRDefault="003B3E54">
            <w:pPr>
              <w:pStyle w:val="ListParagraph"/>
              <w:autoSpaceDE w:val="0"/>
              <w:autoSpaceDN w:val="0"/>
              <w:adjustRightInd w:val="0"/>
              <w:spacing w:before="120" w:after="120" w:line="269" w:lineRule="auto"/>
              <w:ind w:left="0"/>
              <w:contextualSpacing/>
              <w:jc w:val="left"/>
              <w:rPr>
                <w:b/>
                <w:sz w:val="20"/>
              </w:rPr>
            </w:pPr>
          </w:p>
        </w:tc>
        <w:tc>
          <w:tcPr>
            <w:tcW w:w="3020" w:type="pct"/>
          </w:tcPr>
          <w:p w:rsidR="003B3E54" w:rsidRPr="00E535D0" w:rsidRDefault="003B3E54">
            <w:pPr>
              <w:pStyle w:val="ListParagraph"/>
              <w:autoSpaceDE w:val="0"/>
              <w:autoSpaceDN w:val="0"/>
              <w:adjustRightInd w:val="0"/>
              <w:spacing w:before="120" w:after="120" w:line="269" w:lineRule="auto"/>
              <w:ind w:left="0"/>
              <w:contextualSpacing/>
              <w:jc w:val="left"/>
              <w:rPr>
                <w:sz w:val="20"/>
                <w:lang w:eastAsia="en-US"/>
              </w:rPr>
            </w:pPr>
          </w:p>
        </w:tc>
        <w:tc>
          <w:tcPr>
            <w:tcW w:w="479" w:type="pct"/>
          </w:tcPr>
          <w:p w:rsidR="003B3E54" w:rsidRPr="00E535D0" w:rsidRDefault="003B3E54">
            <w:pPr>
              <w:jc w:val="center"/>
              <w:rPr>
                <w:sz w:val="20"/>
                <w:lang w:eastAsia="en-US"/>
              </w:rPr>
            </w:pPr>
          </w:p>
        </w:tc>
        <w:tc>
          <w:tcPr>
            <w:tcW w:w="336" w:type="pct"/>
          </w:tcPr>
          <w:p w:rsidR="003B3E54" w:rsidRPr="00E535D0" w:rsidRDefault="003B3E54">
            <w:pPr>
              <w:pStyle w:val="ListParagraph"/>
              <w:autoSpaceDE w:val="0"/>
              <w:autoSpaceDN w:val="0"/>
              <w:adjustRightInd w:val="0"/>
              <w:spacing w:before="120" w:after="120" w:line="269" w:lineRule="auto"/>
              <w:ind w:left="0"/>
              <w:contextualSpacing/>
              <w:jc w:val="center"/>
              <w:rPr>
                <w:sz w:val="20"/>
              </w:rPr>
            </w:pPr>
          </w:p>
        </w:tc>
        <w:tc>
          <w:tcPr>
            <w:tcW w:w="335" w:type="pct"/>
          </w:tcPr>
          <w:p w:rsidR="003B3E54" w:rsidRPr="00E535D0" w:rsidRDefault="003B3E54">
            <w:pPr>
              <w:pStyle w:val="ListParagraph"/>
              <w:autoSpaceDE w:val="0"/>
              <w:autoSpaceDN w:val="0"/>
              <w:adjustRightInd w:val="0"/>
              <w:spacing w:before="120" w:after="120" w:line="269" w:lineRule="auto"/>
              <w:ind w:left="0"/>
              <w:contextualSpacing/>
              <w:jc w:val="center"/>
              <w:rPr>
                <w:sz w:val="20"/>
              </w:rPr>
            </w:pPr>
          </w:p>
        </w:tc>
        <w:tc>
          <w:tcPr>
            <w:tcW w:w="496" w:type="pct"/>
          </w:tcPr>
          <w:p w:rsidR="003B3E54" w:rsidRPr="00E535D0" w:rsidRDefault="003B3E54">
            <w:pPr>
              <w:pStyle w:val="ListParagraph"/>
              <w:autoSpaceDE w:val="0"/>
              <w:autoSpaceDN w:val="0"/>
              <w:adjustRightInd w:val="0"/>
              <w:spacing w:before="120" w:after="120" w:line="269" w:lineRule="auto"/>
              <w:ind w:left="0"/>
              <w:contextualSpacing/>
              <w:jc w:val="center"/>
              <w:rPr>
                <w:sz w:val="20"/>
              </w:rPr>
            </w:pPr>
          </w:p>
        </w:tc>
      </w:tr>
    </w:tbl>
    <w:p w:rsidR="003B3E54" w:rsidRPr="00E535D0" w:rsidRDefault="003B3E54">
      <w:pPr>
        <w:suppressAutoHyphens/>
        <w:spacing w:after="240"/>
        <w:rPr>
          <w:b/>
        </w:rPr>
      </w:pPr>
    </w:p>
    <w:p w:rsidR="003B3E54" w:rsidRPr="00E535D0" w:rsidRDefault="003B3E54">
      <w:pPr>
        <w:suppressAutoHyphens/>
        <w:spacing w:after="240"/>
        <w:rPr>
          <w:b/>
        </w:rPr>
        <w:sectPr w:rsidR="003B3E54" w:rsidRPr="00E535D0" w:rsidSect="006A4BDD">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08"/>
          <w:docGrid w:linePitch="326"/>
        </w:sectPr>
      </w:pPr>
    </w:p>
    <w:p w:rsidR="003B3E54" w:rsidRPr="00E535D0" w:rsidRDefault="00A426A8">
      <w:pPr>
        <w:pStyle w:val="Heading3"/>
        <w:numPr>
          <w:ilvl w:val="2"/>
          <w:numId w:val="35"/>
        </w:numPr>
        <w:rPr>
          <w:b/>
          <w:i w:val="0"/>
        </w:rPr>
      </w:pPr>
      <w:bookmarkStart w:id="72" w:name="_Toc408586950"/>
      <w:r w:rsidRPr="00E535D0">
        <w:rPr>
          <w:b/>
          <w:i w:val="0"/>
        </w:rPr>
        <w:lastRenderedPageBreak/>
        <w:t>Категории на интервенциите</w:t>
      </w:r>
      <w:bookmarkEnd w:id="72"/>
      <w:r w:rsidRPr="00E535D0">
        <w:rPr>
          <w:b/>
          <w:i w:val="0"/>
        </w:rPr>
        <w:t xml:space="preserve"> </w:t>
      </w:r>
    </w:p>
    <w:p w:rsidR="003B3E54" w:rsidRPr="00E535D0" w:rsidRDefault="00A426A8">
      <w:pPr>
        <w:rPr>
          <w:lang w:val="ru-RU"/>
        </w:rPr>
      </w:pPr>
      <w:r w:rsidRPr="00E535D0">
        <w:rPr>
          <w:lang w:val="bg-BG"/>
        </w:rPr>
        <w:t>(Източник: буква(б)(vii) на чл. 8(2) от Регламент (ЕС) № 1299/2013)</w:t>
      </w:r>
    </w:p>
    <w:p w:rsidR="003B3E54" w:rsidRPr="00E535D0" w:rsidRDefault="00A426A8">
      <w:pPr>
        <w:suppressAutoHyphens/>
        <w:spacing w:after="240"/>
        <w:rPr>
          <w:lang w:val="ru-RU"/>
        </w:rPr>
      </w:pPr>
      <w:r w:rsidRPr="00E535D0">
        <w:rPr>
          <w:lang w:val="bg-BG"/>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3B3E54" w:rsidRPr="00E535D0" w:rsidRDefault="00A426A8">
      <w:pPr>
        <w:suppressAutoHyphens/>
        <w:spacing w:after="240"/>
        <w:rPr>
          <w:szCs w:val="24"/>
        </w:rPr>
      </w:pPr>
      <w:r w:rsidRPr="00E535D0">
        <w:rPr>
          <w:b/>
          <w:szCs w:val="24"/>
          <w:lang w:val="bg-BG"/>
        </w:rPr>
        <w:t>Таблици 5–8: Категории на интервенциите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722"/>
        <w:gridCol w:w="1807"/>
      </w:tblGrid>
      <w:tr w:rsidR="007104D0" w:rsidRPr="00E535D0" w:rsidTr="00BC19B7">
        <w:trPr>
          <w:trHeight w:val="364"/>
        </w:trPr>
        <w:tc>
          <w:tcPr>
            <w:tcW w:w="8472"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5: </w:t>
            </w:r>
            <w:r w:rsidRPr="00E535D0">
              <w:rPr>
                <w:szCs w:val="24"/>
                <w:lang w:val="bg-BG"/>
              </w:rPr>
              <w:t>Измерение 1 Област на интервенция</w:t>
            </w:r>
          </w:p>
        </w:tc>
      </w:tr>
      <w:tr w:rsidR="007104D0" w:rsidRPr="00E535D0" w:rsidTr="00BC19B7">
        <w:trPr>
          <w:trHeight w:val="267"/>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1814"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D36A50">
        <w:trPr>
          <w:trHeight w:val="233"/>
        </w:trPr>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ПО4</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lang w:val="ru-RU"/>
              </w:rPr>
            </w:pPr>
            <w:r w:rsidRPr="00E535D0">
              <w:rPr>
                <w:b/>
                <w:szCs w:val="24"/>
                <w:lang w:val="bg-BG"/>
              </w:rPr>
              <w:t xml:space="preserve">121 </w:t>
            </w:r>
            <w:r w:rsidRPr="00E535D0">
              <w:rPr>
                <w:szCs w:val="24"/>
                <w:lang w:val="bg-BG"/>
              </w:rPr>
              <w:t>– Подготовка, изпълнение, наблюдение и проверка</w:t>
            </w:r>
          </w:p>
        </w:tc>
        <w:tc>
          <w:tcPr>
            <w:tcW w:w="1814" w:type="dxa"/>
          </w:tcPr>
          <w:p w:rsidR="003B3E54" w:rsidRPr="00E535D0" w:rsidRDefault="00A426A8">
            <w:pPr>
              <w:spacing w:after="240"/>
              <w:jc w:val="right"/>
              <w:rPr>
                <w:szCs w:val="24"/>
              </w:rPr>
            </w:pPr>
            <w:r w:rsidRPr="00E535D0">
              <w:rPr>
                <w:szCs w:val="24"/>
                <w:lang w:val="bg-BG"/>
              </w:rPr>
              <w:t>2 174 017,80</w:t>
            </w:r>
          </w:p>
        </w:tc>
      </w:tr>
      <w:tr w:rsidR="007104D0" w:rsidRPr="00E535D0" w:rsidTr="00D36A50">
        <w:trPr>
          <w:trHeight w:val="233"/>
        </w:trPr>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4</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rPr>
            </w:pPr>
            <w:r w:rsidRPr="00E535D0">
              <w:rPr>
                <w:b/>
                <w:szCs w:val="24"/>
                <w:lang w:val="bg-BG"/>
              </w:rPr>
              <w:t>122</w:t>
            </w:r>
            <w:r w:rsidRPr="00E535D0">
              <w:rPr>
                <w:szCs w:val="24"/>
                <w:lang w:val="bg-BG"/>
              </w:rPr>
              <w:t xml:space="preserve"> – Оценка и проучвания</w:t>
            </w:r>
          </w:p>
        </w:tc>
        <w:tc>
          <w:tcPr>
            <w:tcW w:w="1814" w:type="dxa"/>
          </w:tcPr>
          <w:p w:rsidR="003B3E54" w:rsidRPr="00E535D0" w:rsidRDefault="00A426A8">
            <w:pPr>
              <w:spacing w:after="240"/>
              <w:jc w:val="right"/>
              <w:rPr>
                <w:szCs w:val="24"/>
              </w:rPr>
            </w:pPr>
            <w:r w:rsidRPr="00E535D0">
              <w:rPr>
                <w:szCs w:val="24"/>
                <w:lang w:val="bg-BG"/>
              </w:rPr>
              <w:t>361 487,15</w:t>
            </w:r>
          </w:p>
        </w:tc>
      </w:tr>
      <w:tr w:rsidR="007104D0" w:rsidRPr="00E535D0" w:rsidTr="00D36A50">
        <w:trPr>
          <w:trHeight w:val="233"/>
        </w:trPr>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4</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rPr>
            </w:pPr>
            <w:r w:rsidRPr="00E535D0">
              <w:rPr>
                <w:b/>
                <w:szCs w:val="24"/>
                <w:lang w:val="bg-BG"/>
              </w:rPr>
              <w:t>123</w:t>
            </w:r>
            <w:r w:rsidRPr="00E535D0">
              <w:rPr>
                <w:szCs w:val="24"/>
                <w:lang w:val="bg-BG"/>
              </w:rPr>
              <w:t xml:space="preserve"> - Информация и комуникация</w:t>
            </w:r>
          </w:p>
        </w:tc>
        <w:tc>
          <w:tcPr>
            <w:tcW w:w="1814" w:type="dxa"/>
          </w:tcPr>
          <w:p w:rsidR="003B3E54" w:rsidRPr="00E535D0" w:rsidRDefault="00A426A8">
            <w:pPr>
              <w:spacing w:after="240"/>
              <w:jc w:val="right"/>
              <w:rPr>
                <w:szCs w:val="24"/>
              </w:rPr>
            </w:pPr>
            <w:r w:rsidRPr="00E535D0">
              <w:rPr>
                <w:szCs w:val="24"/>
                <w:lang w:val="bg-BG"/>
              </w:rPr>
              <w:t>363 186,45</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722"/>
        <w:gridCol w:w="1807"/>
      </w:tblGrid>
      <w:tr w:rsidR="007104D0" w:rsidRPr="00E535D0" w:rsidTr="00BC19B7">
        <w:trPr>
          <w:trHeight w:val="364"/>
        </w:trPr>
        <w:tc>
          <w:tcPr>
            <w:tcW w:w="8472"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6: </w:t>
            </w:r>
            <w:r w:rsidRPr="00E535D0">
              <w:rPr>
                <w:szCs w:val="24"/>
                <w:lang w:val="bg-BG"/>
              </w:rPr>
              <w:t>Измерение 2 Форма на финансиране</w:t>
            </w:r>
          </w:p>
        </w:tc>
      </w:tr>
      <w:tr w:rsidR="007104D0" w:rsidRPr="00E535D0" w:rsidTr="00BC19B7">
        <w:trPr>
          <w:trHeight w:val="267"/>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1814"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D36A50">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4</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rFonts w:ascii="Arial" w:hAnsi="Arial" w:cs="Arial"/>
                <w:b/>
                <w:sz w:val="20"/>
              </w:rPr>
            </w:pPr>
            <w:r w:rsidRPr="00E535D0">
              <w:rPr>
                <w:b/>
                <w:szCs w:val="24"/>
                <w:lang w:val="bg-BG"/>
              </w:rPr>
              <w:t>01</w:t>
            </w:r>
            <w:r w:rsidRPr="00E535D0">
              <w:rPr>
                <w:szCs w:val="24"/>
                <w:lang w:val="bg-BG"/>
              </w:rPr>
              <w:t xml:space="preserve"> - Безвъзмездна помощ</w:t>
            </w:r>
            <w:r w:rsidRPr="00E535D0">
              <w:rPr>
                <w:rFonts w:ascii="Arial" w:hAnsi="Arial" w:cs="Arial"/>
                <w:sz w:val="20"/>
                <w:lang w:val="bg-BG"/>
              </w:rPr>
              <w:t xml:space="preserve"> </w:t>
            </w:r>
          </w:p>
        </w:tc>
        <w:tc>
          <w:tcPr>
            <w:tcW w:w="1814" w:type="dxa"/>
          </w:tcPr>
          <w:p w:rsidR="003B3E54" w:rsidRPr="00E535D0" w:rsidRDefault="00A426A8">
            <w:pPr>
              <w:spacing w:after="240"/>
              <w:jc w:val="right"/>
              <w:rPr>
                <w:szCs w:val="24"/>
              </w:rPr>
            </w:pPr>
            <w:r w:rsidRPr="00E535D0">
              <w:rPr>
                <w:szCs w:val="24"/>
                <w:lang w:val="bg-BG"/>
              </w:rPr>
              <w:t>2 898 691,40</w:t>
            </w:r>
          </w:p>
        </w:tc>
      </w:tr>
    </w:tbl>
    <w:p w:rsidR="003B3E54" w:rsidRPr="00E535D0" w:rsidRDefault="003B3E54">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723"/>
        <w:gridCol w:w="1806"/>
      </w:tblGrid>
      <w:tr w:rsidR="007104D0" w:rsidRPr="00E535D0" w:rsidTr="00BC19B7">
        <w:trPr>
          <w:trHeight w:val="364"/>
        </w:trPr>
        <w:tc>
          <w:tcPr>
            <w:tcW w:w="8472" w:type="dxa"/>
            <w:gridSpan w:val="3"/>
          </w:tcPr>
          <w:p w:rsidR="003B3E54" w:rsidRPr="00E535D0" w:rsidRDefault="00A426A8">
            <w:pPr>
              <w:autoSpaceDE w:val="0"/>
              <w:autoSpaceDN w:val="0"/>
              <w:adjustRightInd w:val="0"/>
              <w:spacing w:after="0"/>
              <w:rPr>
                <w:rFonts w:ascii="TimesNewRoman" w:eastAsia="TimesNewRoman" w:cs="TimesNewRoman"/>
                <w:b/>
                <w:color w:val="000000"/>
                <w:sz w:val="20"/>
                <w:lang w:val="ru-RU"/>
              </w:rPr>
            </w:pPr>
            <w:r w:rsidRPr="00E535D0">
              <w:rPr>
                <w:rFonts w:ascii="TimesNewRoman,Bold" w:hAnsi="TimesNewRoman,Bold" w:cs="TimesNewRoman,Bold"/>
                <w:b/>
                <w:bCs/>
                <w:color w:val="000000"/>
                <w:sz w:val="20"/>
                <w:lang w:val="bg-BG"/>
              </w:rPr>
              <w:t xml:space="preserve">Таблица 7: </w:t>
            </w:r>
            <w:r w:rsidRPr="00E535D0">
              <w:rPr>
                <w:szCs w:val="24"/>
                <w:lang w:val="bg-BG"/>
              </w:rPr>
              <w:t>Измерение 3 Тип на територията</w:t>
            </w:r>
          </w:p>
        </w:tc>
      </w:tr>
      <w:tr w:rsidR="007104D0" w:rsidRPr="00E535D0" w:rsidTr="00BC19B7">
        <w:trPr>
          <w:trHeight w:val="267"/>
        </w:trPr>
        <w:tc>
          <w:tcPr>
            <w:tcW w:w="846" w:type="dxa"/>
          </w:tcPr>
          <w:p w:rsidR="003B3E54" w:rsidRPr="00E535D0" w:rsidRDefault="00A426A8">
            <w:pPr>
              <w:spacing w:after="240"/>
              <w:jc w:val="center"/>
              <w:rPr>
                <w:b/>
                <w:sz w:val="18"/>
                <w:szCs w:val="18"/>
              </w:rPr>
            </w:pPr>
            <w:r w:rsidRPr="00E535D0">
              <w:rPr>
                <w:b/>
                <w:sz w:val="18"/>
                <w:szCs w:val="18"/>
                <w:lang w:val="bg-BG"/>
              </w:rPr>
              <w:t>Приоритетна ос</w:t>
            </w:r>
          </w:p>
        </w:tc>
        <w:tc>
          <w:tcPr>
            <w:tcW w:w="5812" w:type="dxa"/>
          </w:tcPr>
          <w:p w:rsidR="003B3E54" w:rsidRPr="00E535D0" w:rsidRDefault="00A426A8">
            <w:pPr>
              <w:spacing w:after="240"/>
              <w:jc w:val="center"/>
              <w:rPr>
                <w:sz w:val="20"/>
              </w:rPr>
            </w:pPr>
            <w:r w:rsidRPr="00E535D0">
              <w:rPr>
                <w:b/>
                <w:sz w:val="18"/>
                <w:szCs w:val="18"/>
                <w:lang w:val="bg-BG"/>
              </w:rPr>
              <w:t>Код</w:t>
            </w:r>
          </w:p>
        </w:tc>
        <w:tc>
          <w:tcPr>
            <w:tcW w:w="1814" w:type="dxa"/>
          </w:tcPr>
          <w:p w:rsidR="003B3E54" w:rsidRPr="00E535D0" w:rsidRDefault="00A426A8">
            <w:pPr>
              <w:spacing w:after="240"/>
              <w:jc w:val="center"/>
              <w:rPr>
                <w:sz w:val="20"/>
              </w:rPr>
            </w:pPr>
            <w:r w:rsidRPr="00E535D0">
              <w:rPr>
                <w:b/>
                <w:sz w:val="18"/>
                <w:szCs w:val="18"/>
                <w:lang w:val="bg-BG"/>
              </w:rPr>
              <w:t>Сума (евро)</w:t>
            </w:r>
          </w:p>
        </w:tc>
      </w:tr>
      <w:tr w:rsidR="007104D0" w:rsidRPr="00E535D0" w:rsidTr="00BC19B7">
        <w:tc>
          <w:tcPr>
            <w:tcW w:w="846" w:type="dxa"/>
          </w:tcPr>
          <w:p w:rsidR="003B3E54" w:rsidRPr="00E535D0" w:rsidRDefault="00A426A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E535D0">
              <w:rPr>
                <w:rFonts w:ascii="Times New Roman" w:hAnsi="Times New Roman"/>
                <w:b/>
                <w:color w:val="auto"/>
                <w:spacing w:val="20"/>
                <w:sz w:val="24"/>
                <w:szCs w:val="24"/>
                <w:lang w:val="bg-BG" w:eastAsia="en-US"/>
              </w:rPr>
              <w:t>ПО 4</w:t>
            </w:r>
          </w:p>
        </w:tc>
        <w:tc>
          <w:tcPr>
            <w:tcW w:w="5812" w:type="dxa"/>
          </w:tcPr>
          <w:p w:rsidR="003B3E54" w:rsidRPr="00E535D0" w:rsidRDefault="00A426A8">
            <w:pPr>
              <w:pStyle w:val="ListParagraph"/>
              <w:autoSpaceDE w:val="0"/>
              <w:autoSpaceDN w:val="0"/>
              <w:adjustRightInd w:val="0"/>
              <w:spacing w:before="120" w:after="120" w:line="269" w:lineRule="auto"/>
              <w:ind w:left="0"/>
              <w:jc w:val="left"/>
              <w:rPr>
                <w:b/>
                <w:szCs w:val="24"/>
                <w:lang w:val="ru-RU"/>
              </w:rPr>
            </w:pPr>
            <w:r w:rsidRPr="00E535D0">
              <w:rPr>
                <w:b/>
                <w:szCs w:val="24"/>
                <w:lang w:val="bg-BG"/>
              </w:rPr>
              <w:t>05</w:t>
            </w:r>
            <w:r w:rsidRPr="00E535D0">
              <w:rPr>
                <w:szCs w:val="24"/>
                <w:lang w:val="bg-BG"/>
              </w:rPr>
              <w:t xml:space="preserve"> - Сътрудничество през национални или регионални програмни области в национален контекст </w:t>
            </w:r>
          </w:p>
        </w:tc>
        <w:tc>
          <w:tcPr>
            <w:tcW w:w="1814" w:type="dxa"/>
          </w:tcPr>
          <w:p w:rsidR="003B3E54" w:rsidRPr="00E535D0" w:rsidRDefault="00A426A8">
            <w:pPr>
              <w:spacing w:after="240"/>
              <w:jc w:val="right"/>
              <w:rPr>
                <w:sz w:val="18"/>
                <w:szCs w:val="18"/>
              </w:rPr>
            </w:pPr>
            <w:r w:rsidRPr="00E535D0">
              <w:rPr>
                <w:szCs w:val="24"/>
                <w:lang w:val="bg-BG"/>
              </w:rPr>
              <w:t>2 898 691,40</w:t>
            </w:r>
          </w:p>
        </w:tc>
      </w:tr>
    </w:tbl>
    <w:p w:rsidR="003B3E54" w:rsidRPr="00E535D0" w:rsidRDefault="00A426A8">
      <w:r w:rsidRPr="00E535D0">
        <w:rPr>
          <w:lang w:val="bg-BG"/>
        </w:rPr>
        <w:br w:type="page"/>
      </w:r>
    </w:p>
    <w:p w:rsidR="003B3E54" w:rsidRPr="00E535D0" w:rsidRDefault="003B3E54">
      <w:pPr>
        <w:rPr>
          <w:rFonts w:eastAsia="Arial Unicode MS"/>
          <w:b/>
        </w:rPr>
        <w:sectPr w:rsidR="003B3E54" w:rsidRPr="00E535D0" w:rsidSect="006A4BDD">
          <w:headerReference w:type="default" r:id="rId47"/>
          <w:footerReference w:type="default" r:id="rId48"/>
          <w:headerReference w:type="first" r:id="rId49"/>
          <w:footerReference w:type="first" r:id="rId50"/>
          <w:pgSz w:w="11906" w:h="16838"/>
          <w:pgMar w:top="1020" w:right="1701" w:bottom="1020" w:left="1587" w:header="601" w:footer="1077" w:gutter="0"/>
          <w:cols w:space="708"/>
          <w:docGrid w:linePitch="326"/>
        </w:sectPr>
      </w:pPr>
    </w:p>
    <w:p w:rsidR="003B3E54" w:rsidRPr="00E535D0" w:rsidRDefault="00A426A8">
      <w:pPr>
        <w:pStyle w:val="Heading2"/>
        <w:tabs>
          <w:tab w:val="clear" w:pos="850"/>
        </w:tabs>
        <w:ind w:left="0" w:firstLine="0"/>
      </w:pPr>
      <w:bookmarkStart w:id="73" w:name="_Toc408586951"/>
      <w:r w:rsidRPr="00E535D0">
        <w:lastRenderedPageBreak/>
        <w:t>Раздел 2.3 Обзорна таблица за показателите по приоритетни оси и тематични приоритети</w:t>
      </w:r>
      <w:bookmarkEnd w:id="73"/>
    </w:p>
    <w:p w:rsidR="003B3E54" w:rsidRPr="00E535D0" w:rsidRDefault="00A426A8">
      <w:pPr>
        <w:rPr>
          <w:b/>
          <w:lang w:val="ru-RU"/>
        </w:rPr>
      </w:pPr>
      <w:r w:rsidRPr="00E535D0">
        <w:rPr>
          <w:b/>
          <w:lang w:val="bg-BG"/>
        </w:rPr>
        <w:t>Таблица 14: Общи показатели за резултатите и показатели за резултатите за конкретната програма</w:t>
      </w:r>
    </w:p>
    <w:tbl>
      <w:tblPr>
        <w:tblW w:w="5000" w:type="pct"/>
        <w:tblCellMar>
          <w:left w:w="0" w:type="dxa"/>
          <w:right w:w="0" w:type="dxa"/>
        </w:tblCellMar>
        <w:tblLook w:val="00A0" w:firstRow="1" w:lastRow="0" w:firstColumn="1" w:lastColumn="0" w:noHBand="0" w:noVBand="0"/>
      </w:tblPr>
      <w:tblGrid>
        <w:gridCol w:w="1234"/>
        <w:gridCol w:w="1931"/>
        <w:gridCol w:w="3005"/>
        <w:gridCol w:w="2491"/>
        <w:gridCol w:w="6260"/>
      </w:tblGrid>
      <w:tr w:rsidR="007104D0" w:rsidRPr="00E535D0" w:rsidTr="00A377A3">
        <w:trPr>
          <w:tblHeader/>
        </w:trPr>
        <w:tc>
          <w:tcPr>
            <w:tcW w:w="299" w:type="pct"/>
            <w:tcBorders>
              <w:top w:val="single" w:sz="12" w:space="0" w:color="auto"/>
              <w:left w:val="single" w:sz="12" w:space="0" w:color="auto"/>
              <w:bottom w:val="single" w:sz="8" w:space="0" w:color="auto"/>
              <w:right w:val="single" w:sz="8" w:space="0" w:color="auto"/>
            </w:tcBorders>
          </w:tcPr>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Приоритетна ос</w:t>
            </w:r>
          </w:p>
        </w:tc>
        <w:tc>
          <w:tcPr>
            <w:tcW w:w="655" w:type="pc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 xml:space="preserve">Тематичен приоритет: </w:t>
            </w:r>
          </w:p>
        </w:tc>
        <w:tc>
          <w:tcPr>
            <w:tcW w:w="1056"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 xml:space="preserve">Конкретна цел(и) </w:t>
            </w:r>
          </w:p>
        </w:tc>
        <w:tc>
          <w:tcPr>
            <w:tcW w:w="863"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Избрани показатели за резултати</w:t>
            </w:r>
          </w:p>
          <w:p w:rsidR="003B3E54" w:rsidRPr="00E535D0" w:rsidRDefault="003B3E54">
            <w:pPr>
              <w:autoSpaceDE w:val="0"/>
              <w:spacing w:before="0" w:after="200" w:line="276" w:lineRule="auto"/>
              <w:contextualSpacing/>
              <w:jc w:val="left"/>
              <w:rPr>
                <w:b/>
                <w:bCs/>
                <w:sz w:val="20"/>
                <w:lang w:eastAsia="ar-SA"/>
              </w:rPr>
            </w:pPr>
          </w:p>
        </w:tc>
        <w:tc>
          <w:tcPr>
            <w:tcW w:w="2126" w:type="pct"/>
            <w:tcBorders>
              <w:top w:val="single" w:sz="12" w:space="0" w:color="auto"/>
              <w:left w:val="nil"/>
              <w:bottom w:val="single" w:sz="8" w:space="0" w:color="auto"/>
              <w:right w:val="single" w:sz="12" w:space="0" w:color="auto"/>
            </w:tcBorders>
            <w:tcMar>
              <w:top w:w="0" w:type="dxa"/>
              <w:left w:w="108" w:type="dxa"/>
              <w:bottom w:w="0" w:type="dxa"/>
              <w:right w:w="108" w:type="dxa"/>
            </w:tcMar>
          </w:tcPr>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 xml:space="preserve">Избрани </w:t>
            </w:r>
          </w:p>
          <w:p w:rsidR="003B3E54" w:rsidRPr="00E535D0" w:rsidRDefault="00A426A8">
            <w:pPr>
              <w:autoSpaceDE w:val="0"/>
              <w:spacing w:before="0" w:after="200" w:line="276" w:lineRule="auto"/>
              <w:contextualSpacing/>
              <w:jc w:val="left"/>
              <w:rPr>
                <w:b/>
                <w:bCs/>
                <w:sz w:val="20"/>
                <w:lang w:eastAsia="ar-SA"/>
              </w:rPr>
            </w:pPr>
            <w:r w:rsidRPr="00E535D0">
              <w:rPr>
                <w:b/>
                <w:bCs/>
                <w:sz w:val="20"/>
                <w:lang w:val="bg-BG" w:eastAsia="ar-SA"/>
              </w:rPr>
              <w:t>крайни показатели</w:t>
            </w:r>
          </w:p>
          <w:p w:rsidR="003B3E54" w:rsidRPr="00E535D0" w:rsidRDefault="003B3E54">
            <w:pPr>
              <w:autoSpaceDE w:val="0"/>
              <w:spacing w:before="0" w:after="200" w:line="276" w:lineRule="auto"/>
              <w:contextualSpacing/>
              <w:jc w:val="left"/>
              <w:rPr>
                <w:b/>
                <w:bCs/>
                <w:sz w:val="20"/>
                <w:lang w:eastAsia="ar-SA"/>
              </w:rPr>
            </w:pPr>
          </w:p>
        </w:tc>
      </w:tr>
      <w:tr w:rsidR="007104D0" w:rsidRPr="00B94F53" w:rsidTr="00A377A3">
        <w:trPr>
          <w:trHeight w:val="2580"/>
        </w:trPr>
        <w:tc>
          <w:tcPr>
            <w:tcW w:w="299" w:type="pct"/>
            <w:vMerge w:val="restart"/>
            <w:tcBorders>
              <w:left w:val="single" w:sz="12" w:space="0" w:color="auto"/>
              <w:bottom w:val="nil"/>
              <w:right w:val="single" w:sz="8" w:space="0" w:color="auto"/>
            </w:tcBorders>
          </w:tcPr>
          <w:p w:rsidR="003B3E54" w:rsidRPr="00E535D0" w:rsidRDefault="00A426A8">
            <w:pPr>
              <w:autoSpaceDE w:val="0"/>
              <w:spacing w:before="0" w:after="0"/>
              <w:ind w:left="62"/>
              <w:jc w:val="left"/>
              <w:rPr>
                <w:b/>
                <w:sz w:val="20"/>
                <w:lang w:eastAsia="en-US"/>
              </w:rPr>
            </w:pPr>
            <w:r w:rsidRPr="00E535D0">
              <w:rPr>
                <w:b/>
                <w:sz w:val="20"/>
                <w:lang w:val="bg-BG" w:eastAsia="en-US"/>
              </w:rPr>
              <w:t>ПО–1</w:t>
            </w:r>
          </w:p>
        </w:tc>
        <w:tc>
          <w:tcPr>
            <w:tcW w:w="655" w:type="pct"/>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cPr>
          <w:p w:rsidR="003B3E54" w:rsidRPr="00E535D0" w:rsidRDefault="00A426A8">
            <w:pPr>
              <w:autoSpaceDE w:val="0"/>
              <w:spacing w:before="0" w:after="0"/>
              <w:ind w:left="62"/>
              <w:jc w:val="left"/>
              <w:rPr>
                <w:sz w:val="20"/>
                <w:lang w:val="ru-RU" w:eastAsia="ar-SA"/>
              </w:rPr>
            </w:pPr>
            <w:r w:rsidRPr="00E535D0">
              <w:rPr>
                <w:b/>
                <w:sz w:val="20"/>
                <w:lang w:val="bg-BG" w:eastAsia="en-US"/>
              </w:rPr>
              <w:t>(г): Насърчаване на туризма и културното и природното наследство</w:t>
            </w:r>
          </w:p>
        </w:tc>
        <w:tc>
          <w:tcPr>
            <w:tcW w:w="105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numPr>
                <w:ilvl w:val="1"/>
                <w:numId w:val="46"/>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Привлекателност за туризъм:</w:t>
            </w:r>
          </w:p>
          <w:p w:rsidR="003B3E54" w:rsidRPr="00E535D0" w:rsidRDefault="00A426A8">
            <w:pPr>
              <w:autoSpaceDE w:val="0"/>
              <w:spacing w:before="0" w:after="0"/>
              <w:jc w:val="left"/>
              <w:rPr>
                <w:sz w:val="20"/>
                <w:lang w:val="ru-RU" w:eastAsia="ar-SA"/>
              </w:rPr>
            </w:pPr>
            <w:r w:rsidRPr="00E535D0">
              <w:rPr>
                <w:sz w:val="20"/>
                <w:lang w:val="bg-BG"/>
              </w:rPr>
              <w:t xml:space="preserve">Подпомагане на развитието на конкурентоспособни туристически </w:t>
            </w:r>
            <w:r w:rsidRPr="00E535D0">
              <w:rPr>
                <w:sz w:val="20"/>
                <w:lang w:val="bg-BG"/>
              </w:rPr>
              <w:br/>
              <w:t>атракции, които спомагат за разнообразяването на туристическия продукт(и) в трансграничния регион</w:t>
            </w:r>
          </w:p>
        </w:tc>
        <w:tc>
          <w:tcPr>
            <w:tcW w:w="86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RI 1.</w:t>
            </w:r>
            <w:proofErr w:type="spellStart"/>
            <w:r w:rsidRPr="00E535D0">
              <w:rPr>
                <w:rFonts w:ascii="Times New Roman" w:hAnsi="Times New Roman"/>
                <w:b/>
                <w:color w:val="auto"/>
                <w:sz w:val="20"/>
                <w:lang w:val="bg-BG" w:eastAsia="en-GB"/>
              </w:rPr>
              <w:t>1</w:t>
            </w:r>
            <w:proofErr w:type="spellEnd"/>
            <w:r w:rsidRPr="00E535D0">
              <w:rPr>
                <w:rFonts w:ascii="Times New Roman" w:hAnsi="Times New Roman"/>
                <w:b/>
                <w:color w:val="auto"/>
                <w:sz w:val="20"/>
                <w:lang w:val="bg-BG" w:eastAsia="en-GB"/>
              </w:rPr>
              <w:t xml:space="preserve">.1 </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color w:val="auto"/>
                <w:sz w:val="20"/>
                <w:szCs w:val="24"/>
                <w:lang w:val="bg-BG" w:eastAsia="en-GB"/>
              </w:rPr>
              <w:t xml:space="preserve">Увеличен брой туристи в трансграничния регион </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 xml:space="preserve"> </w:t>
            </w:r>
          </w:p>
        </w:tc>
        <w:tc>
          <w:tcPr>
            <w:tcW w:w="2126" w:type="pct"/>
            <w:tcBorders>
              <w:top w:val="single" w:sz="8" w:space="0" w:color="auto"/>
              <w:left w:val="nil"/>
              <w:bottom w:val="single" w:sz="4"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w:t>
            </w:r>
            <w:proofErr w:type="spellStart"/>
            <w:r w:rsidRPr="00E535D0">
              <w:rPr>
                <w:b/>
                <w:sz w:val="20"/>
                <w:lang w:val="bg-BG"/>
              </w:rPr>
              <w:t>1</w:t>
            </w:r>
            <w:proofErr w:type="spellEnd"/>
            <w:r w:rsidRPr="00E535D0">
              <w:rPr>
                <w:b/>
                <w:sz w:val="20"/>
                <w:lang w:val="bg-BG"/>
              </w:rPr>
              <w:t>.1</w:t>
            </w:r>
            <w:r w:rsidRPr="00E535D0">
              <w:rPr>
                <w:sz w:val="20"/>
                <w:lang w:val="bg-BG"/>
              </w:rPr>
              <w:t xml:space="preserve"> Общ брой реконструирани/възстановени културни и исторически туристически обекти в определената погранична територия</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w:t>
            </w:r>
            <w:proofErr w:type="spellStart"/>
            <w:r w:rsidRPr="00E535D0">
              <w:rPr>
                <w:b/>
                <w:sz w:val="20"/>
                <w:lang w:val="bg-BG"/>
              </w:rPr>
              <w:t>1</w:t>
            </w:r>
            <w:proofErr w:type="spellEnd"/>
            <w:r w:rsidRPr="00E535D0">
              <w:rPr>
                <w:b/>
                <w:sz w:val="20"/>
                <w:lang w:val="bg-BG"/>
              </w:rPr>
              <w:t>.2</w:t>
            </w:r>
            <w:r w:rsidRPr="00E535D0">
              <w:rPr>
                <w:sz w:val="20"/>
                <w:lang w:val="bg-BG"/>
              </w:rPr>
              <w:t xml:space="preserve"> Общ брой </w:t>
            </w:r>
            <w:proofErr w:type="spellStart"/>
            <w:r w:rsidRPr="00E535D0">
              <w:rPr>
                <w:sz w:val="20"/>
                <w:lang w:val="bg-BG"/>
              </w:rPr>
              <w:t>новоизградени</w:t>
            </w:r>
            <w:proofErr w:type="spellEnd"/>
            <w:r w:rsidRPr="00E535D0">
              <w:rPr>
                <w:sz w:val="20"/>
                <w:lang w:val="bg-BG"/>
              </w:rPr>
              <w:t xml:space="preserve"> / реконструирани съоръжения в / водещи до туристически обекти в допустимия пограничен район</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w:t>
            </w:r>
            <w:proofErr w:type="spellStart"/>
            <w:r w:rsidRPr="00E535D0">
              <w:rPr>
                <w:b/>
                <w:sz w:val="20"/>
                <w:lang w:val="bg-BG"/>
              </w:rPr>
              <w:t>1</w:t>
            </w:r>
            <w:proofErr w:type="spellEnd"/>
            <w:r w:rsidRPr="00E535D0">
              <w:rPr>
                <w:b/>
                <w:sz w:val="20"/>
                <w:lang w:val="bg-BG"/>
              </w:rPr>
              <w:t>.3</w:t>
            </w:r>
            <w:r w:rsidRPr="00E535D0">
              <w:rPr>
                <w:sz w:val="20"/>
                <w:lang w:val="bg-BG"/>
              </w:rPr>
              <w:t xml:space="preserve"> Общо брой на техническата инфраструктура от малък мащаб, необходима за посещаване на атракциите</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w:t>
            </w:r>
            <w:proofErr w:type="spellStart"/>
            <w:r w:rsidRPr="00E535D0">
              <w:rPr>
                <w:b/>
                <w:sz w:val="20"/>
                <w:lang w:val="bg-BG"/>
              </w:rPr>
              <w:t>1</w:t>
            </w:r>
            <w:proofErr w:type="spellEnd"/>
            <w:r w:rsidRPr="00E535D0">
              <w:rPr>
                <w:b/>
                <w:sz w:val="20"/>
                <w:lang w:val="bg-BG"/>
              </w:rPr>
              <w:t>.4</w:t>
            </w:r>
            <w:r w:rsidRPr="00E535D0">
              <w:rPr>
                <w:sz w:val="20"/>
                <w:lang w:val="bg-BG"/>
              </w:rPr>
              <w:t xml:space="preserve"> Брой изградени/</w:t>
            </w:r>
            <w:proofErr w:type="spellStart"/>
            <w:r w:rsidRPr="00E535D0">
              <w:rPr>
                <w:sz w:val="20"/>
                <w:lang w:val="bg-BG"/>
              </w:rPr>
              <w:t>реконструирни</w:t>
            </w:r>
            <w:proofErr w:type="spellEnd"/>
            <w:r w:rsidRPr="00E535D0">
              <w:rPr>
                <w:sz w:val="20"/>
                <w:lang w:val="bg-BG"/>
              </w:rPr>
              <w:t xml:space="preserve"> съоръжения за лица с увреждания за достъп до или вътре в подпомогнатите туристически обекти </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w:t>
            </w:r>
            <w:proofErr w:type="spellStart"/>
            <w:r w:rsidRPr="00E535D0">
              <w:rPr>
                <w:b/>
                <w:sz w:val="20"/>
                <w:lang w:val="bg-BG"/>
              </w:rPr>
              <w:t>1</w:t>
            </w:r>
            <w:proofErr w:type="spellEnd"/>
            <w:r w:rsidRPr="00E535D0">
              <w:rPr>
                <w:b/>
                <w:sz w:val="20"/>
                <w:lang w:val="bg-BG"/>
              </w:rPr>
              <w:t>.5</w:t>
            </w:r>
            <w:r w:rsidRPr="00E535D0">
              <w:rPr>
                <w:sz w:val="20"/>
                <w:lang w:val="bg-BG"/>
              </w:rPr>
              <w:t xml:space="preserve"> Общ брой изградени/модернизирани съоръжения за достъп до информация</w:t>
            </w:r>
          </w:p>
        </w:tc>
      </w:tr>
      <w:tr w:rsidR="007104D0" w:rsidRPr="00B94F53" w:rsidTr="00A377A3">
        <w:trPr>
          <w:trHeight w:val="291"/>
        </w:trPr>
        <w:tc>
          <w:tcPr>
            <w:tcW w:w="299" w:type="pct"/>
            <w:vMerge/>
            <w:tcBorders>
              <w:left w:val="single" w:sz="12" w:space="0" w:color="auto"/>
              <w:right w:val="single" w:sz="8" w:space="0" w:color="auto"/>
            </w:tcBorders>
          </w:tcPr>
          <w:p w:rsidR="003B3E54" w:rsidRPr="00E535D0" w:rsidRDefault="003B3E54">
            <w:pPr>
              <w:autoSpaceDE w:val="0"/>
              <w:spacing w:before="0" w:after="0"/>
              <w:jc w:val="left"/>
              <w:rPr>
                <w:sz w:val="20"/>
                <w:lang w:val="ru-RU" w:eastAsia="ar-SA"/>
              </w:rPr>
            </w:pPr>
          </w:p>
        </w:tc>
        <w:tc>
          <w:tcPr>
            <w:tcW w:w="655" w:type="pct"/>
            <w:vMerge/>
            <w:tcBorders>
              <w:left w:val="single" w:sz="8" w:space="0" w:color="auto"/>
              <w:right w:val="single" w:sz="8" w:space="0" w:color="auto"/>
            </w:tcBorders>
            <w:tcMar>
              <w:top w:w="0" w:type="dxa"/>
              <w:left w:w="108" w:type="dxa"/>
              <w:bottom w:w="0" w:type="dxa"/>
              <w:right w:w="108" w:type="dxa"/>
            </w:tcMar>
          </w:tcPr>
          <w:p w:rsidR="003B3E54" w:rsidRPr="00E535D0" w:rsidRDefault="003B3E54">
            <w:pPr>
              <w:autoSpaceDE w:val="0"/>
              <w:spacing w:before="0" w:after="0"/>
              <w:ind w:left="62"/>
              <w:jc w:val="left"/>
              <w:rPr>
                <w:sz w:val="20"/>
                <w:lang w:val="ru-RU" w:eastAsia="ar-SA"/>
              </w:rPr>
            </w:pPr>
          </w:p>
        </w:tc>
        <w:tc>
          <w:tcPr>
            <w:tcW w:w="105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numPr>
                <w:ilvl w:val="1"/>
                <w:numId w:val="46"/>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Трансграничен туристически продукт:</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 xml:space="preserve">Повишаване на стойността на </w:t>
            </w:r>
            <w:proofErr w:type="spellStart"/>
            <w:r w:rsidRPr="00E535D0">
              <w:rPr>
                <w:rFonts w:ascii="Times New Roman" w:hAnsi="Times New Roman"/>
                <w:color w:val="auto"/>
                <w:sz w:val="20"/>
                <w:lang w:val="bg-BG" w:eastAsia="en-GB"/>
              </w:rPr>
              <w:t>на</w:t>
            </w:r>
            <w:proofErr w:type="spellEnd"/>
            <w:r w:rsidRPr="00E535D0">
              <w:rPr>
                <w:rFonts w:ascii="Times New Roman" w:hAnsi="Times New Roman"/>
                <w:color w:val="auto"/>
                <w:sz w:val="20"/>
                <w:lang w:val="bg-BG" w:eastAsia="en-GB"/>
              </w:rPr>
              <w:t xml:space="preserve"> благоприятните условия за разнообразен туризъм в пограничния район чрез създаване на общи трансгранични туристически дестинации.</w:t>
            </w: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RI 1.2.1</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color w:val="auto"/>
                <w:sz w:val="20"/>
                <w:lang w:val="bg-BG" w:eastAsia="en-GB"/>
              </w:rPr>
              <w:t>Увеличен брой и интегрирани инициативи в пограничния регион за повишаване на ценността на културните, историческите и природните дадености</w:t>
            </w:r>
          </w:p>
        </w:tc>
        <w:tc>
          <w:tcPr>
            <w:tcW w:w="2126" w:type="pct"/>
            <w:tcBorders>
              <w:top w:val="single" w:sz="4" w:space="0" w:color="auto"/>
              <w:left w:val="nil"/>
              <w:bottom w:val="single" w:sz="8"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 xml:space="preserve">OI 1.2.1 </w:t>
            </w:r>
            <w:r w:rsidRPr="00E535D0">
              <w:rPr>
                <w:sz w:val="20"/>
                <w:lang w:val="bg-BG" w:eastAsia="en-US"/>
              </w:rPr>
              <w:t>Брой стратегии/планове за действие на общи туристически дестинации</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rPr>
            </w:pPr>
            <w:r w:rsidRPr="00E535D0">
              <w:rPr>
                <w:b/>
                <w:sz w:val="20"/>
                <w:lang w:val="bg-BG"/>
              </w:rPr>
              <w:t>OI 1.2.2</w:t>
            </w:r>
            <w:r w:rsidRPr="00E535D0">
              <w:rPr>
                <w:sz w:val="20"/>
                <w:lang w:val="bg-BG"/>
              </w:rPr>
              <w:t xml:space="preserve"> Общ брой новосъздадени туристически продукти/услуги </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1.2.3</w:t>
            </w:r>
            <w:r w:rsidRPr="00E535D0">
              <w:rPr>
                <w:sz w:val="20"/>
                <w:lang w:val="bg-BG" w:eastAsia="en-US"/>
              </w:rPr>
              <w:t xml:space="preserve"> Разработени и/или приложени средства за маркетинг и реклама на туристическите продукти в определения пограничен регион</w:t>
            </w:r>
          </w:p>
        </w:tc>
      </w:tr>
      <w:tr w:rsidR="007104D0" w:rsidRPr="00B94F53" w:rsidTr="00A377A3">
        <w:trPr>
          <w:trHeight w:val="291"/>
        </w:trPr>
        <w:tc>
          <w:tcPr>
            <w:tcW w:w="299" w:type="pct"/>
            <w:vMerge/>
            <w:tcBorders>
              <w:left w:val="single" w:sz="12" w:space="0" w:color="auto"/>
              <w:bottom w:val="single" w:sz="12" w:space="0" w:color="auto"/>
              <w:right w:val="single" w:sz="8" w:space="0" w:color="auto"/>
            </w:tcBorders>
          </w:tcPr>
          <w:p w:rsidR="003B3E54" w:rsidRPr="00E535D0" w:rsidRDefault="003B3E54">
            <w:pPr>
              <w:autoSpaceDE w:val="0"/>
              <w:spacing w:before="0" w:after="0"/>
              <w:jc w:val="left"/>
              <w:rPr>
                <w:sz w:val="20"/>
                <w:lang w:val="ru-RU" w:eastAsia="ar-SA"/>
              </w:rPr>
            </w:pPr>
          </w:p>
        </w:tc>
        <w:tc>
          <w:tcPr>
            <w:tcW w:w="655" w:type="pct"/>
            <w:vMerge/>
            <w:tcBorders>
              <w:left w:val="single" w:sz="8" w:space="0" w:color="auto"/>
              <w:bottom w:val="single" w:sz="12" w:space="0" w:color="auto"/>
              <w:right w:val="single" w:sz="8" w:space="0" w:color="auto"/>
            </w:tcBorders>
            <w:tcMar>
              <w:top w:w="0" w:type="dxa"/>
              <w:left w:w="108" w:type="dxa"/>
              <w:bottom w:w="0" w:type="dxa"/>
              <w:right w:w="108" w:type="dxa"/>
            </w:tcMar>
          </w:tcPr>
          <w:p w:rsidR="003B3E54" w:rsidRPr="00E535D0" w:rsidRDefault="003B3E54">
            <w:pPr>
              <w:autoSpaceDE w:val="0"/>
              <w:spacing w:before="0" w:after="0"/>
              <w:ind w:left="62"/>
              <w:jc w:val="left"/>
              <w:rPr>
                <w:sz w:val="20"/>
                <w:lang w:val="ru-RU" w:eastAsia="ar-SA"/>
              </w:rPr>
            </w:pPr>
          </w:p>
        </w:tc>
        <w:tc>
          <w:tcPr>
            <w:tcW w:w="1056" w:type="pct"/>
            <w:tcBorders>
              <w:left w:val="nil"/>
              <w:bottom w:val="single" w:sz="12"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numPr>
                <w:ilvl w:val="1"/>
                <w:numId w:val="46"/>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 xml:space="preserve">Международни междуличностни </w:t>
            </w:r>
            <w:r w:rsidRPr="00E535D0">
              <w:rPr>
                <w:rFonts w:ascii="Times New Roman" w:hAnsi="Times New Roman"/>
                <w:b/>
                <w:smallCaps/>
                <w:color w:val="auto"/>
                <w:spacing w:val="20"/>
                <w:sz w:val="20"/>
                <w:lang w:val="bg-BG" w:eastAsia="en-US"/>
              </w:rPr>
              <w:lastRenderedPageBreak/>
              <w:t>контакти:</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Извличане на ползи от влиянието на културния, историческия и природния туризъм върху пограничните общности.</w:t>
            </w:r>
          </w:p>
        </w:tc>
        <w:tc>
          <w:tcPr>
            <w:tcW w:w="863" w:type="pct"/>
            <w:tcBorders>
              <w:left w:val="nil"/>
              <w:bottom w:val="single" w:sz="12"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lastRenderedPageBreak/>
              <w:t>RI 1.3.1</w:t>
            </w:r>
          </w:p>
          <w:p w:rsidR="003B3E54" w:rsidRPr="00E535D0" w:rsidRDefault="00A426A8">
            <w:pPr>
              <w:pStyle w:val="NormalWeb"/>
              <w:widowControl w:val="0"/>
              <w:autoSpaceDN w:val="0"/>
              <w:spacing w:before="120" w:after="120" w:line="268" w:lineRule="auto"/>
              <w:textAlignment w:val="baseline"/>
              <w:rPr>
                <w:b/>
                <w:sz w:val="20"/>
                <w:szCs w:val="20"/>
                <w:lang w:val="ru-RU" w:eastAsia="en-GB"/>
              </w:rPr>
            </w:pPr>
            <w:r w:rsidRPr="00E535D0">
              <w:rPr>
                <w:sz w:val="20"/>
                <w:lang w:val="bg-BG" w:eastAsia="en-GB"/>
              </w:rPr>
              <w:t xml:space="preserve">По-голям брой </w:t>
            </w:r>
            <w:r w:rsidRPr="00E535D0">
              <w:rPr>
                <w:sz w:val="20"/>
                <w:lang w:val="bg-BG" w:eastAsia="en-GB"/>
              </w:rPr>
              <w:lastRenderedPageBreak/>
              <w:t xml:space="preserve">трансгранични мрежи в областта на устойчивия туризъм </w:t>
            </w:r>
          </w:p>
        </w:tc>
        <w:tc>
          <w:tcPr>
            <w:tcW w:w="2126" w:type="pct"/>
            <w:tcBorders>
              <w:left w:val="nil"/>
              <w:bottom w:val="single" w:sz="12"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lastRenderedPageBreak/>
              <w:t>OI 1.3.1</w:t>
            </w:r>
            <w:r w:rsidRPr="00E535D0">
              <w:rPr>
                <w:sz w:val="20"/>
                <w:lang w:val="bg-BG" w:eastAsia="en-US"/>
              </w:rPr>
              <w:t xml:space="preserve"> Инициативи за информиране на обществеността, популяризиращи устойчиво използване на природното и културното </w:t>
            </w:r>
            <w:r w:rsidRPr="00E535D0">
              <w:rPr>
                <w:sz w:val="20"/>
                <w:lang w:val="bg-BG" w:eastAsia="en-US"/>
              </w:rPr>
              <w:lastRenderedPageBreak/>
              <w:t xml:space="preserve">наследство и ресурси </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1.3.2</w:t>
            </w:r>
            <w:r w:rsidRPr="00E535D0">
              <w:rPr>
                <w:sz w:val="20"/>
                <w:lang w:val="bg-BG" w:eastAsia="en-US"/>
              </w:rPr>
              <w:t xml:space="preserve"> Инициативи за изграждане на капацитет за използване на общия туристически продукт/услуги</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1.3.3</w:t>
            </w:r>
            <w:r w:rsidRPr="00E535D0">
              <w:rPr>
                <w:sz w:val="20"/>
                <w:lang w:val="bg-BG" w:eastAsia="en-US"/>
              </w:rPr>
              <w:t xml:space="preserve"> Общ брой съвместни мероприятия за реклама и развитие на общите традиции от двата погранични района</w:t>
            </w:r>
          </w:p>
        </w:tc>
      </w:tr>
      <w:tr w:rsidR="007104D0" w:rsidRPr="00B94F53" w:rsidTr="00A377A3">
        <w:trPr>
          <w:trHeight w:val="291"/>
        </w:trPr>
        <w:tc>
          <w:tcPr>
            <w:tcW w:w="299" w:type="pct"/>
            <w:vMerge w:val="restart"/>
            <w:tcBorders>
              <w:top w:val="single" w:sz="12" w:space="0" w:color="auto"/>
              <w:left w:val="single" w:sz="12" w:space="0" w:color="auto"/>
              <w:right w:val="single" w:sz="4" w:space="0" w:color="auto"/>
            </w:tcBorders>
          </w:tcPr>
          <w:p w:rsidR="003B3E54" w:rsidRPr="00E535D0" w:rsidRDefault="00A426A8">
            <w:pPr>
              <w:autoSpaceDE w:val="0"/>
              <w:spacing w:before="0" w:after="0"/>
              <w:ind w:left="62"/>
              <w:jc w:val="left"/>
              <w:rPr>
                <w:sz w:val="20"/>
                <w:lang w:eastAsia="ar-SA"/>
              </w:rPr>
            </w:pPr>
            <w:r w:rsidRPr="00E535D0">
              <w:rPr>
                <w:b/>
                <w:sz w:val="20"/>
                <w:lang w:val="bg-BG" w:eastAsia="en-US"/>
              </w:rPr>
              <w:lastRenderedPageBreak/>
              <w:t>ПО–2</w:t>
            </w:r>
          </w:p>
        </w:tc>
        <w:tc>
          <w:tcPr>
            <w:tcW w:w="655" w:type="pct"/>
            <w:vMerge w:val="restart"/>
            <w:tcBorders>
              <w:top w:val="single" w:sz="12" w:space="0" w:color="auto"/>
              <w:left w:val="single" w:sz="4" w:space="0" w:color="auto"/>
              <w:right w:val="single" w:sz="4" w:space="0" w:color="auto"/>
            </w:tcBorders>
            <w:tcMar>
              <w:top w:w="0" w:type="dxa"/>
              <w:left w:w="108" w:type="dxa"/>
              <w:bottom w:w="0" w:type="dxa"/>
              <w:right w:w="108" w:type="dxa"/>
            </w:tcMar>
          </w:tcPr>
          <w:p w:rsidR="003B3E54" w:rsidRPr="00E535D0" w:rsidRDefault="00A426A8">
            <w:pPr>
              <w:autoSpaceDE w:val="0"/>
              <w:spacing w:before="0" w:after="0"/>
              <w:ind w:left="62"/>
              <w:jc w:val="left"/>
              <w:rPr>
                <w:b/>
                <w:sz w:val="20"/>
                <w:lang w:val="ru-RU" w:eastAsia="en-US"/>
              </w:rPr>
            </w:pPr>
            <w:r w:rsidRPr="00E535D0">
              <w:rPr>
                <w:b/>
                <w:sz w:val="20"/>
                <w:lang w:val="bg-BG" w:eastAsia="en-US"/>
              </w:rPr>
              <w:t>(д): Инвестиции в образованието и уменията на младите хора</w:t>
            </w:r>
          </w:p>
        </w:tc>
        <w:tc>
          <w:tcPr>
            <w:tcW w:w="1056"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numPr>
                <w:ilvl w:val="1"/>
                <w:numId w:val="47"/>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 xml:space="preserve">Умения и предприемачество; </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Създаване на привлекателна среда за развитие на младите хора в пограничния регион</w:t>
            </w:r>
          </w:p>
        </w:tc>
        <w:tc>
          <w:tcPr>
            <w:tcW w:w="863"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RI 2.1.1</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color w:val="auto"/>
                <w:sz w:val="20"/>
                <w:lang w:val="bg-BG" w:eastAsia="en-GB"/>
              </w:rPr>
              <w:t>Равнище на удовлетвореност у младите хора що се отнася до възможностите за професионална и социална реализация в пограничния регион (</w:t>
            </w:r>
            <w:r w:rsidRPr="00E535D0">
              <w:rPr>
                <w:rFonts w:ascii="Times New Roman" w:hAnsi="Times New Roman"/>
                <w:i/>
                <w:color w:val="auto"/>
                <w:sz w:val="20"/>
                <w:lang w:val="bg-BG" w:eastAsia="en-GB"/>
              </w:rPr>
              <w:t>комплексен показател)</w:t>
            </w:r>
          </w:p>
        </w:tc>
        <w:tc>
          <w:tcPr>
            <w:tcW w:w="2126" w:type="pct"/>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2.1.1</w:t>
            </w:r>
            <w:r w:rsidRPr="00E535D0">
              <w:rPr>
                <w:sz w:val="20"/>
                <w:lang w:val="bg-BG" w:eastAsia="en-US"/>
              </w:rPr>
              <w:t xml:space="preserve"> Общ брой подпомогната техническа инфраструктура от малък мащаб свързана с младите хора и съоръжения за обучение и информация</w:t>
            </w:r>
          </w:p>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2.1.2</w:t>
            </w:r>
            <w:r w:rsidRPr="00E535D0">
              <w:rPr>
                <w:sz w:val="20"/>
                <w:lang w:val="bg-BG" w:eastAsia="en-US"/>
              </w:rPr>
              <w:t xml:space="preserve"> Общ брой на младите хора, включени в подпомаганите схеми и инициативи за предприемачество   </w:t>
            </w:r>
          </w:p>
          <w:p w:rsidR="003B3E54" w:rsidRPr="00E535D0" w:rsidRDefault="003B3E54">
            <w:pPr>
              <w:pStyle w:val="ListParagraph"/>
              <w:autoSpaceDE w:val="0"/>
              <w:autoSpaceDN w:val="0"/>
              <w:adjustRightInd w:val="0"/>
              <w:spacing w:before="120" w:after="120" w:line="269" w:lineRule="auto"/>
              <w:ind w:left="0"/>
              <w:contextualSpacing/>
              <w:jc w:val="left"/>
              <w:rPr>
                <w:b/>
                <w:sz w:val="20"/>
                <w:lang w:val="ru-RU"/>
              </w:rPr>
            </w:pPr>
          </w:p>
        </w:tc>
      </w:tr>
      <w:tr w:rsidR="007104D0" w:rsidRPr="00B94F53" w:rsidTr="00A377A3">
        <w:trPr>
          <w:trHeight w:val="291"/>
        </w:trPr>
        <w:tc>
          <w:tcPr>
            <w:tcW w:w="299" w:type="pct"/>
            <w:vMerge/>
            <w:tcBorders>
              <w:left w:val="single" w:sz="12" w:space="0" w:color="auto"/>
              <w:bottom w:val="single" w:sz="4" w:space="0" w:color="auto"/>
              <w:right w:val="single" w:sz="4" w:space="0" w:color="auto"/>
            </w:tcBorders>
          </w:tcPr>
          <w:p w:rsidR="003B3E54" w:rsidRPr="00E535D0" w:rsidRDefault="003B3E54">
            <w:pPr>
              <w:autoSpaceDE w:val="0"/>
              <w:spacing w:before="0" w:after="0"/>
              <w:jc w:val="left"/>
              <w:rPr>
                <w:sz w:val="20"/>
                <w:lang w:val="ru-RU" w:eastAsia="ar-SA"/>
              </w:rPr>
            </w:pPr>
          </w:p>
        </w:tc>
        <w:tc>
          <w:tcPr>
            <w:tcW w:w="655" w:type="pct"/>
            <w:vMerge/>
            <w:tcBorders>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3B3E54">
            <w:pPr>
              <w:autoSpaceDE w:val="0"/>
              <w:spacing w:before="0" w:after="0"/>
              <w:ind w:left="62"/>
              <w:jc w:val="left"/>
              <w:rPr>
                <w:sz w:val="20"/>
                <w:lang w:val="ru-RU" w:eastAsia="ar-SA"/>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numPr>
                <w:ilvl w:val="1"/>
                <w:numId w:val="47"/>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 xml:space="preserve">Международни междуличностни контакти: </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Насърчаване на устойчиви дългосрочни инициативи за сътрудничество за и с младите хора, в т.ч. подобряване на мобилността на младите хора;</w:t>
            </w:r>
          </w:p>
        </w:tc>
        <w:tc>
          <w:tcPr>
            <w:tcW w:w="8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RI 2.</w:t>
            </w:r>
            <w:proofErr w:type="spellStart"/>
            <w:r w:rsidRPr="00E535D0">
              <w:rPr>
                <w:rFonts w:ascii="Times New Roman" w:hAnsi="Times New Roman"/>
                <w:b/>
                <w:color w:val="auto"/>
                <w:sz w:val="20"/>
                <w:lang w:val="bg-BG" w:eastAsia="en-GB"/>
              </w:rPr>
              <w:t>2</w:t>
            </w:r>
            <w:proofErr w:type="spellEnd"/>
            <w:r w:rsidRPr="00E535D0">
              <w:rPr>
                <w:rFonts w:ascii="Times New Roman" w:hAnsi="Times New Roman"/>
                <w:b/>
                <w:color w:val="auto"/>
                <w:sz w:val="20"/>
                <w:lang w:val="bg-BG" w:eastAsia="en-GB"/>
              </w:rPr>
              <w:t>.1</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color w:val="auto"/>
                <w:sz w:val="20"/>
                <w:lang w:val="bg-BG" w:eastAsia="en-GB"/>
              </w:rPr>
              <w:t xml:space="preserve">Участие на младежта в мрежи за трансграничен обмен (спортни клубове, </w:t>
            </w:r>
            <w:proofErr w:type="spellStart"/>
            <w:r w:rsidRPr="00E535D0">
              <w:rPr>
                <w:rFonts w:ascii="Times New Roman" w:hAnsi="Times New Roman"/>
                <w:color w:val="auto"/>
                <w:sz w:val="20"/>
                <w:lang w:val="bg-BG" w:eastAsia="en-GB"/>
              </w:rPr>
              <w:t>клубове</w:t>
            </w:r>
            <w:proofErr w:type="spellEnd"/>
            <w:r w:rsidRPr="00E535D0">
              <w:rPr>
                <w:rFonts w:ascii="Times New Roman" w:hAnsi="Times New Roman"/>
                <w:color w:val="auto"/>
                <w:sz w:val="20"/>
                <w:lang w:val="bg-BG" w:eastAsia="en-GB"/>
              </w:rPr>
              <w:t xml:space="preserve"> за свободното време или младежки клубове/сдружения и културни организации)</w:t>
            </w:r>
          </w:p>
        </w:tc>
        <w:tc>
          <w:tcPr>
            <w:tcW w:w="2126"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contextualSpacing/>
              <w:jc w:val="left"/>
              <w:rPr>
                <w:sz w:val="20"/>
                <w:lang w:val="ru-RU" w:eastAsia="en-US"/>
              </w:rPr>
            </w:pPr>
            <w:r w:rsidRPr="00E535D0">
              <w:rPr>
                <w:b/>
                <w:sz w:val="20"/>
                <w:lang w:val="bg-BG"/>
              </w:rPr>
              <w:t>OI 2.</w:t>
            </w:r>
            <w:proofErr w:type="spellStart"/>
            <w:r w:rsidRPr="00E535D0">
              <w:rPr>
                <w:b/>
                <w:sz w:val="20"/>
                <w:lang w:val="bg-BG"/>
              </w:rPr>
              <w:t>2</w:t>
            </w:r>
            <w:proofErr w:type="spellEnd"/>
            <w:r w:rsidRPr="00E535D0">
              <w:rPr>
                <w:b/>
                <w:sz w:val="20"/>
                <w:lang w:val="bg-BG"/>
              </w:rPr>
              <w:t>.1</w:t>
            </w:r>
            <w:r w:rsidRPr="00E535D0">
              <w:rPr>
                <w:sz w:val="20"/>
                <w:lang w:val="bg-BG" w:eastAsia="en-US"/>
              </w:rPr>
              <w:t xml:space="preserve"> Общ брой инициативи за взаимодействие в мрежи за младите хора, подкрепени от Програмата</w:t>
            </w:r>
          </w:p>
        </w:tc>
      </w:tr>
      <w:tr w:rsidR="007104D0" w:rsidRPr="00B94F53" w:rsidTr="00A377A3">
        <w:trPr>
          <w:trHeight w:val="291"/>
        </w:trPr>
        <w:tc>
          <w:tcPr>
            <w:tcW w:w="299" w:type="pct"/>
            <w:vMerge w:val="restart"/>
            <w:tcBorders>
              <w:top w:val="single" w:sz="12" w:space="0" w:color="auto"/>
              <w:left w:val="single" w:sz="12" w:space="0" w:color="auto"/>
              <w:right w:val="single" w:sz="4" w:space="0" w:color="auto"/>
            </w:tcBorders>
          </w:tcPr>
          <w:p w:rsidR="003B3E54" w:rsidRPr="00E535D0" w:rsidRDefault="00A426A8">
            <w:pPr>
              <w:autoSpaceDE w:val="0"/>
              <w:spacing w:before="0" w:after="0"/>
              <w:jc w:val="left"/>
              <w:rPr>
                <w:sz w:val="20"/>
                <w:lang w:eastAsia="ar-SA"/>
              </w:rPr>
            </w:pPr>
            <w:r w:rsidRPr="00E535D0">
              <w:rPr>
                <w:b/>
                <w:sz w:val="20"/>
                <w:lang w:val="bg-BG" w:eastAsia="en-US"/>
              </w:rPr>
              <w:t>ПО-3:</w:t>
            </w:r>
          </w:p>
        </w:tc>
        <w:tc>
          <w:tcPr>
            <w:tcW w:w="655" w:type="pct"/>
            <w:vMerge w:val="restart"/>
            <w:tcBorders>
              <w:top w:val="single" w:sz="12" w:space="0" w:color="auto"/>
              <w:left w:val="single" w:sz="4" w:space="0" w:color="auto"/>
              <w:right w:val="single" w:sz="4" w:space="0" w:color="auto"/>
            </w:tcBorders>
            <w:tcMar>
              <w:top w:w="0" w:type="dxa"/>
              <w:left w:w="108" w:type="dxa"/>
              <w:bottom w:w="0" w:type="dxa"/>
              <w:right w:w="108" w:type="dxa"/>
            </w:tcMar>
          </w:tcPr>
          <w:p w:rsidR="003B3E54" w:rsidRPr="00E535D0" w:rsidRDefault="00A426A8">
            <w:pPr>
              <w:autoSpaceDE w:val="0"/>
              <w:spacing w:before="0" w:after="0"/>
              <w:ind w:left="62"/>
              <w:jc w:val="left"/>
              <w:rPr>
                <w:b/>
                <w:sz w:val="20"/>
                <w:lang w:val="ru-RU" w:eastAsia="en-US"/>
              </w:rPr>
            </w:pPr>
            <w:r w:rsidRPr="00E535D0">
              <w:rPr>
                <w:b/>
                <w:sz w:val="20"/>
                <w:lang w:val="bg-BG" w:eastAsia="en-US"/>
              </w:rPr>
              <w:t xml:space="preserve">(б): Опазване на околната среда и подпомагане на </w:t>
            </w:r>
            <w:r w:rsidRPr="00E535D0">
              <w:rPr>
                <w:b/>
                <w:sz w:val="20"/>
                <w:lang w:val="bg-BG" w:eastAsia="en-US"/>
              </w:rPr>
              <w:lastRenderedPageBreak/>
              <w:t>приспособяването към и смекчаването на изменението на климата, предотвратяване и управление на рискове.</w:t>
            </w:r>
          </w:p>
        </w:tc>
        <w:tc>
          <w:tcPr>
            <w:tcW w:w="1056"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numPr>
                <w:ilvl w:val="1"/>
                <w:numId w:val="48"/>
              </w:numPr>
              <w:pBdr>
                <w:left w:val="none" w:sz="0" w:space="0" w:color="auto"/>
              </w:pBdr>
              <w:suppressAutoHyphens w:val="0"/>
              <w:spacing w:before="120" w:after="120" w:line="269" w:lineRule="auto"/>
              <w:ind w:left="597" w:hanging="425"/>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lastRenderedPageBreak/>
              <w:t xml:space="preserve">Съвместно управление на </w:t>
            </w:r>
            <w:r w:rsidRPr="00E535D0">
              <w:rPr>
                <w:rFonts w:ascii="Times New Roman" w:hAnsi="Times New Roman"/>
                <w:b/>
                <w:smallCaps/>
                <w:color w:val="auto"/>
                <w:spacing w:val="20"/>
                <w:sz w:val="20"/>
                <w:lang w:val="bg-BG" w:eastAsia="en-US"/>
              </w:rPr>
              <w:lastRenderedPageBreak/>
              <w:t xml:space="preserve">риска: </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Предотвратяване и смекчаване на последиците от природни и предизвикани от човека трансгранични бедствия</w:t>
            </w:r>
          </w:p>
        </w:tc>
        <w:tc>
          <w:tcPr>
            <w:tcW w:w="863"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lastRenderedPageBreak/>
              <w:t>RI 3.1.1</w:t>
            </w:r>
          </w:p>
          <w:p w:rsidR="003B3E54" w:rsidRPr="00E535D0" w:rsidRDefault="00A426A8">
            <w:pPr>
              <w:pStyle w:val="Tekstkader"/>
              <w:widowControl w:val="0"/>
              <w:pBdr>
                <w:left w:val="none" w:sz="0" w:space="0" w:color="auto"/>
              </w:pBdr>
              <w:suppressAutoHyphens w:val="0"/>
              <w:spacing w:before="120" w:after="120" w:line="269" w:lineRule="auto"/>
              <w:ind w:left="0"/>
              <w:rPr>
                <w:sz w:val="20"/>
                <w:lang w:val="ru-RU"/>
              </w:rPr>
            </w:pPr>
            <w:r w:rsidRPr="00E535D0">
              <w:rPr>
                <w:rFonts w:ascii="Times New Roman" w:hAnsi="Times New Roman"/>
                <w:color w:val="auto"/>
                <w:sz w:val="20"/>
                <w:lang w:val="bg-BG" w:eastAsia="en-GB"/>
              </w:rPr>
              <w:t xml:space="preserve">Повече съвместни </w:t>
            </w:r>
            <w:r w:rsidRPr="00E535D0">
              <w:rPr>
                <w:rFonts w:ascii="Times New Roman" w:hAnsi="Times New Roman"/>
                <w:color w:val="auto"/>
                <w:sz w:val="20"/>
                <w:lang w:val="bg-BG" w:eastAsia="en-GB"/>
              </w:rPr>
              <w:lastRenderedPageBreak/>
              <w:t xml:space="preserve">дейности в областта на превенцията и управлението на риска </w:t>
            </w:r>
          </w:p>
        </w:tc>
        <w:tc>
          <w:tcPr>
            <w:tcW w:w="2126" w:type="pct"/>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lastRenderedPageBreak/>
              <w:t>OI 3.1.1</w:t>
            </w:r>
            <w:r w:rsidRPr="00E535D0">
              <w:rPr>
                <w:sz w:val="20"/>
                <w:lang w:val="bg-BG"/>
              </w:rPr>
              <w:t xml:space="preserve"> Общ брой съвместни дейности насочени към създаване на общи системи за ранно предупреждение и управление при бедствия</w:t>
            </w:r>
          </w:p>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lastRenderedPageBreak/>
              <w:t>OI 3.1.2</w:t>
            </w:r>
            <w:r w:rsidRPr="00E535D0">
              <w:rPr>
                <w:sz w:val="20"/>
                <w:lang w:val="bg-BG"/>
              </w:rPr>
              <w:t xml:space="preserve"> Закупено специализирано оборудване, свързано с управлението при бедствия </w:t>
            </w:r>
          </w:p>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t>OI 3.1.3</w:t>
            </w:r>
            <w:r w:rsidRPr="00E535D0">
              <w:rPr>
                <w:sz w:val="20"/>
                <w:lang w:val="bg-BG"/>
              </w:rPr>
              <w:t xml:space="preserve"> Общ брой подпомогнати дейности/инвестиции, свързани с превенцията на рискове</w:t>
            </w:r>
          </w:p>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t>OI 3.1.4</w:t>
            </w:r>
            <w:r w:rsidRPr="00E535D0">
              <w:rPr>
                <w:sz w:val="20"/>
                <w:lang w:val="bg-BG"/>
              </w:rPr>
              <w:t xml:space="preserve"> Общ брой хора, преминали обучение по превенция и управление на рискове</w:t>
            </w:r>
          </w:p>
        </w:tc>
      </w:tr>
      <w:tr w:rsidR="007104D0" w:rsidRPr="00B94F53" w:rsidTr="00A377A3">
        <w:trPr>
          <w:trHeight w:val="291"/>
        </w:trPr>
        <w:tc>
          <w:tcPr>
            <w:tcW w:w="299" w:type="pct"/>
            <w:vMerge/>
            <w:tcBorders>
              <w:left w:val="single" w:sz="12" w:space="0" w:color="auto"/>
              <w:bottom w:val="single" w:sz="12" w:space="0" w:color="auto"/>
              <w:right w:val="single" w:sz="4" w:space="0" w:color="auto"/>
            </w:tcBorders>
          </w:tcPr>
          <w:p w:rsidR="003B3E54" w:rsidRPr="00E535D0" w:rsidRDefault="003B3E54">
            <w:pPr>
              <w:autoSpaceDE w:val="0"/>
              <w:spacing w:before="0" w:after="0"/>
              <w:jc w:val="left"/>
              <w:rPr>
                <w:sz w:val="20"/>
                <w:lang w:val="ru-RU" w:eastAsia="ar-SA"/>
              </w:rPr>
            </w:pPr>
          </w:p>
        </w:tc>
        <w:tc>
          <w:tcPr>
            <w:tcW w:w="655" w:type="pct"/>
            <w:vMerge/>
            <w:tcBorders>
              <w:left w:val="single" w:sz="4" w:space="0" w:color="auto"/>
              <w:bottom w:val="single" w:sz="12" w:space="0" w:color="auto"/>
              <w:right w:val="single" w:sz="4" w:space="0" w:color="auto"/>
            </w:tcBorders>
            <w:tcMar>
              <w:top w:w="0" w:type="dxa"/>
              <w:left w:w="108" w:type="dxa"/>
              <w:bottom w:w="0" w:type="dxa"/>
              <w:right w:w="108" w:type="dxa"/>
            </w:tcMar>
          </w:tcPr>
          <w:p w:rsidR="003B3E54" w:rsidRPr="00E535D0" w:rsidRDefault="003B3E54">
            <w:pPr>
              <w:autoSpaceDE w:val="0"/>
              <w:spacing w:before="0" w:after="0"/>
              <w:ind w:left="62"/>
              <w:jc w:val="left"/>
              <w:rPr>
                <w:sz w:val="20"/>
                <w:lang w:val="ru-RU" w:eastAsia="ar-SA"/>
              </w:rPr>
            </w:pPr>
          </w:p>
        </w:tc>
        <w:tc>
          <w:tcPr>
            <w:tcW w:w="1056" w:type="pct"/>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numPr>
                <w:ilvl w:val="1"/>
                <w:numId w:val="48"/>
              </w:numPr>
              <w:pBdr>
                <w:left w:val="none" w:sz="0" w:space="0" w:color="auto"/>
              </w:pBdr>
              <w:suppressAutoHyphens w:val="0"/>
              <w:spacing w:before="120" w:after="120" w:line="269" w:lineRule="auto"/>
              <w:ind w:left="597" w:hanging="425"/>
              <w:rPr>
                <w:rFonts w:ascii="Times New Roman" w:hAnsi="Times New Roman"/>
                <w:b/>
                <w:smallCaps/>
                <w:color w:val="auto"/>
                <w:spacing w:val="20"/>
                <w:sz w:val="20"/>
                <w:lang w:eastAsia="en-US"/>
              </w:rPr>
            </w:pPr>
            <w:r w:rsidRPr="00E535D0">
              <w:rPr>
                <w:rFonts w:ascii="Times New Roman" w:hAnsi="Times New Roman"/>
                <w:b/>
                <w:smallCaps/>
                <w:color w:val="auto"/>
                <w:spacing w:val="20"/>
                <w:sz w:val="20"/>
                <w:lang w:val="bg-BG" w:eastAsia="en-US"/>
              </w:rPr>
              <w:t>Защита на природата:</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val="ru-RU" w:eastAsia="en-US"/>
              </w:rPr>
            </w:pPr>
            <w:r w:rsidRPr="00E535D0">
              <w:rPr>
                <w:rFonts w:ascii="Times New Roman" w:hAnsi="Times New Roman"/>
                <w:color w:val="auto"/>
                <w:sz w:val="20"/>
                <w:lang w:val="bg-BG" w:eastAsia="en-GB"/>
              </w:rPr>
              <w:t>Засилване на капацитета на регионалните и местните участници за подобрено управление на екологичните и природните ресурси в пограничния регион</w:t>
            </w:r>
          </w:p>
        </w:tc>
        <w:tc>
          <w:tcPr>
            <w:tcW w:w="863"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b/>
                <w:color w:val="auto"/>
                <w:sz w:val="20"/>
                <w:lang w:val="bg-BG" w:eastAsia="en-GB"/>
              </w:rPr>
              <w:t>RI 3.2.1</w:t>
            </w:r>
          </w:p>
          <w:p w:rsidR="003B3E54" w:rsidRPr="00E535D0" w:rsidRDefault="00A426A8">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val="ru-RU" w:eastAsia="en-GB"/>
              </w:rPr>
            </w:pPr>
            <w:r w:rsidRPr="00E535D0">
              <w:rPr>
                <w:rFonts w:ascii="Times New Roman" w:hAnsi="Times New Roman"/>
                <w:color w:val="auto"/>
                <w:sz w:val="20"/>
                <w:lang w:val="bg-BG" w:eastAsia="en-GB"/>
              </w:rPr>
              <w:t>Съвместни инициативи във връзка с опазване на природата и устойчиво използване на общите природни ресурси</w:t>
            </w:r>
          </w:p>
        </w:tc>
        <w:tc>
          <w:tcPr>
            <w:tcW w:w="2126"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t>OI 3.2.1</w:t>
            </w:r>
            <w:r w:rsidRPr="00E535D0">
              <w:rPr>
                <w:sz w:val="20"/>
                <w:lang w:val="bg-BG"/>
              </w:rPr>
              <w:t xml:space="preserve"> Общ брой дейности, допринесли за подпомагане на защитени природни места и застрашени видове</w:t>
            </w:r>
          </w:p>
          <w:p w:rsidR="003B3E54" w:rsidRPr="00E535D0" w:rsidRDefault="00A426A8">
            <w:pPr>
              <w:pStyle w:val="ListParagraph"/>
              <w:autoSpaceDE w:val="0"/>
              <w:autoSpaceDN w:val="0"/>
              <w:adjustRightInd w:val="0"/>
              <w:spacing w:before="120" w:after="120" w:line="269" w:lineRule="auto"/>
              <w:ind w:left="0"/>
              <w:jc w:val="left"/>
              <w:rPr>
                <w:sz w:val="20"/>
                <w:lang w:val="ru-RU"/>
              </w:rPr>
            </w:pPr>
            <w:r w:rsidRPr="00E535D0">
              <w:rPr>
                <w:b/>
                <w:sz w:val="20"/>
                <w:lang w:val="bg-BG"/>
              </w:rPr>
              <w:t>OI 3.2.2</w:t>
            </w:r>
            <w:r w:rsidRPr="00E535D0">
              <w:rPr>
                <w:sz w:val="20"/>
                <w:lang w:val="bg-BG"/>
              </w:rPr>
              <w:t xml:space="preserve"> Инициативи за изграждане на капацитет, обучение, обмен на опит и </w:t>
            </w:r>
            <w:proofErr w:type="spellStart"/>
            <w:r w:rsidRPr="00E535D0">
              <w:rPr>
                <w:sz w:val="20"/>
                <w:lang w:val="bg-BG"/>
              </w:rPr>
              <w:t>ноу-хау</w:t>
            </w:r>
            <w:proofErr w:type="spellEnd"/>
            <w:r w:rsidRPr="00E535D0">
              <w:rPr>
                <w:sz w:val="20"/>
                <w:lang w:val="bg-BG"/>
              </w:rPr>
              <w:t xml:space="preserve"> в областта на устойчивото използване на природните ресурси </w:t>
            </w:r>
          </w:p>
        </w:tc>
      </w:tr>
    </w:tbl>
    <w:p w:rsidR="003B3E54" w:rsidRPr="00E535D0" w:rsidRDefault="003B3E54">
      <w:pPr>
        <w:keepNext/>
        <w:spacing w:before="360" w:after="240"/>
        <w:ind w:left="1560" w:hanging="1560"/>
        <w:outlineLvl w:val="0"/>
        <w:rPr>
          <w:b/>
          <w:bCs/>
          <w:smallCaps/>
          <w:szCs w:val="24"/>
          <w:lang w:val="ru-RU"/>
        </w:rPr>
      </w:pPr>
    </w:p>
    <w:p w:rsidR="003B3E54" w:rsidRPr="00E535D0" w:rsidRDefault="003B3E54">
      <w:pPr>
        <w:keepNext/>
        <w:spacing w:before="360" w:after="240"/>
        <w:ind w:left="1560" w:hanging="1560"/>
        <w:outlineLvl w:val="0"/>
        <w:rPr>
          <w:b/>
          <w:bCs/>
          <w:smallCaps/>
          <w:szCs w:val="24"/>
          <w:lang w:val="ru-RU"/>
        </w:rPr>
      </w:pPr>
    </w:p>
    <w:p w:rsidR="003B3E54" w:rsidRPr="00E535D0" w:rsidRDefault="00A426A8">
      <w:pPr>
        <w:pStyle w:val="ManualHeading1"/>
        <w:tabs>
          <w:tab w:val="clear" w:pos="850"/>
          <w:tab w:val="left" w:pos="1418"/>
        </w:tabs>
        <w:ind w:left="1418" w:hanging="1418"/>
        <w:rPr>
          <w:lang w:val="ru-RU"/>
        </w:rPr>
      </w:pPr>
      <w:bookmarkStart w:id="74" w:name="_Toc408586952"/>
      <w:r w:rsidRPr="00E535D0">
        <w:rPr>
          <w:lang w:val="bg-BG"/>
        </w:rPr>
        <w:t>РАЗДЕЛ 3</w:t>
      </w:r>
      <w:r w:rsidRPr="00E535D0">
        <w:rPr>
          <w:lang w:val="bg-BG"/>
        </w:rPr>
        <w:tab/>
      </w:r>
      <w:proofErr w:type="spellStart"/>
      <w:r w:rsidRPr="00E535D0">
        <w:rPr>
          <w:lang w:val="bg-BG"/>
        </w:rPr>
        <w:t>mлан</w:t>
      </w:r>
      <w:proofErr w:type="spellEnd"/>
      <w:r w:rsidRPr="00E535D0">
        <w:rPr>
          <w:lang w:val="bg-BG"/>
        </w:rPr>
        <w:t xml:space="preserve"> за финансиране</w:t>
      </w:r>
      <w:bookmarkEnd w:id="74"/>
      <w:r w:rsidRPr="00E535D0">
        <w:rPr>
          <w:lang w:val="bg-BG"/>
        </w:rPr>
        <w:t xml:space="preserve"> </w:t>
      </w:r>
    </w:p>
    <w:p w:rsidR="003B3E54" w:rsidRPr="00E535D0" w:rsidRDefault="00A426A8">
      <w:pPr>
        <w:rPr>
          <w:lang w:val="ru-RU"/>
        </w:rPr>
      </w:pPr>
      <w:r w:rsidRPr="00E535D0">
        <w:rPr>
          <w:szCs w:val="24"/>
          <w:lang w:val="bg-BG"/>
        </w:rPr>
        <w:t>(Източник: буква(г) на чл. 8(2) от Регламент (ЕС) № 1299/2013)</w:t>
      </w:r>
    </w:p>
    <w:p w:rsidR="003B3E54" w:rsidRPr="00E535D0" w:rsidRDefault="003B3E54">
      <w:pPr>
        <w:rPr>
          <w:szCs w:val="24"/>
          <w:lang w:val="ru-RU"/>
        </w:rPr>
      </w:pPr>
    </w:p>
    <w:p w:rsidR="003B3E54" w:rsidRPr="00E535D0" w:rsidRDefault="003B3E54">
      <w:pPr>
        <w:pStyle w:val="ListParagraph"/>
        <w:keepNext/>
        <w:numPr>
          <w:ilvl w:val="0"/>
          <w:numId w:val="65"/>
        </w:numPr>
        <w:spacing w:before="360" w:after="120"/>
        <w:outlineLvl w:val="0"/>
        <w:rPr>
          <w:b/>
          <w:bCs/>
          <w:smallCaps/>
          <w:vanish/>
          <w:szCs w:val="28"/>
          <w:lang w:val="bg-BG"/>
        </w:rPr>
      </w:pPr>
      <w:bookmarkStart w:id="75" w:name="_Toc396820814"/>
      <w:bookmarkStart w:id="76" w:name="_Toc396821045"/>
      <w:bookmarkStart w:id="77" w:name="_Toc408586953"/>
      <w:bookmarkEnd w:id="75"/>
      <w:bookmarkEnd w:id="76"/>
      <w:bookmarkEnd w:id="77"/>
    </w:p>
    <w:p w:rsidR="003B3E54" w:rsidRPr="00E535D0" w:rsidRDefault="00A426A8">
      <w:pPr>
        <w:pStyle w:val="Heading2"/>
        <w:numPr>
          <w:ilvl w:val="1"/>
          <w:numId w:val="66"/>
        </w:numPr>
      </w:pPr>
      <w:r w:rsidRPr="00E535D0">
        <w:t xml:space="preserve">   </w:t>
      </w:r>
      <w:bookmarkStart w:id="78" w:name="_Toc408586954"/>
      <w:r w:rsidRPr="00E535D0">
        <w:t>Предвидени финансови средства от ИПП (в евро)</w:t>
      </w:r>
      <w:bookmarkEnd w:id="78"/>
      <w:r w:rsidRPr="00E535D0">
        <w:t xml:space="preserve"> </w:t>
      </w:r>
    </w:p>
    <w:p w:rsidR="003B3E54" w:rsidRPr="00E535D0" w:rsidRDefault="00A426A8">
      <w:pPr>
        <w:rPr>
          <w:lang w:val="ru-RU"/>
        </w:rPr>
      </w:pPr>
      <w:r w:rsidRPr="00E535D0">
        <w:rPr>
          <w:lang w:val="bg-BG"/>
        </w:rPr>
        <w:t>(Източник: буква(г)(i) на чл. 8(2) от Регламент (ЕС) № 1299/2013)</w:t>
      </w:r>
    </w:p>
    <w:p w:rsidR="003B3E54" w:rsidRPr="00E535D0" w:rsidRDefault="00A426A8">
      <w:pPr>
        <w:rPr>
          <w:rFonts w:eastAsia="Arial Unicode MS"/>
          <w:b/>
        </w:rPr>
      </w:pPr>
      <w:r w:rsidRPr="00E535D0">
        <w:rPr>
          <w:rFonts w:eastAsia="Arial Unicode MS"/>
          <w:b/>
          <w:lang w:val="bg-BG"/>
        </w:rPr>
        <w:lastRenderedPageBreak/>
        <w:t>Таблица 15: Отпуснати финансови средства</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1560"/>
        <w:gridCol w:w="1559"/>
        <w:gridCol w:w="1559"/>
        <w:gridCol w:w="1559"/>
        <w:gridCol w:w="1560"/>
        <w:gridCol w:w="1559"/>
        <w:gridCol w:w="1701"/>
      </w:tblGrid>
      <w:tr w:rsidR="007104D0" w:rsidRPr="00E535D0" w:rsidTr="00766C98">
        <w:trPr>
          <w:trHeight w:val="525"/>
        </w:trPr>
        <w:tc>
          <w:tcPr>
            <w:tcW w:w="2235" w:type="dxa"/>
          </w:tcPr>
          <w:p w:rsidR="003B3E54" w:rsidRPr="00E535D0" w:rsidRDefault="00A426A8">
            <w:pPr>
              <w:spacing w:after="240"/>
              <w:rPr>
                <w:b/>
                <w:color w:val="000000"/>
                <w:szCs w:val="24"/>
              </w:rPr>
            </w:pPr>
            <w:r w:rsidRPr="00E535D0">
              <w:rPr>
                <w:b/>
                <w:color w:val="000000"/>
                <w:szCs w:val="24"/>
                <w:lang w:val="bg-BG"/>
              </w:rPr>
              <w:t>Фонд</w:t>
            </w:r>
          </w:p>
        </w:tc>
        <w:tc>
          <w:tcPr>
            <w:tcW w:w="1559" w:type="dxa"/>
          </w:tcPr>
          <w:p w:rsidR="003B3E54" w:rsidRPr="00E535D0" w:rsidRDefault="00A426A8">
            <w:pPr>
              <w:spacing w:after="240"/>
              <w:rPr>
                <w:b/>
                <w:color w:val="000000"/>
                <w:szCs w:val="24"/>
              </w:rPr>
            </w:pPr>
            <w:r w:rsidRPr="00E535D0">
              <w:rPr>
                <w:b/>
                <w:color w:val="000000"/>
                <w:szCs w:val="24"/>
                <w:lang w:val="bg-BG"/>
              </w:rPr>
              <w:t>2014 г.</w:t>
            </w:r>
          </w:p>
        </w:tc>
        <w:tc>
          <w:tcPr>
            <w:tcW w:w="1560" w:type="dxa"/>
          </w:tcPr>
          <w:p w:rsidR="003B3E54" w:rsidRPr="00E535D0" w:rsidRDefault="00A426A8">
            <w:pPr>
              <w:spacing w:after="240"/>
              <w:rPr>
                <w:b/>
                <w:color w:val="000000"/>
                <w:szCs w:val="24"/>
              </w:rPr>
            </w:pPr>
            <w:r w:rsidRPr="00E535D0">
              <w:rPr>
                <w:b/>
                <w:color w:val="000000"/>
                <w:szCs w:val="24"/>
                <w:lang w:val="bg-BG"/>
              </w:rPr>
              <w:t>2015 г.</w:t>
            </w:r>
          </w:p>
        </w:tc>
        <w:tc>
          <w:tcPr>
            <w:tcW w:w="1559" w:type="dxa"/>
          </w:tcPr>
          <w:p w:rsidR="003B3E54" w:rsidRPr="00E535D0" w:rsidRDefault="00A426A8">
            <w:pPr>
              <w:spacing w:after="240"/>
              <w:rPr>
                <w:b/>
                <w:color w:val="000000"/>
                <w:szCs w:val="24"/>
              </w:rPr>
            </w:pPr>
            <w:r w:rsidRPr="00E535D0">
              <w:rPr>
                <w:b/>
                <w:color w:val="000000"/>
                <w:szCs w:val="24"/>
                <w:lang w:val="bg-BG"/>
              </w:rPr>
              <w:t>2016 г.</w:t>
            </w:r>
          </w:p>
        </w:tc>
        <w:tc>
          <w:tcPr>
            <w:tcW w:w="1559" w:type="dxa"/>
          </w:tcPr>
          <w:p w:rsidR="003B3E54" w:rsidRPr="00E535D0" w:rsidRDefault="00A426A8">
            <w:pPr>
              <w:spacing w:after="240"/>
              <w:rPr>
                <w:b/>
                <w:color w:val="000000"/>
                <w:szCs w:val="24"/>
              </w:rPr>
            </w:pPr>
            <w:r w:rsidRPr="00E535D0">
              <w:rPr>
                <w:b/>
                <w:color w:val="000000"/>
                <w:szCs w:val="24"/>
                <w:lang w:val="bg-BG"/>
              </w:rPr>
              <w:t>2017 г.</w:t>
            </w:r>
          </w:p>
        </w:tc>
        <w:tc>
          <w:tcPr>
            <w:tcW w:w="1559" w:type="dxa"/>
          </w:tcPr>
          <w:p w:rsidR="003B3E54" w:rsidRPr="00E535D0" w:rsidRDefault="00A426A8">
            <w:pPr>
              <w:spacing w:after="240"/>
              <w:rPr>
                <w:b/>
                <w:color w:val="000000"/>
                <w:szCs w:val="24"/>
              </w:rPr>
            </w:pPr>
            <w:r w:rsidRPr="00E535D0">
              <w:rPr>
                <w:b/>
                <w:color w:val="000000"/>
                <w:szCs w:val="24"/>
                <w:lang w:val="bg-BG"/>
              </w:rPr>
              <w:t>2018 г.</w:t>
            </w:r>
          </w:p>
        </w:tc>
        <w:tc>
          <w:tcPr>
            <w:tcW w:w="1560" w:type="dxa"/>
          </w:tcPr>
          <w:p w:rsidR="003B3E54" w:rsidRPr="00E535D0" w:rsidRDefault="00A426A8">
            <w:pPr>
              <w:spacing w:after="240"/>
              <w:rPr>
                <w:b/>
                <w:color w:val="000000"/>
                <w:szCs w:val="24"/>
              </w:rPr>
            </w:pPr>
            <w:r w:rsidRPr="00E535D0">
              <w:rPr>
                <w:b/>
                <w:color w:val="000000"/>
                <w:szCs w:val="24"/>
                <w:lang w:val="bg-BG"/>
              </w:rPr>
              <w:t>2019 г.</w:t>
            </w:r>
          </w:p>
        </w:tc>
        <w:tc>
          <w:tcPr>
            <w:tcW w:w="1559" w:type="dxa"/>
          </w:tcPr>
          <w:p w:rsidR="003B3E54" w:rsidRPr="00E535D0" w:rsidRDefault="00A426A8">
            <w:pPr>
              <w:spacing w:after="240"/>
              <w:rPr>
                <w:b/>
                <w:color w:val="000000"/>
                <w:szCs w:val="24"/>
              </w:rPr>
            </w:pPr>
            <w:r w:rsidRPr="00E535D0">
              <w:rPr>
                <w:b/>
                <w:color w:val="000000"/>
                <w:szCs w:val="24"/>
                <w:lang w:val="bg-BG"/>
              </w:rPr>
              <w:t>2020 г.</w:t>
            </w:r>
          </w:p>
        </w:tc>
        <w:tc>
          <w:tcPr>
            <w:tcW w:w="1701" w:type="dxa"/>
          </w:tcPr>
          <w:p w:rsidR="003B3E54" w:rsidRPr="00E535D0" w:rsidRDefault="00A426A8">
            <w:pPr>
              <w:spacing w:after="240"/>
              <w:rPr>
                <w:b/>
                <w:color w:val="000000"/>
                <w:szCs w:val="24"/>
              </w:rPr>
            </w:pPr>
            <w:r w:rsidRPr="00E535D0">
              <w:rPr>
                <w:b/>
                <w:color w:val="000000"/>
                <w:szCs w:val="24"/>
                <w:lang w:val="bg-BG"/>
              </w:rPr>
              <w:t>Общо</w:t>
            </w:r>
          </w:p>
        </w:tc>
      </w:tr>
      <w:tr w:rsidR="007104D0" w:rsidRPr="00E535D0" w:rsidDel="00F57C97" w:rsidTr="00766C98">
        <w:trPr>
          <w:trHeight w:val="525"/>
        </w:trPr>
        <w:tc>
          <w:tcPr>
            <w:tcW w:w="2235" w:type="dxa"/>
          </w:tcPr>
          <w:p w:rsidR="003B3E54" w:rsidRPr="00E535D0" w:rsidRDefault="00A426A8">
            <w:pPr>
              <w:spacing w:after="240"/>
              <w:rPr>
                <w:i/>
                <w:color w:val="000000"/>
                <w:szCs w:val="24"/>
              </w:rPr>
            </w:pPr>
            <w:r w:rsidRPr="00E535D0">
              <w:rPr>
                <w:i/>
                <w:color w:val="000000"/>
                <w:szCs w:val="24"/>
                <w:lang w:val="bg-BG"/>
              </w:rPr>
              <w:t>ЕС (ЕФРР+ИПП)</w:t>
            </w:r>
          </w:p>
        </w:tc>
        <w:tc>
          <w:tcPr>
            <w:tcW w:w="1559" w:type="dxa"/>
          </w:tcPr>
          <w:p w:rsidR="003B3E54" w:rsidRPr="00E535D0" w:rsidRDefault="00A426A8">
            <w:pPr>
              <w:spacing w:after="240"/>
              <w:jc w:val="right"/>
              <w:rPr>
                <w:color w:val="000000"/>
                <w:szCs w:val="24"/>
                <w:lang w:val="nb-NO"/>
              </w:rPr>
            </w:pPr>
            <w:r w:rsidRPr="00E535D0">
              <w:rPr>
                <w:color w:val="000000"/>
                <w:szCs w:val="24"/>
                <w:lang w:val="bg-BG"/>
              </w:rPr>
              <w:t>1 447 186,17</w:t>
            </w:r>
          </w:p>
        </w:tc>
        <w:tc>
          <w:tcPr>
            <w:tcW w:w="1560" w:type="dxa"/>
          </w:tcPr>
          <w:p w:rsidR="003B3E54" w:rsidRPr="00E535D0" w:rsidRDefault="00A426A8">
            <w:pPr>
              <w:spacing w:after="240"/>
              <w:jc w:val="right"/>
              <w:rPr>
                <w:color w:val="000000"/>
                <w:szCs w:val="24"/>
                <w:lang w:val="nb-NO"/>
              </w:rPr>
            </w:pPr>
            <w:r w:rsidRPr="00E535D0">
              <w:rPr>
                <w:color w:val="000000"/>
                <w:szCs w:val="24"/>
                <w:lang w:val="bg-BG"/>
              </w:rPr>
              <w:t>2 095 179,94</w:t>
            </w:r>
          </w:p>
        </w:tc>
        <w:tc>
          <w:tcPr>
            <w:tcW w:w="1559" w:type="dxa"/>
          </w:tcPr>
          <w:p w:rsidR="003B3E54" w:rsidRPr="00E535D0" w:rsidRDefault="00A426A8">
            <w:pPr>
              <w:spacing w:after="240"/>
              <w:jc w:val="right"/>
              <w:rPr>
                <w:color w:val="000000"/>
                <w:szCs w:val="24"/>
                <w:lang w:val="nb-NO"/>
              </w:rPr>
            </w:pPr>
            <w:r w:rsidRPr="00E535D0">
              <w:rPr>
                <w:color w:val="000000"/>
                <w:szCs w:val="24"/>
                <w:lang w:val="bg-BG"/>
              </w:rPr>
              <w:t>3 002 371.79</w:t>
            </w:r>
          </w:p>
        </w:tc>
        <w:tc>
          <w:tcPr>
            <w:tcW w:w="1559" w:type="dxa"/>
          </w:tcPr>
          <w:p w:rsidR="003B3E54" w:rsidRPr="00E535D0" w:rsidRDefault="00A426A8">
            <w:pPr>
              <w:spacing w:after="240"/>
              <w:jc w:val="right"/>
              <w:rPr>
                <w:color w:val="000000"/>
                <w:szCs w:val="24"/>
                <w:lang w:val="nb-NO"/>
              </w:rPr>
            </w:pPr>
            <w:r w:rsidRPr="00E535D0">
              <w:rPr>
                <w:color w:val="000000"/>
                <w:szCs w:val="24"/>
                <w:lang w:val="bg-BG"/>
              </w:rPr>
              <w:t>5 443 145,32</w:t>
            </w:r>
          </w:p>
        </w:tc>
        <w:tc>
          <w:tcPr>
            <w:tcW w:w="1559" w:type="dxa"/>
          </w:tcPr>
          <w:p w:rsidR="003B3E54" w:rsidRPr="00E535D0" w:rsidRDefault="00A426A8">
            <w:pPr>
              <w:spacing w:after="240"/>
              <w:jc w:val="right"/>
              <w:rPr>
                <w:color w:val="000000"/>
                <w:szCs w:val="24"/>
                <w:lang w:val="nb-NO"/>
              </w:rPr>
            </w:pPr>
            <w:r w:rsidRPr="00E535D0">
              <w:rPr>
                <w:color w:val="000000"/>
                <w:szCs w:val="24"/>
                <w:lang w:val="bg-BG"/>
              </w:rPr>
              <w:t>5 551 144,76</w:t>
            </w:r>
          </w:p>
        </w:tc>
        <w:tc>
          <w:tcPr>
            <w:tcW w:w="1560" w:type="dxa"/>
          </w:tcPr>
          <w:p w:rsidR="003B3E54" w:rsidRPr="00E535D0" w:rsidRDefault="00A426A8">
            <w:pPr>
              <w:spacing w:after="240"/>
              <w:jc w:val="right"/>
              <w:rPr>
                <w:color w:val="000000"/>
                <w:szCs w:val="24"/>
                <w:lang w:val="nb-NO"/>
              </w:rPr>
            </w:pPr>
            <w:r w:rsidRPr="00E535D0">
              <w:rPr>
                <w:color w:val="000000"/>
                <w:szCs w:val="24"/>
                <w:lang w:val="bg-BG"/>
              </w:rPr>
              <w:t>5 659 144,21</w:t>
            </w:r>
          </w:p>
        </w:tc>
        <w:tc>
          <w:tcPr>
            <w:tcW w:w="1559" w:type="dxa"/>
          </w:tcPr>
          <w:p w:rsidR="003B3E54" w:rsidRPr="00E535D0" w:rsidRDefault="00A426A8">
            <w:pPr>
              <w:spacing w:after="240"/>
              <w:jc w:val="right"/>
              <w:rPr>
                <w:color w:val="000000"/>
                <w:szCs w:val="24"/>
                <w:lang w:val="nb-NO"/>
              </w:rPr>
            </w:pPr>
            <w:r w:rsidRPr="00E535D0">
              <w:rPr>
                <w:color w:val="000000"/>
                <w:szCs w:val="24"/>
                <w:lang w:val="bg-BG"/>
              </w:rPr>
              <w:t>5 788 741,80</w:t>
            </w:r>
          </w:p>
        </w:tc>
        <w:tc>
          <w:tcPr>
            <w:tcW w:w="1701" w:type="dxa"/>
          </w:tcPr>
          <w:p w:rsidR="003B3E54" w:rsidRPr="00E535D0" w:rsidRDefault="00A426A8">
            <w:pPr>
              <w:spacing w:after="240"/>
              <w:jc w:val="right"/>
              <w:rPr>
                <w:b/>
                <w:color w:val="000000"/>
                <w:szCs w:val="24"/>
                <w:lang w:val="nb-NO"/>
              </w:rPr>
            </w:pPr>
            <w:r w:rsidRPr="00E535D0">
              <w:rPr>
                <w:b/>
                <w:color w:val="000000"/>
                <w:szCs w:val="24"/>
                <w:lang w:val="bg-BG"/>
              </w:rPr>
              <w:t>28 986 914,00</w:t>
            </w:r>
          </w:p>
        </w:tc>
      </w:tr>
    </w:tbl>
    <w:p w:rsidR="003B3E54" w:rsidRPr="00E535D0" w:rsidRDefault="003B3E54">
      <w:pPr>
        <w:tabs>
          <w:tab w:val="left" w:pos="426"/>
        </w:tabs>
        <w:suppressAutoHyphens/>
        <w:spacing w:before="240"/>
        <w:rPr>
          <w:rFonts w:eastAsia="Arial Unicode MS"/>
          <w:b/>
          <w:bCs/>
          <w:szCs w:val="24"/>
          <w:lang w:eastAsia="ar-SA"/>
        </w:rPr>
      </w:pPr>
    </w:p>
    <w:p w:rsidR="003B3E54" w:rsidRPr="00E535D0" w:rsidRDefault="00A426A8">
      <w:pPr>
        <w:pStyle w:val="Heading2"/>
        <w:numPr>
          <w:ilvl w:val="1"/>
          <w:numId w:val="66"/>
        </w:numPr>
      </w:pPr>
      <w:bookmarkStart w:id="79" w:name="_Toc408586955"/>
      <w:r w:rsidRPr="00E535D0">
        <w:t xml:space="preserve">Общо предвидени финансови средства от ИПП и национално </w:t>
      </w:r>
      <w:proofErr w:type="spellStart"/>
      <w:r w:rsidRPr="00E535D0">
        <w:t>съфинансиране</w:t>
      </w:r>
      <w:proofErr w:type="spellEnd"/>
      <w:r w:rsidRPr="00E535D0">
        <w:t xml:space="preserve"> (в евро)</w:t>
      </w:r>
      <w:bookmarkEnd w:id="79"/>
      <w:r w:rsidRPr="00E535D0">
        <w:t xml:space="preserve"> </w:t>
      </w:r>
    </w:p>
    <w:p w:rsidR="003B3E54" w:rsidRPr="00E535D0" w:rsidRDefault="00A426A8">
      <w:pPr>
        <w:rPr>
          <w:lang w:val="ru-RU" w:eastAsia="ar-SA"/>
        </w:rPr>
      </w:pPr>
      <w:r w:rsidRPr="00E535D0">
        <w:rPr>
          <w:lang w:val="bg-BG" w:eastAsia="ar-SA"/>
        </w:rPr>
        <w:t>(Източник: буква(г)(ii) на чл. 8(2) от Регламент (ЕС) № 1299/2013)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2"/>
      </w:tblGrid>
      <w:tr w:rsidR="007104D0" w:rsidRPr="00B94F53" w:rsidTr="00766C98">
        <w:trPr>
          <w:trHeight w:val="1184"/>
        </w:trPr>
        <w:tc>
          <w:tcPr>
            <w:tcW w:w="14742" w:type="dxa"/>
          </w:tcPr>
          <w:p w:rsidR="003B3E54" w:rsidRPr="00E535D0" w:rsidRDefault="00A426A8">
            <w:pPr>
              <w:numPr>
                <w:ilvl w:val="0"/>
                <w:numId w:val="27"/>
              </w:numPr>
              <w:tabs>
                <w:tab w:val="left" w:pos="426"/>
              </w:tabs>
              <w:suppressAutoHyphens/>
              <w:ind w:left="714" w:hanging="357"/>
              <w:rPr>
                <w:rFonts w:eastAsia="Arial Unicode MS"/>
                <w:i/>
                <w:sz w:val="16"/>
                <w:szCs w:val="16"/>
                <w:lang w:val="ru-RU" w:eastAsia="ar-SA"/>
              </w:rPr>
            </w:pPr>
            <w:r w:rsidRPr="00E535D0">
              <w:rPr>
                <w:rFonts w:eastAsia="Arial Unicode MS"/>
                <w:i/>
                <w:sz w:val="16"/>
                <w:szCs w:val="16"/>
                <w:lang w:val="bg-BG" w:eastAsia="ar-SA"/>
              </w:rPr>
              <w:t xml:space="preserve">Във финансовата таблица е даден финансовият план за програмата за сътрудничество по приоритетни оси. </w:t>
            </w:r>
          </w:p>
          <w:p w:rsidR="003B3E54" w:rsidRPr="00E535D0" w:rsidRDefault="00A426A8">
            <w:pPr>
              <w:numPr>
                <w:ilvl w:val="0"/>
                <w:numId w:val="27"/>
              </w:numPr>
              <w:tabs>
                <w:tab w:val="left" w:pos="426"/>
              </w:tabs>
              <w:suppressAutoHyphens/>
              <w:ind w:left="714" w:hanging="357"/>
              <w:rPr>
                <w:rFonts w:eastAsia="Arial Unicode MS"/>
                <w:i/>
                <w:sz w:val="16"/>
                <w:szCs w:val="16"/>
                <w:lang w:val="ru-RU" w:eastAsia="ar-SA"/>
              </w:rPr>
            </w:pPr>
            <w:r w:rsidRPr="00E535D0">
              <w:rPr>
                <w:rFonts w:eastAsia="Arial Unicode MS"/>
                <w:i/>
                <w:sz w:val="16"/>
                <w:szCs w:val="16"/>
                <w:lang w:val="bg-BG" w:eastAsia="ar-SA"/>
              </w:rPr>
              <w:t>Във финансовата таблица са показани за сведение и евентуални вноски от трети страни, участващи в програмата за сътрудничество (различни от вноски от ИПП и ЕИС)</w:t>
            </w:r>
          </w:p>
          <w:p w:rsidR="003B3E54" w:rsidRPr="00E535D0" w:rsidRDefault="00A426A8">
            <w:pPr>
              <w:numPr>
                <w:ilvl w:val="0"/>
                <w:numId w:val="27"/>
              </w:numPr>
              <w:tabs>
                <w:tab w:val="left" w:pos="426"/>
              </w:tabs>
              <w:suppressAutoHyphens/>
              <w:spacing w:before="0" w:after="0"/>
              <w:ind w:left="714" w:hanging="357"/>
              <w:rPr>
                <w:rFonts w:eastAsia="Arial Unicode MS"/>
                <w:szCs w:val="24"/>
                <w:lang w:val="ru-RU" w:eastAsia="ar-SA"/>
              </w:rPr>
            </w:pPr>
            <w:r w:rsidRPr="00E535D0">
              <w:rPr>
                <w:rStyle w:val="FootnoteReference"/>
                <w:rFonts w:eastAsia="Arial Unicode MS"/>
                <w:i/>
                <w:sz w:val="16"/>
                <w:szCs w:val="16"/>
                <w:lang w:val="bg-BG" w:eastAsia="ar-SA"/>
              </w:rPr>
              <w:footnoteReference w:id="19"/>
            </w:r>
            <w:r w:rsidRPr="00E535D0">
              <w:rPr>
                <w:rFonts w:eastAsia="Arial Unicode MS"/>
                <w:i/>
                <w:sz w:val="16"/>
                <w:szCs w:val="16"/>
                <w:lang w:val="bg-BG" w:eastAsia="ar-SA"/>
              </w:rPr>
              <w:t xml:space="preserve">Вноската от ЕИБ е представена на равнището на </w:t>
            </w:r>
            <w:proofErr w:type="spellStart"/>
            <w:r w:rsidRPr="00E535D0">
              <w:rPr>
                <w:rFonts w:eastAsia="Arial Unicode MS"/>
                <w:i/>
                <w:sz w:val="16"/>
                <w:szCs w:val="16"/>
                <w:lang w:val="bg-BG" w:eastAsia="ar-SA"/>
              </w:rPr>
              <w:t>приоритетата</w:t>
            </w:r>
            <w:proofErr w:type="spellEnd"/>
            <w:r w:rsidRPr="00E535D0">
              <w:rPr>
                <w:rFonts w:eastAsia="Arial Unicode MS"/>
                <w:i/>
                <w:sz w:val="16"/>
                <w:szCs w:val="16"/>
                <w:lang w:val="bg-BG" w:eastAsia="ar-SA"/>
              </w:rPr>
              <w:t xml:space="preserve"> ос.</w:t>
            </w:r>
          </w:p>
        </w:tc>
      </w:tr>
    </w:tbl>
    <w:p w:rsidR="003B3E54" w:rsidRPr="00E535D0" w:rsidRDefault="00A426A8">
      <w:pPr>
        <w:tabs>
          <w:tab w:val="left" w:pos="426"/>
        </w:tabs>
        <w:suppressAutoHyphens/>
        <w:rPr>
          <w:rFonts w:eastAsia="Arial Unicode MS"/>
          <w:b/>
          <w:szCs w:val="24"/>
          <w:lang w:eastAsia="ar-SA"/>
        </w:rPr>
      </w:pPr>
      <w:r w:rsidRPr="00E535D0">
        <w:rPr>
          <w:rFonts w:eastAsia="Arial Unicode MS"/>
          <w:b/>
          <w:szCs w:val="24"/>
          <w:lang w:val="bg-BG" w:eastAsia="ar-SA"/>
        </w:rPr>
        <w:t>Таблица 16: План за финансиране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573"/>
        <w:gridCol w:w="1703"/>
        <w:gridCol w:w="1582"/>
        <w:gridCol w:w="1597"/>
        <w:gridCol w:w="1610"/>
        <w:gridCol w:w="1793"/>
        <w:gridCol w:w="1279"/>
        <w:gridCol w:w="1429"/>
        <w:gridCol w:w="1273"/>
      </w:tblGrid>
      <w:tr w:rsidR="007104D0" w:rsidRPr="00E535D0" w:rsidTr="00C128C4">
        <w:tc>
          <w:tcPr>
            <w:tcW w:w="391" w:type="pct"/>
            <w:vMerge w:val="restart"/>
          </w:tcPr>
          <w:p w:rsidR="003B3E54" w:rsidRPr="00E535D0" w:rsidRDefault="00A426A8">
            <w:pPr>
              <w:spacing w:after="60"/>
              <w:ind w:left="34" w:right="1"/>
              <w:jc w:val="center"/>
              <w:rPr>
                <w:sz w:val="16"/>
                <w:szCs w:val="16"/>
              </w:rPr>
            </w:pPr>
            <w:r w:rsidRPr="00E535D0">
              <w:rPr>
                <w:sz w:val="16"/>
                <w:szCs w:val="16"/>
                <w:lang w:val="bg-BG"/>
              </w:rPr>
              <w:t>Приоритетна ос</w:t>
            </w:r>
          </w:p>
        </w:tc>
        <w:tc>
          <w:tcPr>
            <w:tcW w:w="524" w:type="pct"/>
            <w:vMerge w:val="restart"/>
          </w:tcPr>
          <w:p w:rsidR="003B3E54" w:rsidRPr="00E535D0" w:rsidRDefault="00A426A8">
            <w:pPr>
              <w:spacing w:after="60"/>
              <w:ind w:left="-75"/>
              <w:jc w:val="center"/>
              <w:rPr>
                <w:sz w:val="16"/>
                <w:szCs w:val="16"/>
                <w:lang w:val="ru-RU"/>
              </w:rPr>
            </w:pPr>
            <w:r w:rsidRPr="00E535D0">
              <w:rPr>
                <w:sz w:val="16"/>
                <w:szCs w:val="16"/>
                <w:lang w:val="bg-BG"/>
              </w:rPr>
              <w:t>База за изчисление на помощта от ЕС</w:t>
            </w:r>
          </w:p>
          <w:p w:rsidR="003B3E54" w:rsidRPr="00E535D0" w:rsidRDefault="00A426A8">
            <w:pPr>
              <w:spacing w:after="60"/>
              <w:ind w:left="-75"/>
              <w:jc w:val="center"/>
              <w:rPr>
                <w:sz w:val="16"/>
                <w:szCs w:val="16"/>
                <w:lang w:val="ru-RU"/>
              </w:rPr>
            </w:pPr>
            <w:r w:rsidRPr="00E535D0">
              <w:rPr>
                <w:sz w:val="16"/>
                <w:szCs w:val="16"/>
                <w:lang w:val="bg-BG"/>
              </w:rPr>
              <w:t>(Общо допустими разходи или допустими публични разходи)</w:t>
            </w:r>
          </w:p>
        </w:tc>
        <w:tc>
          <w:tcPr>
            <w:tcW w:w="567" w:type="pct"/>
            <w:vMerge w:val="restart"/>
          </w:tcPr>
          <w:p w:rsidR="003B3E54" w:rsidRPr="00E535D0" w:rsidRDefault="00A426A8">
            <w:pPr>
              <w:spacing w:after="60"/>
              <w:ind w:left="-82"/>
              <w:jc w:val="center"/>
              <w:rPr>
                <w:sz w:val="16"/>
                <w:szCs w:val="16"/>
              </w:rPr>
            </w:pPr>
            <w:r w:rsidRPr="00E535D0">
              <w:rPr>
                <w:sz w:val="16"/>
                <w:szCs w:val="16"/>
                <w:lang w:val="bg-BG"/>
              </w:rPr>
              <w:t>Подкрепа Съюза</w:t>
            </w:r>
          </w:p>
          <w:p w:rsidR="003B3E54" w:rsidRPr="00E535D0" w:rsidRDefault="00A426A8">
            <w:pPr>
              <w:spacing w:after="60"/>
              <w:ind w:left="-82"/>
              <w:jc w:val="center"/>
              <w:rPr>
                <w:sz w:val="16"/>
                <w:szCs w:val="16"/>
              </w:rPr>
            </w:pPr>
            <w:r w:rsidRPr="00E535D0">
              <w:rPr>
                <w:sz w:val="16"/>
                <w:szCs w:val="16"/>
                <w:lang w:val="bg-BG"/>
              </w:rPr>
              <w:t>(а)</w:t>
            </w:r>
          </w:p>
        </w:tc>
        <w:tc>
          <w:tcPr>
            <w:tcW w:w="527" w:type="pct"/>
            <w:vMerge w:val="restart"/>
          </w:tcPr>
          <w:p w:rsidR="003B3E54" w:rsidRPr="00E535D0" w:rsidRDefault="00A426A8">
            <w:pPr>
              <w:spacing w:after="60"/>
              <w:ind w:left="-76"/>
              <w:jc w:val="center"/>
              <w:rPr>
                <w:sz w:val="16"/>
                <w:szCs w:val="16"/>
                <w:lang w:val="ru-RU"/>
              </w:rPr>
            </w:pPr>
            <w:r w:rsidRPr="00E535D0">
              <w:rPr>
                <w:sz w:val="16"/>
                <w:szCs w:val="16"/>
                <w:lang w:val="bg-BG"/>
              </w:rPr>
              <w:t>Национално участие</w:t>
            </w:r>
          </w:p>
          <w:p w:rsidR="003B3E54" w:rsidRPr="00E535D0" w:rsidRDefault="00A426A8">
            <w:pPr>
              <w:spacing w:after="60"/>
              <w:ind w:left="-76"/>
              <w:jc w:val="center"/>
              <w:rPr>
                <w:sz w:val="16"/>
                <w:szCs w:val="16"/>
                <w:lang w:val="ru-RU"/>
              </w:rPr>
            </w:pPr>
            <w:r w:rsidRPr="00E535D0">
              <w:rPr>
                <w:sz w:val="16"/>
                <w:szCs w:val="16"/>
                <w:lang w:val="bg-BG"/>
              </w:rPr>
              <w:t>(b) = (c) + (d))</w:t>
            </w:r>
          </w:p>
        </w:tc>
        <w:tc>
          <w:tcPr>
            <w:tcW w:w="1068" w:type="pct"/>
            <w:gridSpan w:val="2"/>
          </w:tcPr>
          <w:p w:rsidR="003B3E54" w:rsidRPr="00E535D0" w:rsidRDefault="00A426A8">
            <w:pPr>
              <w:spacing w:after="60"/>
              <w:jc w:val="center"/>
              <w:rPr>
                <w:sz w:val="16"/>
                <w:szCs w:val="16"/>
                <w:lang w:val="ru-RU"/>
              </w:rPr>
            </w:pPr>
            <w:r w:rsidRPr="00E535D0">
              <w:rPr>
                <w:sz w:val="16"/>
                <w:szCs w:val="16"/>
                <w:lang w:val="bg-BG"/>
              </w:rPr>
              <w:t>Примерно разпределение на националния принос</w:t>
            </w:r>
          </w:p>
        </w:tc>
        <w:tc>
          <w:tcPr>
            <w:tcW w:w="597" w:type="pct"/>
          </w:tcPr>
          <w:p w:rsidR="003B3E54" w:rsidRPr="00E535D0" w:rsidRDefault="00A426A8">
            <w:pPr>
              <w:spacing w:after="60"/>
              <w:jc w:val="center"/>
              <w:rPr>
                <w:sz w:val="16"/>
                <w:szCs w:val="16"/>
                <w:lang w:val="it-IT"/>
              </w:rPr>
            </w:pPr>
            <w:r w:rsidRPr="00E535D0">
              <w:rPr>
                <w:sz w:val="16"/>
                <w:szCs w:val="16"/>
                <w:lang w:val="bg-BG"/>
              </w:rPr>
              <w:t>Общо финансиране</w:t>
            </w:r>
          </w:p>
          <w:p w:rsidR="003B3E54" w:rsidRPr="00E535D0" w:rsidRDefault="00A426A8">
            <w:pPr>
              <w:spacing w:after="60"/>
              <w:jc w:val="center"/>
              <w:rPr>
                <w:sz w:val="16"/>
                <w:szCs w:val="16"/>
                <w:lang w:val="it-IT"/>
              </w:rPr>
            </w:pPr>
            <w:r w:rsidRPr="00E535D0">
              <w:rPr>
                <w:sz w:val="16"/>
                <w:szCs w:val="16"/>
                <w:lang w:val="bg-BG"/>
              </w:rPr>
              <w:t>(e) = (a) + (b)</w:t>
            </w:r>
          </w:p>
        </w:tc>
        <w:tc>
          <w:tcPr>
            <w:tcW w:w="426" w:type="pct"/>
            <w:vMerge w:val="restart"/>
          </w:tcPr>
          <w:p w:rsidR="003B3E54" w:rsidRPr="00E535D0" w:rsidRDefault="00A426A8">
            <w:pPr>
              <w:spacing w:after="60"/>
              <w:ind w:left="-58"/>
              <w:jc w:val="center"/>
              <w:rPr>
                <w:sz w:val="16"/>
                <w:szCs w:val="16"/>
                <w:lang w:val="ru-RU"/>
              </w:rPr>
            </w:pPr>
            <w:r w:rsidRPr="00E535D0">
              <w:rPr>
                <w:sz w:val="16"/>
                <w:szCs w:val="16"/>
                <w:lang w:val="bg-BG"/>
              </w:rPr>
              <w:t xml:space="preserve">Процент на </w:t>
            </w:r>
            <w:proofErr w:type="spellStart"/>
            <w:r w:rsidRPr="00E535D0">
              <w:rPr>
                <w:sz w:val="16"/>
                <w:szCs w:val="16"/>
                <w:lang w:val="bg-BG"/>
              </w:rPr>
              <w:t>съфинансиране</w:t>
            </w:r>
            <w:proofErr w:type="spellEnd"/>
            <w:r w:rsidRPr="00E535D0">
              <w:rPr>
                <w:sz w:val="16"/>
                <w:szCs w:val="16"/>
                <w:lang w:val="bg-BG"/>
              </w:rPr>
              <w:t xml:space="preserve"> </w:t>
            </w:r>
          </w:p>
          <w:p w:rsidR="003B3E54" w:rsidRPr="00E535D0" w:rsidRDefault="00A426A8">
            <w:pPr>
              <w:spacing w:after="60"/>
              <w:ind w:left="-58"/>
              <w:jc w:val="center"/>
              <w:rPr>
                <w:sz w:val="16"/>
                <w:szCs w:val="16"/>
                <w:lang w:val="ru-RU"/>
              </w:rPr>
            </w:pPr>
            <w:r w:rsidRPr="00E535D0">
              <w:rPr>
                <w:sz w:val="16"/>
                <w:szCs w:val="16"/>
                <w:lang w:val="bg-BG"/>
              </w:rPr>
              <w:t>(f)  = (a)/(e) (2)</w:t>
            </w:r>
          </w:p>
        </w:tc>
        <w:tc>
          <w:tcPr>
            <w:tcW w:w="900" w:type="pct"/>
            <w:gridSpan w:val="2"/>
          </w:tcPr>
          <w:p w:rsidR="003B3E54" w:rsidRPr="00E535D0" w:rsidRDefault="00A426A8">
            <w:pPr>
              <w:spacing w:after="60"/>
              <w:ind w:left="-58" w:right="-86"/>
              <w:jc w:val="center"/>
            </w:pPr>
            <w:r w:rsidRPr="00E535D0">
              <w:rPr>
                <w:sz w:val="16"/>
                <w:szCs w:val="16"/>
                <w:lang w:val="bg-BG"/>
              </w:rPr>
              <w:t>За сведение</w:t>
            </w:r>
          </w:p>
        </w:tc>
      </w:tr>
      <w:tr w:rsidR="007104D0" w:rsidRPr="00E535D0" w:rsidTr="00C128C4">
        <w:trPr>
          <w:trHeight w:val="634"/>
        </w:trPr>
        <w:tc>
          <w:tcPr>
            <w:tcW w:w="391" w:type="pct"/>
            <w:vMerge/>
          </w:tcPr>
          <w:p w:rsidR="003B3E54" w:rsidRPr="00E535D0" w:rsidRDefault="003B3E54">
            <w:pPr>
              <w:spacing w:after="60"/>
              <w:ind w:left="34" w:right="1"/>
              <w:jc w:val="center"/>
              <w:rPr>
                <w:sz w:val="16"/>
                <w:szCs w:val="16"/>
              </w:rPr>
            </w:pPr>
          </w:p>
        </w:tc>
        <w:tc>
          <w:tcPr>
            <w:tcW w:w="524" w:type="pct"/>
            <w:vMerge/>
          </w:tcPr>
          <w:p w:rsidR="003B3E54" w:rsidRPr="00E535D0" w:rsidRDefault="003B3E54">
            <w:pPr>
              <w:spacing w:after="60"/>
              <w:ind w:left="-75"/>
              <w:jc w:val="center"/>
              <w:rPr>
                <w:sz w:val="16"/>
                <w:szCs w:val="16"/>
              </w:rPr>
            </w:pPr>
          </w:p>
        </w:tc>
        <w:tc>
          <w:tcPr>
            <w:tcW w:w="567" w:type="pct"/>
            <w:vMerge/>
          </w:tcPr>
          <w:p w:rsidR="003B3E54" w:rsidRPr="00E535D0" w:rsidRDefault="003B3E54">
            <w:pPr>
              <w:spacing w:after="60"/>
              <w:ind w:left="-82"/>
              <w:jc w:val="center"/>
              <w:rPr>
                <w:sz w:val="16"/>
                <w:szCs w:val="16"/>
              </w:rPr>
            </w:pPr>
          </w:p>
        </w:tc>
        <w:tc>
          <w:tcPr>
            <w:tcW w:w="527" w:type="pct"/>
            <w:vMerge/>
          </w:tcPr>
          <w:p w:rsidR="003B3E54" w:rsidRPr="00E535D0" w:rsidRDefault="003B3E54">
            <w:pPr>
              <w:spacing w:after="60"/>
              <w:ind w:left="-76"/>
              <w:jc w:val="center"/>
              <w:rPr>
                <w:sz w:val="16"/>
                <w:szCs w:val="16"/>
              </w:rPr>
            </w:pPr>
          </w:p>
        </w:tc>
        <w:tc>
          <w:tcPr>
            <w:tcW w:w="532" w:type="pct"/>
          </w:tcPr>
          <w:p w:rsidR="003B3E54" w:rsidRPr="00E535D0" w:rsidRDefault="00A426A8">
            <w:pPr>
              <w:spacing w:after="60"/>
              <w:jc w:val="center"/>
              <w:rPr>
                <w:sz w:val="16"/>
                <w:szCs w:val="16"/>
              </w:rPr>
            </w:pPr>
            <w:r w:rsidRPr="00E535D0">
              <w:rPr>
                <w:sz w:val="16"/>
                <w:szCs w:val="16"/>
                <w:lang w:val="bg-BG"/>
              </w:rPr>
              <w:t>Национално публично финансиране (с)</w:t>
            </w:r>
          </w:p>
        </w:tc>
        <w:tc>
          <w:tcPr>
            <w:tcW w:w="535" w:type="pct"/>
          </w:tcPr>
          <w:p w:rsidR="003B3E54" w:rsidRPr="00E535D0" w:rsidRDefault="00A426A8">
            <w:pPr>
              <w:spacing w:after="60"/>
              <w:jc w:val="center"/>
              <w:rPr>
                <w:sz w:val="16"/>
                <w:szCs w:val="16"/>
              </w:rPr>
            </w:pPr>
            <w:r w:rsidRPr="00E535D0">
              <w:rPr>
                <w:sz w:val="16"/>
                <w:szCs w:val="16"/>
                <w:lang w:val="bg-BG"/>
              </w:rPr>
              <w:t>Национално частно финансиране (d) (1)</w:t>
            </w:r>
          </w:p>
        </w:tc>
        <w:tc>
          <w:tcPr>
            <w:tcW w:w="597" w:type="pct"/>
          </w:tcPr>
          <w:p w:rsidR="003B3E54" w:rsidRPr="00E535D0" w:rsidRDefault="003B3E54">
            <w:pPr>
              <w:spacing w:after="60"/>
              <w:jc w:val="center"/>
              <w:rPr>
                <w:sz w:val="16"/>
                <w:szCs w:val="16"/>
              </w:rPr>
            </w:pPr>
          </w:p>
        </w:tc>
        <w:tc>
          <w:tcPr>
            <w:tcW w:w="426" w:type="pct"/>
            <w:vMerge/>
          </w:tcPr>
          <w:p w:rsidR="003B3E54" w:rsidRPr="00E535D0" w:rsidRDefault="003B3E54">
            <w:pPr>
              <w:spacing w:after="60"/>
              <w:ind w:left="-58"/>
              <w:jc w:val="center"/>
              <w:rPr>
                <w:sz w:val="16"/>
                <w:szCs w:val="16"/>
              </w:rPr>
            </w:pPr>
          </w:p>
        </w:tc>
        <w:tc>
          <w:tcPr>
            <w:tcW w:w="476" w:type="pct"/>
          </w:tcPr>
          <w:p w:rsidR="003B3E54" w:rsidRPr="00E535D0" w:rsidRDefault="00A426A8">
            <w:pPr>
              <w:spacing w:after="60"/>
              <w:ind w:left="-58" w:right="-86"/>
              <w:jc w:val="center"/>
              <w:rPr>
                <w:sz w:val="16"/>
                <w:szCs w:val="16"/>
              </w:rPr>
            </w:pPr>
            <w:r w:rsidRPr="00E535D0">
              <w:rPr>
                <w:sz w:val="16"/>
                <w:szCs w:val="16"/>
                <w:lang w:val="bg-BG"/>
              </w:rPr>
              <w:t>Вноски от трети страни</w:t>
            </w:r>
          </w:p>
        </w:tc>
        <w:tc>
          <w:tcPr>
            <w:tcW w:w="424" w:type="pct"/>
          </w:tcPr>
          <w:p w:rsidR="003B3E54" w:rsidRPr="00E535D0" w:rsidRDefault="00A426A8">
            <w:pPr>
              <w:spacing w:after="60"/>
              <w:ind w:left="14" w:right="-82" w:firstLine="20"/>
              <w:jc w:val="center"/>
              <w:rPr>
                <w:sz w:val="16"/>
                <w:szCs w:val="16"/>
              </w:rPr>
            </w:pPr>
            <w:r w:rsidRPr="00E535D0">
              <w:rPr>
                <w:sz w:val="16"/>
                <w:szCs w:val="16"/>
                <w:lang w:val="bg-BG"/>
              </w:rPr>
              <w:t>Вноски на ЕИБ</w:t>
            </w:r>
          </w:p>
        </w:tc>
      </w:tr>
      <w:tr w:rsidR="007104D0" w:rsidRPr="00E535D0" w:rsidTr="00C128C4">
        <w:trPr>
          <w:trHeight w:val="146"/>
        </w:trPr>
        <w:tc>
          <w:tcPr>
            <w:tcW w:w="391" w:type="pct"/>
          </w:tcPr>
          <w:p w:rsidR="003B3E54" w:rsidRPr="00E535D0" w:rsidRDefault="00A426A8">
            <w:pPr>
              <w:spacing w:after="60"/>
              <w:ind w:left="34" w:right="1"/>
              <w:jc w:val="right"/>
              <w:rPr>
                <w:b/>
                <w:szCs w:val="24"/>
              </w:rPr>
            </w:pPr>
            <w:r w:rsidRPr="00E535D0">
              <w:rPr>
                <w:b/>
                <w:iCs/>
                <w:szCs w:val="24"/>
                <w:lang w:val="bg-BG"/>
              </w:rPr>
              <w:t xml:space="preserve">ПО–1 </w:t>
            </w:r>
          </w:p>
        </w:tc>
        <w:tc>
          <w:tcPr>
            <w:tcW w:w="524" w:type="pct"/>
          </w:tcPr>
          <w:p w:rsidR="003B3E54" w:rsidRPr="00E535D0" w:rsidRDefault="003B3E54">
            <w:pPr>
              <w:spacing w:after="60"/>
              <w:ind w:left="-75"/>
              <w:jc w:val="right"/>
              <w:rPr>
                <w:szCs w:val="24"/>
              </w:rPr>
            </w:pPr>
          </w:p>
        </w:tc>
        <w:tc>
          <w:tcPr>
            <w:tcW w:w="567" w:type="pct"/>
          </w:tcPr>
          <w:p w:rsidR="003B3E54" w:rsidRPr="00E535D0" w:rsidRDefault="00A426A8">
            <w:pPr>
              <w:spacing w:after="60"/>
              <w:ind w:left="-82"/>
              <w:jc w:val="right"/>
              <w:rPr>
                <w:szCs w:val="24"/>
              </w:rPr>
            </w:pPr>
            <w:r w:rsidRPr="00E535D0">
              <w:rPr>
                <w:szCs w:val="24"/>
                <w:lang w:val="bg-BG"/>
              </w:rPr>
              <w:t> 10 145 419,90</w:t>
            </w:r>
          </w:p>
        </w:tc>
        <w:tc>
          <w:tcPr>
            <w:tcW w:w="527" w:type="pct"/>
          </w:tcPr>
          <w:p w:rsidR="003B3E54" w:rsidRPr="00E535D0" w:rsidRDefault="00A426A8">
            <w:pPr>
              <w:spacing w:after="60"/>
              <w:ind w:left="-76"/>
              <w:jc w:val="right"/>
              <w:rPr>
                <w:szCs w:val="24"/>
              </w:rPr>
            </w:pPr>
            <w:r w:rsidRPr="00E535D0">
              <w:rPr>
                <w:szCs w:val="24"/>
                <w:lang w:val="bg-BG"/>
              </w:rPr>
              <w:t> 1 790 368,22</w:t>
            </w:r>
          </w:p>
        </w:tc>
        <w:tc>
          <w:tcPr>
            <w:tcW w:w="532" w:type="pct"/>
          </w:tcPr>
          <w:p w:rsidR="003B3E54" w:rsidRPr="00E535D0" w:rsidRDefault="00A426A8">
            <w:pPr>
              <w:spacing w:after="60"/>
              <w:jc w:val="right"/>
              <w:rPr>
                <w:szCs w:val="24"/>
              </w:rPr>
            </w:pPr>
            <w:r w:rsidRPr="00E535D0">
              <w:rPr>
                <w:szCs w:val="24"/>
                <w:lang w:val="bg-BG"/>
              </w:rPr>
              <w:t> 895 184,11</w:t>
            </w:r>
          </w:p>
        </w:tc>
        <w:tc>
          <w:tcPr>
            <w:tcW w:w="535" w:type="pct"/>
          </w:tcPr>
          <w:p w:rsidR="003B3E54" w:rsidRPr="00E535D0" w:rsidRDefault="00A426A8">
            <w:pPr>
              <w:spacing w:after="60"/>
              <w:jc w:val="right"/>
              <w:rPr>
                <w:szCs w:val="24"/>
              </w:rPr>
            </w:pPr>
            <w:r w:rsidRPr="00E535D0">
              <w:rPr>
                <w:szCs w:val="24"/>
                <w:lang w:val="bg-BG"/>
              </w:rPr>
              <w:t> 895 184,11</w:t>
            </w:r>
          </w:p>
        </w:tc>
        <w:tc>
          <w:tcPr>
            <w:tcW w:w="597" w:type="pct"/>
          </w:tcPr>
          <w:p w:rsidR="003B3E54" w:rsidRPr="00E535D0" w:rsidRDefault="00A426A8">
            <w:pPr>
              <w:spacing w:after="60"/>
              <w:jc w:val="right"/>
              <w:rPr>
                <w:szCs w:val="24"/>
              </w:rPr>
            </w:pPr>
            <w:r w:rsidRPr="00E535D0">
              <w:rPr>
                <w:szCs w:val="24"/>
                <w:lang w:val="bg-BG"/>
              </w:rPr>
              <w:t> 11 935 788,12</w:t>
            </w:r>
          </w:p>
        </w:tc>
        <w:tc>
          <w:tcPr>
            <w:tcW w:w="426" w:type="pct"/>
          </w:tcPr>
          <w:p w:rsidR="003B3E54" w:rsidRPr="00E535D0" w:rsidRDefault="00A426A8">
            <w:pPr>
              <w:spacing w:after="60"/>
              <w:ind w:left="-58"/>
              <w:jc w:val="right"/>
              <w:rPr>
                <w:szCs w:val="24"/>
              </w:rPr>
            </w:pPr>
            <w:r w:rsidRPr="00E535D0">
              <w:rPr>
                <w:szCs w:val="24"/>
                <w:lang w:val="bg-BG"/>
              </w:rPr>
              <w:t>85,00% </w:t>
            </w:r>
          </w:p>
        </w:tc>
        <w:tc>
          <w:tcPr>
            <w:tcW w:w="476" w:type="pct"/>
          </w:tcPr>
          <w:p w:rsidR="003B3E54" w:rsidRPr="00E535D0" w:rsidRDefault="00A426A8">
            <w:pPr>
              <w:spacing w:after="60"/>
              <w:ind w:left="-58" w:right="-86"/>
              <w:jc w:val="right"/>
              <w:rPr>
                <w:szCs w:val="24"/>
              </w:rPr>
            </w:pPr>
            <w:r w:rsidRPr="00E535D0">
              <w:rPr>
                <w:szCs w:val="24"/>
                <w:lang w:val="bg-BG"/>
              </w:rPr>
              <w:t>0,00  </w:t>
            </w:r>
          </w:p>
        </w:tc>
        <w:tc>
          <w:tcPr>
            <w:tcW w:w="424" w:type="pct"/>
          </w:tcPr>
          <w:p w:rsidR="003B3E54" w:rsidRPr="00E535D0" w:rsidRDefault="00A426A8">
            <w:pPr>
              <w:spacing w:after="60"/>
              <w:ind w:left="-440"/>
              <w:jc w:val="right"/>
              <w:rPr>
                <w:szCs w:val="24"/>
              </w:rPr>
            </w:pPr>
            <w:r w:rsidRPr="00E535D0">
              <w:rPr>
                <w:szCs w:val="24"/>
                <w:lang w:val="bg-BG"/>
              </w:rPr>
              <w:t>0,00</w:t>
            </w:r>
          </w:p>
        </w:tc>
      </w:tr>
      <w:tr w:rsidR="007104D0" w:rsidRPr="00E535D0" w:rsidTr="00C128C4">
        <w:trPr>
          <w:trHeight w:val="289"/>
        </w:trPr>
        <w:tc>
          <w:tcPr>
            <w:tcW w:w="391" w:type="pct"/>
          </w:tcPr>
          <w:p w:rsidR="003B3E54" w:rsidRPr="00E535D0" w:rsidRDefault="00A426A8">
            <w:pPr>
              <w:spacing w:after="60"/>
              <w:ind w:left="34" w:right="1"/>
              <w:jc w:val="right"/>
              <w:rPr>
                <w:b/>
                <w:iCs/>
                <w:szCs w:val="24"/>
              </w:rPr>
            </w:pPr>
            <w:r w:rsidRPr="00E535D0">
              <w:rPr>
                <w:b/>
                <w:iCs/>
                <w:szCs w:val="24"/>
                <w:lang w:val="bg-BG"/>
              </w:rPr>
              <w:t>ПО–2</w:t>
            </w:r>
          </w:p>
        </w:tc>
        <w:tc>
          <w:tcPr>
            <w:tcW w:w="524" w:type="pct"/>
          </w:tcPr>
          <w:p w:rsidR="003B3E54" w:rsidRPr="00E535D0" w:rsidRDefault="003B3E54">
            <w:pPr>
              <w:spacing w:after="60"/>
              <w:ind w:left="-75"/>
              <w:jc w:val="right"/>
              <w:rPr>
                <w:szCs w:val="24"/>
              </w:rPr>
            </w:pPr>
          </w:p>
        </w:tc>
        <w:tc>
          <w:tcPr>
            <w:tcW w:w="567" w:type="pct"/>
          </w:tcPr>
          <w:p w:rsidR="003B3E54" w:rsidRPr="00E535D0" w:rsidRDefault="00A426A8">
            <w:pPr>
              <w:spacing w:after="60"/>
              <w:ind w:left="-82"/>
              <w:jc w:val="right"/>
              <w:rPr>
                <w:szCs w:val="24"/>
              </w:rPr>
            </w:pPr>
            <w:r w:rsidRPr="00E535D0">
              <w:rPr>
                <w:szCs w:val="24"/>
                <w:lang w:val="bg-BG"/>
              </w:rPr>
              <w:t>7 246 728,50</w:t>
            </w:r>
          </w:p>
        </w:tc>
        <w:tc>
          <w:tcPr>
            <w:tcW w:w="527" w:type="pct"/>
          </w:tcPr>
          <w:p w:rsidR="003B3E54" w:rsidRPr="00E535D0" w:rsidRDefault="00A426A8">
            <w:pPr>
              <w:spacing w:after="60"/>
              <w:ind w:left="-76"/>
              <w:jc w:val="right"/>
              <w:rPr>
                <w:szCs w:val="24"/>
              </w:rPr>
            </w:pPr>
            <w:r w:rsidRPr="00E535D0">
              <w:rPr>
                <w:szCs w:val="24"/>
                <w:lang w:val="bg-BG"/>
              </w:rPr>
              <w:t>1 278 834,44</w:t>
            </w:r>
          </w:p>
        </w:tc>
        <w:tc>
          <w:tcPr>
            <w:tcW w:w="532" w:type="pct"/>
          </w:tcPr>
          <w:p w:rsidR="003B3E54" w:rsidRPr="00E535D0" w:rsidRDefault="00A426A8">
            <w:pPr>
              <w:spacing w:after="60"/>
              <w:jc w:val="right"/>
              <w:rPr>
                <w:szCs w:val="24"/>
              </w:rPr>
            </w:pPr>
            <w:r w:rsidRPr="00E535D0">
              <w:rPr>
                <w:szCs w:val="24"/>
                <w:lang w:val="bg-BG"/>
              </w:rPr>
              <w:t xml:space="preserve">639 417,22 </w:t>
            </w:r>
          </w:p>
        </w:tc>
        <w:tc>
          <w:tcPr>
            <w:tcW w:w="535" w:type="pct"/>
          </w:tcPr>
          <w:p w:rsidR="003B3E54" w:rsidRPr="00E535D0" w:rsidRDefault="00A426A8">
            <w:pPr>
              <w:spacing w:after="60"/>
              <w:jc w:val="right"/>
              <w:rPr>
                <w:szCs w:val="24"/>
              </w:rPr>
            </w:pPr>
            <w:r w:rsidRPr="00E535D0">
              <w:rPr>
                <w:szCs w:val="24"/>
                <w:lang w:val="bg-BG"/>
              </w:rPr>
              <w:t>639 417,22</w:t>
            </w:r>
          </w:p>
        </w:tc>
        <w:tc>
          <w:tcPr>
            <w:tcW w:w="597" w:type="pct"/>
          </w:tcPr>
          <w:p w:rsidR="003B3E54" w:rsidRPr="00E535D0" w:rsidRDefault="00A426A8">
            <w:pPr>
              <w:spacing w:after="60"/>
              <w:jc w:val="right"/>
              <w:rPr>
                <w:szCs w:val="24"/>
              </w:rPr>
            </w:pPr>
            <w:r w:rsidRPr="00E535D0">
              <w:rPr>
                <w:szCs w:val="24"/>
                <w:lang w:val="bg-BG"/>
              </w:rPr>
              <w:t>8 525 562,94</w:t>
            </w:r>
          </w:p>
        </w:tc>
        <w:tc>
          <w:tcPr>
            <w:tcW w:w="426" w:type="pct"/>
          </w:tcPr>
          <w:p w:rsidR="003B3E54" w:rsidRPr="00E535D0" w:rsidRDefault="00A426A8">
            <w:pPr>
              <w:spacing w:after="60"/>
              <w:ind w:left="-58"/>
              <w:jc w:val="right"/>
              <w:rPr>
                <w:szCs w:val="24"/>
              </w:rPr>
            </w:pPr>
            <w:r w:rsidRPr="00E535D0">
              <w:rPr>
                <w:szCs w:val="24"/>
                <w:lang w:val="bg-BG"/>
              </w:rPr>
              <w:t>85,00%</w:t>
            </w:r>
          </w:p>
        </w:tc>
        <w:tc>
          <w:tcPr>
            <w:tcW w:w="476" w:type="pct"/>
          </w:tcPr>
          <w:p w:rsidR="003B3E54" w:rsidRPr="00E535D0" w:rsidRDefault="00A426A8">
            <w:pPr>
              <w:spacing w:after="60"/>
              <w:ind w:left="-58" w:right="-86"/>
              <w:jc w:val="right"/>
              <w:rPr>
                <w:szCs w:val="24"/>
              </w:rPr>
            </w:pPr>
            <w:r w:rsidRPr="00E535D0">
              <w:rPr>
                <w:szCs w:val="24"/>
                <w:lang w:val="bg-BG"/>
              </w:rPr>
              <w:t>0,00  </w:t>
            </w:r>
          </w:p>
        </w:tc>
        <w:tc>
          <w:tcPr>
            <w:tcW w:w="424" w:type="pct"/>
          </w:tcPr>
          <w:p w:rsidR="003B3E54" w:rsidRPr="00E535D0" w:rsidRDefault="00A426A8">
            <w:pPr>
              <w:spacing w:after="60"/>
              <w:ind w:left="-440"/>
              <w:jc w:val="right"/>
              <w:rPr>
                <w:szCs w:val="24"/>
              </w:rPr>
            </w:pPr>
            <w:r w:rsidRPr="00E535D0">
              <w:rPr>
                <w:szCs w:val="24"/>
                <w:lang w:val="bg-BG"/>
              </w:rPr>
              <w:t>0,00</w:t>
            </w:r>
          </w:p>
        </w:tc>
      </w:tr>
      <w:tr w:rsidR="007104D0" w:rsidRPr="00E535D0" w:rsidTr="00C128C4">
        <w:tc>
          <w:tcPr>
            <w:tcW w:w="391" w:type="pct"/>
          </w:tcPr>
          <w:p w:rsidR="003B3E54" w:rsidRPr="00E535D0" w:rsidRDefault="00A426A8">
            <w:pPr>
              <w:spacing w:after="60"/>
              <w:ind w:left="34" w:right="1"/>
              <w:jc w:val="right"/>
              <w:rPr>
                <w:b/>
                <w:szCs w:val="24"/>
              </w:rPr>
            </w:pPr>
            <w:r w:rsidRPr="00E535D0">
              <w:rPr>
                <w:b/>
                <w:szCs w:val="24"/>
                <w:lang w:val="bg-BG"/>
              </w:rPr>
              <w:t>ПО-3:</w:t>
            </w:r>
          </w:p>
        </w:tc>
        <w:tc>
          <w:tcPr>
            <w:tcW w:w="524" w:type="pct"/>
          </w:tcPr>
          <w:p w:rsidR="003B3E54" w:rsidRPr="00E535D0" w:rsidRDefault="003B3E54">
            <w:pPr>
              <w:spacing w:after="60"/>
              <w:ind w:left="-75"/>
              <w:jc w:val="right"/>
              <w:rPr>
                <w:szCs w:val="24"/>
              </w:rPr>
            </w:pPr>
          </w:p>
        </w:tc>
        <w:tc>
          <w:tcPr>
            <w:tcW w:w="567" w:type="pct"/>
          </w:tcPr>
          <w:p w:rsidR="003B3E54" w:rsidRPr="00E535D0" w:rsidRDefault="00A426A8">
            <w:pPr>
              <w:spacing w:after="60"/>
              <w:ind w:left="-82"/>
              <w:jc w:val="right"/>
              <w:rPr>
                <w:szCs w:val="24"/>
              </w:rPr>
            </w:pPr>
            <w:r w:rsidRPr="00E535D0">
              <w:rPr>
                <w:szCs w:val="24"/>
                <w:lang w:val="bg-BG"/>
              </w:rPr>
              <w:t>8 696 074,20</w:t>
            </w:r>
          </w:p>
        </w:tc>
        <w:tc>
          <w:tcPr>
            <w:tcW w:w="527" w:type="pct"/>
          </w:tcPr>
          <w:p w:rsidR="003B3E54" w:rsidRPr="00E535D0" w:rsidRDefault="00A426A8">
            <w:pPr>
              <w:spacing w:after="60"/>
              <w:ind w:left="-76"/>
              <w:jc w:val="right"/>
              <w:rPr>
                <w:szCs w:val="24"/>
              </w:rPr>
            </w:pPr>
            <w:r w:rsidRPr="00E535D0">
              <w:rPr>
                <w:szCs w:val="24"/>
                <w:lang w:val="bg-BG"/>
              </w:rPr>
              <w:t>1 534 601,33</w:t>
            </w:r>
          </w:p>
        </w:tc>
        <w:tc>
          <w:tcPr>
            <w:tcW w:w="532" w:type="pct"/>
          </w:tcPr>
          <w:p w:rsidR="003B3E54" w:rsidRPr="00E535D0" w:rsidRDefault="00A426A8">
            <w:pPr>
              <w:spacing w:after="60"/>
              <w:jc w:val="right"/>
              <w:rPr>
                <w:szCs w:val="24"/>
              </w:rPr>
            </w:pPr>
            <w:r w:rsidRPr="00E535D0">
              <w:rPr>
                <w:szCs w:val="24"/>
                <w:lang w:val="bg-BG"/>
              </w:rPr>
              <w:t>767 300,67</w:t>
            </w:r>
          </w:p>
        </w:tc>
        <w:tc>
          <w:tcPr>
            <w:tcW w:w="535" w:type="pct"/>
          </w:tcPr>
          <w:p w:rsidR="003B3E54" w:rsidRPr="00E535D0" w:rsidRDefault="00A426A8">
            <w:pPr>
              <w:spacing w:after="60"/>
              <w:jc w:val="right"/>
              <w:rPr>
                <w:szCs w:val="24"/>
              </w:rPr>
            </w:pPr>
            <w:r w:rsidRPr="00E535D0">
              <w:rPr>
                <w:szCs w:val="24"/>
                <w:lang w:val="bg-BG"/>
              </w:rPr>
              <w:t>767 300,66</w:t>
            </w:r>
          </w:p>
        </w:tc>
        <w:tc>
          <w:tcPr>
            <w:tcW w:w="597" w:type="pct"/>
          </w:tcPr>
          <w:p w:rsidR="003B3E54" w:rsidRPr="00E535D0" w:rsidRDefault="00A426A8">
            <w:pPr>
              <w:spacing w:after="60"/>
              <w:jc w:val="right"/>
              <w:rPr>
                <w:szCs w:val="24"/>
              </w:rPr>
            </w:pPr>
            <w:r w:rsidRPr="00E535D0">
              <w:rPr>
                <w:szCs w:val="24"/>
                <w:lang w:val="bg-BG"/>
              </w:rPr>
              <w:t>10 230 675,53</w:t>
            </w:r>
          </w:p>
        </w:tc>
        <w:tc>
          <w:tcPr>
            <w:tcW w:w="426" w:type="pct"/>
          </w:tcPr>
          <w:p w:rsidR="003B3E54" w:rsidRPr="00E535D0" w:rsidRDefault="00A426A8">
            <w:pPr>
              <w:spacing w:after="60"/>
              <w:ind w:left="-58"/>
              <w:jc w:val="right"/>
              <w:rPr>
                <w:szCs w:val="24"/>
              </w:rPr>
            </w:pPr>
            <w:r w:rsidRPr="00E535D0">
              <w:rPr>
                <w:szCs w:val="24"/>
                <w:lang w:val="bg-BG"/>
              </w:rPr>
              <w:t>85,00%</w:t>
            </w:r>
          </w:p>
        </w:tc>
        <w:tc>
          <w:tcPr>
            <w:tcW w:w="476" w:type="pct"/>
          </w:tcPr>
          <w:p w:rsidR="003B3E54" w:rsidRPr="00E535D0" w:rsidRDefault="00A426A8">
            <w:pPr>
              <w:spacing w:after="60"/>
              <w:ind w:left="-58" w:right="-86"/>
              <w:jc w:val="right"/>
              <w:rPr>
                <w:szCs w:val="24"/>
              </w:rPr>
            </w:pPr>
            <w:r w:rsidRPr="00E535D0">
              <w:rPr>
                <w:szCs w:val="24"/>
                <w:lang w:val="bg-BG"/>
              </w:rPr>
              <w:t>0,00  </w:t>
            </w:r>
          </w:p>
        </w:tc>
        <w:tc>
          <w:tcPr>
            <w:tcW w:w="424" w:type="pct"/>
          </w:tcPr>
          <w:p w:rsidR="003B3E54" w:rsidRPr="00E535D0" w:rsidRDefault="00A426A8">
            <w:pPr>
              <w:spacing w:after="60"/>
              <w:ind w:left="-440"/>
              <w:jc w:val="right"/>
              <w:rPr>
                <w:szCs w:val="24"/>
              </w:rPr>
            </w:pPr>
            <w:r w:rsidRPr="00E535D0">
              <w:rPr>
                <w:szCs w:val="24"/>
                <w:lang w:val="bg-BG"/>
              </w:rPr>
              <w:t>0,00</w:t>
            </w:r>
          </w:p>
        </w:tc>
      </w:tr>
      <w:tr w:rsidR="007104D0" w:rsidRPr="00E535D0" w:rsidTr="00C128C4">
        <w:tc>
          <w:tcPr>
            <w:tcW w:w="391" w:type="pct"/>
          </w:tcPr>
          <w:p w:rsidR="003B3E54" w:rsidRPr="00E535D0" w:rsidRDefault="00A426A8">
            <w:pPr>
              <w:spacing w:after="60"/>
              <w:ind w:left="34" w:right="1"/>
              <w:jc w:val="right"/>
              <w:rPr>
                <w:b/>
                <w:szCs w:val="24"/>
              </w:rPr>
            </w:pPr>
            <w:r w:rsidRPr="00E535D0">
              <w:rPr>
                <w:b/>
                <w:szCs w:val="24"/>
                <w:lang w:val="bg-BG"/>
              </w:rPr>
              <w:t>ПО-4</w:t>
            </w:r>
          </w:p>
        </w:tc>
        <w:tc>
          <w:tcPr>
            <w:tcW w:w="524" w:type="pct"/>
          </w:tcPr>
          <w:p w:rsidR="003B3E54" w:rsidRPr="00E535D0" w:rsidRDefault="003B3E54">
            <w:pPr>
              <w:spacing w:after="60"/>
              <w:ind w:left="-75"/>
              <w:jc w:val="right"/>
              <w:rPr>
                <w:szCs w:val="24"/>
              </w:rPr>
            </w:pPr>
          </w:p>
        </w:tc>
        <w:tc>
          <w:tcPr>
            <w:tcW w:w="567" w:type="pct"/>
          </w:tcPr>
          <w:p w:rsidR="003B3E54" w:rsidRPr="00E535D0" w:rsidRDefault="00A426A8">
            <w:pPr>
              <w:spacing w:after="60"/>
              <w:ind w:left="-82"/>
              <w:jc w:val="right"/>
              <w:rPr>
                <w:szCs w:val="24"/>
              </w:rPr>
            </w:pPr>
            <w:r w:rsidRPr="00E535D0">
              <w:rPr>
                <w:szCs w:val="24"/>
                <w:lang w:val="bg-BG"/>
              </w:rPr>
              <w:t>2 898 691,40</w:t>
            </w:r>
          </w:p>
        </w:tc>
        <w:tc>
          <w:tcPr>
            <w:tcW w:w="527" w:type="pct"/>
          </w:tcPr>
          <w:p w:rsidR="003B3E54" w:rsidRPr="00E535D0" w:rsidRDefault="00A426A8">
            <w:pPr>
              <w:spacing w:after="60"/>
              <w:ind w:left="-76"/>
              <w:jc w:val="right"/>
              <w:rPr>
                <w:szCs w:val="24"/>
              </w:rPr>
            </w:pPr>
            <w:r w:rsidRPr="00E535D0">
              <w:rPr>
                <w:szCs w:val="24"/>
                <w:lang w:val="bg-BG"/>
              </w:rPr>
              <w:t>511 533,78</w:t>
            </w:r>
          </w:p>
        </w:tc>
        <w:tc>
          <w:tcPr>
            <w:tcW w:w="532" w:type="pct"/>
          </w:tcPr>
          <w:p w:rsidR="003B3E54" w:rsidRPr="00E535D0" w:rsidRDefault="00A426A8">
            <w:pPr>
              <w:spacing w:after="60"/>
              <w:jc w:val="right"/>
              <w:rPr>
                <w:szCs w:val="24"/>
              </w:rPr>
            </w:pPr>
            <w:r w:rsidRPr="00E535D0">
              <w:rPr>
                <w:szCs w:val="24"/>
                <w:lang w:val="bg-BG"/>
              </w:rPr>
              <w:t>511 533,78</w:t>
            </w:r>
          </w:p>
        </w:tc>
        <w:tc>
          <w:tcPr>
            <w:tcW w:w="535" w:type="pct"/>
          </w:tcPr>
          <w:p w:rsidR="003B3E54" w:rsidRPr="00E535D0" w:rsidRDefault="00A426A8">
            <w:pPr>
              <w:spacing w:after="60"/>
              <w:jc w:val="right"/>
              <w:rPr>
                <w:szCs w:val="24"/>
              </w:rPr>
            </w:pPr>
            <w:r w:rsidRPr="00E535D0">
              <w:rPr>
                <w:szCs w:val="24"/>
                <w:lang w:val="bg-BG"/>
              </w:rPr>
              <w:t>0,00</w:t>
            </w:r>
          </w:p>
        </w:tc>
        <w:tc>
          <w:tcPr>
            <w:tcW w:w="597" w:type="pct"/>
          </w:tcPr>
          <w:p w:rsidR="003B3E54" w:rsidRPr="00E535D0" w:rsidRDefault="00A426A8">
            <w:pPr>
              <w:spacing w:after="60"/>
              <w:jc w:val="right"/>
              <w:rPr>
                <w:szCs w:val="24"/>
              </w:rPr>
            </w:pPr>
            <w:r w:rsidRPr="00E535D0">
              <w:rPr>
                <w:szCs w:val="24"/>
                <w:lang w:val="bg-BG"/>
              </w:rPr>
              <w:t>3 410 225,18</w:t>
            </w:r>
          </w:p>
        </w:tc>
        <w:tc>
          <w:tcPr>
            <w:tcW w:w="426" w:type="pct"/>
          </w:tcPr>
          <w:p w:rsidR="003B3E54" w:rsidRPr="00E535D0" w:rsidRDefault="00A426A8">
            <w:pPr>
              <w:spacing w:after="60"/>
              <w:ind w:left="-58"/>
              <w:jc w:val="right"/>
              <w:rPr>
                <w:szCs w:val="24"/>
              </w:rPr>
            </w:pPr>
            <w:r w:rsidRPr="00E535D0">
              <w:rPr>
                <w:szCs w:val="24"/>
                <w:lang w:val="bg-BG"/>
              </w:rPr>
              <w:t>85,00%</w:t>
            </w:r>
          </w:p>
        </w:tc>
        <w:tc>
          <w:tcPr>
            <w:tcW w:w="476" w:type="pct"/>
          </w:tcPr>
          <w:p w:rsidR="003B3E54" w:rsidRPr="00E535D0" w:rsidRDefault="00A426A8">
            <w:pPr>
              <w:spacing w:after="60"/>
              <w:ind w:left="-58" w:right="-86"/>
              <w:jc w:val="right"/>
              <w:rPr>
                <w:szCs w:val="24"/>
              </w:rPr>
            </w:pPr>
            <w:r w:rsidRPr="00E535D0">
              <w:rPr>
                <w:szCs w:val="24"/>
                <w:lang w:val="bg-BG"/>
              </w:rPr>
              <w:t>0,00  </w:t>
            </w:r>
          </w:p>
        </w:tc>
        <w:tc>
          <w:tcPr>
            <w:tcW w:w="424" w:type="pct"/>
          </w:tcPr>
          <w:p w:rsidR="003B3E54" w:rsidRPr="00E535D0" w:rsidRDefault="00A426A8">
            <w:pPr>
              <w:spacing w:after="60"/>
              <w:ind w:left="-440"/>
              <w:jc w:val="right"/>
              <w:rPr>
                <w:szCs w:val="24"/>
              </w:rPr>
            </w:pPr>
            <w:r w:rsidRPr="00E535D0">
              <w:rPr>
                <w:szCs w:val="24"/>
                <w:lang w:val="bg-BG"/>
              </w:rPr>
              <w:t>0,00</w:t>
            </w:r>
          </w:p>
        </w:tc>
      </w:tr>
      <w:tr w:rsidR="007104D0" w:rsidRPr="00E535D0" w:rsidTr="00C128C4">
        <w:tc>
          <w:tcPr>
            <w:tcW w:w="391" w:type="pct"/>
          </w:tcPr>
          <w:p w:rsidR="003B3E54" w:rsidRPr="00E535D0" w:rsidRDefault="00A426A8">
            <w:pPr>
              <w:spacing w:after="60"/>
              <w:ind w:left="34" w:right="1"/>
              <w:jc w:val="right"/>
              <w:rPr>
                <w:b/>
                <w:szCs w:val="24"/>
              </w:rPr>
            </w:pPr>
            <w:r w:rsidRPr="00E535D0">
              <w:rPr>
                <w:b/>
                <w:szCs w:val="24"/>
                <w:lang w:val="bg-BG"/>
              </w:rPr>
              <w:lastRenderedPageBreak/>
              <w:t>ОБЩО</w:t>
            </w:r>
          </w:p>
        </w:tc>
        <w:tc>
          <w:tcPr>
            <w:tcW w:w="524" w:type="pct"/>
          </w:tcPr>
          <w:p w:rsidR="003B3E54" w:rsidRPr="00E535D0" w:rsidRDefault="003B3E54">
            <w:pPr>
              <w:spacing w:after="60"/>
              <w:ind w:left="-75"/>
              <w:jc w:val="right"/>
              <w:rPr>
                <w:szCs w:val="24"/>
              </w:rPr>
            </w:pPr>
          </w:p>
        </w:tc>
        <w:tc>
          <w:tcPr>
            <w:tcW w:w="567" w:type="pct"/>
          </w:tcPr>
          <w:p w:rsidR="003B3E54" w:rsidRPr="00E535D0" w:rsidRDefault="00A426A8">
            <w:pPr>
              <w:spacing w:after="60"/>
              <w:ind w:left="-82"/>
              <w:jc w:val="right"/>
              <w:rPr>
                <w:b/>
                <w:szCs w:val="24"/>
              </w:rPr>
            </w:pPr>
            <w:r w:rsidRPr="00E535D0">
              <w:rPr>
                <w:b/>
                <w:szCs w:val="24"/>
                <w:lang w:val="bg-BG"/>
              </w:rPr>
              <w:t>28 986 914,00</w:t>
            </w:r>
          </w:p>
        </w:tc>
        <w:tc>
          <w:tcPr>
            <w:tcW w:w="527" w:type="pct"/>
          </w:tcPr>
          <w:p w:rsidR="003B3E54" w:rsidRPr="00E535D0" w:rsidRDefault="00A426A8">
            <w:pPr>
              <w:spacing w:after="60"/>
              <w:ind w:left="-76"/>
              <w:jc w:val="right"/>
              <w:rPr>
                <w:b/>
                <w:szCs w:val="24"/>
              </w:rPr>
            </w:pPr>
            <w:r w:rsidRPr="00E535D0">
              <w:rPr>
                <w:b/>
                <w:szCs w:val="24"/>
                <w:lang w:val="bg-BG"/>
              </w:rPr>
              <w:t>5 115 337,77</w:t>
            </w:r>
          </w:p>
        </w:tc>
        <w:tc>
          <w:tcPr>
            <w:tcW w:w="532" w:type="pct"/>
          </w:tcPr>
          <w:p w:rsidR="003B3E54" w:rsidRPr="00E535D0" w:rsidRDefault="00A426A8">
            <w:pPr>
              <w:spacing w:after="60"/>
              <w:jc w:val="right"/>
              <w:rPr>
                <w:b/>
                <w:szCs w:val="24"/>
              </w:rPr>
            </w:pPr>
            <w:r w:rsidRPr="00E535D0">
              <w:rPr>
                <w:b/>
                <w:szCs w:val="24"/>
                <w:lang w:val="bg-BG"/>
              </w:rPr>
              <w:t>2 813 435,78</w:t>
            </w:r>
          </w:p>
        </w:tc>
        <w:tc>
          <w:tcPr>
            <w:tcW w:w="535" w:type="pct"/>
          </w:tcPr>
          <w:p w:rsidR="003B3E54" w:rsidRPr="00E535D0" w:rsidRDefault="00A426A8">
            <w:pPr>
              <w:spacing w:after="60"/>
              <w:jc w:val="right"/>
              <w:rPr>
                <w:b/>
                <w:szCs w:val="24"/>
              </w:rPr>
            </w:pPr>
            <w:r w:rsidRPr="00E535D0">
              <w:rPr>
                <w:b/>
                <w:szCs w:val="24"/>
                <w:lang w:val="bg-BG"/>
              </w:rPr>
              <w:t>2 301 901,99</w:t>
            </w:r>
          </w:p>
        </w:tc>
        <w:tc>
          <w:tcPr>
            <w:tcW w:w="597" w:type="pct"/>
          </w:tcPr>
          <w:p w:rsidR="003B3E54" w:rsidRPr="00E535D0" w:rsidRDefault="00A426A8">
            <w:pPr>
              <w:spacing w:after="60"/>
              <w:jc w:val="right"/>
              <w:rPr>
                <w:b/>
                <w:szCs w:val="24"/>
              </w:rPr>
            </w:pPr>
            <w:r w:rsidRPr="00E535D0">
              <w:rPr>
                <w:b/>
                <w:szCs w:val="24"/>
                <w:lang w:val="bg-BG"/>
              </w:rPr>
              <w:t>34 102 251,77</w:t>
            </w:r>
          </w:p>
        </w:tc>
        <w:tc>
          <w:tcPr>
            <w:tcW w:w="426" w:type="pct"/>
          </w:tcPr>
          <w:p w:rsidR="003B3E54" w:rsidRPr="00E535D0" w:rsidRDefault="00A426A8">
            <w:pPr>
              <w:spacing w:after="60"/>
              <w:ind w:left="-58"/>
              <w:jc w:val="right"/>
              <w:rPr>
                <w:b/>
                <w:szCs w:val="24"/>
              </w:rPr>
            </w:pPr>
            <w:r w:rsidRPr="00E535D0">
              <w:rPr>
                <w:b/>
                <w:szCs w:val="24"/>
                <w:lang w:val="bg-BG"/>
              </w:rPr>
              <w:t>85,00%</w:t>
            </w:r>
          </w:p>
        </w:tc>
        <w:tc>
          <w:tcPr>
            <w:tcW w:w="476" w:type="pct"/>
          </w:tcPr>
          <w:p w:rsidR="003B3E54" w:rsidRPr="00E535D0" w:rsidRDefault="00A426A8">
            <w:pPr>
              <w:spacing w:after="60"/>
              <w:ind w:left="-58" w:right="25"/>
              <w:jc w:val="right"/>
              <w:rPr>
                <w:szCs w:val="24"/>
              </w:rPr>
            </w:pPr>
            <w:r w:rsidRPr="00E535D0">
              <w:rPr>
                <w:szCs w:val="24"/>
                <w:lang w:val="bg-BG"/>
              </w:rPr>
              <w:t>0,00</w:t>
            </w:r>
          </w:p>
        </w:tc>
        <w:tc>
          <w:tcPr>
            <w:tcW w:w="424" w:type="pct"/>
          </w:tcPr>
          <w:p w:rsidR="003B3E54" w:rsidRPr="00E535D0" w:rsidRDefault="00A426A8">
            <w:pPr>
              <w:spacing w:after="60"/>
              <w:ind w:left="-440"/>
              <w:jc w:val="right"/>
              <w:rPr>
                <w:szCs w:val="24"/>
              </w:rPr>
            </w:pPr>
            <w:r w:rsidRPr="00E535D0">
              <w:rPr>
                <w:szCs w:val="24"/>
                <w:lang w:val="bg-BG"/>
              </w:rPr>
              <w:t>0,00</w:t>
            </w:r>
          </w:p>
        </w:tc>
      </w:tr>
    </w:tbl>
    <w:p w:rsidR="003B3E54" w:rsidRPr="00E535D0" w:rsidRDefault="00A426A8">
      <w:pPr>
        <w:spacing w:after="0"/>
        <w:rPr>
          <w:sz w:val="20"/>
          <w:lang w:val="ru-RU"/>
        </w:rPr>
      </w:pPr>
      <w:r w:rsidRPr="00E535D0">
        <w:rPr>
          <w:sz w:val="20"/>
          <w:lang w:val="bg-BG"/>
        </w:rPr>
        <w:t> * Примерното разпределение на националния принос е ориентировъчно разделено поравно (50/</w:t>
      </w:r>
      <w:proofErr w:type="spellStart"/>
      <w:r w:rsidRPr="00E535D0">
        <w:rPr>
          <w:sz w:val="20"/>
          <w:lang w:val="bg-BG"/>
        </w:rPr>
        <w:t>50</w:t>
      </w:r>
      <w:proofErr w:type="spellEnd"/>
      <w:r w:rsidRPr="00E535D0">
        <w:rPr>
          <w:sz w:val="20"/>
          <w:lang w:val="bg-BG"/>
        </w:rPr>
        <w:t xml:space="preserve">) между участващите страни. Реалното </w:t>
      </w:r>
      <w:proofErr w:type="spellStart"/>
      <w:r w:rsidRPr="00E535D0">
        <w:rPr>
          <w:sz w:val="20"/>
          <w:lang w:val="bg-BG"/>
        </w:rPr>
        <w:t>съфинансиране</w:t>
      </w:r>
      <w:proofErr w:type="spellEnd"/>
      <w:r w:rsidRPr="00E535D0">
        <w:rPr>
          <w:sz w:val="20"/>
          <w:lang w:val="bg-BG"/>
        </w:rPr>
        <w:t xml:space="preserve"> ще бъде определено въз основа на участието в проектите. </w:t>
      </w:r>
    </w:p>
    <w:p w:rsidR="003B3E54" w:rsidRPr="00E535D0" w:rsidRDefault="00A426A8">
      <w:pPr>
        <w:spacing w:before="0" w:after="0"/>
        <w:ind w:left="426"/>
        <w:rPr>
          <w:sz w:val="20"/>
          <w:lang w:val="ru-RU"/>
        </w:rPr>
      </w:pPr>
      <w:r w:rsidRPr="00E535D0">
        <w:rPr>
          <w:sz w:val="20"/>
          <w:lang w:val="bg-BG"/>
        </w:rPr>
        <w:t>•</w:t>
      </w:r>
      <w:r w:rsidRPr="00E535D0">
        <w:rPr>
          <w:sz w:val="20"/>
          <w:lang w:val="bg-BG"/>
        </w:rPr>
        <w:tab/>
        <w:t xml:space="preserve">За Република България цялата сума по всички приоритетни оси е осигурена от национално публично финансиране. </w:t>
      </w:r>
    </w:p>
    <w:p w:rsidR="003B3E54" w:rsidRPr="00E535D0" w:rsidRDefault="00A426A8">
      <w:pPr>
        <w:spacing w:before="0" w:after="0"/>
        <w:ind w:left="426"/>
        <w:rPr>
          <w:sz w:val="20"/>
          <w:lang w:val="ru-RU"/>
        </w:rPr>
      </w:pPr>
      <w:r w:rsidRPr="00E535D0">
        <w:rPr>
          <w:sz w:val="20"/>
          <w:lang w:val="bg-BG"/>
        </w:rPr>
        <w:t>•</w:t>
      </w:r>
      <w:r w:rsidRPr="00E535D0">
        <w:rPr>
          <w:sz w:val="20"/>
          <w:lang w:val="bg-BG"/>
        </w:rPr>
        <w:tab/>
        <w:t xml:space="preserve">За Република Сърбия сумата за ПО-4 е осигурена от национално публично финансиране. Сумите по останалите приоритетни оси са покрити от сръбските партньори по проектите с техни собствени вноски. </w:t>
      </w:r>
    </w:p>
    <w:p w:rsidR="003B3E54" w:rsidRPr="00E535D0" w:rsidRDefault="00A426A8">
      <w:pPr>
        <w:spacing w:before="0" w:after="0"/>
        <w:rPr>
          <w:sz w:val="20"/>
          <w:lang w:val="ru-RU"/>
        </w:rPr>
      </w:pPr>
      <w:r w:rsidRPr="00E535D0">
        <w:rPr>
          <w:sz w:val="20"/>
          <w:lang w:val="bg-BG"/>
        </w:rPr>
        <w:t>(1) Ще се попълни, само след като приоритетните оси бъдат посочени като общи разходи.</w:t>
      </w:r>
    </w:p>
    <w:p w:rsidR="003B3E54" w:rsidRPr="00E535D0" w:rsidRDefault="00A426A8">
      <w:pPr>
        <w:spacing w:before="0" w:after="0"/>
        <w:rPr>
          <w:sz w:val="20"/>
          <w:lang w:val="ru-RU"/>
        </w:rPr>
      </w:pPr>
      <w:r w:rsidRPr="00E535D0">
        <w:rPr>
          <w:sz w:val="20"/>
          <w:lang w:val="bg-BG"/>
        </w:rPr>
        <w:t>(2) Този процент може да бъде закръглен към следващото цяло число в таблицата. Точният процент, използван за възстановяване на плащания, е съотношението (f)</w:t>
      </w:r>
    </w:p>
    <w:p w:rsidR="003B3E54" w:rsidRPr="00E535D0" w:rsidRDefault="003B3E54">
      <w:pPr>
        <w:spacing w:before="0" w:after="0"/>
        <w:rPr>
          <w:sz w:val="20"/>
          <w:lang w:val="ru-RU"/>
        </w:rPr>
      </w:pPr>
    </w:p>
    <w:p w:rsidR="003B3E54" w:rsidRPr="00E535D0" w:rsidRDefault="003B3E54">
      <w:pPr>
        <w:spacing w:before="0" w:after="0"/>
        <w:rPr>
          <w:sz w:val="20"/>
          <w:lang w:val="ru-RU"/>
        </w:rPr>
        <w:sectPr w:rsidR="003B3E54" w:rsidRPr="00E535D0" w:rsidSect="00373F1C">
          <w:headerReference w:type="default" r:id="rId51"/>
          <w:footerReference w:type="default" r:id="rId52"/>
          <w:headerReference w:type="first" r:id="rId53"/>
          <w:footerReference w:type="first" r:id="rId54"/>
          <w:pgSz w:w="16838" w:h="11906" w:orient="landscape"/>
          <w:pgMar w:top="1276" w:right="1020" w:bottom="1701" w:left="1020" w:header="601" w:footer="501" w:gutter="0"/>
          <w:cols w:space="708"/>
          <w:docGrid w:linePitch="326"/>
        </w:sectPr>
      </w:pPr>
    </w:p>
    <w:p w:rsidR="003B3E54" w:rsidRPr="00E535D0" w:rsidRDefault="00A426A8">
      <w:pPr>
        <w:pStyle w:val="Heading2"/>
        <w:numPr>
          <w:ilvl w:val="1"/>
          <w:numId w:val="66"/>
        </w:numPr>
      </w:pPr>
      <w:bookmarkStart w:id="80" w:name="_Toc408586956"/>
      <w:r w:rsidRPr="00E535D0">
        <w:lastRenderedPageBreak/>
        <w:t>Разбивка по приоритетни оси и тематични цели</w:t>
      </w:r>
      <w:bookmarkEnd w:id="80"/>
      <w:r w:rsidRPr="00E535D0">
        <w:t xml:space="preserve"> </w:t>
      </w:r>
    </w:p>
    <w:p w:rsidR="003B3E54" w:rsidRPr="00E535D0" w:rsidRDefault="00A426A8">
      <w:pPr>
        <w:rPr>
          <w:lang w:val="ru-RU"/>
        </w:rPr>
      </w:pPr>
      <w:r w:rsidRPr="00E535D0">
        <w:rPr>
          <w:lang w:val="bg-BG"/>
        </w:rPr>
        <w:t>(Източник: буква(г)(ii) на чл. 8(2) от Регламент (ЕС) № 1299/2013)</w:t>
      </w:r>
    </w:p>
    <w:p w:rsidR="003B3E54" w:rsidRPr="00E535D0" w:rsidRDefault="00A426A8">
      <w:pPr>
        <w:rPr>
          <w:b/>
          <w:szCs w:val="24"/>
        </w:rPr>
      </w:pPr>
      <w:r w:rsidRPr="00E535D0">
        <w:rPr>
          <w:b/>
          <w:szCs w:val="24"/>
          <w:lang w:val="bg-BG"/>
        </w:rPr>
        <w:t xml:space="preserve">Таблица 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792"/>
        <w:gridCol w:w="1746"/>
        <w:gridCol w:w="2139"/>
        <w:gridCol w:w="1656"/>
      </w:tblGrid>
      <w:tr w:rsidR="007104D0" w:rsidRPr="00E535D0" w:rsidTr="00C128C4">
        <w:tc>
          <w:tcPr>
            <w:tcW w:w="863" w:type="pct"/>
          </w:tcPr>
          <w:p w:rsidR="003B3E54" w:rsidRPr="00E535D0" w:rsidRDefault="00A426A8">
            <w:pPr>
              <w:spacing w:before="60" w:after="60"/>
              <w:rPr>
                <w:b/>
                <w:sz w:val="20"/>
              </w:rPr>
            </w:pPr>
            <w:r w:rsidRPr="00E535D0">
              <w:rPr>
                <w:b/>
                <w:sz w:val="20"/>
                <w:lang w:val="bg-BG"/>
              </w:rPr>
              <w:t>Приоритетна ос</w:t>
            </w:r>
          </w:p>
        </w:tc>
        <w:tc>
          <w:tcPr>
            <w:tcW w:w="1028" w:type="pct"/>
          </w:tcPr>
          <w:p w:rsidR="003B3E54" w:rsidRPr="00E535D0" w:rsidRDefault="00A426A8">
            <w:pPr>
              <w:spacing w:before="60" w:after="60"/>
              <w:rPr>
                <w:b/>
                <w:sz w:val="20"/>
              </w:rPr>
            </w:pPr>
            <w:r w:rsidRPr="00E535D0">
              <w:rPr>
                <w:b/>
                <w:sz w:val="20"/>
                <w:lang w:val="bg-BG"/>
              </w:rPr>
              <w:t>Тематичен приоритет:</w:t>
            </w:r>
          </w:p>
        </w:tc>
        <w:tc>
          <w:tcPr>
            <w:tcW w:w="1002" w:type="pct"/>
          </w:tcPr>
          <w:p w:rsidR="003B3E54" w:rsidRPr="00E535D0" w:rsidRDefault="00A426A8">
            <w:pPr>
              <w:spacing w:before="60" w:after="60"/>
              <w:rPr>
                <w:b/>
                <w:smallCaps/>
                <w:sz w:val="20"/>
              </w:rPr>
            </w:pPr>
            <w:r w:rsidRPr="00E535D0">
              <w:rPr>
                <w:b/>
                <w:bCs/>
                <w:sz w:val="20"/>
                <w:lang w:val="bg-BG"/>
              </w:rPr>
              <w:t>Подкрепа Съюза</w:t>
            </w:r>
          </w:p>
        </w:tc>
        <w:tc>
          <w:tcPr>
            <w:tcW w:w="1224" w:type="pct"/>
          </w:tcPr>
          <w:p w:rsidR="003B3E54" w:rsidRPr="00E535D0" w:rsidRDefault="00A426A8">
            <w:pPr>
              <w:spacing w:before="60" w:after="60"/>
              <w:rPr>
                <w:b/>
                <w:smallCaps/>
                <w:sz w:val="20"/>
              </w:rPr>
            </w:pPr>
            <w:r w:rsidRPr="00E535D0">
              <w:rPr>
                <w:b/>
                <w:bCs/>
                <w:sz w:val="20"/>
                <w:lang w:val="bg-BG"/>
              </w:rPr>
              <w:t>Национално участие</w:t>
            </w:r>
          </w:p>
        </w:tc>
        <w:tc>
          <w:tcPr>
            <w:tcW w:w="883" w:type="pct"/>
          </w:tcPr>
          <w:p w:rsidR="003B3E54" w:rsidRPr="00E535D0" w:rsidRDefault="00A426A8">
            <w:pPr>
              <w:spacing w:before="60" w:after="60"/>
              <w:rPr>
                <w:b/>
                <w:smallCaps/>
                <w:sz w:val="20"/>
              </w:rPr>
            </w:pPr>
            <w:r w:rsidRPr="00E535D0">
              <w:rPr>
                <w:b/>
                <w:bCs/>
                <w:sz w:val="20"/>
                <w:lang w:val="bg-BG"/>
              </w:rPr>
              <w:t>Общо финансиране</w:t>
            </w:r>
          </w:p>
        </w:tc>
      </w:tr>
      <w:tr w:rsidR="007104D0" w:rsidRPr="00E535D0" w:rsidTr="00C128C4">
        <w:tc>
          <w:tcPr>
            <w:tcW w:w="863" w:type="pct"/>
          </w:tcPr>
          <w:p w:rsidR="003B3E54" w:rsidRPr="00E535D0" w:rsidRDefault="00A426A8">
            <w:pPr>
              <w:spacing w:before="60" w:after="60"/>
              <w:jc w:val="right"/>
              <w:rPr>
                <w:b/>
                <w:smallCaps/>
                <w:sz w:val="20"/>
              </w:rPr>
            </w:pPr>
            <w:r w:rsidRPr="00E535D0">
              <w:rPr>
                <w:b/>
                <w:smallCaps/>
                <w:sz w:val="20"/>
                <w:lang w:val="bg-BG"/>
              </w:rPr>
              <w:t>ПО–1</w:t>
            </w:r>
          </w:p>
        </w:tc>
        <w:tc>
          <w:tcPr>
            <w:tcW w:w="1028" w:type="pct"/>
          </w:tcPr>
          <w:p w:rsidR="003B3E54" w:rsidRPr="00E535D0" w:rsidRDefault="00A426A8">
            <w:pPr>
              <w:spacing w:before="60" w:after="60"/>
              <w:jc w:val="left"/>
              <w:rPr>
                <w:smallCaps/>
                <w:sz w:val="20"/>
                <w:lang w:val="ru-RU"/>
              </w:rPr>
            </w:pPr>
            <w:r w:rsidRPr="00E535D0">
              <w:rPr>
                <w:sz w:val="20"/>
                <w:lang w:val="bg-BG" w:eastAsia="en-US"/>
              </w:rPr>
              <w:t>(г): Насърчаване на туризма и културното и природното наследство</w:t>
            </w:r>
          </w:p>
        </w:tc>
        <w:tc>
          <w:tcPr>
            <w:tcW w:w="1002" w:type="pct"/>
          </w:tcPr>
          <w:p w:rsidR="003B3E54" w:rsidRPr="00E535D0" w:rsidRDefault="00A426A8">
            <w:pPr>
              <w:spacing w:after="60"/>
              <w:ind w:left="-82"/>
              <w:jc w:val="right"/>
              <w:rPr>
                <w:szCs w:val="24"/>
              </w:rPr>
            </w:pPr>
            <w:r w:rsidRPr="00E535D0">
              <w:rPr>
                <w:szCs w:val="24"/>
                <w:lang w:val="bg-BG"/>
              </w:rPr>
              <w:t> 10 145 419,90</w:t>
            </w:r>
          </w:p>
        </w:tc>
        <w:tc>
          <w:tcPr>
            <w:tcW w:w="1224" w:type="pct"/>
          </w:tcPr>
          <w:p w:rsidR="003B3E54" w:rsidRPr="00E535D0" w:rsidRDefault="00A426A8">
            <w:pPr>
              <w:spacing w:after="60"/>
              <w:ind w:left="-76"/>
              <w:jc w:val="right"/>
              <w:rPr>
                <w:szCs w:val="24"/>
              </w:rPr>
            </w:pPr>
            <w:r w:rsidRPr="00E535D0">
              <w:rPr>
                <w:szCs w:val="24"/>
                <w:lang w:val="bg-BG"/>
              </w:rPr>
              <w:t> 1 790 368,22</w:t>
            </w:r>
          </w:p>
        </w:tc>
        <w:tc>
          <w:tcPr>
            <w:tcW w:w="883" w:type="pct"/>
          </w:tcPr>
          <w:p w:rsidR="003B3E54" w:rsidRPr="00E535D0" w:rsidRDefault="00A426A8">
            <w:pPr>
              <w:spacing w:after="60"/>
              <w:jc w:val="right"/>
              <w:rPr>
                <w:szCs w:val="24"/>
              </w:rPr>
            </w:pPr>
            <w:r w:rsidRPr="00E535D0">
              <w:rPr>
                <w:szCs w:val="24"/>
                <w:lang w:val="bg-BG"/>
              </w:rPr>
              <w:t> 11 935 788,12</w:t>
            </w:r>
          </w:p>
        </w:tc>
      </w:tr>
      <w:tr w:rsidR="007104D0" w:rsidRPr="00E535D0" w:rsidTr="00C128C4">
        <w:tc>
          <w:tcPr>
            <w:tcW w:w="863" w:type="pct"/>
          </w:tcPr>
          <w:p w:rsidR="003B3E54" w:rsidRPr="00E535D0" w:rsidRDefault="00A426A8">
            <w:pPr>
              <w:spacing w:before="60" w:after="60"/>
              <w:jc w:val="right"/>
              <w:rPr>
                <w:b/>
                <w:smallCaps/>
                <w:sz w:val="20"/>
              </w:rPr>
            </w:pPr>
            <w:r w:rsidRPr="00E535D0">
              <w:rPr>
                <w:b/>
                <w:smallCaps/>
                <w:sz w:val="20"/>
                <w:lang w:val="bg-BG"/>
              </w:rPr>
              <w:t>ПО–2</w:t>
            </w:r>
          </w:p>
        </w:tc>
        <w:tc>
          <w:tcPr>
            <w:tcW w:w="1028" w:type="pct"/>
          </w:tcPr>
          <w:p w:rsidR="003B3E54" w:rsidRPr="00E535D0" w:rsidRDefault="00A426A8">
            <w:pPr>
              <w:spacing w:before="60" w:after="60"/>
              <w:jc w:val="left"/>
              <w:rPr>
                <w:sz w:val="20"/>
                <w:lang w:val="ru-RU" w:eastAsia="en-US"/>
              </w:rPr>
            </w:pPr>
            <w:r w:rsidRPr="00E535D0">
              <w:rPr>
                <w:sz w:val="20"/>
                <w:lang w:val="bg-BG" w:eastAsia="en-US"/>
              </w:rPr>
              <w:t>(д): Инвестиции в образованието и уменията на младите хора</w:t>
            </w:r>
          </w:p>
        </w:tc>
        <w:tc>
          <w:tcPr>
            <w:tcW w:w="1002" w:type="pct"/>
          </w:tcPr>
          <w:p w:rsidR="003B3E54" w:rsidRPr="00E535D0" w:rsidRDefault="00A426A8">
            <w:pPr>
              <w:spacing w:after="60"/>
              <w:ind w:left="-82"/>
              <w:jc w:val="right"/>
              <w:rPr>
                <w:szCs w:val="24"/>
              </w:rPr>
            </w:pPr>
            <w:r w:rsidRPr="00E535D0">
              <w:rPr>
                <w:szCs w:val="24"/>
                <w:lang w:val="bg-BG"/>
              </w:rPr>
              <w:t>7 246 728,50</w:t>
            </w:r>
          </w:p>
        </w:tc>
        <w:tc>
          <w:tcPr>
            <w:tcW w:w="1224" w:type="pct"/>
          </w:tcPr>
          <w:p w:rsidR="003B3E54" w:rsidRPr="00E535D0" w:rsidRDefault="00A426A8">
            <w:pPr>
              <w:spacing w:after="60"/>
              <w:ind w:left="-76"/>
              <w:jc w:val="right"/>
              <w:rPr>
                <w:szCs w:val="24"/>
              </w:rPr>
            </w:pPr>
            <w:r w:rsidRPr="00E535D0">
              <w:rPr>
                <w:szCs w:val="24"/>
                <w:lang w:val="bg-BG"/>
              </w:rPr>
              <w:t>1 278 834,44</w:t>
            </w:r>
          </w:p>
        </w:tc>
        <w:tc>
          <w:tcPr>
            <w:tcW w:w="883" w:type="pct"/>
          </w:tcPr>
          <w:p w:rsidR="003B3E54" w:rsidRPr="00E535D0" w:rsidRDefault="00A426A8">
            <w:pPr>
              <w:spacing w:after="60"/>
              <w:jc w:val="right"/>
              <w:rPr>
                <w:szCs w:val="24"/>
              </w:rPr>
            </w:pPr>
            <w:r w:rsidRPr="00E535D0">
              <w:rPr>
                <w:szCs w:val="24"/>
                <w:lang w:val="bg-BG"/>
              </w:rPr>
              <w:t>8 525 562,94</w:t>
            </w:r>
          </w:p>
        </w:tc>
      </w:tr>
      <w:tr w:rsidR="007104D0" w:rsidRPr="00E535D0" w:rsidTr="00C128C4">
        <w:tc>
          <w:tcPr>
            <w:tcW w:w="863" w:type="pct"/>
          </w:tcPr>
          <w:p w:rsidR="003B3E54" w:rsidRPr="00E535D0" w:rsidRDefault="00A426A8">
            <w:pPr>
              <w:spacing w:before="60" w:after="60"/>
              <w:jc w:val="right"/>
              <w:rPr>
                <w:b/>
                <w:smallCaps/>
                <w:sz w:val="20"/>
              </w:rPr>
            </w:pPr>
            <w:r w:rsidRPr="00E535D0">
              <w:rPr>
                <w:b/>
                <w:smallCaps/>
                <w:sz w:val="20"/>
                <w:lang w:val="bg-BG"/>
              </w:rPr>
              <w:t>ПО-3:</w:t>
            </w:r>
          </w:p>
        </w:tc>
        <w:tc>
          <w:tcPr>
            <w:tcW w:w="1028" w:type="pct"/>
          </w:tcPr>
          <w:p w:rsidR="003B3E54" w:rsidRPr="00E535D0" w:rsidRDefault="00A426A8">
            <w:pPr>
              <w:spacing w:before="60" w:after="60"/>
              <w:jc w:val="left"/>
              <w:rPr>
                <w:sz w:val="20"/>
                <w:lang w:val="ru-RU" w:eastAsia="en-US"/>
              </w:rPr>
            </w:pPr>
            <w:r w:rsidRPr="00E535D0">
              <w:rPr>
                <w:sz w:val="20"/>
                <w:lang w:val="bg-BG" w:eastAsia="en-US"/>
              </w:rPr>
              <w:t>(б): Опазване на околната среда и подпомагане на приспособяването към и смекчаването на изменението на климата, предотвратяване и управление на рискове.</w:t>
            </w:r>
          </w:p>
        </w:tc>
        <w:tc>
          <w:tcPr>
            <w:tcW w:w="1002" w:type="pct"/>
          </w:tcPr>
          <w:p w:rsidR="003B3E54" w:rsidRPr="00E535D0" w:rsidRDefault="00A426A8">
            <w:pPr>
              <w:spacing w:after="60"/>
              <w:ind w:left="-82"/>
              <w:jc w:val="right"/>
              <w:rPr>
                <w:szCs w:val="24"/>
              </w:rPr>
            </w:pPr>
            <w:r w:rsidRPr="00E535D0">
              <w:rPr>
                <w:szCs w:val="24"/>
                <w:lang w:val="bg-BG"/>
              </w:rPr>
              <w:t>8 696 074,20</w:t>
            </w:r>
          </w:p>
        </w:tc>
        <w:tc>
          <w:tcPr>
            <w:tcW w:w="1224" w:type="pct"/>
          </w:tcPr>
          <w:p w:rsidR="003B3E54" w:rsidRPr="00E535D0" w:rsidRDefault="00A426A8">
            <w:pPr>
              <w:spacing w:after="60"/>
              <w:ind w:left="-76"/>
              <w:jc w:val="right"/>
              <w:rPr>
                <w:szCs w:val="24"/>
              </w:rPr>
            </w:pPr>
            <w:r w:rsidRPr="00E535D0">
              <w:rPr>
                <w:szCs w:val="24"/>
                <w:lang w:val="bg-BG"/>
              </w:rPr>
              <w:t>1 534 601,33</w:t>
            </w:r>
          </w:p>
        </w:tc>
        <w:tc>
          <w:tcPr>
            <w:tcW w:w="883" w:type="pct"/>
          </w:tcPr>
          <w:p w:rsidR="003B3E54" w:rsidRPr="00E535D0" w:rsidRDefault="00A426A8">
            <w:pPr>
              <w:spacing w:after="60"/>
              <w:jc w:val="right"/>
              <w:rPr>
                <w:szCs w:val="24"/>
              </w:rPr>
            </w:pPr>
            <w:r w:rsidRPr="00E535D0">
              <w:rPr>
                <w:szCs w:val="24"/>
                <w:lang w:val="bg-BG"/>
              </w:rPr>
              <w:t>10 230 675,53</w:t>
            </w:r>
          </w:p>
        </w:tc>
      </w:tr>
      <w:tr w:rsidR="007104D0" w:rsidRPr="00E535D0" w:rsidTr="00C128C4">
        <w:tc>
          <w:tcPr>
            <w:tcW w:w="863" w:type="pct"/>
          </w:tcPr>
          <w:p w:rsidR="003B3E54" w:rsidRPr="00E535D0" w:rsidRDefault="00A426A8">
            <w:pPr>
              <w:spacing w:before="60" w:after="60"/>
              <w:jc w:val="right"/>
              <w:rPr>
                <w:b/>
                <w:smallCaps/>
                <w:sz w:val="20"/>
              </w:rPr>
            </w:pPr>
            <w:r w:rsidRPr="00E535D0">
              <w:rPr>
                <w:b/>
                <w:smallCaps/>
                <w:sz w:val="20"/>
                <w:lang w:val="bg-BG"/>
              </w:rPr>
              <w:t>ПО-4</w:t>
            </w:r>
          </w:p>
        </w:tc>
        <w:tc>
          <w:tcPr>
            <w:tcW w:w="1028" w:type="pct"/>
          </w:tcPr>
          <w:p w:rsidR="003B3E54" w:rsidRPr="00E535D0" w:rsidRDefault="00A426A8">
            <w:pPr>
              <w:spacing w:before="60" w:after="60"/>
              <w:rPr>
                <w:smallCaps/>
                <w:sz w:val="20"/>
              </w:rPr>
            </w:pPr>
            <w:r w:rsidRPr="00E535D0">
              <w:rPr>
                <w:smallCaps/>
                <w:sz w:val="20"/>
                <w:lang w:val="bg-BG"/>
              </w:rPr>
              <w:t>Не е приложимо</w:t>
            </w:r>
          </w:p>
        </w:tc>
        <w:tc>
          <w:tcPr>
            <w:tcW w:w="1002" w:type="pct"/>
          </w:tcPr>
          <w:p w:rsidR="003B3E54" w:rsidRPr="00E535D0" w:rsidRDefault="00A426A8">
            <w:pPr>
              <w:spacing w:after="60"/>
              <w:ind w:left="-82"/>
              <w:jc w:val="right"/>
              <w:rPr>
                <w:szCs w:val="24"/>
              </w:rPr>
            </w:pPr>
            <w:r w:rsidRPr="00E535D0">
              <w:rPr>
                <w:szCs w:val="24"/>
                <w:lang w:val="bg-BG"/>
              </w:rPr>
              <w:t>2 898 691,40</w:t>
            </w:r>
          </w:p>
        </w:tc>
        <w:tc>
          <w:tcPr>
            <w:tcW w:w="1224" w:type="pct"/>
          </w:tcPr>
          <w:p w:rsidR="003B3E54" w:rsidRPr="00E535D0" w:rsidRDefault="00A426A8">
            <w:pPr>
              <w:spacing w:after="60"/>
              <w:ind w:left="-76"/>
              <w:jc w:val="right"/>
              <w:rPr>
                <w:szCs w:val="24"/>
              </w:rPr>
            </w:pPr>
            <w:r w:rsidRPr="00E535D0">
              <w:rPr>
                <w:szCs w:val="24"/>
                <w:lang w:val="bg-BG"/>
              </w:rPr>
              <w:t>511 533,78</w:t>
            </w:r>
          </w:p>
        </w:tc>
        <w:tc>
          <w:tcPr>
            <w:tcW w:w="883" w:type="pct"/>
          </w:tcPr>
          <w:p w:rsidR="003B3E54" w:rsidRPr="00E535D0" w:rsidRDefault="00A426A8">
            <w:pPr>
              <w:spacing w:after="60"/>
              <w:jc w:val="right"/>
              <w:rPr>
                <w:szCs w:val="24"/>
              </w:rPr>
            </w:pPr>
            <w:r w:rsidRPr="00E535D0">
              <w:rPr>
                <w:szCs w:val="24"/>
                <w:lang w:val="bg-BG"/>
              </w:rPr>
              <w:t>3 410 225,18</w:t>
            </w:r>
          </w:p>
        </w:tc>
      </w:tr>
      <w:tr w:rsidR="007104D0" w:rsidRPr="00E535D0" w:rsidTr="00C128C4">
        <w:tc>
          <w:tcPr>
            <w:tcW w:w="863" w:type="pct"/>
          </w:tcPr>
          <w:p w:rsidR="003B3E54" w:rsidRPr="00E535D0" w:rsidRDefault="00A426A8">
            <w:pPr>
              <w:spacing w:before="60" w:after="60"/>
              <w:rPr>
                <w:b/>
                <w:smallCaps/>
                <w:sz w:val="20"/>
              </w:rPr>
            </w:pPr>
            <w:r w:rsidRPr="00E535D0">
              <w:rPr>
                <w:b/>
                <w:smallCaps/>
                <w:sz w:val="20"/>
                <w:lang w:val="bg-BG"/>
              </w:rPr>
              <w:t>ОБЩО</w:t>
            </w:r>
          </w:p>
        </w:tc>
        <w:tc>
          <w:tcPr>
            <w:tcW w:w="1028" w:type="pct"/>
          </w:tcPr>
          <w:p w:rsidR="003B3E54" w:rsidRPr="00E535D0" w:rsidRDefault="003B3E54">
            <w:pPr>
              <w:spacing w:before="60" w:after="60"/>
              <w:rPr>
                <w:b/>
                <w:smallCaps/>
                <w:sz w:val="20"/>
              </w:rPr>
            </w:pPr>
          </w:p>
        </w:tc>
        <w:tc>
          <w:tcPr>
            <w:tcW w:w="1002" w:type="pct"/>
          </w:tcPr>
          <w:p w:rsidR="003B3E54" w:rsidRPr="00E535D0" w:rsidRDefault="00A426A8">
            <w:pPr>
              <w:spacing w:after="60"/>
              <w:ind w:left="-82"/>
              <w:jc w:val="right"/>
              <w:rPr>
                <w:b/>
                <w:szCs w:val="24"/>
              </w:rPr>
            </w:pPr>
            <w:r w:rsidRPr="00E535D0">
              <w:rPr>
                <w:b/>
                <w:szCs w:val="24"/>
                <w:lang w:val="bg-BG"/>
              </w:rPr>
              <w:t>28 986 914,00</w:t>
            </w:r>
          </w:p>
        </w:tc>
        <w:tc>
          <w:tcPr>
            <w:tcW w:w="1224" w:type="pct"/>
          </w:tcPr>
          <w:p w:rsidR="003B3E54" w:rsidRPr="00E535D0" w:rsidRDefault="00A426A8">
            <w:pPr>
              <w:spacing w:after="60"/>
              <w:ind w:left="-76"/>
              <w:jc w:val="right"/>
              <w:rPr>
                <w:b/>
                <w:szCs w:val="24"/>
              </w:rPr>
            </w:pPr>
            <w:r w:rsidRPr="00E535D0">
              <w:rPr>
                <w:b/>
                <w:szCs w:val="24"/>
                <w:lang w:val="bg-BG"/>
              </w:rPr>
              <w:t>5 115 337,77</w:t>
            </w:r>
          </w:p>
        </w:tc>
        <w:tc>
          <w:tcPr>
            <w:tcW w:w="883" w:type="pct"/>
          </w:tcPr>
          <w:p w:rsidR="003B3E54" w:rsidRPr="00E535D0" w:rsidRDefault="00A426A8">
            <w:pPr>
              <w:spacing w:after="60"/>
              <w:jc w:val="right"/>
              <w:rPr>
                <w:b/>
                <w:szCs w:val="24"/>
              </w:rPr>
            </w:pPr>
            <w:r w:rsidRPr="00E535D0">
              <w:rPr>
                <w:b/>
                <w:szCs w:val="24"/>
                <w:lang w:val="bg-BG"/>
              </w:rPr>
              <w:t>34 102 251,77</w:t>
            </w:r>
          </w:p>
        </w:tc>
      </w:tr>
    </w:tbl>
    <w:p w:rsidR="003B3E54" w:rsidRPr="00E535D0" w:rsidRDefault="003B3E54">
      <w:pPr>
        <w:rPr>
          <w:b/>
        </w:rPr>
      </w:pPr>
    </w:p>
    <w:p w:rsidR="003B3E54" w:rsidRPr="00E535D0" w:rsidRDefault="00A426A8">
      <w:pPr>
        <w:spacing w:before="0" w:after="0"/>
        <w:jc w:val="left"/>
        <w:rPr>
          <w:b/>
          <w:bCs/>
          <w:smallCaps/>
          <w:szCs w:val="24"/>
        </w:rPr>
      </w:pPr>
      <w:r w:rsidRPr="00E535D0">
        <w:rPr>
          <w:b/>
          <w:bCs/>
          <w:smallCaps/>
          <w:szCs w:val="24"/>
          <w:lang w:val="bg-BG"/>
        </w:rPr>
        <w:br w:type="page"/>
      </w:r>
    </w:p>
    <w:p w:rsidR="003B3E54" w:rsidRPr="00E535D0" w:rsidRDefault="00A426A8">
      <w:pPr>
        <w:pStyle w:val="ManualHeading1"/>
        <w:tabs>
          <w:tab w:val="clear" w:pos="850"/>
          <w:tab w:val="left" w:pos="1418"/>
        </w:tabs>
        <w:ind w:left="1418" w:hanging="1418"/>
        <w:rPr>
          <w:lang w:val="ru-RU"/>
        </w:rPr>
      </w:pPr>
      <w:bookmarkStart w:id="81" w:name="_Toc408586957"/>
      <w:r w:rsidRPr="00E535D0">
        <w:rPr>
          <w:lang w:val="bg-BG"/>
        </w:rPr>
        <w:lastRenderedPageBreak/>
        <w:t>РАЗДЕЛ 4</w:t>
      </w:r>
      <w:r w:rsidRPr="00E535D0">
        <w:rPr>
          <w:lang w:val="bg-BG"/>
        </w:rPr>
        <w:tab/>
        <w:t>Интегриран подход към териториалното развитие (ако е уместно)</w:t>
      </w:r>
      <w:bookmarkEnd w:id="81"/>
    </w:p>
    <w:p w:rsidR="003B3E54" w:rsidRPr="00E535D0" w:rsidRDefault="00A426A8">
      <w:pPr>
        <w:rPr>
          <w:szCs w:val="24"/>
          <w:lang w:val="ru-RU"/>
        </w:rPr>
      </w:pPr>
      <w:r w:rsidRPr="00E535D0">
        <w:rPr>
          <w:lang w:val="bg-BG"/>
        </w:rPr>
        <w:t>(Източник: чл. 35(2) от Регламента за изпълнение ИПП II и чл. 8(3) от Регламент (ЕС) № 1299/2013)</w:t>
      </w:r>
    </w:p>
    <w:p w:rsidR="003B3E54" w:rsidRPr="00E535D0" w:rsidRDefault="00A426A8">
      <w:pPr>
        <w:spacing w:after="240"/>
        <w:rPr>
          <w:lang w:val="ru-RU"/>
        </w:rPr>
      </w:pPr>
      <w:r w:rsidRPr="00E535D0">
        <w:rPr>
          <w:szCs w:val="24"/>
          <w:lang w:val="bg-BG"/>
        </w:rPr>
        <w:t>Описание на интегрирания подход към териториалното развитие, като се отчитат съдържанието и целите на програмата за сътрудничество и се показва как тя съдейства за постигането на програмните цели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B94F53" w:rsidTr="00D17A3D">
        <w:trPr>
          <w:trHeight w:val="707"/>
        </w:trPr>
        <w:tc>
          <w:tcPr>
            <w:tcW w:w="8834" w:type="dxa"/>
          </w:tcPr>
          <w:p w:rsidR="003B3E54" w:rsidRPr="00E535D0" w:rsidRDefault="00A426A8">
            <w:pPr>
              <w:rPr>
                <w:b/>
                <w:szCs w:val="24"/>
                <w:lang w:val="ru-RU"/>
              </w:rPr>
            </w:pPr>
            <w:r w:rsidRPr="00E535D0">
              <w:rPr>
                <w:iCs/>
                <w:szCs w:val="24"/>
                <w:lang w:val="bg-BG"/>
              </w:rPr>
              <w:t xml:space="preserve">Програмата за ТГС по ИПП България - Сърбия 2014-2020 г. допринася за </w:t>
            </w:r>
            <w:r w:rsidRPr="00E535D0">
              <w:rPr>
                <w:rStyle w:val="hps"/>
                <w:szCs w:val="24"/>
                <w:lang w:val="bg-BG"/>
              </w:rPr>
              <w:t>интелигентен</w:t>
            </w:r>
            <w:r w:rsidRPr="00E535D0">
              <w:rPr>
                <w:iCs/>
                <w:szCs w:val="24"/>
                <w:lang w:val="bg-BG"/>
              </w:rPr>
              <w:t xml:space="preserve"> (приоритетни оси 1 и 2), </w:t>
            </w:r>
            <w:r w:rsidRPr="00E535D0">
              <w:rPr>
                <w:b/>
                <w:szCs w:val="24"/>
                <w:lang w:val="bg-BG"/>
              </w:rPr>
              <w:t>устойчив</w:t>
            </w:r>
            <w:r w:rsidRPr="00E535D0">
              <w:rPr>
                <w:szCs w:val="24"/>
                <w:lang w:val="bg-BG"/>
              </w:rPr>
              <w:t xml:space="preserve"> (приоритетни оси 1 и 3) и </w:t>
            </w:r>
            <w:r w:rsidRPr="00E535D0">
              <w:rPr>
                <w:b/>
                <w:szCs w:val="24"/>
                <w:lang w:val="bg-BG"/>
              </w:rPr>
              <w:t>приобщаващ</w:t>
            </w:r>
            <w:r w:rsidRPr="00E535D0">
              <w:rPr>
                <w:szCs w:val="24"/>
                <w:lang w:val="bg-BG"/>
              </w:rPr>
              <w:t xml:space="preserve"> (приоритет 2) растеж чрез комплексен подход за справяне с общите териториални предизвикателства. </w:t>
            </w:r>
            <w:r w:rsidRPr="00E535D0">
              <w:rPr>
                <w:rStyle w:val="hps"/>
                <w:szCs w:val="24"/>
                <w:lang w:val="bg-BG"/>
              </w:rPr>
              <w:t xml:space="preserve">Визията за развитието на пограничния регион България-Сърбия в перспективата на „Европа 2020“ може да бъде формулирана в едно кратко послание: </w:t>
            </w:r>
            <w:r w:rsidRPr="00E535D0">
              <w:rPr>
                <w:b/>
                <w:szCs w:val="24"/>
                <w:lang w:val="bg-BG"/>
              </w:rPr>
              <w:t>„Добре съхранени регионални ресурси - хора, земя и наследство - като гаранция за трансгранична идентичност и устойчиво развитие на пограничния регион“.</w:t>
            </w:r>
          </w:p>
          <w:p w:rsidR="003B3E54" w:rsidRPr="00E535D0" w:rsidRDefault="00A426A8">
            <w:pPr>
              <w:rPr>
                <w:szCs w:val="24"/>
                <w:lang w:val="ru-RU"/>
              </w:rPr>
            </w:pPr>
            <w:r w:rsidRPr="00E535D0">
              <w:rPr>
                <w:rStyle w:val="hps"/>
                <w:szCs w:val="24"/>
                <w:lang w:val="bg-BG"/>
              </w:rPr>
              <w:t xml:space="preserve">Предвид общото понятие за трансгранично сътрудничество и въз основа на обективните факти, сравнителни предимства, ресурси и потенциали Програмата препоръчва горната стратегическа визия да бъде постигната чрез целенасочена </w:t>
            </w:r>
            <w:r w:rsidRPr="00E535D0">
              <w:rPr>
                <w:szCs w:val="24"/>
                <w:lang w:val="bg-BG"/>
              </w:rPr>
              <w:t>интегрирана подкрепа</w:t>
            </w:r>
            <w:r w:rsidRPr="00E535D0">
              <w:rPr>
                <w:rStyle w:val="hps"/>
                <w:szCs w:val="24"/>
                <w:lang w:val="bg-BG"/>
              </w:rPr>
              <w:t xml:space="preserve"> в следните тематични приоритетни области:</w:t>
            </w:r>
          </w:p>
          <w:p w:rsidR="003B3E54" w:rsidRPr="00E535D0" w:rsidRDefault="00A426A8">
            <w:pPr>
              <w:pStyle w:val="ListParagraph"/>
              <w:numPr>
                <w:ilvl w:val="0"/>
                <w:numId w:val="50"/>
              </w:numPr>
              <w:suppressAutoHyphens/>
              <w:autoSpaceDN w:val="0"/>
              <w:spacing w:after="160" w:line="256" w:lineRule="auto"/>
              <w:jc w:val="left"/>
              <w:textAlignment w:val="baseline"/>
              <w:rPr>
                <w:b/>
                <w:szCs w:val="24"/>
                <w:lang w:val="ru-RU"/>
              </w:rPr>
            </w:pPr>
            <w:r w:rsidRPr="00E535D0">
              <w:rPr>
                <w:b/>
                <w:szCs w:val="24"/>
                <w:lang w:val="bg-BG"/>
              </w:rPr>
              <w:t xml:space="preserve">Тематичен приоритет (г): Насърчаване на туризма и културното и природното наследство [ПО-1]  </w:t>
            </w:r>
          </w:p>
          <w:p w:rsidR="003B3E54" w:rsidRPr="00E535D0" w:rsidRDefault="00A426A8">
            <w:pPr>
              <w:rPr>
                <w:szCs w:val="24"/>
                <w:lang w:val="ru-RU"/>
              </w:rPr>
            </w:pPr>
            <w:r w:rsidRPr="00E535D0">
              <w:rPr>
                <w:szCs w:val="24"/>
                <w:lang w:val="bg-BG"/>
              </w:rPr>
              <w:t xml:space="preserve">Опазването и развитието на трансграничната система от защитени природни и културни дадености с цел поддържане на екологичното равновесие, природната и културната идентичност на територията и за включване на техните ценности в съвременния живот, се разглежда като приоритет на развитието в периода 2014-2020 г. и е широко подкрепено от заинтересованите страни от региона в процеса на програмиране. </w:t>
            </w:r>
            <w:r w:rsidRPr="00E535D0">
              <w:rPr>
                <w:rStyle w:val="hps"/>
                <w:szCs w:val="24"/>
                <w:lang w:val="bg-BG"/>
              </w:rPr>
              <w:t xml:space="preserve">Туризмът като икономически сектор се разглежда преди всичко в аспекта на своя потенциал и ориентация към развитие. Той зависи силно от фактори, свързани с околната среда, поради което трябва да се разглежда не от тясната гледна точка само на отрасъла, а като елемент на интегрираното териториално планиране. Поради това предлаганите действия по Програмата са насочени към подпомагане конкурентоспособността на пограничния регион и съществуващите негови икономически предимства, особено на тези свързани с уникалните му природни и културни дадености, като стойността им се повишава чрез устойчиво развитие на сектора на туризма. </w:t>
            </w:r>
          </w:p>
          <w:p w:rsidR="003B3E54" w:rsidRPr="00E535D0" w:rsidRDefault="00A426A8">
            <w:pPr>
              <w:pStyle w:val="ListParagraph"/>
              <w:numPr>
                <w:ilvl w:val="0"/>
                <w:numId w:val="50"/>
              </w:numPr>
              <w:suppressAutoHyphens/>
              <w:autoSpaceDN w:val="0"/>
              <w:spacing w:after="160" w:line="256" w:lineRule="auto"/>
              <w:jc w:val="left"/>
              <w:textAlignment w:val="baseline"/>
              <w:rPr>
                <w:b/>
                <w:szCs w:val="24"/>
                <w:lang w:val="ru-RU"/>
              </w:rPr>
            </w:pPr>
            <w:r w:rsidRPr="00E535D0">
              <w:rPr>
                <w:b/>
                <w:szCs w:val="24"/>
                <w:lang w:val="bg-BG"/>
              </w:rPr>
              <w:t xml:space="preserve">Тематичен приоритет (д): Инвестиции в образованието и уменията на младите хора [ПО-2]  </w:t>
            </w:r>
          </w:p>
          <w:p w:rsidR="003B3E54" w:rsidRPr="00E535D0" w:rsidRDefault="00A426A8">
            <w:pPr>
              <w:pStyle w:val="NormalWeb"/>
              <w:jc w:val="both"/>
              <w:rPr>
                <w:lang w:val="ru-RU"/>
              </w:rPr>
            </w:pPr>
            <w:r w:rsidRPr="00E535D0">
              <w:rPr>
                <w:lang w:val="bg-BG"/>
              </w:rPr>
              <w:t xml:space="preserve">Младите хора са ключът към устойчивото и новаторско развитие на пограничния регион. Поради това Програмата е насочена към подкрепа на усъвършенстването на средата на обучение на младите  хора, с използване на опита на </w:t>
            </w:r>
            <w:proofErr w:type="spellStart"/>
            <w:r w:rsidRPr="00E535D0">
              <w:rPr>
                <w:lang w:val="bg-BG"/>
              </w:rPr>
              <w:t>връстници</w:t>
            </w:r>
            <w:proofErr w:type="spellEnd"/>
            <w:r w:rsidRPr="00E535D0">
              <w:rPr>
                <w:lang w:val="bg-BG"/>
              </w:rPr>
              <w:t xml:space="preserve">, възможности за стопанско, социално и екологично предприемачество и внедряване на различни модели за сътрудничество в мрежи през границата. Целенасоченият комплексен подход в тази област се стреми да ангажира младите хора като ценни </w:t>
            </w:r>
            <w:r w:rsidRPr="00E535D0">
              <w:rPr>
                <w:lang w:val="bg-BG"/>
              </w:rPr>
              <w:lastRenderedPageBreak/>
              <w:t>партньори в изграждането на по-обезпечено и сигурно бъдеще за самите тях, техните семейства и общности.</w:t>
            </w:r>
          </w:p>
          <w:p w:rsidR="003B3E54" w:rsidRPr="00E535D0" w:rsidRDefault="00A426A8">
            <w:pPr>
              <w:pStyle w:val="ListParagraph"/>
              <w:numPr>
                <w:ilvl w:val="0"/>
                <w:numId w:val="50"/>
              </w:numPr>
              <w:suppressAutoHyphens/>
              <w:autoSpaceDN w:val="0"/>
              <w:spacing w:after="160" w:line="256" w:lineRule="auto"/>
              <w:jc w:val="left"/>
              <w:textAlignment w:val="baseline"/>
              <w:rPr>
                <w:b/>
                <w:szCs w:val="24"/>
                <w:lang w:val="ru-RU"/>
              </w:rPr>
            </w:pPr>
            <w:r w:rsidRPr="00E535D0">
              <w:rPr>
                <w:b/>
                <w:szCs w:val="24"/>
                <w:lang w:val="bg-BG"/>
              </w:rPr>
              <w:t xml:space="preserve">Тематичен приоритет (б): Опазване на околната среда и подпомагане на приспособяването към изменението на климата, предотвратяване и управление на рискове [ПО-3]  </w:t>
            </w:r>
          </w:p>
          <w:p w:rsidR="003B3E54" w:rsidRPr="00E535D0" w:rsidRDefault="00A426A8">
            <w:pPr>
              <w:rPr>
                <w:szCs w:val="24"/>
                <w:lang w:val="ru-RU"/>
              </w:rPr>
            </w:pPr>
            <w:r w:rsidRPr="00E535D0">
              <w:rPr>
                <w:rStyle w:val="hps"/>
                <w:szCs w:val="24"/>
                <w:lang w:val="bg-BG"/>
              </w:rPr>
              <w:t>Опазването и възстановяването на екологичното равновесие и приспособяването към изменението на климата с цел опазване и ефикасно използване на ресурсите и намаляване на риска от природни бедствия определят водещите направления на всички дейности, предвидени по новата Програма за ТГС ИПП между България и Сърбия. Това гарантира постигането на желаната стратегическа визия и цели за опазване на природното и културното наследство, за устойчиво развитие на туризма в пограничния регион и за подобряване на качеството на живот (включително на младите хора).</w:t>
            </w:r>
          </w:p>
        </w:tc>
      </w:tr>
    </w:tbl>
    <w:p w:rsidR="003B3E54" w:rsidRPr="00E535D0" w:rsidRDefault="003B3E54">
      <w:pPr>
        <w:spacing w:after="240"/>
        <w:rPr>
          <w:lang w:val="ru-RU"/>
        </w:rPr>
      </w:pPr>
    </w:p>
    <w:p w:rsidR="003B3E54" w:rsidRPr="00E535D0" w:rsidRDefault="003B3E54">
      <w:pPr>
        <w:pStyle w:val="ListParagraph"/>
        <w:keepNext/>
        <w:numPr>
          <w:ilvl w:val="0"/>
          <w:numId w:val="67"/>
        </w:numPr>
        <w:spacing w:before="120" w:after="120"/>
        <w:outlineLvl w:val="1"/>
        <w:rPr>
          <w:b/>
          <w:bCs/>
          <w:vanish/>
          <w:szCs w:val="26"/>
          <w:lang w:val="bg-BG"/>
        </w:rPr>
      </w:pPr>
      <w:bookmarkStart w:id="82" w:name="_Toc396820819"/>
      <w:bookmarkStart w:id="83" w:name="_Toc396821050"/>
      <w:bookmarkStart w:id="84" w:name="_Toc408586958"/>
      <w:bookmarkEnd w:id="82"/>
      <w:bookmarkEnd w:id="83"/>
      <w:bookmarkEnd w:id="84"/>
    </w:p>
    <w:p w:rsidR="003B3E54" w:rsidRPr="00E535D0" w:rsidRDefault="003B3E54">
      <w:pPr>
        <w:pStyle w:val="ListParagraph"/>
        <w:keepNext/>
        <w:numPr>
          <w:ilvl w:val="0"/>
          <w:numId w:val="67"/>
        </w:numPr>
        <w:spacing w:before="120" w:after="120"/>
        <w:outlineLvl w:val="1"/>
        <w:rPr>
          <w:b/>
          <w:bCs/>
          <w:vanish/>
          <w:szCs w:val="26"/>
          <w:lang w:val="bg-BG"/>
        </w:rPr>
      </w:pPr>
      <w:bookmarkStart w:id="85" w:name="_Toc396820820"/>
      <w:bookmarkStart w:id="86" w:name="_Toc396821051"/>
      <w:bookmarkStart w:id="87" w:name="_Toc408586959"/>
      <w:bookmarkEnd w:id="85"/>
      <w:bookmarkEnd w:id="86"/>
      <w:bookmarkEnd w:id="87"/>
    </w:p>
    <w:p w:rsidR="003B3E54" w:rsidRPr="00E535D0" w:rsidRDefault="00A426A8">
      <w:pPr>
        <w:pStyle w:val="Heading2"/>
        <w:numPr>
          <w:ilvl w:val="1"/>
          <w:numId w:val="67"/>
        </w:numPr>
      </w:pPr>
      <w:bookmarkStart w:id="88" w:name="_Toc408586960"/>
      <w:r w:rsidRPr="00E535D0">
        <w:t>Водено от общностите местно развитие (</w:t>
      </w:r>
      <w:r w:rsidRPr="00E535D0">
        <w:rPr>
          <w:b w:val="0"/>
          <w:i/>
        </w:rPr>
        <w:t>където това е подходящо)</w:t>
      </w:r>
      <w:bookmarkEnd w:id="88"/>
    </w:p>
    <w:p w:rsidR="003B3E54" w:rsidRPr="00E535D0" w:rsidRDefault="00A426A8">
      <w:pPr>
        <w:rPr>
          <w:lang w:val="ru-RU"/>
        </w:rPr>
      </w:pPr>
      <w:r w:rsidRPr="00E535D0">
        <w:rPr>
          <w:lang w:val="bg-BG"/>
        </w:rPr>
        <w:t xml:space="preserve">Подход да се използват инструментите и принципите на водено от общностите местно развитие за определяне на областите, където те ще бъдат приложени </w:t>
      </w:r>
    </w:p>
    <w:p w:rsidR="003B3E54" w:rsidRPr="00E535D0" w:rsidRDefault="00A426A8">
      <w:pPr>
        <w:rPr>
          <w:lang w:val="ru-RU"/>
        </w:rPr>
      </w:pPr>
      <w:r w:rsidRPr="00E535D0">
        <w:rPr>
          <w:lang w:val="bg-BG"/>
        </w:rPr>
        <w:t>(Източник: чл. 35(2) от Регламента за изпълнение ИПП II и буква (а) на чл. 8(3) от Регламент (ЕС) № 1299/2013)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0"/>
      </w:tblGrid>
      <w:tr w:rsidR="007104D0" w:rsidRPr="00E535D0" w:rsidTr="00D17A3D">
        <w:trPr>
          <w:trHeight w:val="842"/>
        </w:trPr>
        <w:tc>
          <w:tcPr>
            <w:tcW w:w="8300" w:type="dxa"/>
          </w:tcPr>
          <w:p w:rsidR="003B3E54" w:rsidRPr="00E535D0" w:rsidRDefault="00A426A8">
            <w:pPr>
              <w:spacing w:after="240"/>
              <w:rPr>
                <w:i/>
                <w:color w:val="000000"/>
              </w:rPr>
            </w:pPr>
            <w:r w:rsidRPr="00E535D0">
              <w:rPr>
                <w:i/>
                <w:color w:val="000000"/>
                <w:sz w:val="18"/>
                <w:szCs w:val="18"/>
                <w:lang w:val="bg-BG"/>
              </w:rPr>
              <w:t>Не е приложимо</w:t>
            </w:r>
          </w:p>
        </w:tc>
      </w:tr>
    </w:tbl>
    <w:p w:rsidR="003B3E54" w:rsidRPr="00E535D0" w:rsidRDefault="003B3E54">
      <w:pPr>
        <w:ind w:left="709" w:hanging="709"/>
        <w:rPr>
          <w:b/>
        </w:rPr>
      </w:pPr>
    </w:p>
    <w:p w:rsidR="003B3E54" w:rsidRPr="00E535D0" w:rsidRDefault="00A426A8">
      <w:pPr>
        <w:pStyle w:val="Heading2"/>
        <w:numPr>
          <w:ilvl w:val="1"/>
          <w:numId w:val="67"/>
        </w:numPr>
      </w:pPr>
      <w:bookmarkStart w:id="89" w:name="_Toc408586961"/>
      <w:r w:rsidRPr="00E535D0">
        <w:t>Интегрирани териториални инвестиции (ИТИ) (</w:t>
      </w:r>
      <w:r w:rsidRPr="00E535D0">
        <w:rPr>
          <w:b w:val="0"/>
          <w:i/>
        </w:rPr>
        <w:t>където това е подходящо)</w:t>
      </w:r>
      <w:bookmarkEnd w:id="89"/>
    </w:p>
    <w:p w:rsidR="003B3E54" w:rsidRPr="00E535D0" w:rsidRDefault="00A426A8">
      <w:pPr>
        <w:rPr>
          <w:lang w:val="ru-RU"/>
        </w:rPr>
      </w:pPr>
      <w:r w:rsidRPr="00E535D0">
        <w:rPr>
          <w:lang w:val="bg-BG"/>
        </w:rPr>
        <w:t xml:space="preserve">Подход да се използват Интегрирани териториални инвестиции (ИТИ) (така както е пределен в член 36 на Регламент (ЕС) № 1303/2013) освен в случаите включени в 4-2 и отпускане на индикативни финансови средства от всяка приоритетна ос </w:t>
      </w:r>
    </w:p>
    <w:p w:rsidR="003B3E54" w:rsidRPr="00E535D0" w:rsidRDefault="00A426A8">
      <w:pPr>
        <w:rPr>
          <w:lang w:val="ru-RU"/>
        </w:rPr>
      </w:pPr>
      <w:r w:rsidRPr="00E535D0">
        <w:rPr>
          <w:lang w:val="bg-BG"/>
        </w:rPr>
        <w:t>(Източник: чл. 35(2) от Регламента за изпълнение ИПП II и буква (c) на чл. 8(3) от Регламент (ЕС) № 1299/2013)</w:t>
      </w:r>
    </w:p>
    <w:tbl>
      <w:tblPr>
        <w:tblW w:w="5000"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E535D0" w:rsidTr="00D17A3D">
        <w:trPr>
          <w:trHeight w:val="943"/>
        </w:trPr>
        <w:tc>
          <w:tcPr>
            <w:tcW w:w="8834" w:type="dxa"/>
          </w:tcPr>
          <w:p w:rsidR="003B3E54" w:rsidRPr="00E535D0" w:rsidRDefault="00A426A8">
            <w:pPr>
              <w:spacing w:after="240"/>
              <w:rPr>
                <w:color w:val="000000"/>
              </w:rPr>
            </w:pPr>
            <w:r w:rsidRPr="00E535D0">
              <w:rPr>
                <w:i/>
                <w:color w:val="000000"/>
                <w:sz w:val="18"/>
                <w:szCs w:val="18"/>
                <w:lang w:val="bg-BG"/>
              </w:rPr>
              <w:t>Не е приложимо</w:t>
            </w:r>
          </w:p>
        </w:tc>
      </w:tr>
    </w:tbl>
    <w:p w:rsidR="003B3E54" w:rsidRPr="00E535D0" w:rsidRDefault="003B3E54">
      <w:pPr>
        <w:tabs>
          <w:tab w:val="left" w:pos="2160"/>
        </w:tabs>
        <w:rPr>
          <w:b/>
        </w:rPr>
      </w:pPr>
    </w:p>
    <w:p w:rsidR="003B3E54" w:rsidRPr="00E535D0" w:rsidRDefault="00A426A8">
      <w:pPr>
        <w:tabs>
          <w:tab w:val="left" w:pos="2160"/>
        </w:tabs>
        <w:rPr>
          <w:b/>
          <w:lang w:val="ru-RU"/>
        </w:rPr>
      </w:pPr>
      <w:r w:rsidRPr="00E535D0">
        <w:rPr>
          <w:b/>
          <w:lang w:val="bg-BG"/>
        </w:rPr>
        <w:t>Таблица 18: Примерни финансови средства, отпуснати за ИТИ (обща сума)</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5797"/>
      </w:tblGrid>
      <w:tr w:rsidR="007104D0" w:rsidRPr="00E535D0" w:rsidTr="00A92BA3">
        <w:trPr>
          <w:jc w:val="center"/>
        </w:trPr>
        <w:tc>
          <w:tcPr>
            <w:tcW w:w="2120" w:type="dxa"/>
            <w:shd w:val="clear" w:color="auto" w:fill="D9D9D9"/>
            <w:vAlign w:val="center"/>
          </w:tcPr>
          <w:p w:rsidR="003B3E54" w:rsidRPr="00E535D0" w:rsidRDefault="00A426A8">
            <w:pPr>
              <w:tabs>
                <w:tab w:val="left" w:pos="3237"/>
              </w:tabs>
              <w:suppressAutoHyphens/>
              <w:ind w:left="720"/>
              <w:rPr>
                <w:b/>
                <w:lang w:eastAsia="ar-SA"/>
              </w:rPr>
            </w:pPr>
            <w:r w:rsidRPr="00E535D0">
              <w:rPr>
                <w:b/>
                <w:lang w:val="bg-BG" w:eastAsia="ar-SA"/>
              </w:rPr>
              <w:t>Приоритетна ос</w:t>
            </w:r>
          </w:p>
        </w:tc>
        <w:tc>
          <w:tcPr>
            <w:tcW w:w="5854" w:type="dxa"/>
            <w:shd w:val="clear" w:color="auto" w:fill="D9D9D9"/>
            <w:vAlign w:val="center"/>
          </w:tcPr>
          <w:p w:rsidR="003B3E54" w:rsidRPr="00E535D0" w:rsidRDefault="00A426A8">
            <w:pPr>
              <w:tabs>
                <w:tab w:val="left" w:pos="3237"/>
              </w:tabs>
              <w:suppressAutoHyphens/>
              <w:spacing w:line="480" w:lineRule="auto"/>
              <w:rPr>
                <w:b/>
                <w:lang w:val="ru-RU" w:eastAsia="ar-SA"/>
              </w:rPr>
            </w:pPr>
            <w:r w:rsidRPr="00E535D0">
              <w:rPr>
                <w:b/>
                <w:lang w:val="bg-BG" w:eastAsia="ar-SA"/>
              </w:rPr>
              <w:t>Примерни отпуснати финансови средства (подкрепа от Съюза)(евро)</w:t>
            </w:r>
          </w:p>
        </w:tc>
      </w:tr>
      <w:tr w:rsidR="007104D0" w:rsidRPr="00E535D0" w:rsidTr="00A92BA3">
        <w:trPr>
          <w:trHeight w:val="156"/>
          <w:jc w:val="center"/>
        </w:trPr>
        <w:tc>
          <w:tcPr>
            <w:tcW w:w="2120" w:type="dxa"/>
            <w:vAlign w:val="center"/>
          </w:tcPr>
          <w:p w:rsidR="003B3E54" w:rsidRPr="00E535D0" w:rsidRDefault="003B3E54">
            <w:pPr>
              <w:tabs>
                <w:tab w:val="left" w:pos="3237"/>
              </w:tabs>
              <w:suppressAutoHyphens/>
              <w:rPr>
                <w:lang w:val="ru-RU" w:eastAsia="ar-SA"/>
              </w:rPr>
            </w:pPr>
          </w:p>
        </w:tc>
        <w:tc>
          <w:tcPr>
            <w:tcW w:w="5854" w:type="dxa"/>
            <w:vAlign w:val="center"/>
          </w:tcPr>
          <w:p w:rsidR="003B3E54" w:rsidRPr="00E535D0" w:rsidRDefault="003B3E54">
            <w:pPr>
              <w:tabs>
                <w:tab w:val="left" w:pos="3237"/>
              </w:tabs>
              <w:suppressAutoHyphens/>
              <w:rPr>
                <w:lang w:val="ru-RU" w:eastAsia="ar-SA"/>
              </w:rPr>
            </w:pPr>
          </w:p>
        </w:tc>
      </w:tr>
      <w:tr w:rsidR="007104D0" w:rsidRPr="00E535D0" w:rsidTr="00A92BA3">
        <w:trPr>
          <w:trHeight w:val="78"/>
          <w:jc w:val="center"/>
        </w:trPr>
        <w:tc>
          <w:tcPr>
            <w:tcW w:w="2120" w:type="dxa"/>
            <w:vAlign w:val="center"/>
          </w:tcPr>
          <w:p w:rsidR="003B3E54" w:rsidRPr="00E535D0" w:rsidRDefault="00A426A8">
            <w:pPr>
              <w:tabs>
                <w:tab w:val="left" w:pos="3237"/>
              </w:tabs>
              <w:suppressAutoHyphens/>
              <w:rPr>
                <w:lang w:eastAsia="ar-SA"/>
              </w:rPr>
            </w:pPr>
            <w:r w:rsidRPr="00E535D0">
              <w:rPr>
                <w:lang w:val="bg-BG" w:eastAsia="ar-SA"/>
              </w:rPr>
              <w:t>ОБЩО</w:t>
            </w:r>
          </w:p>
        </w:tc>
        <w:tc>
          <w:tcPr>
            <w:tcW w:w="5854" w:type="dxa"/>
            <w:vAlign w:val="center"/>
          </w:tcPr>
          <w:p w:rsidR="003B3E54" w:rsidRPr="00E535D0" w:rsidRDefault="003B3E54">
            <w:pPr>
              <w:tabs>
                <w:tab w:val="left" w:pos="3237"/>
              </w:tabs>
              <w:suppressAutoHyphens/>
              <w:rPr>
                <w:lang w:eastAsia="ar-SA"/>
              </w:rPr>
            </w:pPr>
          </w:p>
        </w:tc>
      </w:tr>
    </w:tbl>
    <w:p w:rsidR="003B3E54" w:rsidRPr="00E535D0" w:rsidRDefault="003B3E54">
      <w:pPr>
        <w:spacing w:after="240"/>
      </w:pPr>
    </w:p>
    <w:p w:rsidR="003B3E54" w:rsidRPr="00E535D0" w:rsidRDefault="00A426A8">
      <w:pPr>
        <w:pStyle w:val="Heading2"/>
        <w:numPr>
          <w:ilvl w:val="1"/>
          <w:numId w:val="67"/>
        </w:numPr>
      </w:pPr>
      <w:bookmarkStart w:id="90" w:name="_Toc408586962"/>
      <w:r w:rsidRPr="00E535D0">
        <w:t>Принос на планираните дейности за макрорегионалните стратегии и стратегиите за морските басейни, подчинени на нуждите на програмния район, така както са определени от страните-партньори и вземащи под внимание, когато това е приложимо, стратегически важните проекти, определени в тези стратегии (където е уместно)</w:t>
      </w:r>
      <w:bookmarkEnd w:id="90"/>
    </w:p>
    <w:p w:rsidR="003B3E54" w:rsidRPr="00E535D0" w:rsidRDefault="00A426A8">
      <w:pPr>
        <w:widowControl w:val="0"/>
        <w:ind w:left="720"/>
        <w:rPr>
          <w:i/>
          <w:lang w:val="ru-RU"/>
        </w:rPr>
      </w:pPr>
      <w:r w:rsidRPr="00E535D0">
        <w:rPr>
          <w:i/>
          <w:lang w:val="bg-BG"/>
        </w:rPr>
        <w:t>(Когато страните-партньори и регионите участват в макрорегионални стратегии и /или стратегии за морските басейни)</w:t>
      </w:r>
    </w:p>
    <w:p w:rsidR="003B3E54" w:rsidRPr="00E535D0" w:rsidRDefault="00A426A8">
      <w:pPr>
        <w:rPr>
          <w:lang w:val="ru-RU" w:eastAsia="fr-BE"/>
        </w:rPr>
      </w:pPr>
      <w:r w:rsidRPr="00E535D0">
        <w:rPr>
          <w:lang w:val="bg-BG"/>
        </w:rPr>
        <w:t xml:space="preserve">(Източник: буква (г) на чл. 8(3) от Регламент (ЕС) № 1299/2013) </w:t>
      </w:r>
    </w:p>
    <w:p w:rsidR="003B3E54" w:rsidRPr="00E535D0" w:rsidRDefault="003B3E54">
      <w:pPr>
        <w:widowControl w:val="0"/>
        <w:ind w:left="360"/>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B94F53" w:rsidTr="00D17A3D">
        <w:tc>
          <w:tcPr>
            <w:tcW w:w="8834" w:type="dxa"/>
          </w:tcPr>
          <w:p w:rsidR="003B3E54" w:rsidRPr="00E535D0" w:rsidRDefault="00A426A8">
            <w:pPr>
              <w:spacing w:line="269" w:lineRule="auto"/>
              <w:rPr>
                <w:szCs w:val="24"/>
                <w:lang w:val="ru-RU"/>
              </w:rPr>
            </w:pPr>
            <w:r w:rsidRPr="00E535D0">
              <w:rPr>
                <w:szCs w:val="24"/>
                <w:lang w:val="bg-BG"/>
              </w:rPr>
              <w:t xml:space="preserve">Програмата за ТГС ИПП е </w:t>
            </w:r>
            <w:r w:rsidRPr="00E535D0">
              <w:rPr>
                <w:b/>
                <w:szCs w:val="24"/>
                <w:lang w:val="bg-BG"/>
              </w:rPr>
              <w:t>пряко свързана и съобразена</w:t>
            </w:r>
            <w:r w:rsidRPr="00E535D0">
              <w:rPr>
                <w:szCs w:val="24"/>
                <w:lang w:val="bg-BG"/>
              </w:rPr>
              <w:t xml:space="preserve"> със стратегическите инициативи на СЕСДР, а именно: </w:t>
            </w:r>
          </w:p>
          <w:p w:rsidR="003B3E54" w:rsidRPr="00E535D0" w:rsidRDefault="00A426A8">
            <w:pPr>
              <w:spacing w:line="269" w:lineRule="auto"/>
              <w:rPr>
                <w:b/>
                <w:szCs w:val="24"/>
                <w:lang w:val="ru-RU"/>
              </w:rPr>
            </w:pPr>
            <w:r w:rsidRPr="00E535D0">
              <w:rPr>
                <w:b/>
                <w:szCs w:val="24"/>
                <w:lang w:val="bg-BG"/>
              </w:rPr>
              <w:t>ПО-1 „Устойчив туризъм“</w:t>
            </w:r>
          </w:p>
          <w:p w:rsidR="003B3E54" w:rsidRPr="00E535D0" w:rsidRDefault="00A426A8">
            <w:pPr>
              <w:spacing w:line="269" w:lineRule="auto"/>
              <w:rPr>
                <w:szCs w:val="24"/>
                <w:lang w:val="ru-RU"/>
              </w:rPr>
            </w:pPr>
            <w:r w:rsidRPr="00E535D0">
              <w:rPr>
                <w:szCs w:val="24"/>
                <w:lang w:val="bg-BG"/>
              </w:rPr>
              <w:t>Приоритетът е съгласуван със стратегията за Дунавския регион, която разпределя дейностите за устойчиво развитие въз основа на природните и културните ресурси сред основните стълбове на регионалната стратегия:</w:t>
            </w:r>
          </w:p>
          <w:p w:rsidR="003B3E54" w:rsidRPr="00E535D0" w:rsidRDefault="00A426A8">
            <w:pPr>
              <w:numPr>
                <w:ilvl w:val="0"/>
                <w:numId w:val="49"/>
              </w:numPr>
              <w:spacing w:line="269" w:lineRule="auto"/>
              <w:rPr>
                <w:i/>
                <w:szCs w:val="24"/>
                <w:lang w:val="ru-RU"/>
              </w:rPr>
            </w:pPr>
            <w:r w:rsidRPr="00E535D0">
              <w:rPr>
                <w:b/>
                <w:szCs w:val="24"/>
                <w:lang w:val="bg-BG"/>
              </w:rPr>
              <w:t>Стълб „А“: Свързаност на Дунавския регион; Приоритетна област 3:</w:t>
            </w:r>
            <w:r w:rsidRPr="00E535D0">
              <w:rPr>
                <w:szCs w:val="24"/>
                <w:lang w:val="bg-BG"/>
              </w:rPr>
              <w:t xml:space="preserve"> Насърчаване на културата и туризма и контактите между хората</w:t>
            </w:r>
          </w:p>
          <w:p w:rsidR="003B3E54" w:rsidRPr="00E535D0" w:rsidRDefault="00A426A8">
            <w:pPr>
              <w:numPr>
                <w:ilvl w:val="0"/>
                <w:numId w:val="49"/>
              </w:numPr>
              <w:spacing w:line="269" w:lineRule="auto"/>
              <w:rPr>
                <w:i/>
                <w:szCs w:val="24"/>
                <w:lang w:val="ru-RU"/>
              </w:rPr>
            </w:pPr>
            <w:r w:rsidRPr="00E535D0">
              <w:rPr>
                <w:b/>
                <w:i/>
                <w:szCs w:val="24"/>
                <w:lang w:val="bg-BG"/>
              </w:rPr>
              <w:t xml:space="preserve">Стълб „В“: Изграждане </w:t>
            </w:r>
            <w:r w:rsidRPr="00E535D0">
              <w:rPr>
                <w:i/>
                <w:szCs w:val="24"/>
                <w:lang w:val="bg-BG"/>
              </w:rPr>
              <w:t>на благоденствие в Дунавския регион; Приоритетна област 08 „Подпомагане конкурентоспособността на предприятията“ [частично]</w:t>
            </w:r>
          </w:p>
          <w:p w:rsidR="003B3E54" w:rsidRPr="00E535D0" w:rsidRDefault="00A426A8">
            <w:pPr>
              <w:numPr>
                <w:ilvl w:val="0"/>
                <w:numId w:val="49"/>
              </w:numPr>
              <w:spacing w:line="269" w:lineRule="auto"/>
              <w:rPr>
                <w:i/>
                <w:szCs w:val="24"/>
                <w:lang w:val="ru-RU"/>
              </w:rPr>
            </w:pPr>
            <w:r w:rsidRPr="00E535D0">
              <w:rPr>
                <w:b/>
                <w:bCs/>
                <w:i/>
                <w:szCs w:val="24"/>
                <w:lang w:val="bg-BG"/>
              </w:rPr>
              <w:t xml:space="preserve">Стълб „Г“: Укрепване на Дунавския регион; </w:t>
            </w:r>
            <w:r w:rsidRPr="00E535D0">
              <w:rPr>
                <w:i/>
                <w:szCs w:val="24"/>
                <w:lang w:val="bg-BG"/>
              </w:rPr>
              <w:t>Приоритетна област 10 „Укрепване на институционалния капацитет и сътрудничество [частично]</w:t>
            </w:r>
          </w:p>
          <w:p w:rsidR="003B3E54" w:rsidRPr="00E535D0" w:rsidRDefault="00A426A8">
            <w:pPr>
              <w:spacing w:line="269" w:lineRule="auto"/>
              <w:rPr>
                <w:szCs w:val="24"/>
                <w:lang w:val="ru-RU"/>
              </w:rPr>
            </w:pPr>
            <w:r w:rsidRPr="00E535D0">
              <w:rPr>
                <w:szCs w:val="24"/>
                <w:lang w:val="bg-BG"/>
              </w:rPr>
              <w:t xml:space="preserve">Резултатите, които трябва да бъдат постигнати чрез Програмата, са </w:t>
            </w:r>
            <w:r w:rsidRPr="00E535D0">
              <w:rPr>
                <w:b/>
                <w:szCs w:val="24"/>
                <w:lang w:val="bg-BG"/>
              </w:rPr>
              <w:t>създаване на разпознаваема идентичност</w:t>
            </w:r>
            <w:r w:rsidRPr="00E535D0">
              <w:rPr>
                <w:szCs w:val="24"/>
                <w:lang w:val="bg-BG"/>
              </w:rPr>
              <w:t xml:space="preserve"> за целия регион като дестинация за устойчив туризъм, </w:t>
            </w:r>
            <w:r w:rsidRPr="00E535D0">
              <w:rPr>
                <w:b/>
                <w:szCs w:val="24"/>
                <w:lang w:val="bg-BG"/>
              </w:rPr>
              <w:t>утвърждаването на новаторски тип туризъм</w:t>
            </w:r>
            <w:r w:rsidRPr="00E535D0">
              <w:rPr>
                <w:szCs w:val="24"/>
                <w:lang w:val="bg-BG"/>
              </w:rPr>
              <w:t xml:space="preserve">, включване на региона в </w:t>
            </w:r>
            <w:r w:rsidRPr="00E535D0">
              <w:rPr>
                <w:b/>
                <w:szCs w:val="24"/>
                <w:lang w:val="bg-BG"/>
              </w:rPr>
              <w:t>туристическите мрежи</w:t>
            </w:r>
            <w:r w:rsidRPr="00E535D0">
              <w:rPr>
                <w:szCs w:val="24"/>
                <w:lang w:val="bg-BG"/>
              </w:rPr>
              <w:t>, ориентирани към различните екологични системи.</w:t>
            </w:r>
          </w:p>
          <w:p w:rsidR="003B3E54" w:rsidRPr="00E535D0" w:rsidRDefault="00A426A8">
            <w:pPr>
              <w:spacing w:line="269" w:lineRule="auto"/>
              <w:rPr>
                <w:szCs w:val="24"/>
                <w:lang w:val="ru-RU"/>
              </w:rPr>
            </w:pPr>
            <w:r w:rsidRPr="00E535D0">
              <w:rPr>
                <w:szCs w:val="24"/>
                <w:lang w:val="bg-BG"/>
              </w:rPr>
              <w:t xml:space="preserve">Примерните дейности, които Програмата трябва да подкрепи, пряко допълват дейностите, предвидени в Плана за действие по СЕСДР, а именно тези насочени към: доразвиване на културното многообразие като силна страна на Дунавския регион; засилване на сътрудничеството и контактите между хората с различен произход, насърчаване на творчество и осигуряване на движеща сила за културни иновации и икономическо развитие въз основа на наследството, традициите и туризма; развитие на Дунавския регион като европейска марка; утвърждаване на </w:t>
            </w:r>
            <w:r w:rsidRPr="00E535D0">
              <w:rPr>
                <w:szCs w:val="24"/>
                <w:lang w:val="bg-BG"/>
              </w:rPr>
              <w:lastRenderedPageBreak/>
              <w:t xml:space="preserve">Дунавския регион като важна европейска туристическа дестинация; насърчаване краткосрочния туризъм и отдих в почивните дни, както и по-дългите престои; засилване на взаимовръзката и сътрудничеството в образованието и науката и проучванията за туризма; подобряване на планирането и инфраструктурата за туризма; подпомагане на подобряването на качеството на туристическите продукти, насърчаване на устойчив и здравен туризъм; събиране на данни за културните дейности; създаване на цялостна база данни, даваща обща картина на културните дейности в Дунавския регион и др.  </w:t>
            </w:r>
          </w:p>
          <w:p w:rsidR="003B3E54" w:rsidRPr="00E535D0" w:rsidRDefault="00A426A8">
            <w:pPr>
              <w:spacing w:line="269" w:lineRule="auto"/>
              <w:rPr>
                <w:b/>
                <w:szCs w:val="24"/>
                <w:lang w:val="ru-RU"/>
              </w:rPr>
            </w:pPr>
            <w:r w:rsidRPr="00E535D0">
              <w:rPr>
                <w:b/>
                <w:szCs w:val="24"/>
                <w:lang w:val="bg-BG"/>
              </w:rPr>
              <w:t>ПО-2 „Младеж“</w:t>
            </w:r>
          </w:p>
          <w:p w:rsidR="003B3E54" w:rsidRPr="00E535D0" w:rsidRDefault="00A426A8">
            <w:pPr>
              <w:spacing w:line="269" w:lineRule="auto"/>
              <w:rPr>
                <w:szCs w:val="24"/>
                <w:lang w:val="ru-RU"/>
              </w:rPr>
            </w:pPr>
            <w:r w:rsidRPr="00E535D0">
              <w:rPr>
                <w:szCs w:val="24"/>
                <w:lang w:val="bg-BG"/>
              </w:rPr>
              <w:t>Като инвестира в младите хора и използва по най-добър начин човешкия капитал в пограничния регион Програмата за ТГС по ИПП би могла да обоснове подкрепата си за напредъка и растежа в нейната определена географска територия. За да постигне приобщаващ растеж на основата на знанията тя следва да открие възможности пред хората чрез високи равнища на заетост, инвестиции в умения, борба срещу бедността и модернизиране на пазарите на труда и системите за образование и социална защита. В тази връзка Програмата ще има пряк принос за постигане на целите на:</w:t>
            </w:r>
          </w:p>
          <w:p w:rsidR="003B3E54" w:rsidRPr="00E535D0" w:rsidRDefault="00A426A8">
            <w:pPr>
              <w:numPr>
                <w:ilvl w:val="0"/>
                <w:numId w:val="49"/>
              </w:numPr>
              <w:spacing w:line="269" w:lineRule="auto"/>
              <w:rPr>
                <w:szCs w:val="24"/>
                <w:lang w:val="ru-RU"/>
              </w:rPr>
            </w:pPr>
            <w:r w:rsidRPr="00E535D0">
              <w:rPr>
                <w:b/>
                <w:szCs w:val="24"/>
                <w:lang w:val="bg-BG"/>
              </w:rPr>
              <w:t>Стълб „В“: Постигане на благосъстояние в Дунавския регион;</w:t>
            </w:r>
            <w:r w:rsidRPr="00E535D0">
              <w:rPr>
                <w:szCs w:val="24"/>
                <w:lang w:val="bg-BG"/>
              </w:rPr>
              <w:t xml:space="preserve"> Приоритетна област 9: „Инвестиране в хора и умения“ </w:t>
            </w:r>
          </w:p>
          <w:p w:rsidR="003B3E54" w:rsidRPr="00E535D0" w:rsidRDefault="00A426A8">
            <w:pPr>
              <w:numPr>
                <w:ilvl w:val="0"/>
                <w:numId w:val="49"/>
              </w:numPr>
              <w:spacing w:line="269" w:lineRule="auto"/>
              <w:rPr>
                <w:i/>
                <w:szCs w:val="24"/>
                <w:lang w:val="ru-RU"/>
              </w:rPr>
            </w:pPr>
            <w:r w:rsidRPr="00E535D0">
              <w:rPr>
                <w:b/>
                <w:i/>
                <w:szCs w:val="24"/>
                <w:lang w:val="bg-BG"/>
              </w:rPr>
              <w:t xml:space="preserve">Стълб „В“: Изграждане </w:t>
            </w:r>
            <w:r w:rsidRPr="00E535D0">
              <w:rPr>
                <w:i/>
                <w:szCs w:val="24"/>
                <w:lang w:val="bg-BG"/>
              </w:rPr>
              <w:t>на благоденствие в Дунавския регион; Приоритетна област 08 „Подпомагане конкурентоспособността на предприятията“ [частично]</w:t>
            </w:r>
          </w:p>
          <w:p w:rsidR="003B3E54" w:rsidRPr="00E535D0" w:rsidRDefault="00A426A8">
            <w:pPr>
              <w:numPr>
                <w:ilvl w:val="0"/>
                <w:numId w:val="49"/>
              </w:numPr>
              <w:spacing w:line="269" w:lineRule="auto"/>
              <w:rPr>
                <w:i/>
                <w:szCs w:val="24"/>
                <w:lang w:val="ru-RU"/>
              </w:rPr>
            </w:pPr>
            <w:r w:rsidRPr="00E535D0">
              <w:rPr>
                <w:b/>
                <w:i/>
                <w:szCs w:val="24"/>
                <w:lang w:val="bg-BG"/>
              </w:rPr>
              <w:t>Стълб „В“: Изграждане</w:t>
            </w:r>
            <w:r w:rsidRPr="00E535D0">
              <w:rPr>
                <w:i/>
                <w:szCs w:val="24"/>
                <w:lang w:val="bg-BG"/>
              </w:rPr>
              <w:t xml:space="preserve"> на благоденствие в Дунавския регион; Приоритетна област 07 „Развитие на общество, основано на знанието (наука, образование и ИКТ)“ [частично]</w:t>
            </w:r>
          </w:p>
          <w:p w:rsidR="003B3E54" w:rsidRPr="00E535D0" w:rsidRDefault="00A426A8">
            <w:pPr>
              <w:numPr>
                <w:ilvl w:val="0"/>
                <w:numId w:val="49"/>
              </w:numPr>
              <w:spacing w:line="269" w:lineRule="auto"/>
              <w:rPr>
                <w:i/>
                <w:szCs w:val="24"/>
                <w:lang w:val="ru-RU"/>
              </w:rPr>
            </w:pPr>
            <w:r w:rsidRPr="00E535D0">
              <w:rPr>
                <w:b/>
                <w:bCs/>
                <w:i/>
                <w:szCs w:val="24"/>
                <w:lang w:val="bg-BG"/>
              </w:rPr>
              <w:t xml:space="preserve">Стълб „Г“: Укрепване на Дунавския регион; </w:t>
            </w:r>
            <w:r w:rsidRPr="00E535D0">
              <w:rPr>
                <w:i/>
                <w:szCs w:val="24"/>
                <w:lang w:val="bg-BG"/>
              </w:rPr>
              <w:t>Приоритетна област 10 „Укрепване на институционалния капацитет и сътрудничество [частично]</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Постигането на конкретните цели на Програмата следва да доведе до съществено подобрение при някои от най-трудните предизвикателства пред младежкото предприемачество, които понастоящем съществуват в пограничния регион между България и Сърбия: </w:t>
            </w:r>
            <w:r w:rsidRPr="00E535D0">
              <w:rPr>
                <w:b/>
                <w:szCs w:val="24"/>
                <w:lang w:val="bg-BG"/>
              </w:rPr>
              <w:t>утвърждаване на предприемаческа култура и умения</w:t>
            </w:r>
            <w:r w:rsidRPr="00E535D0">
              <w:rPr>
                <w:szCs w:val="24"/>
                <w:lang w:val="bg-BG"/>
              </w:rPr>
              <w:t xml:space="preserve"> сред младите хора; и подобряване на услугите по </w:t>
            </w:r>
            <w:r w:rsidRPr="00E535D0">
              <w:rPr>
                <w:b/>
                <w:szCs w:val="24"/>
                <w:lang w:val="bg-BG"/>
              </w:rPr>
              <w:t>подпомагане на предприятията и развитието</w:t>
            </w:r>
            <w:r w:rsidRPr="00E535D0">
              <w:rPr>
                <w:szCs w:val="24"/>
                <w:lang w:val="bg-BG"/>
              </w:rPr>
              <w:t xml:space="preserve">. Програмата ТГС ИПП ще даде също основа за </w:t>
            </w:r>
            <w:r w:rsidRPr="00E535D0">
              <w:rPr>
                <w:b/>
                <w:szCs w:val="24"/>
                <w:lang w:val="bg-BG"/>
              </w:rPr>
              <w:t>дейности на младите хора в мрежи за обмен</w:t>
            </w:r>
            <w:r w:rsidRPr="00E535D0">
              <w:rPr>
                <w:szCs w:val="24"/>
                <w:lang w:val="bg-BG"/>
              </w:rPr>
              <w:t xml:space="preserve"> и ще  помогне за извършване на нужните структурни промени за създаване на среда, която кара младите хора да се чувстват добре дошли и да имат право да участват в процесите на взимане на решения, по-специално чрез застъпничество, добро управление, обучение и информация, възможности за доброволци, както и участие на медиите.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На равнището на примерните дейности Програмата допълва действията на СЕСДР, </w:t>
            </w:r>
            <w:r w:rsidRPr="00E535D0">
              <w:rPr>
                <w:szCs w:val="24"/>
                <w:lang w:val="bg-BG"/>
              </w:rPr>
              <w:lastRenderedPageBreak/>
              <w:t xml:space="preserve">насочени към: подобряване на резултатите на образователните системи чрез по-тясно сътрудничество на образователните институции, системи и политики; насърчаване на взаимодействието основните участници на пазара на труда и политиките по образование и научни изследвания с цел развитие на региони и среда на обучение; подпомагане на творчеството и предприемачеството; насърчаване на политиките по обучение през целия живот (ОЦЖ); обмен на най-добри практики при прилагането и др. </w:t>
            </w:r>
          </w:p>
          <w:p w:rsidR="003B3E54" w:rsidRPr="00E535D0" w:rsidRDefault="00A426A8">
            <w:pPr>
              <w:spacing w:line="269" w:lineRule="auto"/>
              <w:rPr>
                <w:b/>
                <w:szCs w:val="24"/>
                <w:lang w:val="ru-RU"/>
              </w:rPr>
            </w:pPr>
            <w:r w:rsidRPr="00E535D0">
              <w:rPr>
                <w:b/>
                <w:szCs w:val="24"/>
                <w:lang w:val="bg-BG"/>
              </w:rPr>
              <w:t>ПО-3 „Околна среда“</w:t>
            </w:r>
          </w:p>
          <w:p w:rsidR="003B3E54" w:rsidRPr="00E535D0" w:rsidRDefault="00A426A8">
            <w:pPr>
              <w:spacing w:line="269" w:lineRule="auto"/>
              <w:rPr>
                <w:szCs w:val="24"/>
                <w:lang w:val="ru-RU"/>
              </w:rPr>
            </w:pPr>
            <w:r w:rsidRPr="00E535D0">
              <w:rPr>
                <w:szCs w:val="24"/>
                <w:lang w:val="bg-BG"/>
              </w:rPr>
              <w:t>Приоритетната ос е обективно тясно свързана със СЕСДР, а именно със:</w:t>
            </w:r>
          </w:p>
          <w:p w:rsidR="003B3E54" w:rsidRPr="00E535D0" w:rsidRDefault="00A426A8">
            <w:pPr>
              <w:numPr>
                <w:ilvl w:val="0"/>
                <w:numId w:val="49"/>
              </w:numPr>
              <w:spacing w:line="269" w:lineRule="auto"/>
              <w:rPr>
                <w:szCs w:val="24"/>
                <w:lang w:val="ru-RU"/>
              </w:rPr>
            </w:pPr>
            <w:r w:rsidRPr="00E535D0">
              <w:rPr>
                <w:b/>
                <w:szCs w:val="24"/>
                <w:lang w:val="bg-BG"/>
              </w:rPr>
              <w:t>Стълб „Б“: Опазване на околната среда в Дунавския регион</w:t>
            </w:r>
            <w:r w:rsidRPr="00E535D0">
              <w:rPr>
                <w:szCs w:val="24"/>
                <w:lang w:val="bg-BG"/>
              </w:rPr>
              <w:t xml:space="preserve"> и Приоритетна област 5: „Управление на рисковете за околната среда“ и Приоритетна област 6: „Съхраняване и поддържане на биоразнообразието, ландшафта и качеството на въздуха и почвата“.</w:t>
            </w:r>
          </w:p>
          <w:p w:rsidR="003B3E54" w:rsidRPr="00E535D0" w:rsidRDefault="00A426A8">
            <w:pPr>
              <w:numPr>
                <w:ilvl w:val="0"/>
                <w:numId w:val="49"/>
              </w:numPr>
              <w:spacing w:line="269" w:lineRule="auto"/>
              <w:rPr>
                <w:i/>
                <w:szCs w:val="24"/>
                <w:lang w:val="ru-RU"/>
              </w:rPr>
            </w:pPr>
            <w:r w:rsidRPr="00E535D0">
              <w:rPr>
                <w:b/>
                <w:bCs/>
                <w:i/>
                <w:szCs w:val="24"/>
                <w:lang w:val="bg-BG"/>
              </w:rPr>
              <w:t xml:space="preserve">Стълб „Г“: Укрепване на Дунавския регион; </w:t>
            </w:r>
            <w:r w:rsidRPr="00E535D0">
              <w:rPr>
                <w:i/>
                <w:szCs w:val="24"/>
                <w:lang w:val="bg-BG"/>
              </w:rPr>
              <w:t>Приоритетна област 10 „Укрепване на институционалния капацитет и сътрудничество [частично]</w:t>
            </w:r>
          </w:p>
          <w:p w:rsidR="003B3E54" w:rsidRPr="00E535D0" w:rsidRDefault="00A426A8">
            <w:pPr>
              <w:spacing w:line="269" w:lineRule="auto"/>
              <w:rPr>
                <w:szCs w:val="24"/>
                <w:lang w:val="ru-RU"/>
              </w:rPr>
            </w:pPr>
            <w:r w:rsidRPr="00E535D0">
              <w:rPr>
                <w:szCs w:val="24"/>
                <w:lang w:val="bg-BG"/>
              </w:rPr>
              <w:t xml:space="preserve">Измерението на ТГС е особено важно за интегрираните и взаимно зависими екологични системи както за пограничния регион в цялост, така и по отношение на басейна на р. Дунав, както е определено в СЕСДР. Поради финансовия капацитет на Програмата координацията на проектите, изпълнявани в географския обхват на сътрудничеството с тези, изпълнявани в Дунавския регион, е от особена важност </w:t>
            </w:r>
          </w:p>
          <w:p w:rsidR="003B3E54" w:rsidRPr="00E535D0" w:rsidRDefault="00A426A8">
            <w:pPr>
              <w:spacing w:line="269" w:lineRule="auto"/>
              <w:rPr>
                <w:szCs w:val="24"/>
                <w:lang w:val="ru-RU"/>
              </w:rPr>
            </w:pPr>
            <w:r w:rsidRPr="00E535D0">
              <w:rPr>
                <w:szCs w:val="24"/>
                <w:lang w:val="bg-BG"/>
              </w:rPr>
              <w:t xml:space="preserve">Сътрудничество ще се търси в областите, обхванати от Плана за действие на СЕСДР като: разширяване на обхвата на Европейската система за информираност за наводнения (ЕСИН) и намиране на общи отговори на природни бедствия и наводнения, в т.ч. системи за ранно предупреждение, укрепване на оперативното сътрудничество сред службите за реакция в извънредни ситуации от дунавските страни и подобряване на оперативната съвместимост на наличните средства. В областта на опазването на биоразнообразието, ландшафта и качеството на въздуха и почвите Програмата допълва действията, предвидени за постигане на целта на ЕС за 2020 г. по биоразнообразието, за ефикасно управление на обектите на Натура 2000 и другите защитени места, опазване и възстановяване на най-ценните екосистеми и застрашени животински видове, подобряване на осведомеността за опазването на почвите, обучаване на децата и младите хора, изграждане на капацитет на местните органи по въпроси, свързани с околната среда и др. </w:t>
            </w:r>
          </w:p>
          <w:p w:rsidR="003B3E54" w:rsidRPr="00E535D0" w:rsidRDefault="00A426A8">
            <w:pPr>
              <w:spacing w:line="269" w:lineRule="auto"/>
              <w:rPr>
                <w:szCs w:val="24"/>
                <w:lang w:val="ru-RU"/>
              </w:rPr>
            </w:pPr>
            <w:r w:rsidRPr="00E535D0">
              <w:rPr>
                <w:szCs w:val="24"/>
                <w:lang w:val="bg-BG"/>
              </w:rPr>
              <w:t xml:space="preserve">Имайки предвид факта, че цялата територия на Програмата е обхваната от Стратегията на ЕС за Дунавския регион следва да бъде осигурена връзка между </w:t>
            </w:r>
            <w:r w:rsidRPr="00E535D0">
              <w:rPr>
                <w:szCs w:val="24"/>
                <w:lang w:val="bg-BG"/>
              </w:rPr>
              <w:lastRenderedPageBreak/>
              <w:t xml:space="preserve">избраните тематични цели и приоритетни области на Програмата и основните стълбове на СЕСДР. </w:t>
            </w:r>
            <w:r w:rsidRPr="00E535D0">
              <w:rPr>
                <w:szCs w:val="24"/>
                <w:lang w:val="bg-BG"/>
              </w:rPr>
              <w:footnoteReference w:id="20"/>
            </w:r>
            <w:r w:rsidRPr="00E535D0">
              <w:rPr>
                <w:szCs w:val="24"/>
                <w:lang w:val="bg-BG"/>
              </w:rPr>
              <w:t xml:space="preserve">Съгласно чл. 7 на приложение 1 към РОР има три възможности за подкрепа на изпълнението на Макрорегионални стратегии: </w:t>
            </w:r>
          </w:p>
          <w:p w:rsidR="003B3E54" w:rsidRPr="00E535D0" w:rsidRDefault="00A426A8">
            <w:pPr>
              <w:numPr>
                <w:ilvl w:val="0"/>
                <w:numId w:val="49"/>
              </w:numPr>
              <w:spacing w:line="269" w:lineRule="auto"/>
              <w:rPr>
                <w:b/>
                <w:i/>
                <w:szCs w:val="24"/>
                <w:lang w:val="ru-RU"/>
              </w:rPr>
            </w:pPr>
            <w:r w:rsidRPr="00E535D0">
              <w:rPr>
                <w:b/>
                <w:i/>
                <w:szCs w:val="24"/>
                <w:lang w:val="bg-BG"/>
              </w:rPr>
              <w:t xml:space="preserve">обособяване на част от средствата по програмата за изпълнение на стратегически проекти, разработени в рамките на Макрорегионални стратегии. </w:t>
            </w:r>
          </w:p>
          <w:p w:rsidR="003B3E54" w:rsidRPr="00E535D0" w:rsidRDefault="00A426A8">
            <w:pPr>
              <w:numPr>
                <w:ilvl w:val="0"/>
                <w:numId w:val="49"/>
              </w:numPr>
              <w:spacing w:line="269" w:lineRule="auto"/>
              <w:rPr>
                <w:b/>
                <w:i/>
                <w:szCs w:val="24"/>
                <w:lang w:val="ru-RU"/>
              </w:rPr>
            </w:pPr>
            <w:r w:rsidRPr="00E535D0">
              <w:rPr>
                <w:b/>
                <w:i/>
                <w:szCs w:val="24"/>
                <w:lang w:val="bg-BG"/>
              </w:rPr>
              <w:t xml:space="preserve">организиране на конкретни покани за представяне на оферти за проекти с изразено макрорегионално въздействие, или </w:t>
            </w:r>
          </w:p>
          <w:p w:rsidR="003B3E54" w:rsidRPr="00E535D0" w:rsidRDefault="00A426A8">
            <w:pPr>
              <w:numPr>
                <w:ilvl w:val="0"/>
                <w:numId w:val="49"/>
              </w:numPr>
              <w:spacing w:line="269" w:lineRule="auto"/>
              <w:rPr>
                <w:b/>
                <w:i/>
                <w:szCs w:val="24"/>
                <w:lang w:val="ru-RU"/>
              </w:rPr>
            </w:pPr>
            <w:r w:rsidRPr="00E535D0">
              <w:rPr>
                <w:b/>
                <w:i/>
                <w:szCs w:val="24"/>
                <w:lang w:val="bg-BG"/>
              </w:rPr>
              <w:t xml:space="preserve">даване на приоритет на тези операции в процеса на подбор (т.е. повече точки в процеса на подбор). </w:t>
            </w:r>
          </w:p>
          <w:p w:rsidR="003B3E54" w:rsidRPr="00E535D0" w:rsidRDefault="00A426A8">
            <w:pPr>
              <w:spacing w:line="269" w:lineRule="auto"/>
              <w:rPr>
                <w:szCs w:val="24"/>
                <w:lang w:val="ru-RU"/>
              </w:rPr>
            </w:pPr>
            <w:r w:rsidRPr="00E535D0">
              <w:rPr>
                <w:szCs w:val="24"/>
                <w:lang w:val="bg-BG"/>
              </w:rPr>
              <w:t xml:space="preserve">Съвместният комитет за наблюдение е този, който решава кои възможности са най-подходящи в рамките на Програмата.  Третата възможност изглежда по-подходяща за Програмата за ТГС по ИПП България-Сърбия. </w:t>
            </w:r>
          </w:p>
        </w:tc>
      </w:tr>
    </w:tbl>
    <w:p w:rsidR="003B3E54" w:rsidRPr="00E535D0" w:rsidRDefault="00A426A8">
      <w:pPr>
        <w:pStyle w:val="ManualHeading1"/>
        <w:tabs>
          <w:tab w:val="clear" w:pos="850"/>
          <w:tab w:val="left" w:pos="1418"/>
        </w:tabs>
        <w:ind w:left="1418" w:hanging="1418"/>
        <w:rPr>
          <w:lang w:val="ru-RU"/>
        </w:rPr>
      </w:pPr>
      <w:r w:rsidRPr="00E535D0">
        <w:rPr>
          <w:bCs/>
          <w:szCs w:val="24"/>
          <w:lang w:val="bg-BG" w:eastAsia="fr-BE"/>
        </w:rPr>
        <w:lastRenderedPageBreak/>
        <w:br w:type="page"/>
      </w:r>
      <w:bookmarkStart w:id="91" w:name="_Toc408586963"/>
      <w:r w:rsidRPr="00E535D0">
        <w:rPr>
          <w:lang w:val="bg-BG"/>
        </w:rPr>
        <w:lastRenderedPageBreak/>
        <w:t>Раздел 5 Разпоредби по прилагането на програмата за сътрудничество</w:t>
      </w:r>
      <w:bookmarkEnd w:id="91"/>
      <w:r w:rsidRPr="00E535D0">
        <w:rPr>
          <w:lang w:val="bg-BG"/>
        </w:rPr>
        <w:t xml:space="preserve"> </w:t>
      </w:r>
    </w:p>
    <w:p w:rsidR="003B3E54" w:rsidRPr="00E535D0" w:rsidRDefault="00A426A8">
      <w:pPr>
        <w:rPr>
          <w:lang w:val="ru-RU"/>
        </w:rPr>
      </w:pPr>
      <w:r w:rsidRPr="00E535D0">
        <w:rPr>
          <w:lang w:val="bg-BG"/>
        </w:rPr>
        <w:t>(Източник: чл. 8(4) от Регламент (ЕС) № 1299/2013)</w:t>
      </w:r>
    </w:p>
    <w:p w:rsidR="003B3E54" w:rsidRPr="00E535D0" w:rsidRDefault="003B3E54">
      <w:pPr>
        <w:rPr>
          <w:lang w:val="ru-RU"/>
        </w:rPr>
      </w:pPr>
    </w:p>
    <w:p w:rsidR="003B3E54" w:rsidRPr="00E535D0" w:rsidRDefault="003B3E54">
      <w:pPr>
        <w:pStyle w:val="ListParagraph"/>
        <w:keepNext/>
        <w:numPr>
          <w:ilvl w:val="0"/>
          <w:numId w:val="68"/>
        </w:numPr>
        <w:spacing w:before="120" w:after="120"/>
        <w:outlineLvl w:val="1"/>
        <w:rPr>
          <w:b/>
          <w:bCs/>
          <w:vanish/>
          <w:szCs w:val="26"/>
          <w:lang w:val="bg-BG"/>
        </w:rPr>
      </w:pPr>
      <w:bookmarkStart w:id="92" w:name="_Toc396820825"/>
      <w:bookmarkStart w:id="93" w:name="_Toc396821056"/>
      <w:bookmarkStart w:id="94" w:name="_Toc408586964"/>
      <w:bookmarkEnd w:id="92"/>
      <w:bookmarkEnd w:id="93"/>
      <w:bookmarkEnd w:id="94"/>
    </w:p>
    <w:p w:rsidR="003B3E54" w:rsidRPr="00E535D0" w:rsidRDefault="003B3E54">
      <w:pPr>
        <w:pStyle w:val="ListParagraph"/>
        <w:keepNext/>
        <w:numPr>
          <w:ilvl w:val="0"/>
          <w:numId w:val="68"/>
        </w:numPr>
        <w:spacing w:before="120" w:after="120"/>
        <w:outlineLvl w:val="1"/>
        <w:rPr>
          <w:b/>
          <w:bCs/>
          <w:vanish/>
          <w:szCs w:val="26"/>
          <w:lang w:val="bg-BG"/>
        </w:rPr>
      </w:pPr>
      <w:bookmarkStart w:id="95" w:name="_Toc396820826"/>
      <w:bookmarkStart w:id="96" w:name="_Toc396821057"/>
      <w:bookmarkStart w:id="97" w:name="_Toc408586965"/>
      <w:bookmarkEnd w:id="95"/>
      <w:bookmarkEnd w:id="96"/>
      <w:bookmarkEnd w:id="97"/>
    </w:p>
    <w:p w:rsidR="003B3E54" w:rsidRPr="00E535D0" w:rsidRDefault="003B3E54">
      <w:pPr>
        <w:pStyle w:val="ListParagraph"/>
        <w:keepNext/>
        <w:numPr>
          <w:ilvl w:val="0"/>
          <w:numId w:val="68"/>
        </w:numPr>
        <w:spacing w:before="120" w:after="120"/>
        <w:outlineLvl w:val="1"/>
        <w:rPr>
          <w:b/>
          <w:bCs/>
          <w:vanish/>
          <w:szCs w:val="26"/>
          <w:lang w:val="bg-BG"/>
        </w:rPr>
      </w:pPr>
      <w:bookmarkStart w:id="98" w:name="_Toc396820827"/>
      <w:bookmarkStart w:id="99" w:name="_Toc396821058"/>
      <w:bookmarkStart w:id="100" w:name="_Toc408586966"/>
      <w:bookmarkEnd w:id="98"/>
      <w:bookmarkEnd w:id="99"/>
      <w:bookmarkEnd w:id="100"/>
    </w:p>
    <w:p w:rsidR="003B3E54" w:rsidRPr="00E535D0" w:rsidRDefault="00A426A8">
      <w:pPr>
        <w:pStyle w:val="Heading2"/>
        <w:numPr>
          <w:ilvl w:val="1"/>
          <w:numId w:val="68"/>
        </w:numPr>
      </w:pPr>
      <w:bookmarkStart w:id="101" w:name="_Toc408586967"/>
      <w:r w:rsidRPr="00E535D0">
        <w:t>Съответни власти и органи</w:t>
      </w:r>
      <w:bookmarkEnd w:id="101"/>
      <w:r w:rsidRPr="00E535D0">
        <w:t xml:space="preserve"> </w:t>
      </w:r>
    </w:p>
    <w:p w:rsidR="003B3E54" w:rsidRPr="00E535D0" w:rsidRDefault="00A426A8">
      <w:pPr>
        <w:suppressAutoHyphens/>
        <w:spacing w:after="240"/>
        <w:ind w:left="720" w:hanging="720"/>
        <w:rPr>
          <w:lang w:val="ru-RU"/>
        </w:rPr>
      </w:pPr>
      <w:r w:rsidRPr="00E535D0">
        <w:rPr>
          <w:lang w:val="bg-BG"/>
        </w:rPr>
        <w:t>(Източник: чл. 8(4) от Регламент (ЕС) № 1299/2013)</w:t>
      </w:r>
    </w:p>
    <w:p w:rsidR="003B3E54" w:rsidRPr="00E535D0" w:rsidRDefault="00A426A8">
      <w:pPr>
        <w:suppressAutoHyphens/>
        <w:rPr>
          <w:b/>
          <w:lang w:val="ru-RU"/>
        </w:rPr>
      </w:pPr>
      <w:r w:rsidRPr="00E535D0">
        <w:rPr>
          <w:b/>
          <w:lang w:val="bg-BG"/>
        </w:rPr>
        <w:t>Таблица 19: Органи на Програмата</w:t>
      </w:r>
    </w:p>
    <w:p w:rsidR="003B3E54" w:rsidRPr="00E535D0" w:rsidRDefault="00A426A8">
      <w:pPr>
        <w:suppressAutoHyphens/>
        <w:spacing w:after="240"/>
        <w:ind w:left="720" w:hanging="720"/>
        <w:rPr>
          <w:lang w:val="ru-RU"/>
        </w:rPr>
      </w:pPr>
      <w:r w:rsidRPr="00E535D0">
        <w:rPr>
          <w:lang w:val="bg-BG"/>
        </w:rPr>
        <w:t>(Източник: точка (a)(i) на чл. 8(4) от Регламент (ЕС) № 1299/2013)</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201"/>
        <w:gridCol w:w="3491"/>
      </w:tblGrid>
      <w:tr w:rsidR="007104D0" w:rsidRPr="00B94F53" w:rsidTr="00024143">
        <w:trPr>
          <w:jc w:val="center"/>
        </w:trPr>
        <w:tc>
          <w:tcPr>
            <w:tcW w:w="2263" w:type="dxa"/>
            <w:shd w:val="clear" w:color="auto" w:fill="DBE5F1"/>
          </w:tcPr>
          <w:p w:rsidR="003B3E54" w:rsidRPr="00E535D0" w:rsidRDefault="00A426A8">
            <w:pPr>
              <w:suppressAutoHyphens/>
              <w:jc w:val="center"/>
              <w:rPr>
                <w:b/>
                <w:sz w:val="20"/>
              </w:rPr>
            </w:pPr>
            <w:r w:rsidRPr="00E535D0">
              <w:rPr>
                <w:b/>
                <w:sz w:val="20"/>
                <w:lang w:val="bg-BG"/>
              </w:rPr>
              <w:t>Ведомство/орган</w:t>
            </w:r>
          </w:p>
        </w:tc>
        <w:tc>
          <w:tcPr>
            <w:tcW w:w="3119" w:type="dxa"/>
            <w:shd w:val="clear" w:color="auto" w:fill="DBE5F1"/>
          </w:tcPr>
          <w:p w:rsidR="003B3E54" w:rsidRPr="00E535D0" w:rsidRDefault="00A426A8">
            <w:pPr>
              <w:suppressAutoHyphens/>
              <w:jc w:val="center"/>
              <w:rPr>
                <w:b/>
                <w:sz w:val="20"/>
                <w:lang w:val="ru-RU"/>
              </w:rPr>
            </w:pPr>
            <w:r w:rsidRPr="00E535D0">
              <w:rPr>
                <w:b/>
                <w:sz w:val="20"/>
                <w:lang w:val="bg-BG"/>
              </w:rPr>
              <w:t xml:space="preserve">Наименование на ведомството/органа и отдела или звеното </w:t>
            </w:r>
          </w:p>
        </w:tc>
        <w:tc>
          <w:tcPr>
            <w:tcW w:w="3402" w:type="dxa"/>
            <w:shd w:val="clear" w:color="auto" w:fill="DBE5F1"/>
          </w:tcPr>
          <w:p w:rsidR="003B3E54" w:rsidRPr="00E535D0" w:rsidRDefault="00A426A8">
            <w:pPr>
              <w:suppressAutoHyphens/>
              <w:jc w:val="center"/>
              <w:rPr>
                <w:b/>
                <w:sz w:val="20"/>
                <w:lang w:val="ru-RU"/>
              </w:rPr>
            </w:pPr>
            <w:r w:rsidRPr="00E535D0">
              <w:rPr>
                <w:b/>
                <w:sz w:val="20"/>
                <w:lang w:val="bg-BG"/>
              </w:rPr>
              <w:t>Ръководител на ведомството/органа (длъжност или пост)</w:t>
            </w:r>
          </w:p>
        </w:tc>
      </w:tr>
      <w:tr w:rsidR="007104D0" w:rsidRPr="00B94F53" w:rsidTr="00024143">
        <w:trPr>
          <w:jc w:val="center"/>
        </w:trPr>
        <w:tc>
          <w:tcPr>
            <w:tcW w:w="2263" w:type="dxa"/>
          </w:tcPr>
          <w:p w:rsidR="003B3E54" w:rsidRPr="00E535D0" w:rsidRDefault="00A426A8">
            <w:pPr>
              <w:suppressAutoHyphens/>
              <w:jc w:val="left"/>
              <w:rPr>
                <w:sz w:val="20"/>
              </w:rPr>
            </w:pPr>
            <w:r w:rsidRPr="00E535D0">
              <w:rPr>
                <w:sz w:val="20"/>
                <w:lang w:val="bg-BG"/>
              </w:rPr>
              <w:t xml:space="preserve">Управляващ орган </w:t>
            </w:r>
          </w:p>
        </w:tc>
        <w:tc>
          <w:tcPr>
            <w:tcW w:w="3119" w:type="dxa"/>
          </w:tcPr>
          <w:p w:rsidR="003B3E54" w:rsidRPr="00E535D0" w:rsidRDefault="00A426A8">
            <w:pPr>
              <w:shd w:val="clear" w:color="auto" w:fill="FFFFFF"/>
              <w:jc w:val="left"/>
              <w:rPr>
                <w:sz w:val="20"/>
                <w:lang w:val="ru-RU"/>
              </w:rPr>
            </w:pPr>
            <w:r w:rsidRPr="00E535D0">
              <w:rPr>
                <w:sz w:val="20"/>
                <w:lang w:val="bg-BG"/>
              </w:rPr>
              <w:t>Главна дирекция „Управление на териториалното сътрудничество“ - Министерство на регионалното развитие на Република България</w:t>
            </w:r>
          </w:p>
        </w:tc>
        <w:tc>
          <w:tcPr>
            <w:tcW w:w="3402" w:type="dxa"/>
          </w:tcPr>
          <w:p w:rsidR="003B3E54" w:rsidRPr="00E535D0" w:rsidRDefault="00A426A8">
            <w:pPr>
              <w:shd w:val="clear" w:color="auto" w:fill="FFFFFF"/>
              <w:jc w:val="left"/>
              <w:rPr>
                <w:sz w:val="20"/>
                <w:lang w:val="ru-RU"/>
              </w:rPr>
            </w:pPr>
            <w:r w:rsidRPr="00E535D0">
              <w:rPr>
                <w:sz w:val="20"/>
                <w:lang w:val="bg-BG"/>
              </w:rPr>
              <w:t>Главен директор на Главна дирекция „Управление на териториалното сътрудничество“ към Министерство на регионалното развитие на Република България</w:t>
            </w:r>
          </w:p>
        </w:tc>
      </w:tr>
      <w:tr w:rsidR="007104D0" w:rsidRPr="00B94F53" w:rsidTr="00024143">
        <w:trPr>
          <w:jc w:val="center"/>
        </w:trPr>
        <w:tc>
          <w:tcPr>
            <w:tcW w:w="2263" w:type="dxa"/>
          </w:tcPr>
          <w:p w:rsidR="003B3E54" w:rsidRPr="00E535D0" w:rsidRDefault="00A426A8">
            <w:pPr>
              <w:suppressAutoHyphens/>
              <w:jc w:val="left"/>
              <w:rPr>
                <w:sz w:val="20"/>
                <w:lang w:val="ru-RU"/>
              </w:rPr>
            </w:pPr>
            <w:r w:rsidRPr="00E535D0">
              <w:rPr>
                <w:sz w:val="20"/>
                <w:lang w:val="bg-BG"/>
              </w:rPr>
              <w:t>Сертифициращ орган, ако е приложимо</w:t>
            </w:r>
          </w:p>
        </w:tc>
        <w:tc>
          <w:tcPr>
            <w:tcW w:w="3119" w:type="dxa"/>
          </w:tcPr>
          <w:p w:rsidR="003B3E54" w:rsidRPr="00E535D0" w:rsidRDefault="00A426A8">
            <w:pPr>
              <w:shd w:val="clear" w:color="auto" w:fill="FFFFFF"/>
              <w:jc w:val="left"/>
              <w:rPr>
                <w:sz w:val="20"/>
                <w:lang w:val="ru-RU"/>
              </w:rPr>
            </w:pPr>
            <w:r w:rsidRPr="00E535D0">
              <w:rPr>
                <w:sz w:val="20"/>
                <w:lang w:val="bg-BG"/>
              </w:rPr>
              <w:t xml:space="preserve">Дирекция „Национален фонд“ към Министерството на финансите на Република България </w:t>
            </w:r>
          </w:p>
        </w:tc>
        <w:tc>
          <w:tcPr>
            <w:tcW w:w="3402" w:type="dxa"/>
          </w:tcPr>
          <w:p w:rsidR="003B3E54" w:rsidRPr="00E535D0" w:rsidRDefault="00A426A8">
            <w:pPr>
              <w:shd w:val="clear" w:color="auto" w:fill="FFFFFF"/>
              <w:jc w:val="left"/>
              <w:rPr>
                <w:sz w:val="20"/>
                <w:lang w:val="ru-RU"/>
              </w:rPr>
            </w:pPr>
            <w:r w:rsidRPr="00E535D0">
              <w:rPr>
                <w:sz w:val="20"/>
                <w:lang w:val="bg-BG"/>
              </w:rPr>
              <w:t>Директор на Дирекция „Национален фонд“ към Министерството на финансите на Република България</w:t>
            </w:r>
          </w:p>
        </w:tc>
      </w:tr>
      <w:tr w:rsidR="007104D0" w:rsidRPr="00B94F53" w:rsidTr="00024143">
        <w:trPr>
          <w:jc w:val="center"/>
        </w:trPr>
        <w:tc>
          <w:tcPr>
            <w:tcW w:w="2263" w:type="dxa"/>
          </w:tcPr>
          <w:p w:rsidR="003B3E54" w:rsidRPr="00E535D0" w:rsidRDefault="00A426A8">
            <w:pPr>
              <w:suppressAutoHyphens/>
              <w:jc w:val="left"/>
              <w:rPr>
                <w:sz w:val="20"/>
              </w:rPr>
            </w:pPr>
            <w:proofErr w:type="spellStart"/>
            <w:r w:rsidRPr="00E535D0">
              <w:rPr>
                <w:sz w:val="20"/>
                <w:lang w:val="bg-BG"/>
              </w:rPr>
              <w:t>Одитен</w:t>
            </w:r>
            <w:proofErr w:type="spellEnd"/>
            <w:r w:rsidRPr="00E535D0">
              <w:rPr>
                <w:sz w:val="20"/>
                <w:lang w:val="bg-BG"/>
              </w:rPr>
              <w:t xml:space="preserve"> орган</w:t>
            </w:r>
          </w:p>
        </w:tc>
        <w:tc>
          <w:tcPr>
            <w:tcW w:w="3119" w:type="dxa"/>
          </w:tcPr>
          <w:p w:rsidR="003B3E54" w:rsidRPr="00E535D0" w:rsidRDefault="00A426A8">
            <w:pPr>
              <w:shd w:val="clear" w:color="auto" w:fill="FFFFFF"/>
              <w:jc w:val="left"/>
              <w:rPr>
                <w:sz w:val="20"/>
                <w:lang w:val="ru-RU"/>
              </w:rPr>
            </w:pPr>
            <w:r w:rsidRPr="00E535D0">
              <w:rPr>
                <w:sz w:val="20"/>
                <w:lang w:val="bg-BG"/>
              </w:rPr>
              <w:t>Изпълнителна агенция „Одит на средствата от ЕС“ към министъра на финансите на Република България</w:t>
            </w:r>
          </w:p>
        </w:tc>
        <w:tc>
          <w:tcPr>
            <w:tcW w:w="3402" w:type="dxa"/>
          </w:tcPr>
          <w:p w:rsidR="003B3E54" w:rsidRPr="00E535D0" w:rsidRDefault="00A426A8">
            <w:pPr>
              <w:shd w:val="clear" w:color="auto" w:fill="FFFFFF"/>
              <w:jc w:val="left"/>
              <w:rPr>
                <w:sz w:val="20"/>
                <w:lang w:val="ru-RU"/>
              </w:rPr>
            </w:pPr>
            <w:r w:rsidRPr="00E535D0">
              <w:rPr>
                <w:sz w:val="20"/>
                <w:lang w:val="bg-BG"/>
              </w:rPr>
              <w:t>Изпълнителен директор на Изпълнителна агенция „Одит на средствата от ЕС“ към министъра на финансите на Република България</w:t>
            </w:r>
          </w:p>
        </w:tc>
      </w:tr>
      <w:tr w:rsidR="007104D0" w:rsidRPr="00E535D0" w:rsidTr="00024143">
        <w:trPr>
          <w:jc w:val="center"/>
        </w:trPr>
        <w:tc>
          <w:tcPr>
            <w:tcW w:w="8784" w:type="dxa"/>
            <w:gridSpan w:val="3"/>
            <w:tcBorders>
              <w:left w:val="nil"/>
              <w:bottom w:val="nil"/>
              <w:right w:val="nil"/>
            </w:tcBorders>
          </w:tcPr>
          <w:p w:rsidR="003B3E54" w:rsidRPr="00E535D0" w:rsidRDefault="003B3E54">
            <w:pPr>
              <w:suppressAutoHyphens/>
              <w:rPr>
                <w:sz w:val="20"/>
                <w:lang w:val="ru-RU"/>
              </w:rPr>
            </w:pPr>
          </w:p>
          <w:p w:rsidR="003B3E54" w:rsidRPr="00E535D0" w:rsidRDefault="00A426A8">
            <w:pPr>
              <w:suppressAutoHyphens/>
              <w:rPr>
                <w:b/>
                <w:szCs w:val="24"/>
                <w:lang w:val="ru-RU"/>
              </w:rPr>
            </w:pPr>
            <w:r w:rsidRPr="00E535D0">
              <w:rPr>
                <w:b/>
                <w:szCs w:val="24"/>
                <w:lang w:val="bg-BG"/>
              </w:rPr>
              <w:t>Органът, на който Комисията ще превежда плащанията, е:</w:t>
            </w:r>
          </w:p>
          <w:p w:rsidR="003B3E54" w:rsidRPr="00E535D0" w:rsidRDefault="00A426A8">
            <w:pPr>
              <w:suppressAutoHyphens/>
              <w:spacing w:after="240"/>
              <w:ind w:left="720" w:hanging="720"/>
              <w:rPr>
                <w:lang w:val="ru-RU"/>
              </w:rPr>
            </w:pPr>
            <w:r w:rsidRPr="00E535D0">
              <w:rPr>
                <w:lang w:val="bg-BG"/>
              </w:rPr>
              <w:t>(Източник: буква (б) на чл. 8(4) от Регламент (ЕС) № 1299/2013)</w:t>
            </w:r>
          </w:p>
          <w:tbl>
            <w:tblPr>
              <w:tblW w:w="852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5417"/>
            </w:tblGrid>
            <w:tr w:rsidR="007104D0" w:rsidRPr="00E535D0" w:rsidTr="00024143">
              <w:trPr>
                <w:trHeight w:val="726"/>
              </w:trPr>
              <w:tc>
                <w:tcPr>
                  <w:tcW w:w="3112" w:type="dxa"/>
                  <w:tcBorders>
                    <w:top w:val="single" w:sz="4" w:space="0" w:color="auto"/>
                    <w:left w:val="single" w:sz="4" w:space="0" w:color="auto"/>
                    <w:bottom w:val="single" w:sz="4" w:space="0" w:color="auto"/>
                    <w:right w:val="single" w:sz="4" w:space="0" w:color="auto"/>
                  </w:tcBorders>
                </w:tcPr>
                <w:p w:rsidR="003B3E54" w:rsidRPr="00E535D0" w:rsidRDefault="00A426A8">
                  <w:pPr>
                    <w:suppressAutoHyphens/>
                    <w:rPr>
                      <w:szCs w:val="24"/>
                    </w:rPr>
                  </w:pPr>
                  <w:r w:rsidRPr="00E535D0">
                    <w:rPr>
                      <w:szCs w:val="24"/>
                      <w:lang w:val="bg-BG"/>
                    </w:rPr>
                    <w:fldChar w:fldCharType="begin">
                      <w:ffData>
                        <w:name w:val="Check1"/>
                        <w:enabled/>
                        <w:calcOnExit w:val="0"/>
                        <w:checkBox>
                          <w:sizeAuto/>
                          <w:default w:val="0"/>
                        </w:checkBox>
                      </w:ffData>
                    </w:fldChar>
                  </w:r>
                  <w:r w:rsidRPr="00E535D0">
                    <w:rPr>
                      <w:szCs w:val="24"/>
                      <w:lang w:val="bg-BG"/>
                    </w:rPr>
                    <w:instrText xml:space="preserve"> FORMCHECKBOX </w:instrText>
                  </w:r>
                  <w:r w:rsidR="00F85F5F">
                    <w:rPr>
                      <w:szCs w:val="24"/>
                      <w:lang w:val="bg-BG"/>
                    </w:rPr>
                  </w:r>
                  <w:r w:rsidR="00F85F5F">
                    <w:rPr>
                      <w:szCs w:val="24"/>
                      <w:lang w:val="bg-BG"/>
                    </w:rPr>
                    <w:fldChar w:fldCharType="separate"/>
                  </w:r>
                  <w:r w:rsidRPr="00E535D0">
                    <w:rPr>
                      <w:szCs w:val="24"/>
                      <w:lang w:val="bg-BG"/>
                    </w:rPr>
                    <w:fldChar w:fldCharType="end"/>
                  </w:r>
                  <w:r w:rsidRPr="00E535D0">
                    <w:rPr>
                      <w:szCs w:val="24"/>
                      <w:lang w:val="bg-BG"/>
                    </w:rPr>
                    <w:t xml:space="preserve"> Управляващият орган</w:t>
                  </w:r>
                </w:p>
              </w:tc>
              <w:tc>
                <w:tcPr>
                  <w:tcW w:w="5417" w:type="dxa"/>
                  <w:tcBorders>
                    <w:top w:val="single" w:sz="4" w:space="0" w:color="auto"/>
                    <w:left w:val="single" w:sz="4" w:space="0" w:color="auto"/>
                    <w:bottom w:val="single" w:sz="4" w:space="0" w:color="auto"/>
                    <w:right w:val="single" w:sz="4" w:space="0" w:color="auto"/>
                  </w:tcBorders>
                </w:tcPr>
                <w:p w:rsidR="003B3E54" w:rsidRPr="00E535D0" w:rsidRDefault="003B3E54">
                  <w:pPr>
                    <w:suppressAutoHyphens/>
                    <w:ind w:right="355"/>
                    <w:rPr>
                      <w:i/>
                      <w:color w:val="000000"/>
                      <w:sz w:val="16"/>
                      <w:szCs w:val="16"/>
                      <w:lang w:val="nb-NO"/>
                    </w:rPr>
                  </w:pPr>
                </w:p>
              </w:tc>
            </w:tr>
            <w:tr w:rsidR="007104D0" w:rsidRPr="00E535D0" w:rsidTr="00024143">
              <w:trPr>
                <w:trHeight w:val="741"/>
              </w:trPr>
              <w:tc>
                <w:tcPr>
                  <w:tcW w:w="3112" w:type="dxa"/>
                  <w:tcBorders>
                    <w:top w:val="single" w:sz="4" w:space="0" w:color="auto"/>
                    <w:left w:val="single" w:sz="4" w:space="0" w:color="auto"/>
                    <w:bottom w:val="single" w:sz="4" w:space="0" w:color="auto"/>
                    <w:right w:val="single" w:sz="4" w:space="0" w:color="auto"/>
                  </w:tcBorders>
                </w:tcPr>
                <w:p w:rsidR="003B3E54" w:rsidRPr="00E535D0" w:rsidRDefault="00A426A8">
                  <w:pPr>
                    <w:suppressAutoHyphens/>
                    <w:rPr>
                      <w:sz w:val="20"/>
                    </w:rPr>
                  </w:pPr>
                  <w:r w:rsidRPr="00E535D0">
                    <w:rPr>
                      <w:szCs w:val="24"/>
                      <w:lang w:val="bg-BG"/>
                    </w:rPr>
                    <w:fldChar w:fldCharType="begin">
                      <w:ffData>
                        <w:name w:val="Check2"/>
                        <w:enabled/>
                        <w:calcOnExit w:val="0"/>
                        <w:checkBox>
                          <w:sizeAuto/>
                          <w:default w:val="1"/>
                        </w:checkBox>
                      </w:ffData>
                    </w:fldChar>
                  </w:r>
                  <w:r w:rsidRPr="00E535D0">
                    <w:rPr>
                      <w:szCs w:val="24"/>
                      <w:lang w:val="bg-BG"/>
                    </w:rPr>
                    <w:instrText xml:space="preserve"> FORMCHECKBOX </w:instrText>
                  </w:r>
                  <w:r w:rsidR="00F85F5F">
                    <w:rPr>
                      <w:szCs w:val="24"/>
                      <w:lang w:val="bg-BG"/>
                    </w:rPr>
                  </w:r>
                  <w:r w:rsidR="00F85F5F">
                    <w:rPr>
                      <w:szCs w:val="24"/>
                      <w:lang w:val="bg-BG"/>
                    </w:rPr>
                    <w:fldChar w:fldCharType="separate"/>
                  </w:r>
                  <w:r w:rsidRPr="00E535D0">
                    <w:rPr>
                      <w:szCs w:val="24"/>
                      <w:lang w:val="bg-BG"/>
                    </w:rPr>
                    <w:fldChar w:fldCharType="end"/>
                  </w:r>
                  <w:r w:rsidRPr="00E535D0">
                    <w:rPr>
                      <w:szCs w:val="24"/>
                      <w:lang w:val="bg-BG"/>
                    </w:rPr>
                    <w:t xml:space="preserve"> Сертифициращият орган,</w:t>
                  </w:r>
                </w:p>
              </w:tc>
              <w:tc>
                <w:tcPr>
                  <w:tcW w:w="5417" w:type="dxa"/>
                  <w:tcBorders>
                    <w:top w:val="single" w:sz="4" w:space="0" w:color="auto"/>
                    <w:left w:val="single" w:sz="4" w:space="0" w:color="auto"/>
                    <w:bottom w:val="single" w:sz="4" w:space="0" w:color="auto"/>
                    <w:right w:val="single" w:sz="4" w:space="0" w:color="auto"/>
                  </w:tcBorders>
                </w:tcPr>
                <w:p w:rsidR="003B3E54" w:rsidRPr="00E535D0" w:rsidRDefault="00A426A8">
                  <w:pPr>
                    <w:shd w:val="clear" w:color="auto" w:fill="FFFFFF"/>
                    <w:jc w:val="left"/>
                    <w:rPr>
                      <w:sz w:val="20"/>
                      <w:lang w:val="ru-RU"/>
                    </w:rPr>
                  </w:pPr>
                  <w:r w:rsidRPr="00E535D0">
                    <w:rPr>
                      <w:sz w:val="20"/>
                      <w:lang w:val="bg-BG"/>
                    </w:rPr>
                    <w:t>Дирекция „Национален фонд“ към Министерството на финансите на Република България</w:t>
                  </w:r>
                </w:p>
              </w:tc>
            </w:tr>
          </w:tbl>
          <w:p w:rsidR="003B3E54" w:rsidRPr="00E535D0" w:rsidRDefault="003B3E54">
            <w:pPr>
              <w:suppressAutoHyphens/>
              <w:spacing w:after="240"/>
              <w:ind w:left="720" w:hanging="720"/>
              <w:rPr>
                <w:lang w:val="ru-RU"/>
              </w:rPr>
            </w:pPr>
          </w:p>
          <w:p w:rsidR="003B3E54" w:rsidRPr="00E535D0" w:rsidRDefault="003B3E54">
            <w:pPr>
              <w:suppressAutoHyphens/>
              <w:spacing w:after="240"/>
              <w:ind w:left="720" w:hanging="720"/>
              <w:rPr>
                <w:lang w:val="ru-RU"/>
              </w:rPr>
            </w:pPr>
          </w:p>
          <w:p w:rsidR="003B3E54" w:rsidRPr="00E535D0" w:rsidRDefault="003B3E54">
            <w:pPr>
              <w:suppressAutoHyphens/>
              <w:rPr>
                <w:sz w:val="20"/>
                <w:lang w:val="ru-RU"/>
              </w:rPr>
            </w:pPr>
          </w:p>
        </w:tc>
      </w:tr>
    </w:tbl>
    <w:p w:rsidR="003B3E54" w:rsidRPr="00E535D0" w:rsidRDefault="003B3E54">
      <w:pPr>
        <w:widowControl w:val="0"/>
        <w:spacing w:before="360" w:after="240"/>
        <w:ind w:left="1559" w:hanging="1559"/>
        <w:outlineLvl w:val="0"/>
        <w:rPr>
          <w:b/>
          <w:szCs w:val="24"/>
          <w:lang w:val="ru-RU"/>
        </w:rPr>
      </w:pPr>
    </w:p>
    <w:p w:rsidR="003B3E54" w:rsidRPr="00E535D0" w:rsidRDefault="00A426A8">
      <w:pPr>
        <w:rPr>
          <w:b/>
          <w:lang w:val="ru-RU"/>
        </w:rPr>
      </w:pPr>
      <w:r w:rsidRPr="00E535D0">
        <w:rPr>
          <w:b/>
          <w:lang w:val="bg-BG"/>
        </w:rPr>
        <w:t>Таблица 20: Орган или органи, изпълняващи задачи в областта на контрола и одита</w:t>
      </w:r>
    </w:p>
    <w:p w:rsidR="003B3E54" w:rsidRPr="00E535D0" w:rsidRDefault="00A426A8">
      <w:pPr>
        <w:keepNext/>
        <w:suppressAutoHyphens/>
        <w:spacing w:after="240"/>
        <w:ind w:left="720" w:hanging="720"/>
        <w:rPr>
          <w:lang w:val="ru-RU"/>
        </w:rPr>
      </w:pPr>
      <w:r w:rsidRPr="00E535D0">
        <w:rPr>
          <w:lang w:val="bg-BG"/>
        </w:rPr>
        <w:t>(Източник: буква(a)(ii) и (iii) на чл. 8(4) от Регламент (ЕС) № 1299/2013)</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3637"/>
        <w:gridCol w:w="3972"/>
      </w:tblGrid>
      <w:tr w:rsidR="007104D0" w:rsidRPr="00B94F53" w:rsidTr="00C75135">
        <w:tc>
          <w:tcPr>
            <w:tcW w:w="1886" w:type="dxa"/>
            <w:shd w:val="clear" w:color="auto" w:fill="DBE5F1"/>
          </w:tcPr>
          <w:p w:rsidR="003B3E54" w:rsidRPr="00E535D0" w:rsidRDefault="00A426A8">
            <w:pPr>
              <w:suppressAutoHyphens/>
              <w:jc w:val="center"/>
              <w:rPr>
                <w:b/>
                <w:sz w:val="20"/>
              </w:rPr>
            </w:pPr>
            <w:r w:rsidRPr="00E535D0">
              <w:rPr>
                <w:b/>
                <w:sz w:val="20"/>
                <w:lang w:val="bg-BG"/>
              </w:rPr>
              <w:t>Ведомство/орган</w:t>
            </w:r>
          </w:p>
        </w:tc>
        <w:tc>
          <w:tcPr>
            <w:tcW w:w="3637" w:type="dxa"/>
            <w:shd w:val="clear" w:color="auto" w:fill="DBE5F1"/>
          </w:tcPr>
          <w:p w:rsidR="003B3E54" w:rsidRPr="00E535D0" w:rsidRDefault="00A426A8">
            <w:pPr>
              <w:suppressAutoHyphens/>
              <w:jc w:val="center"/>
              <w:rPr>
                <w:b/>
                <w:sz w:val="20"/>
                <w:lang w:val="ru-RU"/>
              </w:rPr>
            </w:pPr>
            <w:r w:rsidRPr="00E535D0">
              <w:rPr>
                <w:b/>
                <w:sz w:val="20"/>
                <w:lang w:val="bg-BG"/>
              </w:rPr>
              <w:t xml:space="preserve">Наименование на ведомството/органа и отдела или звеното </w:t>
            </w:r>
          </w:p>
        </w:tc>
        <w:tc>
          <w:tcPr>
            <w:tcW w:w="3972" w:type="dxa"/>
            <w:shd w:val="clear" w:color="auto" w:fill="DBE5F1"/>
          </w:tcPr>
          <w:p w:rsidR="003B3E54" w:rsidRPr="00E535D0" w:rsidRDefault="00A426A8">
            <w:pPr>
              <w:suppressAutoHyphens/>
              <w:jc w:val="center"/>
              <w:rPr>
                <w:b/>
                <w:sz w:val="20"/>
                <w:lang w:val="ru-RU"/>
              </w:rPr>
            </w:pPr>
            <w:r w:rsidRPr="00E535D0">
              <w:rPr>
                <w:b/>
                <w:sz w:val="20"/>
                <w:lang w:val="bg-BG"/>
              </w:rPr>
              <w:t>Ръководител на ведомството/органа (длъжност или пост)</w:t>
            </w:r>
          </w:p>
        </w:tc>
      </w:tr>
      <w:tr w:rsidR="007104D0" w:rsidRPr="00B94F53" w:rsidTr="00C75135">
        <w:tc>
          <w:tcPr>
            <w:tcW w:w="1886" w:type="dxa"/>
            <w:vMerge w:val="restart"/>
          </w:tcPr>
          <w:p w:rsidR="003B3E54" w:rsidRPr="00E535D0" w:rsidRDefault="00A426A8">
            <w:pPr>
              <w:suppressAutoHyphens/>
              <w:rPr>
                <w:b/>
                <w:sz w:val="20"/>
                <w:lang w:val="ru-RU"/>
              </w:rPr>
            </w:pPr>
            <w:r w:rsidRPr="00E535D0">
              <w:rPr>
                <w:sz w:val="20"/>
                <w:lang w:val="bg-BG"/>
              </w:rPr>
              <w:t>Орган или органи, определени да изпълняват контролни функции</w:t>
            </w:r>
          </w:p>
        </w:tc>
        <w:tc>
          <w:tcPr>
            <w:tcW w:w="3637" w:type="dxa"/>
          </w:tcPr>
          <w:p w:rsidR="003B3E54" w:rsidRPr="00E535D0" w:rsidRDefault="00A426A8">
            <w:pPr>
              <w:shd w:val="clear" w:color="auto" w:fill="FFFFFF"/>
              <w:jc w:val="left"/>
              <w:rPr>
                <w:sz w:val="20"/>
                <w:lang w:val="ru-RU"/>
              </w:rPr>
            </w:pPr>
            <w:r w:rsidRPr="00E535D0">
              <w:rPr>
                <w:sz w:val="20"/>
                <w:u w:val="single"/>
                <w:lang w:val="bg-BG"/>
              </w:rPr>
              <w:t>За Република България:</w:t>
            </w:r>
            <w:r w:rsidRPr="00E535D0">
              <w:rPr>
                <w:sz w:val="20"/>
                <w:lang w:val="bg-BG"/>
              </w:rPr>
              <w:t xml:space="preserve"> Министерството на регионалното развитие на Република България</w:t>
            </w:r>
          </w:p>
        </w:tc>
        <w:tc>
          <w:tcPr>
            <w:tcW w:w="3972" w:type="dxa"/>
          </w:tcPr>
          <w:p w:rsidR="003B3E54" w:rsidRPr="00E535D0" w:rsidRDefault="00A426A8">
            <w:pPr>
              <w:shd w:val="clear" w:color="auto" w:fill="FFFFFF"/>
              <w:jc w:val="left"/>
              <w:rPr>
                <w:sz w:val="20"/>
                <w:lang w:val="ru-RU"/>
              </w:rPr>
            </w:pPr>
            <w:r w:rsidRPr="00E535D0">
              <w:rPr>
                <w:sz w:val="20"/>
                <w:lang w:val="bg-BG"/>
              </w:rPr>
              <w:t>Министърът на регионалното развитие на Република България</w:t>
            </w:r>
          </w:p>
        </w:tc>
      </w:tr>
      <w:tr w:rsidR="007104D0" w:rsidRPr="00B94F53" w:rsidTr="00C75135">
        <w:tc>
          <w:tcPr>
            <w:tcW w:w="1886" w:type="dxa"/>
            <w:vMerge/>
          </w:tcPr>
          <w:p w:rsidR="003B3E54" w:rsidRPr="00E535D0" w:rsidRDefault="003B3E54">
            <w:pPr>
              <w:suppressAutoHyphens/>
              <w:rPr>
                <w:sz w:val="20"/>
                <w:lang w:val="ru-RU"/>
              </w:rPr>
            </w:pPr>
          </w:p>
        </w:tc>
        <w:tc>
          <w:tcPr>
            <w:tcW w:w="3637" w:type="dxa"/>
          </w:tcPr>
          <w:p w:rsidR="003B3E54" w:rsidRPr="00E535D0" w:rsidRDefault="00A426A8">
            <w:pPr>
              <w:shd w:val="clear" w:color="auto" w:fill="FFFFFF"/>
              <w:jc w:val="left"/>
              <w:rPr>
                <w:sz w:val="20"/>
                <w:lang w:val="ru-RU"/>
              </w:rPr>
            </w:pPr>
            <w:r w:rsidRPr="00E535D0">
              <w:rPr>
                <w:sz w:val="20"/>
                <w:u w:val="single"/>
                <w:lang w:val="bg-BG"/>
              </w:rPr>
              <w:t>За Република Сърбия</w:t>
            </w:r>
            <w:r w:rsidRPr="00E535D0">
              <w:rPr>
                <w:sz w:val="20"/>
                <w:lang w:val="bg-BG"/>
              </w:rPr>
              <w:t xml:space="preserve"> Министерство на финансите на Република Сърбия, Отдел за сключване на договори и финансиране на програми, финансирани от ЕС - ЦЗФД, Звено за контрол на първо ниво на проекти, финансирани по компонента от ИПП за проекти за трансгранично и транснационално сътрудничество</w:t>
            </w:r>
          </w:p>
        </w:tc>
        <w:tc>
          <w:tcPr>
            <w:tcW w:w="3972" w:type="dxa"/>
          </w:tcPr>
          <w:p w:rsidR="003B3E54" w:rsidRPr="00E535D0" w:rsidRDefault="00A426A8">
            <w:pPr>
              <w:shd w:val="clear" w:color="auto" w:fill="FFFFFF"/>
              <w:jc w:val="left"/>
              <w:rPr>
                <w:sz w:val="20"/>
                <w:lang w:val="ru-RU"/>
              </w:rPr>
            </w:pPr>
            <w:r w:rsidRPr="00E535D0">
              <w:rPr>
                <w:sz w:val="20"/>
                <w:lang w:val="bg-BG"/>
              </w:rPr>
              <w:t xml:space="preserve">Помощник на министъра за сключване на договори по програми, </w:t>
            </w:r>
            <w:proofErr w:type="spellStart"/>
            <w:r w:rsidRPr="00E535D0">
              <w:rPr>
                <w:sz w:val="20"/>
                <w:lang w:val="bg-BG"/>
              </w:rPr>
              <w:t>финасирани</w:t>
            </w:r>
            <w:proofErr w:type="spellEnd"/>
            <w:r w:rsidRPr="00E535D0">
              <w:rPr>
                <w:sz w:val="20"/>
                <w:lang w:val="bg-BG"/>
              </w:rPr>
              <w:t xml:space="preserve"> от ЕС - ЦЗФД</w:t>
            </w:r>
          </w:p>
          <w:p w:rsidR="003B3E54" w:rsidRPr="00E535D0" w:rsidRDefault="00A426A8">
            <w:pPr>
              <w:shd w:val="clear" w:color="auto" w:fill="FFFFFF"/>
              <w:jc w:val="left"/>
              <w:rPr>
                <w:sz w:val="20"/>
                <w:lang w:val="ru-RU"/>
              </w:rPr>
            </w:pPr>
            <w:r w:rsidRPr="00E535D0">
              <w:rPr>
                <w:sz w:val="20"/>
                <w:lang w:val="bg-BG"/>
              </w:rPr>
              <w:t>Началник на звено за контрол на първо ниво на проекти, финансирани от компонента на ИНПП за трансгранично и транснационално сътрудничество</w:t>
            </w:r>
          </w:p>
        </w:tc>
      </w:tr>
      <w:tr w:rsidR="007104D0" w:rsidRPr="00B94F53" w:rsidTr="00C75135">
        <w:trPr>
          <w:trHeight w:val="1013"/>
        </w:trPr>
        <w:tc>
          <w:tcPr>
            <w:tcW w:w="1886" w:type="dxa"/>
            <w:vMerge w:val="restart"/>
          </w:tcPr>
          <w:p w:rsidR="003B3E54" w:rsidRPr="00E535D0" w:rsidRDefault="00A426A8">
            <w:pPr>
              <w:suppressAutoHyphens/>
              <w:rPr>
                <w:sz w:val="20"/>
                <w:lang w:val="ru-RU"/>
              </w:rPr>
            </w:pPr>
            <w:r w:rsidRPr="00E535D0">
              <w:rPr>
                <w:sz w:val="20"/>
                <w:lang w:val="bg-BG"/>
              </w:rPr>
              <w:t xml:space="preserve">Орган или органи, определени да отговарят за изпълнение на </w:t>
            </w:r>
            <w:proofErr w:type="spellStart"/>
            <w:r w:rsidRPr="00E535D0">
              <w:rPr>
                <w:sz w:val="20"/>
                <w:lang w:val="bg-BG"/>
              </w:rPr>
              <w:t>одитни</w:t>
            </w:r>
            <w:proofErr w:type="spellEnd"/>
            <w:r w:rsidRPr="00E535D0">
              <w:rPr>
                <w:sz w:val="20"/>
                <w:lang w:val="bg-BG"/>
              </w:rPr>
              <w:t xml:space="preserve"> функции</w:t>
            </w:r>
          </w:p>
        </w:tc>
        <w:tc>
          <w:tcPr>
            <w:tcW w:w="3637" w:type="dxa"/>
          </w:tcPr>
          <w:p w:rsidR="003B3E54" w:rsidRPr="00E535D0" w:rsidRDefault="00A426A8">
            <w:pPr>
              <w:shd w:val="clear" w:color="auto" w:fill="FFFFFF"/>
              <w:jc w:val="left"/>
              <w:rPr>
                <w:sz w:val="20"/>
                <w:lang w:val="ru-RU"/>
              </w:rPr>
            </w:pPr>
            <w:r w:rsidRPr="00E535D0">
              <w:rPr>
                <w:sz w:val="20"/>
                <w:u w:val="single"/>
                <w:lang w:val="bg-BG"/>
              </w:rPr>
              <w:t xml:space="preserve">За Република България: </w:t>
            </w:r>
            <w:r w:rsidRPr="00E535D0">
              <w:rPr>
                <w:sz w:val="20"/>
                <w:lang w:val="bg-BG"/>
              </w:rPr>
              <w:t>Изпълнителна агенция „Одит на средствата от ЕС“ към министъра на финансите на Република България</w:t>
            </w:r>
          </w:p>
        </w:tc>
        <w:tc>
          <w:tcPr>
            <w:tcW w:w="3972" w:type="dxa"/>
          </w:tcPr>
          <w:p w:rsidR="003B3E54" w:rsidRPr="00E535D0" w:rsidRDefault="00A426A8">
            <w:pPr>
              <w:shd w:val="clear" w:color="auto" w:fill="FFFFFF"/>
              <w:tabs>
                <w:tab w:val="left" w:pos="4799"/>
              </w:tabs>
              <w:jc w:val="left"/>
              <w:rPr>
                <w:sz w:val="20"/>
                <w:lang w:val="ru-RU"/>
              </w:rPr>
            </w:pPr>
            <w:r w:rsidRPr="00E535D0">
              <w:rPr>
                <w:sz w:val="20"/>
                <w:lang w:val="bg-BG"/>
              </w:rPr>
              <w:t>Изпълнителен директор на Изпълнителна агенция „Одит на средствата от ЕС“ към министъра на финансите на Република България</w:t>
            </w:r>
          </w:p>
        </w:tc>
      </w:tr>
      <w:tr w:rsidR="007104D0" w:rsidRPr="00B94F53" w:rsidTr="00C75135">
        <w:tc>
          <w:tcPr>
            <w:tcW w:w="1886" w:type="dxa"/>
            <w:vMerge/>
          </w:tcPr>
          <w:p w:rsidR="003B3E54" w:rsidRPr="00E535D0" w:rsidRDefault="003B3E54">
            <w:pPr>
              <w:suppressAutoHyphens/>
              <w:rPr>
                <w:sz w:val="20"/>
                <w:lang w:val="ru-RU"/>
              </w:rPr>
            </w:pPr>
          </w:p>
        </w:tc>
        <w:tc>
          <w:tcPr>
            <w:tcW w:w="3637" w:type="dxa"/>
          </w:tcPr>
          <w:p w:rsidR="003B3E54" w:rsidRPr="00E535D0" w:rsidRDefault="00A426A8">
            <w:pPr>
              <w:shd w:val="clear" w:color="auto" w:fill="FFFFFF"/>
              <w:jc w:val="left"/>
              <w:rPr>
                <w:sz w:val="20"/>
                <w:lang w:val="ru-RU"/>
              </w:rPr>
            </w:pPr>
            <w:r w:rsidRPr="00E535D0">
              <w:rPr>
                <w:sz w:val="20"/>
                <w:u w:val="single"/>
                <w:lang w:val="bg-BG"/>
              </w:rPr>
              <w:t>За Република Сърбия:</w:t>
            </w:r>
            <w:r w:rsidRPr="00E535D0">
              <w:rPr>
                <w:sz w:val="20"/>
                <w:lang w:val="bg-BG"/>
              </w:rPr>
              <w:t xml:space="preserve"> Представител на групата </w:t>
            </w:r>
            <w:proofErr w:type="spellStart"/>
            <w:r w:rsidRPr="00E535D0">
              <w:rPr>
                <w:sz w:val="20"/>
                <w:lang w:val="bg-BG"/>
              </w:rPr>
              <w:t>одитори</w:t>
            </w:r>
            <w:proofErr w:type="spellEnd"/>
            <w:r w:rsidRPr="00E535D0">
              <w:rPr>
                <w:sz w:val="20"/>
                <w:lang w:val="bg-BG"/>
              </w:rPr>
              <w:t xml:space="preserve"> - Правителство на Република Сърбия, Сметна палата, Офис за средствата от ЕС</w:t>
            </w:r>
          </w:p>
        </w:tc>
        <w:tc>
          <w:tcPr>
            <w:tcW w:w="3972" w:type="dxa"/>
          </w:tcPr>
          <w:p w:rsidR="003B3E54" w:rsidRPr="00E535D0" w:rsidRDefault="00A426A8">
            <w:pPr>
              <w:shd w:val="clear" w:color="auto" w:fill="FFFFFF"/>
              <w:jc w:val="left"/>
              <w:rPr>
                <w:sz w:val="20"/>
                <w:lang w:val="ru-RU"/>
              </w:rPr>
            </w:pPr>
            <w:r w:rsidRPr="00E535D0">
              <w:rPr>
                <w:sz w:val="20"/>
                <w:lang w:val="bg-BG"/>
              </w:rPr>
              <w:t>Директор на Офиса за средствата от ЕС в Сметната палата</w:t>
            </w:r>
          </w:p>
        </w:tc>
      </w:tr>
    </w:tbl>
    <w:p w:rsidR="003B3E54" w:rsidRPr="00E535D0" w:rsidRDefault="003B3E54">
      <w:pPr>
        <w:spacing w:after="240"/>
        <w:rPr>
          <w:b/>
          <w:lang w:val="ru-RU"/>
        </w:rPr>
      </w:pPr>
    </w:p>
    <w:p w:rsidR="003B3E54" w:rsidRPr="00E535D0" w:rsidRDefault="00A426A8">
      <w:pPr>
        <w:pStyle w:val="Heading2"/>
        <w:numPr>
          <w:ilvl w:val="1"/>
          <w:numId w:val="68"/>
        </w:numPr>
      </w:pPr>
      <w:bookmarkStart w:id="102" w:name="_Toc408586968"/>
      <w:r w:rsidRPr="00E535D0">
        <w:t>Съвместен комитет за наблюдение</w:t>
      </w:r>
      <w:bookmarkEnd w:id="102"/>
    </w:p>
    <w:p w:rsidR="003B3E54" w:rsidRPr="00E535D0" w:rsidRDefault="00A426A8">
      <w:pPr>
        <w:spacing w:after="240"/>
        <w:rPr>
          <w:b/>
          <w:lang w:val="ru-RU"/>
        </w:rPr>
      </w:pPr>
      <w:r w:rsidRPr="00E535D0">
        <w:rPr>
          <w:b/>
          <w:lang w:val="bg-BG"/>
        </w:rPr>
        <w:t>Таблица 21: Примерен списък на Съвместния комитет за наблюдение</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774"/>
        <w:gridCol w:w="4395"/>
      </w:tblGrid>
      <w:tr w:rsidR="007104D0" w:rsidRPr="00E535D0" w:rsidTr="00FD1EE0">
        <w:tc>
          <w:tcPr>
            <w:tcW w:w="3227" w:type="dxa"/>
          </w:tcPr>
          <w:p w:rsidR="003B3E54" w:rsidRPr="00E535D0" w:rsidRDefault="00A426A8">
            <w:pPr>
              <w:spacing w:after="240"/>
              <w:jc w:val="left"/>
              <w:rPr>
                <w:b/>
                <w:sz w:val="20"/>
                <w:lang w:val="ru-RU"/>
              </w:rPr>
            </w:pPr>
            <w:r w:rsidRPr="00E535D0">
              <w:rPr>
                <w:b/>
                <w:sz w:val="20"/>
                <w:lang w:val="bg-BG"/>
              </w:rPr>
              <w:t>Наименование на ведомството/органа и отдела или звеното</w:t>
            </w:r>
          </w:p>
        </w:tc>
        <w:tc>
          <w:tcPr>
            <w:tcW w:w="1774" w:type="dxa"/>
          </w:tcPr>
          <w:p w:rsidR="003B3E54" w:rsidRPr="00E535D0" w:rsidRDefault="00A426A8">
            <w:pPr>
              <w:spacing w:after="240"/>
              <w:jc w:val="center"/>
              <w:rPr>
                <w:b/>
                <w:sz w:val="20"/>
              </w:rPr>
            </w:pPr>
            <w:r w:rsidRPr="00E535D0">
              <w:rPr>
                <w:b/>
                <w:sz w:val="20"/>
                <w:lang w:val="bg-BG"/>
              </w:rPr>
              <w:t>Роля в програмата</w:t>
            </w:r>
          </w:p>
        </w:tc>
        <w:tc>
          <w:tcPr>
            <w:tcW w:w="4395" w:type="dxa"/>
          </w:tcPr>
          <w:p w:rsidR="003B3E54" w:rsidRPr="00E535D0" w:rsidRDefault="00A426A8">
            <w:pPr>
              <w:spacing w:after="240"/>
              <w:rPr>
                <w:b/>
                <w:sz w:val="20"/>
                <w:lang w:val="ru-RU"/>
              </w:rPr>
            </w:pPr>
            <w:r w:rsidRPr="00E535D0">
              <w:rPr>
                <w:b/>
                <w:sz w:val="20"/>
                <w:lang w:val="bg-BG"/>
              </w:rPr>
              <w:t>Данни за връзка с ведомството/органа</w:t>
            </w: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Европейска комисия</w:t>
            </w:r>
          </w:p>
        </w:tc>
        <w:tc>
          <w:tcPr>
            <w:tcW w:w="1774" w:type="dxa"/>
          </w:tcPr>
          <w:p w:rsidR="003B3E54" w:rsidRPr="00E535D0" w:rsidRDefault="00A426A8">
            <w:pPr>
              <w:shd w:val="clear" w:color="auto" w:fill="FFFFFF"/>
              <w:jc w:val="center"/>
              <w:rPr>
                <w:sz w:val="20"/>
              </w:rPr>
            </w:pPr>
            <w:r w:rsidRPr="00E535D0">
              <w:rPr>
                <w:sz w:val="20"/>
                <w:lang w:val="bg-BG"/>
              </w:rPr>
              <w:t>Съвещателна</w:t>
            </w:r>
          </w:p>
        </w:tc>
        <w:tc>
          <w:tcPr>
            <w:tcW w:w="4395" w:type="dxa"/>
          </w:tcPr>
          <w:p w:rsidR="003B3E54" w:rsidRPr="00E535D0" w:rsidRDefault="00A426A8">
            <w:pPr>
              <w:shd w:val="clear" w:color="auto" w:fill="FFFFFF"/>
              <w:jc w:val="left"/>
              <w:rPr>
                <w:sz w:val="20"/>
                <w:lang w:val="ru-RU"/>
              </w:rPr>
            </w:pPr>
            <w:r w:rsidRPr="00E535D0">
              <w:rPr>
                <w:sz w:val="20"/>
                <w:lang w:val="bg-BG"/>
              </w:rPr>
              <w:t>Европейска комисия, Дирекция „Регионална и урбанистична политика“</w:t>
            </w: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Национален координатор по ИПП</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B94F53" w:rsidTr="00BA5A38">
        <w:trPr>
          <w:trHeight w:val="1526"/>
        </w:trPr>
        <w:tc>
          <w:tcPr>
            <w:tcW w:w="3227" w:type="dxa"/>
          </w:tcPr>
          <w:p w:rsidR="003B3E54" w:rsidRPr="00E535D0" w:rsidRDefault="00A426A8">
            <w:pPr>
              <w:spacing w:after="240"/>
              <w:jc w:val="left"/>
              <w:rPr>
                <w:sz w:val="20"/>
              </w:rPr>
            </w:pPr>
            <w:r w:rsidRPr="00E535D0">
              <w:rPr>
                <w:sz w:val="20"/>
                <w:lang w:val="bg-BG"/>
              </w:rPr>
              <w:t>Управляващ орган</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A426A8">
            <w:pPr>
              <w:shd w:val="clear" w:color="auto" w:fill="FFFFFF"/>
              <w:jc w:val="left"/>
              <w:rPr>
                <w:sz w:val="20"/>
                <w:lang w:val="ru-RU"/>
              </w:rPr>
            </w:pPr>
            <w:r w:rsidRPr="00E535D0">
              <w:rPr>
                <w:sz w:val="20"/>
                <w:lang w:val="bg-BG"/>
              </w:rPr>
              <w:t>Министерството на регионалното развитие на Република България</w:t>
            </w:r>
          </w:p>
          <w:p w:rsidR="003B3E54" w:rsidRPr="00E535D0" w:rsidRDefault="00A426A8">
            <w:pPr>
              <w:shd w:val="clear" w:color="auto" w:fill="FFFFFF"/>
              <w:jc w:val="left"/>
              <w:rPr>
                <w:sz w:val="20"/>
                <w:lang w:val="ru-RU"/>
              </w:rPr>
            </w:pPr>
            <w:r w:rsidRPr="00E535D0">
              <w:rPr>
                <w:i/>
                <w:sz w:val="20"/>
                <w:lang w:val="bg-BG"/>
              </w:rPr>
              <w:t>България, 1202, гр. София, ул. „Кирил и Методий“ № 17-19</w:t>
            </w:r>
            <w:r w:rsidRPr="00E535D0">
              <w:rPr>
                <w:i/>
                <w:sz w:val="20"/>
                <w:lang w:val="bg-BG"/>
              </w:rPr>
              <w:br/>
              <w:t>тел.: +359 2 9405 487, факс: +359 2 9870 737</w:t>
            </w:r>
            <w:r w:rsidRPr="00E535D0">
              <w:rPr>
                <w:i/>
                <w:sz w:val="20"/>
                <w:lang w:val="bg-BG"/>
              </w:rPr>
              <w:br/>
            </w:r>
            <w:hyperlink r:id="rId55" w:history="1">
              <w:r w:rsidRPr="00E535D0">
                <w:rPr>
                  <w:rStyle w:val="Hyperlink"/>
                  <w:sz w:val="20"/>
                  <w:lang w:val="bg-BG"/>
                </w:rPr>
                <w:t>www.mrrb.government.bg</w:t>
              </w:r>
            </w:hyperlink>
          </w:p>
        </w:tc>
      </w:tr>
      <w:tr w:rsidR="007104D0" w:rsidRPr="00B94F53" w:rsidTr="00FD1EE0">
        <w:tc>
          <w:tcPr>
            <w:tcW w:w="3227" w:type="dxa"/>
          </w:tcPr>
          <w:p w:rsidR="003B3E54" w:rsidRPr="00E535D0" w:rsidRDefault="00A426A8">
            <w:pPr>
              <w:spacing w:after="240"/>
              <w:jc w:val="left"/>
              <w:rPr>
                <w:sz w:val="20"/>
              </w:rPr>
            </w:pPr>
            <w:r w:rsidRPr="00E535D0">
              <w:rPr>
                <w:sz w:val="20"/>
                <w:lang w:val="bg-BG"/>
              </w:rPr>
              <w:t>Национални органи</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A426A8">
            <w:pPr>
              <w:shd w:val="clear" w:color="auto" w:fill="FFFFFF"/>
              <w:jc w:val="left"/>
              <w:rPr>
                <w:sz w:val="20"/>
                <w:lang w:val="ru-RU"/>
              </w:rPr>
            </w:pPr>
            <w:r w:rsidRPr="00E535D0">
              <w:rPr>
                <w:sz w:val="20"/>
                <w:lang w:val="bg-BG"/>
              </w:rPr>
              <w:t>Правителство на Република Сърбия - Служба за европейска интеграция на Сърбия</w:t>
            </w:r>
          </w:p>
          <w:p w:rsidR="003B3E54" w:rsidRPr="00E535D0" w:rsidRDefault="00A426A8">
            <w:pPr>
              <w:shd w:val="clear" w:color="auto" w:fill="FFFFFF"/>
              <w:jc w:val="left"/>
              <w:rPr>
                <w:i/>
                <w:sz w:val="20"/>
                <w:lang w:val="ru-RU"/>
              </w:rPr>
            </w:pPr>
            <w:r w:rsidRPr="00E535D0">
              <w:rPr>
                <w:i/>
                <w:sz w:val="20"/>
                <w:lang w:val="bg-BG"/>
              </w:rPr>
              <w:t>Сърбия, 1000, гр. Белград, ул. „</w:t>
            </w:r>
            <w:proofErr w:type="spellStart"/>
            <w:r w:rsidRPr="00E535D0">
              <w:rPr>
                <w:i/>
                <w:sz w:val="20"/>
                <w:lang w:val="bg-BG"/>
              </w:rPr>
              <w:t>Неманйина</w:t>
            </w:r>
            <w:proofErr w:type="spellEnd"/>
            <w:r w:rsidRPr="00E535D0">
              <w:rPr>
                <w:i/>
                <w:sz w:val="20"/>
                <w:lang w:val="bg-BG"/>
              </w:rPr>
              <w:t>“ № 34</w:t>
            </w:r>
            <w:r w:rsidRPr="00E535D0">
              <w:rPr>
                <w:i/>
                <w:sz w:val="20"/>
                <w:lang w:val="bg-BG"/>
              </w:rPr>
              <w:br/>
              <w:t>тел.: +381 11 3061 192; факс: +381 11 3061 124</w:t>
            </w:r>
            <w:r w:rsidRPr="00E535D0">
              <w:rPr>
                <w:i/>
                <w:sz w:val="20"/>
                <w:lang w:val="bg-BG"/>
              </w:rPr>
              <w:br/>
            </w:r>
            <w:hyperlink r:id="rId56" w:history="1">
              <w:r w:rsidRPr="00E535D0">
                <w:rPr>
                  <w:rStyle w:val="Hyperlink"/>
                  <w:sz w:val="20"/>
                  <w:lang w:val="bg-BG"/>
                </w:rPr>
                <w:t>www.seio.gov.rs</w:t>
              </w:r>
            </w:hyperlink>
          </w:p>
        </w:tc>
      </w:tr>
      <w:tr w:rsidR="007104D0" w:rsidRPr="00B94F53" w:rsidTr="00FD1EE0">
        <w:tc>
          <w:tcPr>
            <w:tcW w:w="3227" w:type="dxa"/>
          </w:tcPr>
          <w:p w:rsidR="003B3E54" w:rsidRPr="00E535D0" w:rsidRDefault="00A426A8">
            <w:pPr>
              <w:spacing w:after="240"/>
              <w:jc w:val="left"/>
              <w:rPr>
                <w:sz w:val="20"/>
                <w:lang w:val="ru-RU"/>
              </w:rPr>
            </w:pPr>
            <w:r w:rsidRPr="00E535D0">
              <w:rPr>
                <w:sz w:val="20"/>
                <w:lang w:val="bg-BG"/>
              </w:rPr>
              <w:t xml:space="preserve">Представител по макрорегионалната стратегия (когато програмата се припокрива с </w:t>
            </w:r>
            <w:proofErr w:type="spellStart"/>
            <w:r w:rsidRPr="00E535D0">
              <w:rPr>
                <w:sz w:val="20"/>
                <w:lang w:val="bg-BG"/>
              </w:rPr>
              <w:t>макрорегион</w:t>
            </w:r>
            <w:proofErr w:type="spellEnd"/>
            <w:r w:rsidRPr="00E535D0">
              <w:rPr>
                <w:sz w:val="20"/>
                <w:lang w:val="bg-BG"/>
              </w:rPr>
              <w:t>, включен в стратегия на ЕС)</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A426A8">
            <w:pPr>
              <w:shd w:val="clear" w:color="auto" w:fill="FFFFFF"/>
              <w:jc w:val="left"/>
              <w:rPr>
                <w:sz w:val="20"/>
                <w:lang w:val="ru-RU"/>
              </w:rPr>
            </w:pPr>
            <w:r w:rsidRPr="00E535D0">
              <w:rPr>
                <w:sz w:val="20"/>
                <w:u w:val="single"/>
                <w:lang w:val="bg-BG"/>
              </w:rPr>
              <w:t xml:space="preserve">За Република България: </w:t>
            </w:r>
            <w:r w:rsidRPr="00E535D0">
              <w:rPr>
                <w:sz w:val="20"/>
                <w:u w:val="single"/>
                <w:lang w:val="bg-BG"/>
              </w:rPr>
              <w:br/>
            </w:r>
            <w:r w:rsidRPr="00E535D0">
              <w:rPr>
                <w:sz w:val="20"/>
                <w:lang w:val="bg-BG"/>
              </w:rPr>
              <w:t xml:space="preserve">Министерство на регионалното развитие </w:t>
            </w:r>
          </w:p>
          <w:p w:rsidR="003B3E54" w:rsidRPr="00E535D0" w:rsidRDefault="00A426A8">
            <w:pPr>
              <w:shd w:val="clear" w:color="auto" w:fill="FFFFFF"/>
              <w:jc w:val="left"/>
              <w:rPr>
                <w:sz w:val="20"/>
                <w:lang w:val="ru-RU"/>
              </w:rPr>
            </w:pPr>
            <w:r w:rsidRPr="00E535D0">
              <w:rPr>
                <w:i/>
                <w:sz w:val="20"/>
                <w:lang w:val="bg-BG"/>
              </w:rPr>
              <w:t>България, 1202, гр. София, ул. „Кирил и Методий“ № 17-19</w:t>
            </w:r>
            <w:r w:rsidRPr="00E535D0">
              <w:rPr>
                <w:i/>
                <w:sz w:val="20"/>
                <w:lang w:val="bg-BG"/>
              </w:rPr>
              <w:br/>
              <w:t>тел.: +359 2 9405 455, факс: +359 2 9872 517</w:t>
            </w:r>
          </w:p>
          <w:p w:rsidR="003B3E54" w:rsidRPr="00E535D0" w:rsidRDefault="00A426A8">
            <w:pPr>
              <w:shd w:val="clear" w:color="auto" w:fill="FFFFFF"/>
              <w:jc w:val="left"/>
              <w:rPr>
                <w:sz w:val="20"/>
                <w:lang w:val="ru-RU"/>
              </w:rPr>
            </w:pPr>
            <w:r w:rsidRPr="00E535D0">
              <w:rPr>
                <w:sz w:val="20"/>
                <w:u w:val="single"/>
                <w:lang w:val="bg-BG"/>
              </w:rPr>
              <w:t xml:space="preserve">За Република Сърбия </w:t>
            </w:r>
            <w:r w:rsidRPr="00E535D0">
              <w:rPr>
                <w:sz w:val="20"/>
                <w:u w:val="single"/>
                <w:lang w:val="bg-BG"/>
              </w:rPr>
              <w:br/>
            </w:r>
            <w:r w:rsidRPr="00E535D0">
              <w:rPr>
                <w:sz w:val="20"/>
                <w:lang w:val="bg-BG"/>
              </w:rPr>
              <w:t>Правителство на Република Сърбия - Служба за европейска интеграция на Сърбия</w:t>
            </w:r>
          </w:p>
          <w:p w:rsidR="003B3E54" w:rsidRPr="00E535D0" w:rsidRDefault="00A426A8">
            <w:pPr>
              <w:shd w:val="clear" w:color="auto" w:fill="FFFFFF"/>
              <w:jc w:val="left"/>
              <w:rPr>
                <w:sz w:val="20"/>
                <w:lang w:val="ru-RU"/>
              </w:rPr>
            </w:pPr>
            <w:r w:rsidRPr="00E535D0">
              <w:rPr>
                <w:sz w:val="20"/>
                <w:lang w:val="bg-BG"/>
              </w:rPr>
              <w:t xml:space="preserve">Отдел за програми за трансгранично и транснационално сътрудничество - Наталия </w:t>
            </w:r>
            <w:proofErr w:type="spellStart"/>
            <w:r w:rsidRPr="00E535D0">
              <w:rPr>
                <w:sz w:val="20"/>
                <w:lang w:val="bg-BG"/>
              </w:rPr>
              <w:t>Матунович</w:t>
            </w:r>
            <w:proofErr w:type="spellEnd"/>
            <w:r w:rsidRPr="00E535D0">
              <w:rPr>
                <w:sz w:val="20"/>
                <w:lang w:val="bg-BG"/>
              </w:rPr>
              <w:t xml:space="preserve"> - </w:t>
            </w:r>
            <w:proofErr w:type="spellStart"/>
            <w:r w:rsidRPr="00E535D0">
              <w:rPr>
                <w:sz w:val="20"/>
                <w:lang w:val="bg-BG"/>
              </w:rPr>
              <w:t>Милошевич</w:t>
            </w:r>
            <w:proofErr w:type="spellEnd"/>
            <w:r w:rsidRPr="00E535D0">
              <w:rPr>
                <w:sz w:val="20"/>
                <w:lang w:val="bg-BG"/>
              </w:rPr>
              <w:t>, координатор за МРС на ЕС, свързани с ЕТС (</w:t>
            </w:r>
            <w:proofErr w:type="spellStart"/>
            <w:r w:rsidRPr="00E535D0">
              <w:rPr>
                <w:sz w:val="20"/>
                <w:lang w:val="bg-BG"/>
              </w:rPr>
              <w:t>nmatunovic@seio</w:t>
            </w:r>
            <w:proofErr w:type="spellEnd"/>
            <w:r w:rsidRPr="00E535D0">
              <w:rPr>
                <w:sz w:val="20"/>
                <w:lang w:val="bg-BG"/>
              </w:rPr>
              <w:t>.</w:t>
            </w:r>
            <w:proofErr w:type="spellStart"/>
            <w:r w:rsidRPr="00E535D0">
              <w:rPr>
                <w:sz w:val="20"/>
                <w:lang w:val="bg-BG"/>
              </w:rPr>
              <w:t>gov</w:t>
            </w:r>
            <w:proofErr w:type="spellEnd"/>
            <w:r w:rsidRPr="00E535D0">
              <w:rPr>
                <w:sz w:val="20"/>
                <w:lang w:val="bg-BG"/>
              </w:rPr>
              <w:t>.</w:t>
            </w:r>
            <w:proofErr w:type="spellStart"/>
            <w:r w:rsidRPr="00E535D0">
              <w:rPr>
                <w:sz w:val="20"/>
                <w:lang w:val="bg-BG"/>
              </w:rPr>
              <w:t>rs</w:t>
            </w:r>
            <w:proofErr w:type="spellEnd"/>
            <w:r w:rsidRPr="00E535D0">
              <w:rPr>
                <w:sz w:val="20"/>
                <w:lang w:val="bg-BG"/>
              </w:rPr>
              <w:t>)</w:t>
            </w:r>
          </w:p>
          <w:p w:rsidR="003B3E54" w:rsidRPr="00E535D0" w:rsidRDefault="00A426A8">
            <w:pPr>
              <w:shd w:val="clear" w:color="auto" w:fill="FFFFFF"/>
              <w:jc w:val="left"/>
              <w:rPr>
                <w:sz w:val="20"/>
                <w:lang w:val="ru-RU"/>
              </w:rPr>
            </w:pPr>
            <w:r w:rsidRPr="00E535D0">
              <w:rPr>
                <w:sz w:val="20"/>
                <w:lang w:val="bg-BG"/>
              </w:rPr>
              <w:t xml:space="preserve">Отдел за планиране, програмиране, наблюдение и контрол на средствата от ЕС и помощта за развитие - Саня </w:t>
            </w:r>
            <w:proofErr w:type="spellStart"/>
            <w:r w:rsidRPr="00E535D0">
              <w:rPr>
                <w:sz w:val="20"/>
                <w:lang w:val="bg-BG"/>
              </w:rPr>
              <w:t>Кнежевич</w:t>
            </w:r>
            <w:proofErr w:type="spellEnd"/>
            <w:r w:rsidRPr="00E535D0">
              <w:rPr>
                <w:sz w:val="20"/>
                <w:lang w:val="bg-BG"/>
              </w:rPr>
              <w:t xml:space="preserve"> </w:t>
            </w:r>
            <w:proofErr w:type="spellStart"/>
            <w:r w:rsidRPr="00E535D0">
              <w:rPr>
                <w:sz w:val="20"/>
                <w:lang w:val="bg-BG"/>
              </w:rPr>
              <w:t>Митрович</w:t>
            </w:r>
            <w:proofErr w:type="spellEnd"/>
            <w:r w:rsidRPr="00E535D0">
              <w:rPr>
                <w:sz w:val="20"/>
                <w:lang w:val="bg-BG"/>
              </w:rPr>
              <w:t xml:space="preserve"> (</w:t>
            </w:r>
            <w:proofErr w:type="spellStart"/>
            <w:r w:rsidRPr="00E535D0">
              <w:rPr>
                <w:sz w:val="20"/>
                <w:lang w:val="bg-BG"/>
              </w:rPr>
              <w:t>sknezevic@seio</w:t>
            </w:r>
            <w:proofErr w:type="spellEnd"/>
            <w:r w:rsidRPr="00E535D0">
              <w:rPr>
                <w:sz w:val="20"/>
                <w:lang w:val="bg-BG"/>
              </w:rPr>
              <w:t>.</w:t>
            </w:r>
            <w:proofErr w:type="spellStart"/>
            <w:r w:rsidRPr="00E535D0">
              <w:rPr>
                <w:sz w:val="20"/>
                <w:lang w:val="bg-BG"/>
              </w:rPr>
              <w:t>gov</w:t>
            </w:r>
            <w:proofErr w:type="spellEnd"/>
            <w:r w:rsidRPr="00E535D0">
              <w:rPr>
                <w:sz w:val="20"/>
                <w:lang w:val="bg-BG"/>
              </w:rPr>
              <w:t>.</w:t>
            </w:r>
            <w:proofErr w:type="spellStart"/>
            <w:r w:rsidRPr="00E535D0">
              <w:rPr>
                <w:sz w:val="20"/>
                <w:lang w:val="bg-BG"/>
              </w:rPr>
              <w:t>rs</w:t>
            </w:r>
            <w:proofErr w:type="spellEnd"/>
            <w:r w:rsidRPr="00E535D0">
              <w:rPr>
                <w:sz w:val="20"/>
                <w:lang w:val="bg-BG"/>
              </w:rPr>
              <w:t>)</w:t>
            </w: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Регионални органи</w:t>
            </w:r>
          </w:p>
        </w:tc>
        <w:tc>
          <w:tcPr>
            <w:tcW w:w="1774" w:type="dxa"/>
          </w:tcPr>
          <w:p w:rsidR="003B3E54" w:rsidRPr="00E535D0" w:rsidRDefault="00A426A8">
            <w:pPr>
              <w:shd w:val="clear" w:color="auto" w:fill="FFFFFF"/>
              <w:jc w:val="center"/>
              <w:rPr>
                <w:sz w:val="20"/>
              </w:rPr>
            </w:pPr>
            <w:r w:rsidRPr="00E535D0">
              <w:rPr>
                <w:sz w:val="20"/>
                <w:lang w:val="bg-BG"/>
              </w:rPr>
              <w:t>Консултативни</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Местни органи</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lang w:val="ru-RU"/>
              </w:rPr>
            </w:pPr>
            <w:r w:rsidRPr="00E535D0">
              <w:rPr>
                <w:sz w:val="20"/>
                <w:lang w:val="bg-BG"/>
              </w:rPr>
              <w:t xml:space="preserve">Компетентни органи на централната публична администрация </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E535D0" w:rsidTr="00FD1EE0">
        <w:trPr>
          <w:trHeight w:val="779"/>
        </w:trPr>
        <w:tc>
          <w:tcPr>
            <w:tcW w:w="3227" w:type="dxa"/>
          </w:tcPr>
          <w:p w:rsidR="003B3E54" w:rsidRPr="00E535D0" w:rsidRDefault="00A426A8">
            <w:pPr>
              <w:spacing w:after="240"/>
              <w:jc w:val="left"/>
              <w:rPr>
                <w:sz w:val="20"/>
              </w:rPr>
            </w:pPr>
            <w:r w:rsidRPr="00E535D0">
              <w:rPr>
                <w:sz w:val="20"/>
                <w:lang w:val="bg-BG"/>
              </w:rPr>
              <w:t>Социални и икономически партньори</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lang w:val="ru-RU"/>
              </w:rPr>
            </w:pPr>
            <w:r w:rsidRPr="00E535D0">
              <w:rPr>
                <w:sz w:val="20"/>
                <w:lang w:val="bg-BG"/>
              </w:rPr>
              <w:t>Организации на гражданското общество (околна среда, равни възможности, недопускане на дискриминация)</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 xml:space="preserve">Академична и научна общност </w:t>
            </w:r>
          </w:p>
        </w:tc>
        <w:tc>
          <w:tcPr>
            <w:tcW w:w="1774" w:type="dxa"/>
          </w:tcPr>
          <w:p w:rsidR="003B3E54" w:rsidRPr="00E535D0" w:rsidRDefault="00A426A8">
            <w:pPr>
              <w:shd w:val="clear" w:color="auto" w:fill="FFFFFF"/>
              <w:jc w:val="center"/>
              <w:rPr>
                <w:sz w:val="20"/>
              </w:rPr>
            </w:pPr>
            <w:r w:rsidRPr="00E535D0">
              <w:rPr>
                <w:sz w:val="20"/>
                <w:lang w:val="bg-BG"/>
              </w:rPr>
              <w:t>Решение</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rPr>
            </w:pPr>
            <w:r w:rsidRPr="00E535D0">
              <w:rPr>
                <w:sz w:val="20"/>
                <w:lang w:val="bg-BG"/>
              </w:rPr>
              <w:t>ЕИБ</w:t>
            </w:r>
          </w:p>
        </w:tc>
        <w:tc>
          <w:tcPr>
            <w:tcW w:w="1774" w:type="dxa"/>
          </w:tcPr>
          <w:p w:rsidR="003B3E54" w:rsidRPr="00E535D0" w:rsidRDefault="00A426A8">
            <w:pPr>
              <w:shd w:val="clear" w:color="auto" w:fill="FFFFFF"/>
              <w:jc w:val="center"/>
              <w:rPr>
                <w:sz w:val="20"/>
              </w:rPr>
            </w:pPr>
            <w:r w:rsidRPr="00E535D0">
              <w:rPr>
                <w:sz w:val="20"/>
                <w:lang w:val="bg-BG"/>
              </w:rPr>
              <w:t>Консултативни</w:t>
            </w:r>
          </w:p>
        </w:tc>
        <w:tc>
          <w:tcPr>
            <w:tcW w:w="4395" w:type="dxa"/>
          </w:tcPr>
          <w:p w:rsidR="003B3E54" w:rsidRPr="00E535D0" w:rsidRDefault="003B3E54">
            <w:pPr>
              <w:shd w:val="clear" w:color="auto" w:fill="FFFFFF"/>
              <w:jc w:val="left"/>
              <w:rPr>
                <w:sz w:val="20"/>
              </w:rPr>
            </w:pPr>
          </w:p>
        </w:tc>
      </w:tr>
      <w:tr w:rsidR="007104D0" w:rsidRPr="00E535D0" w:rsidTr="00FD1EE0">
        <w:tc>
          <w:tcPr>
            <w:tcW w:w="3227" w:type="dxa"/>
          </w:tcPr>
          <w:p w:rsidR="003B3E54" w:rsidRPr="00E535D0" w:rsidRDefault="00A426A8">
            <w:pPr>
              <w:spacing w:after="240"/>
              <w:jc w:val="left"/>
              <w:rPr>
                <w:sz w:val="20"/>
                <w:lang w:val="ru-RU"/>
              </w:rPr>
            </w:pPr>
            <w:r w:rsidRPr="00E535D0">
              <w:rPr>
                <w:sz w:val="20"/>
                <w:lang w:val="bg-BG"/>
              </w:rPr>
              <w:t>Други (по договореност между държавите-партньори)</w:t>
            </w:r>
          </w:p>
        </w:tc>
        <w:tc>
          <w:tcPr>
            <w:tcW w:w="1774" w:type="dxa"/>
          </w:tcPr>
          <w:p w:rsidR="003B3E54" w:rsidRPr="00E535D0" w:rsidRDefault="00A426A8">
            <w:pPr>
              <w:shd w:val="clear" w:color="auto" w:fill="FFFFFF"/>
              <w:jc w:val="center"/>
              <w:rPr>
                <w:sz w:val="20"/>
              </w:rPr>
            </w:pPr>
            <w:r w:rsidRPr="00E535D0">
              <w:rPr>
                <w:sz w:val="20"/>
                <w:lang w:val="bg-BG"/>
              </w:rPr>
              <w:t>Консултативни</w:t>
            </w:r>
          </w:p>
        </w:tc>
        <w:tc>
          <w:tcPr>
            <w:tcW w:w="4395" w:type="dxa"/>
          </w:tcPr>
          <w:p w:rsidR="003B3E54" w:rsidRPr="00E535D0" w:rsidRDefault="00A426A8">
            <w:pPr>
              <w:jc w:val="left"/>
              <w:rPr>
                <w:sz w:val="20"/>
                <w:lang w:val="ru-RU"/>
              </w:rPr>
            </w:pPr>
            <w:r w:rsidRPr="00E535D0">
              <w:rPr>
                <w:sz w:val="20"/>
                <w:lang w:val="bg-BG"/>
              </w:rPr>
              <w:t>Сертифициращ орган - Дирекция „Национален фонд“ към Министерството на финансите на Република България</w:t>
            </w:r>
          </w:p>
          <w:p w:rsidR="003B3E54" w:rsidRPr="00E535D0" w:rsidRDefault="00A426A8">
            <w:pPr>
              <w:shd w:val="clear" w:color="auto" w:fill="FFFFFF"/>
              <w:jc w:val="left"/>
              <w:rPr>
                <w:i/>
                <w:sz w:val="20"/>
                <w:lang w:val="ru-RU"/>
              </w:rPr>
            </w:pPr>
            <w:r w:rsidRPr="00E535D0">
              <w:rPr>
                <w:i/>
                <w:sz w:val="20"/>
                <w:lang w:val="bg-BG"/>
              </w:rPr>
              <w:t>ул. „Г. С. Раковски“ № 102, София 1040, България</w:t>
            </w:r>
            <w:r w:rsidRPr="00E535D0">
              <w:rPr>
                <w:i/>
                <w:sz w:val="20"/>
                <w:lang w:val="bg-BG"/>
              </w:rPr>
              <w:br/>
              <w:t>тел.: +359 2 9859 2781, +359 2 9859 2790</w:t>
            </w:r>
          </w:p>
          <w:p w:rsidR="003B3E54" w:rsidRPr="00E535D0" w:rsidRDefault="00A426A8">
            <w:pPr>
              <w:jc w:val="left"/>
              <w:rPr>
                <w:sz w:val="20"/>
                <w:lang w:val="ru-RU"/>
              </w:rPr>
            </w:pPr>
            <w:proofErr w:type="spellStart"/>
            <w:r w:rsidRPr="00E535D0">
              <w:rPr>
                <w:sz w:val="20"/>
                <w:lang w:val="bg-BG"/>
              </w:rPr>
              <w:t>Одитен</w:t>
            </w:r>
            <w:proofErr w:type="spellEnd"/>
            <w:r w:rsidRPr="00E535D0">
              <w:rPr>
                <w:sz w:val="20"/>
                <w:lang w:val="bg-BG"/>
              </w:rPr>
              <w:t xml:space="preserve"> орган - Изпълнителна агенция „Одит на средствата от ЕС“ към министъра на финансите на Република България</w:t>
            </w:r>
          </w:p>
          <w:p w:rsidR="003B3E54" w:rsidRPr="00E535D0" w:rsidRDefault="00A426A8">
            <w:pPr>
              <w:shd w:val="clear" w:color="auto" w:fill="FFFFFF"/>
              <w:jc w:val="left"/>
              <w:rPr>
                <w:i/>
                <w:sz w:val="20"/>
                <w:lang w:val="en-US"/>
              </w:rPr>
            </w:pPr>
            <w:r w:rsidRPr="00E535D0">
              <w:rPr>
                <w:i/>
                <w:sz w:val="20"/>
                <w:lang w:val="bg-BG"/>
              </w:rPr>
              <w:t>ул. „Славянска“ № 4, София 1040, България</w:t>
            </w:r>
            <w:r w:rsidRPr="00E535D0">
              <w:rPr>
                <w:i/>
                <w:sz w:val="20"/>
                <w:lang w:val="bg-BG"/>
              </w:rPr>
              <w:br/>
              <w:t>тел. +359 2 9859 5200; факс: +359 2 9859 5202</w:t>
            </w:r>
          </w:p>
        </w:tc>
      </w:tr>
    </w:tbl>
    <w:p w:rsidR="003B3E54" w:rsidRPr="00E535D0" w:rsidRDefault="003B3E54">
      <w:pPr>
        <w:spacing w:after="240"/>
        <w:rPr>
          <w:b/>
        </w:rPr>
      </w:pPr>
    </w:p>
    <w:p w:rsidR="003B3E54" w:rsidRPr="00E535D0" w:rsidRDefault="00A426A8">
      <w:r w:rsidRPr="00E535D0">
        <w:rPr>
          <w:lang w:val="bg-BG"/>
        </w:rPr>
        <w:br w:type="page"/>
      </w:r>
    </w:p>
    <w:p w:rsidR="003B3E54" w:rsidRPr="00E535D0" w:rsidRDefault="00A426A8">
      <w:pPr>
        <w:pStyle w:val="Heading2"/>
        <w:numPr>
          <w:ilvl w:val="1"/>
          <w:numId w:val="68"/>
        </w:numPr>
      </w:pPr>
      <w:bookmarkStart w:id="103" w:name="_Toc408586969"/>
      <w:r w:rsidRPr="00E535D0">
        <w:t>Процедура за сформиране на Съвместния секретариат</w:t>
      </w:r>
      <w:bookmarkEnd w:id="103"/>
    </w:p>
    <w:p w:rsidR="003B3E54" w:rsidRPr="00E535D0" w:rsidRDefault="00A426A8">
      <w:pPr>
        <w:suppressAutoHyphens/>
        <w:spacing w:after="240"/>
        <w:ind w:left="720" w:hanging="720"/>
        <w:rPr>
          <w:lang w:val="ru-RU"/>
        </w:rPr>
      </w:pPr>
      <w:r w:rsidRPr="00E535D0">
        <w:rPr>
          <w:lang w:val="bg-BG"/>
        </w:rPr>
        <w:t>(Източник: точка (а)(iv) на чл. 8(4) от Регламент (ЕС) №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8"/>
      </w:tblGrid>
      <w:tr w:rsidR="007104D0" w:rsidRPr="00B94F53" w:rsidTr="00024143">
        <w:tc>
          <w:tcPr>
            <w:tcW w:w="8608" w:type="dxa"/>
          </w:tcPr>
          <w:p w:rsidR="003B3E54" w:rsidRPr="00E535D0" w:rsidRDefault="00A426A8">
            <w:pPr>
              <w:spacing w:line="269" w:lineRule="auto"/>
              <w:rPr>
                <w:bCs/>
                <w:szCs w:val="24"/>
                <w:lang w:val="ru-RU"/>
              </w:rPr>
            </w:pPr>
            <w:r w:rsidRPr="00E535D0">
              <w:rPr>
                <w:bCs/>
                <w:szCs w:val="24"/>
                <w:lang w:val="bg-BG"/>
              </w:rPr>
              <w:t xml:space="preserve">В съответствие с член 23 (2) на Регламент (ЕС) № 1299/2013 Управляващият орган (УО) съгласувано с Националния орган (НО) създава Съвместен секретариат (СС). </w:t>
            </w:r>
          </w:p>
          <w:p w:rsidR="003B3E54" w:rsidRPr="00E535D0" w:rsidRDefault="00A426A8">
            <w:pPr>
              <w:spacing w:line="269" w:lineRule="auto"/>
              <w:rPr>
                <w:bCs/>
                <w:szCs w:val="24"/>
                <w:lang w:val="ru-RU"/>
              </w:rPr>
            </w:pPr>
            <w:r w:rsidRPr="00E535D0">
              <w:rPr>
                <w:bCs/>
                <w:szCs w:val="24"/>
                <w:lang w:val="bg-BG"/>
              </w:rPr>
              <w:t xml:space="preserve">Съвместната работна група реши да разположи СС на същото място в гр. София (Република България) с клон в гр. Ниш, Сърбия, през програмния период 2014-2020 г., както беше и по време на Програмата за ТГС по ИПП България - Сърбия 2007-2013 г. поради следните съображения: </w:t>
            </w:r>
          </w:p>
          <w:p w:rsidR="003B3E54" w:rsidRPr="00E535D0" w:rsidRDefault="00A426A8">
            <w:pPr>
              <w:numPr>
                <w:ilvl w:val="0"/>
                <w:numId w:val="42"/>
              </w:numPr>
              <w:tabs>
                <w:tab w:val="clear" w:pos="720"/>
              </w:tabs>
              <w:autoSpaceDE w:val="0"/>
              <w:autoSpaceDN w:val="0"/>
              <w:adjustRightInd w:val="0"/>
              <w:spacing w:line="269" w:lineRule="auto"/>
              <w:rPr>
                <w:szCs w:val="24"/>
                <w:lang w:val="ru-RU"/>
              </w:rPr>
            </w:pPr>
            <w:r w:rsidRPr="00E535D0">
              <w:rPr>
                <w:szCs w:val="24"/>
                <w:lang w:val="bg-BG"/>
              </w:rPr>
              <w:t>опитът от един цял програмен период ще позволи да се започне изпълнението на новата програма колкото е възможно по-бързо (бързо пускане на поканите за представяне на предложения след одобрението на програмата, за да се осигури висока степен на усвояване),</w:t>
            </w:r>
          </w:p>
          <w:p w:rsidR="003B3E54" w:rsidRPr="00E535D0" w:rsidRDefault="00A426A8">
            <w:pPr>
              <w:numPr>
                <w:ilvl w:val="0"/>
                <w:numId w:val="42"/>
              </w:numPr>
              <w:tabs>
                <w:tab w:val="clear" w:pos="720"/>
              </w:tabs>
              <w:autoSpaceDE w:val="0"/>
              <w:autoSpaceDN w:val="0"/>
              <w:adjustRightInd w:val="0"/>
              <w:spacing w:line="269" w:lineRule="auto"/>
              <w:rPr>
                <w:szCs w:val="24"/>
                <w:lang w:val="ru-RU"/>
              </w:rPr>
            </w:pPr>
            <w:r w:rsidRPr="00E535D0">
              <w:rPr>
                <w:szCs w:val="24"/>
                <w:lang w:val="bg-BG"/>
              </w:rPr>
              <w:t xml:space="preserve">офисите в гр. София и гр. Ниш са вече съществуващи административни органи с напълно функциониращи структури за управление и с опит в управлението на програмата. Това ще гарантира намаляване на  разходите за дейността, като например разходите за обучение. </w:t>
            </w:r>
          </w:p>
          <w:p w:rsidR="003B3E54" w:rsidRPr="00E535D0" w:rsidRDefault="00A426A8">
            <w:pPr>
              <w:numPr>
                <w:ilvl w:val="0"/>
                <w:numId w:val="42"/>
              </w:numPr>
              <w:tabs>
                <w:tab w:val="clear" w:pos="720"/>
              </w:tabs>
              <w:autoSpaceDE w:val="0"/>
              <w:autoSpaceDN w:val="0"/>
              <w:adjustRightInd w:val="0"/>
              <w:spacing w:line="269" w:lineRule="auto"/>
              <w:rPr>
                <w:szCs w:val="24"/>
                <w:lang w:val="ru-RU"/>
              </w:rPr>
            </w:pPr>
            <w:r w:rsidRPr="00E535D0">
              <w:rPr>
                <w:szCs w:val="24"/>
                <w:lang w:val="bg-BG"/>
              </w:rPr>
              <w:t xml:space="preserve">работните процедури на съществуващия СС вече са били </w:t>
            </w:r>
            <w:proofErr w:type="spellStart"/>
            <w:r w:rsidRPr="00E535D0">
              <w:rPr>
                <w:szCs w:val="24"/>
                <w:lang w:val="bg-BG"/>
              </w:rPr>
              <w:t>одитирани</w:t>
            </w:r>
            <w:proofErr w:type="spellEnd"/>
            <w:r w:rsidRPr="00E535D0">
              <w:rPr>
                <w:szCs w:val="24"/>
                <w:lang w:val="bg-BG"/>
              </w:rPr>
              <w:t xml:space="preserve"> и може лесно да бъдат актуализирани в съответствие с разпоредбите на новите регламенти на ЕС и извлечените поуки,  </w:t>
            </w:r>
          </w:p>
          <w:p w:rsidR="003B3E54" w:rsidRPr="00E535D0" w:rsidRDefault="00A426A8">
            <w:pPr>
              <w:spacing w:line="269" w:lineRule="auto"/>
              <w:rPr>
                <w:bCs/>
                <w:szCs w:val="24"/>
                <w:lang w:val="ru-RU"/>
              </w:rPr>
            </w:pPr>
            <w:r w:rsidRPr="00E535D0">
              <w:rPr>
                <w:bCs/>
                <w:szCs w:val="24"/>
                <w:lang w:val="bg-BG"/>
              </w:rPr>
              <w:t>Разходите за задачите на СС ще бъдат финансирани от бюджета за Техническа помощ на програмата. Персоналът на СС говори добре английски, както и един от официалните езици на страните-партньори (сръбски или български).</w:t>
            </w:r>
          </w:p>
          <w:p w:rsidR="003B3E54" w:rsidRPr="00E535D0" w:rsidRDefault="00A426A8">
            <w:pPr>
              <w:spacing w:line="269" w:lineRule="auto"/>
              <w:rPr>
                <w:bCs/>
                <w:szCs w:val="24"/>
                <w:lang w:val="ru-RU"/>
              </w:rPr>
            </w:pPr>
            <w:r w:rsidRPr="00E535D0">
              <w:rPr>
                <w:bCs/>
                <w:szCs w:val="24"/>
                <w:lang w:val="bg-BG"/>
              </w:rPr>
              <w:t xml:space="preserve">Главната роля на клона в гр. Ниш ще бъде да служи като местен пункт за контакт за бенефициентите или потенциалните бенефициенти на проекти. </w:t>
            </w:r>
          </w:p>
          <w:p w:rsidR="003B3E54" w:rsidRPr="00E535D0" w:rsidRDefault="00A426A8">
            <w:pPr>
              <w:spacing w:line="269" w:lineRule="auto"/>
              <w:rPr>
                <w:bCs/>
                <w:szCs w:val="24"/>
                <w:lang w:val="bg-BG"/>
              </w:rPr>
            </w:pPr>
            <w:r w:rsidRPr="00E535D0">
              <w:rPr>
                <w:bCs/>
                <w:szCs w:val="24"/>
                <w:lang w:val="bg-BG"/>
              </w:rPr>
              <w:t>Тъй като персоналът на СС на Програмата за ТГС по ИПП България – Сърбия вече е обучен и има опит, той ще поеме допълнителни отговорности с съответствие със специализацията на всяко лице за Програмата за ТГС по ИПП България – Сърбия 2014–2020 г.</w:t>
            </w:r>
          </w:p>
          <w:p w:rsidR="003B3E54" w:rsidRPr="00E535D0" w:rsidRDefault="00A426A8">
            <w:pPr>
              <w:spacing w:line="269" w:lineRule="auto"/>
              <w:rPr>
                <w:bCs/>
                <w:szCs w:val="24"/>
                <w:lang w:val="bg-BG"/>
              </w:rPr>
            </w:pPr>
            <w:r w:rsidRPr="00E535D0">
              <w:rPr>
                <w:bCs/>
                <w:szCs w:val="24"/>
                <w:lang w:val="bg-BG"/>
              </w:rPr>
              <w:t>Набирането на нов персонал на СС (в главния офис и в клона) ще се организира чрез публична и прозрачна процедура, осигуряваща баланс на броя на експертите от двете страни чрез насърчаване на равни възможности сред кандидатите.</w:t>
            </w:r>
          </w:p>
          <w:p w:rsidR="003B3E54" w:rsidRPr="00E535D0" w:rsidRDefault="00A426A8">
            <w:pPr>
              <w:spacing w:line="269" w:lineRule="auto"/>
              <w:rPr>
                <w:bCs/>
                <w:szCs w:val="24"/>
                <w:lang w:val="ru-RU"/>
              </w:rPr>
            </w:pPr>
            <w:r w:rsidRPr="00E535D0">
              <w:rPr>
                <w:bCs/>
                <w:szCs w:val="24"/>
                <w:lang w:val="bg-BG"/>
              </w:rPr>
              <w:t xml:space="preserve">Процедурата за подбор на персонал ще се извършва само от УО и/или НО съгласно съответните национални разпоредби и/или постановления и ще се състои от четири етапа: - (1) административно съответствие на подаденото заявление и допустимост на кандидата, (2) оценка на представената документация, (3) писмен изпит и (4) интервю. Разходите на СС ще се покриват от бюджета на ПО 4 „Техническа помощ“. Броят на персонала и длъжностните характеристики на СС ще подлежат на одобрение от СКН. </w:t>
            </w:r>
          </w:p>
        </w:tc>
      </w:tr>
    </w:tbl>
    <w:p w:rsidR="003B3E54" w:rsidRPr="00E535D0" w:rsidRDefault="003B3E54">
      <w:pPr>
        <w:spacing w:after="240"/>
        <w:rPr>
          <w:lang w:val="ru-RU"/>
        </w:rPr>
      </w:pPr>
    </w:p>
    <w:p w:rsidR="003B3E54" w:rsidRPr="00E535D0" w:rsidRDefault="00A426A8">
      <w:pPr>
        <w:pStyle w:val="Heading2"/>
        <w:numPr>
          <w:ilvl w:val="1"/>
          <w:numId w:val="68"/>
        </w:numPr>
      </w:pPr>
      <w:bookmarkStart w:id="104" w:name="_Toc408586970"/>
      <w:r w:rsidRPr="00E535D0">
        <w:t>Обобщено описание на организацията по управлението и контрола</w:t>
      </w:r>
      <w:bookmarkEnd w:id="104"/>
    </w:p>
    <w:p w:rsidR="003B3E54" w:rsidRPr="00E535D0" w:rsidRDefault="00A426A8">
      <w:pPr>
        <w:suppressAutoHyphens/>
        <w:spacing w:after="240"/>
        <w:ind w:left="720" w:hanging="720"/>
        <w:rPr>
          <w:lang w:val="ru-RU"/>
        </w:rPr>
      </w:pPr>
      <w:r w:rsidRPr="00E535D0">
        <w:rPr>
          <w:lang w:val="bg-BG"/>
        </w:rPr>
        <w:t>(Източник: буква (a)(v) на чл. 8(4) от Регламент (ЕС) №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E535D0" w:rsidTr="00D17A3D">
        <w:tc>
          <w:tcPr>
            <w:tcW w:w="8834" w:type="dxa"/>
          </w:tcPr>
          <w:p w:rsidR="003B3E54" w:rsidRPr="00E535D0" w:rsidRDefault="00A426A8">
            <w:pPr>
              <w:pStyle w:val="NormalWeb"/>
              <w:widowControl w:val="0"/>
              <w:numPr>
                <w:ilvl w:val="0"/>
                <w:numId w:val="57"/>
              </w:numPr>
              <w:spacing w:before="240" w:after="0" w:line="269" w:lineRule="auto"/>
              <w:jc w:val="both"/>
              <w:rPr>
                <w:b/>
                <w:bCs/>
                <w:iCs/>
              </w:rPr>
            </w:pPr>
            <w:r w:rsidRPr="00E535D0">
              <w:rPr>
                <w:b/>
                <w:bCs/>
                <w:iCs/>
                <w:lang w:val="bg-BG"/>
              </w:rPr>
              <w:t xml:space="preserve">Институционни мерки </w:t>
            </w:r>
          </w:p>
          <w:p w:rsidR="003B3E54" w:rsidRPr="00E535D0" w:rsidRDefault="00A426A8">
            <w:pPr>
              <w:suppressAutoHyphens/>
              <w:autoSpaceDN w:val="0"/>
              <w:spacing w:after="160" w:line="256" w:lineRule="auto"/>
              <w:jc w:val="left"/>
              <w:textAlignment w:val="baseline"/>
              <w:rPr>
                <w:b/>
                <w:szCs w:val="24"/>
                <w:u w:val="single"/>
              </w:rPr>
            </w:pPr>
            <w:r w:rsidRPr="00E535D0">
              <w:rPr>
                <w:b/>
                <w:szCs w:val="24"/>
                <w:u w:val="single"/>
                <w:lang w:val="bg-BG"/>
              </w:rPr>
              <w:t xml:space="preserve">Съвместен комитет за наблюдение </w:t>
            </w:r>
          </w:p>
          <w:p w:rsidR="003B3E54" w:rsidRPr="00E535D0" w:rsidRDefault="00A426A8">
            <w:pPr>
              <w:autoSpaceDE w:val="0"/>
              <w:autoSpaceDN w:val="0"/>
              <w:adjustRightInd w:val="0"/>
              <w:spacing w:line="269" w:lineRule="auto"/>
              <w:rPr>
                <w:szCs w:val="24"/>
                <w:lang w:val="ru-RU"/>
              </w:rPr>
            </w:pPr>
            <w:r w:rsidRPr="00E535D0">
              <w:rPr>
                <w:szCs w:val="24"/>
                <w:lang w:val="bg-BG"/>
              </w:rPr>
              <w:t>Съгласно член 38 на Регламента за изпълнение (ЕС) № 447/214 на Комисията от 2 май 2014 година относно специфичните правила за изпълнение на Регламент (ЕС) № 231/2014 на Европейския парламент и на Съвета за създаване на Инструмент за предприсъединителна помощ (ИПП II) държавите-членки ще създадат Съвместен комитет за наблюдение (СКН) в срок от 3 месеца след уведомлението за одобрението на програмата от Европейската комисия.</w:t>
            </w:r>
          </w:p>
          <w:p w:rsidR="003B3E54" w:rsidRPr="00E535D0" w:rsidRDefault="00A426A8">
            <w:pPr>
              <w:autoSpaceDE w:val="0"/>
              <w:autoSpaceDN w:val="0"/>
              <w:adjustRightInd w:val="0"/>
              <w:spacing w:line="269" w:lineRule="auto"/>
              <w:rPr>
                <w:szCs w:val="24"/>
                <w:lang w:val="ru-RU"/>
              </w:rPr>
            </w:pPr>
            <w:r w:rsidRPr="00E535D0">
              <w:rPr>
                <w:szCs w:val="24"/>
                <w:lang w:val="bg-BG"/>
              </w:rPr>
              <w:t>СКН ще се състои от представители на Управляващия орган (УО), Националния орган (НО), Комисията и националния координатор по ИПП, както и други съответни национални органи и заинтересовани страни, включително гражданското общество и неправителствени организации. Съставът на СКН ще спазва принципите на партньорство и многостепенно управление.</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Комисията, Сертифициращият орган (СО) и </w:t>
            </w:r>
            <w:proofErr w:type="spellStart"/>
            <w:r w:rsidRPr="00E535D0">
              <w:rPr>
                <w:szCs w:val="24"/>
                <w:lang w:val="bg-BG"/>
              </w:rPr>
              <w:t>Одитният</w:t>
            </w:r>
            <w:proofErr w:type="spellEnd"/>
            <w:r w:rsidRPr="00E535D0">
              <w:rPr>
                <w:szCs w:val="24"/>
                <w:lang w:val="bg-BG"/>
              </w:rPr>
              <w:t xml:space="preserve"> орган (ОО) ще участват в работата на СКН със съвещателен глас.</w:t>
            </w:r>
          </w:p>
          <w:p w:rsidR="003B3E54" w:rsidRPr="00E535D0" w:rsidRDefault="00A426A8">
            <w:pPr>
              <w:autoSpaceDE w:val="0"/>
              <w:autoSpaceDN w:val="0"/>
              <w:adjustRightInd w:val="0"/>
              <w:spacing w:line="269" w:lineRule="auto"/>
              <w:rPr>
                <w:szCs w:val="24"/>
              </w:rPr>
            </w:pPr>
            <w:r w:rsidRPr="00E535D0">
              <w:rPr>
                <w:szCs w:val="24"/>
                <w:lang w:val="bg-BG"/>
              </w:rPr>
              <w:t>СКН ще изпълнява функциите си в съответствие с разпоредбите на член 38 на Регламента за изпълнение ИПП I) и чл.</w:t>
            </w:r>
            <w:proofErr w:type="spellStart"/>
            <w:r w:rsidRPr="00E535D0">
              <w:rPr>
                <w:szCs w:val="24"/>
                <w:lang w:val="bg-BG"/>
              </w:rPr>
              <w:t>чл</w:t>
            </w:r>
            <w:proofErr w:type="spellEnd"/>
            <w:r w:rsidRPr="00E535D0">
              <w:rPr>
                <w:szCs w:val="24"/>
                <w:lang w:val="bg-BG"/>
              </w:rPr>
              <w:t>. 49 и 110 на Регламент (ЕС) № 1303/2013. Основните компетенции и отговорности на СКН са, както следва: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Преглед на общата ефективност, качество и последователност на изпълнението на  всички действия за постигане на целите, поставени в трансграничната програма, финансовите споразумения и съответния стратегически документ(и). Той може да прави препоръки за коригиращи действия, когато това е необходимо.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Наблюдение чрез референтни показатели, посочени в програмата за трансгранично сътрудничество, съгласно Регламент (ЕС) № 1299/2013).</w:t>
            </w:r>
          </w:p>
          <w:p w:rsidR="003B3E54" w:rsidRPr="00E535D0" w:rsidRDefault="00A426A8">
            <w:pPr>
              <w:autoSpaceDE w:val="0"/>
              <w:autoSpaceDN w:val="0"/>
              <w:adjustRightInd w:val="0"/>
              <w:spacing w:line="268" w:lineRule="auto"/>
              <w:rPr>
                <w:szCs w:val="24"/>
                <w:lang w:val="ru-RU"/>
              </w:rPr>
            </w:pPr>
            <w:r w:rsidRPr="00E535D0">
              <w:rPr>
                <w:szCs w:val="24"/>
                <w:lang w:val="bg-BG"/>
              </w:rPr>
              <w:t>СКН ще разглежда и одобрява: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въпросите, които засягат изпълнението на оперативната програма;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методологията и критериите, които се използват за подбор на дейностите;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годишния и окончателния доклад за изпълнението;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плана за оценка на оперативната програма и всички изменения в него, включително когато той е част от общ план за оценка съгласно чл. 114(1). СКН ще разглежда постигнатия напредък при изпълнението на плана за оценка и последващите действия по констатациите от оценките;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комуникационната стратегия/плана за оперативната програма и всички изменения на стратегията/плана;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всякакви предложения на УО за изменения на оперативната програма.</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СКН приема сам процедурните си правила на първото си заседание. Процедурните правила трябва да включват като една от другите теми подробен списък на задачите на СКН.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СКН ще се ръководи от Председател (УО) и </w:t>
            </w:r>
            <w:proofErr w:type="spellStart"/>
            <w:r w:rsidRPr="00E535D0">
              <w:rPr>
                <w:szCs w:val="24"/>
                <w:lang w:val="bg-BG"/>
              </w:rPr>
              <w:t>Съпредседател</w:t>
            </w:r>
            <w:proofErr w:type="spellEnd"/>
            <w:r w:rsidRPr="00E535D0">
              <w:rPr>
                <w:szCs w:val="24"/>
                <w:lang w:val="bg-BG"/>
              </w:rPr>
              <w:t xml:space="preserve"> (НО). Заседанията на СКН ще се ръководят от представителя на страната-домакин или УО. Решенията ще се вземат единодушно.</w:t>
            </w:r>
          </w:p>
          <w:p w:rsidR="003B3E54" w:rsidRPr="00E535D0" w:rsidRDefault="00A426A8">
            <w:pPr>
              <w:autoSpaceDE w:val="0"/>
              <w:autoSpaceDN w:val="0"/>
              <w:adjustRightInd w:val="0"/>
              <w:spacing w:line="269" w:lineRule="auto"/>
              <w:rPr>
                <w:szCs w:val="24"/>
                <w:lang w:val="ru-RU"/>
              </w:rPr>
            </w:pPr>
            <w:r w:rsidRPr="00E535D0">
              <w:rPr>
                <w:szCs w:val="24"/>
                <w:lang w:val="bg-BG"/>
              </w:rPr>
              <w:t>СКН ще заседава поне веднъж годишно. Могат да се свикват и допълнителни заседания по инициатива на една от участващите страни или от Комисията, в частност на тематична основа.</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Управляващ орган</w:t>
            </w:r>
          </w:p>
          <w:p w:rsidR="003B3E54" w:rsidRPr="00E535D0" w:rsidRDefault="00A426A8">
            <w:pPr>
              <w:autoSpaceDE w:val="0"/>
              <w:autoSpaceDN w:val="0"/>
              <w:adjustRightInd w:val="0"/>
              <w:spacing w:line="269" w:lineRule="auto"/>
              <w:rPr>
                <w:szCs w:val="24"/>
                <w:lang w:val="ru-RU"/>
              </w:rPr>
            </w:pPr>
            <w:r w:rsidRPr="00E535D0">
              <w:rPr>
                <w:szCs w:val="24"/>
                <w:lang w:val="bg-BG"/>
              </w:rPr>
              <w:t>Главна дирекция „Управление на териториалното сътрудничество“ – Министерство на регионалното развитие на Република България е определена да изпълнява функциите на единствен Управляващ орган по трансграничната програма по ИПП България – Сърбия.</w:t>
            </w:r>
          </w:p>
          <w:p w:rsidR="003B3E54" w:rsidRPr="00E535D0" w:rsidRDefault="00A426A8">
            <w:pPr>
              <w:autoSpaceDE w:val="0"/>
              <w:autoSpaceDN w:val="0"/>
              <w:adjustRightInd w:val="0"/>
              <w:spacing w:line="269" w:lineRule="auto"/>
              <w:rPr>
                <w:szCs w:val="24"/>
                <w:lang w:val="ru-RU" w:eastAsia="ar-SA"/>
              </w:rPr>
            </w:pPr>
            <w:r w:rsidRPr="00E535D0">
              <w:rPr>
                <w:szCs w:val="24"/>
                <w:lang w:val="bg-BG"/>
              </w:rPr>
              <w:t xml:space="preserve">Управляващият орган отговаря за управлението и изпълнението на Програмата за ТГС по ИПП в съответствие с принципа за доброто финансово управление и разпоредбите на чл.125 от Регламент (ЕС) № 1303/2013, и по-конкретно за: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подпомагане на работата на Комитета за наблюдение, посочен в чл. 47 Регламента за </w:t>
            </w:r>
            <w:proofErr w:type="spellStart"/>
            <w:r w:rsidRPr="00E535D0">
              <w:rPr>
                <w:szCs w:val="24"/>
                <w:lang w:val="bg-BG"/>
              </w:rPr>
              <w:t>общоприложимите</w:t>
            </w:r>
            <w:proofErr w:type="spellEnd"/>
            <w:r w:rsidRPr="00E535D0">
              <w:rPr>
                <w:szCs w:val="24"/>
                <w:lang w:val="bg-BG"/>
              </w:rPr>
              <w:t xml:space="preserve"> разпоредби и предоставяне на информацията, която му е необходима за изпълнение на задачите си (данни, свързани с напредъка на оперативната програмата по постигане на целите ѝ, финансова информация и данни, свързани с показателите и етапите);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съставяне и представяне  пред Комисията след одобрение от СКН на годишния и окончателния доклад за изпълнението;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представяне на междинни органи и бенефициенти на информация, която има отношение съответно към изпълнение на техните задачи и осъществяването на дейностите;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създаване на система за записване и съхраняване в електронна форма на данни за всяка дейност, необходими за мониторинг, оценка,проверка и одит, включително данни за отделните участници в дейностите, ако е приложимо;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щото данните, посочени в горната точка се събират, въвеждат и съхраняват в Информационната система за управление (ИСУ). </w:t>
            </w:r>
          </w:p>
          <w:p w:rsidR="003B3E54" w:rsidRPr="00E535D0" w:rsidRDefault="00A426A8">
            <w:pPr>
              <w:pStyle w:val="NormalWeb"/>
              <w:widowControl w:val="0"/>
              <w:rPr>
                <w:i/>
                <w:lang w:val="ru-RU"/>
              </w:rPr>
            </w:pPr>
            <w:r w:rsidRPr="00E535D0">
              <w:rPr>
                <w:i/>
                <w:lang w:val="bg-BG"/>
              </w:rPr>
              <w:t xml:space="preserve">Що се отнася до подбора на дейностите, УО отговаря за: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съставяне и, след одобрение, прилагане на процедури за подбор и критерии, които: </w:t>
            </w:r>
          </w:p>
          <w:p w:rsidR="003B3E54" w:rsidRPr="00E535D0" w:rsidRDefault="00A426A8">
            <w:pPr>
              <w:pStyle w:val="NormalWeb"/>
              <w:numPr>
                <w:ilvl w:val="0"/>
                <w:numId w:val="51"/>
              </w:numPr>
              <w:spacing w:before="120" w:after="120"/>
              <w:jc w:val="both"/>
              <w:rPr>
                <w:lang w:val="ru-RU"/>
              </w:rPr>
            </w:pPr>
            <w:r w:rsidRPr="00E535D0">
              <w:rPr>
                <w:lang w:val="bg-BG"/>
              </w:rPr>
              <w:t xml:space="preserve">осигуряват принос на дейностите за постигане на конкретните цели и резултати на съответната приоритетна ос; </w:t>
            </w:r>
          </w:p>
          <w:p w:rsidR="003B3E54" w:rsidRPr="00E535D0" w:rsidRDefault="00A426A8">
            <w:pPr>
              <w:pStyle w:val="NormalWeb"/>
              <w:numPr>
                <w:ilvl w:val="0"/>
                <w:numId w:val="51"/>
              </w:numPr>
              <w:spacing w:before="120" w:after="120"/>
              <w:jc w:val="both"/>
            </w:pPr>
            <w:r w:rsidRPr="00E535D0">
              <w:rPr>
                <w:lang w:val="bg-BG"/>
              </w:rPr>
              <w:t xml:space="preserve">са недискриминационни и прозрачни;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гарантиране изборът на дейности за финансиране да става съгласно критериите, приложими към трансграничната програма и те да съответстват на действащите </w:t>
            </w:r>
            <w:proofErr w:type="spellStart"/>
            <w:r w:rsidRPr="00E535D0">
              <w:rPr>
                <w:szCs w:val="24"/>
                <w:lang w:val="bg-BG"/>
              </w:rPr>
              <w:t>Общностни</w:t>
            </w:r>
            <w:proofErr w:type="spellEnd"/>
            <w:r w:rsidRPr="00E535D0">
              <w:rPr>
                <w:szCs w:val="24"/>
                <w:lang w:val="bg-BG"/>
              </w:rPr>
              <w:t xml:space="preserve"> и национални правила през целия период на изпълнението;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бенефициентите да получават документи, посочващи условията за подпомагане за всяка дейност, включително конкретните изисквания относно продуктите или услугите, които трябва да доставят по дейността, финансовия план и сроковете за изпълнение;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да бъде уверен, че бенефициентите имат административния, финансов и оперативен капацитет да изпълнят условията, посочени в горната точка, преди одобрението на дейността;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дейностите, избрани за подпомагане от фондовете, да не включват дейности, които са били част от операция, която е била или трябва да е била обект на възстановяване съгласно чл.71 от Регламент (ЕС) № 1303/2013 след преместване на производствена дейност извън програмния район;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определяне на категориите дейности и мерките, на които се предоставят разходи за дейност. </w:t>
            </w:r>
          </w:p>
          <w:p w:rsidR="003B3E54" w:rsidRPr="00E535D0" w:rsidRDefault="00A426A8">
            <w:pPr>
              <w:pStyle w:val="NormalWeb"/>
              <w:widowControl w:val="0"/>
              <w:rPr>
                <w:i/>
                <w:lang w:val="ru-RU"/>
              </w:rPr>
            </w:pPr>
            <w:r w:rsidRPr="00E535D0">
              <w:rPr>
                <w:i/>
                <w:lang w:val="bg-BG"/>
              </w:rPr>
              <w:t xml:space="preserve">Що се отнася до финансовото управление и контрола на оперативната програма УО отговаря за: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на проверка, че </w:t>
            </w:r>
            <w:proofErr w:type="spellStart"/>
            <w:r w:rsidRPr="00E535D0">
              <w:rPr>
                <w:szCs w:val="24"/>
                <w:lang w:val="bg-BG"/>
              </w:rPr>
              <w:t>съфинансираните</w:t>
            </w:r>
            <w:proofErr w:type="spellEnd"/>
            <w:r w:rsidRPr="00E535D0">
              <w:rPr>
                <w:szCs w:val="24"/>
                <w:lang w:val="bg-BG"/>
              </w:rPr>
              <w:t xml:space="preserve"> продукти и услуги са доставени  и заявените разходи от бенефициентите са платени и че те съответстват на действащото право, оперативната програма и условията за подпомагане на дейността;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извършване на плащания на водещите бенефициенти;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бенефициентите, участващи в изпълнението на дейностите, за които са възстановени средства на основата на допустимите и реално направени разходи, да поддържат или отделна счетоводна система, или адекватен счетоводен код за всички операции, свързани с дейността;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въвеждане на ефективни и пропорционални мерки срещу измамите, като се взема под внимание установените рискове;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определяне на процедури за осигуряване всички документи, свързани с разходи и одити, необходими за осигуряване на достатъчна </w:t>
            </w:r>
            <w:proofErr w:type="spellStart"/>
            <w:r w:rsidRPr="00E535D0">
              <w:rPr>
                <w:szCs w:val="24"/>
                <w:lang w:val="bg-BG"/>
              </w:rPr>
              <w:t>одитна</w:t>
            </w:r>
            <w:proofErr w:type="spellEnd"/>
            <w:r w:rsidRPr="00E535D0">
              <w:rPr>
                <w:szCs w:val="24"/>
                <w:lang w:val="bg-BG"/>
              </w:rPr>
              <w:t xml:space="preserve"> следа, да се съхраняват съобразно точка (ж) на чл. 72 на Регламент (ЕС) № 1303/2013.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съставяне на декларацията за управление и годишното обобщение, посочени в точки (а) и (б) на чл. 59 (5) на Финансовия регламент. </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Национални органи</w:t>
            </w:r>
          </w:p>
          <w:p w:rsidR="003B3E54" w:rsidRPr="00E535D0" w:rsidRDefault="00A426A8">
            <w:pPr>
              <w:autoSpaceDE w:val="0"/>
              <w:autoSpaceDN w:val="0"/>
              <w:adjustRightInd w:val="0"/>
              <w:spacing w:line="269" w:lineRule="auto"/>
              <w:rPr>
                <w:szCs w:val="24"/>
                <w:lang w:val="ru-RU"/>
              </w:rPr>
            </w:pPr>
            <w:r w:rsidRPr="00E535D0">
              <w:rPr>
                <w:szCs w:val="24"/>
                <w:lang w:val="bg-BG"/>
              </w:rPr>
              <w:t>Аналогът на УО отговарящ за програмното координиране в Сърбия,  е  правителството на Република Сърбия - Службата за европейска интеграция на Сърбия, действаща като Национален орган.</w:t>
            </w:r>
          </w:p>
          <w:p w:rsidR="003B3E54" w:rsidRPr="00E535D0" w:rsidRDefault="00A426A8">
            <w:pPr>
              <w:autoSpaceDE w:val="0"/>
              <w:autoSpaceDN w:val="0"/>
              <w:adjustRightInd w:val="0"/>
              <w:spacing w:line="269" w:lineRule="auto"/>
              <w:rPr>
                <w:szCs w:val="24"/>
                <w:lang w:val="ru-RU"/>
              </w:rPr>
            </w:pPr>
            <w:r w:rsidRPr="00E535D0">
              <w:rPr>
                <w:szCs w:val="24"/>
                <w:lang w:val="bg-BG"/>
              </w:rPr>
              <w:t>Компетенциите и отговорностите на сръбския Национален орган са следните: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Подпомага УО при изпълнението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 наличието на средства от националното </w:t>
            </w:r>
            <w:proofErr w:type="spellStart"/>
            <w:r w:rsidRPr="00E535D0">
              <w:rPr>
                <w:szCs w:val="24"/>
                <w:lang w:val="bg-BG"/>
              </w:rPr>
              <w:t>съфинансиране</w:t>
            </w:r>
            <w:proofErr w:type="spellEnd"/>
            <w:r w:rsidRPr="00E535D0">
              <w:rPr>
                <w:szCs w:val="24"/>
                <w:lang w:val="bg-BG"/>
              </w:rPr>
              <w:t xml:space="preserve"> за бюджета на приоритета за Техническа помощ;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 достъп до информация за УО и ОО, за да изпълняват съответните си задачи;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Организира процедурите по избор и назначение на оценители от сръбска страна;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 съответствието на разходите с правилата на програмата, правилата на Общността и на програмните процедури чрез адекватна система за контрол;</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Определя контрольорите, отговорни за извършване на контрола на първо равнище на партньорите, намиращи се в Република Сърбия;</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Определя представителите на Република Сърбия в СКН;</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 подходяща </w:t>
            </w:r>
            <w:proofErr w:type="spellStart"/>
            <w:r w:rsidRPr="00E535D0">
              <w:rPr>
                <w:szCs w:val="24"/>
                <w:lang w:val="bg-BG"/>
              </w:rPr>
              <w:t>одитна</w:t>
            </w:r>
            <w:proofErr w:type="spellEnd"/>
            <w:r w:rsidRPr="00E535D0">
              <w:rPr>
                <w:szCs w:val="24"/>
                <w:lang w:val="bg-BG"/>
              </w:rPr>
              <w:t xml:space="preserve"> следа за системата във връзка с изпълнението на програмата в Република Сърбия;</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Предотвратява, разкрива и коригира нередности, извършени от бенефициенти от Република Сърбия;</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Информира УО в срок от 15 работни дни за всяка свързана с Програмата нередност, която е била разкрита или се предполага, че е била извършена на територията на Република Сърбия;</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 необходимите средства в случай на освобождаване на средства на програмно равнище пропорционално на одобрения бюджет на проектите и извършените от сръбските бенефициенти дейности;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осигуряване бенефициентите, участващи в изпълнението на дейностите, за които са възстановени средства на основата на допустимите и реално направени разходи, да поддържат или отделна счетоводна система, или адекватен счетоводен код за всички операции, свързани с дейността;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въвеждане на ефективни и пропорционални мерки срещу измамите, като се взема под внимание установените рискове;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определяне на процедури за осигуряване щото всички документи, свързани с разходи и одити, необходими за осигуряване на подходяща </w:t>
            </w:r>
            <w:proofErr w:type="spellStart"/>
            <w:r w:rsidRPr="00E535D0">
              <w:rPr>
                <w:szCs w:val="24"/>
                <w:lang w:val="bg-BG"/>
              </w:rPr>
              <w:t>одитна</w:t>
            </w:r>
            <w:proofErr w:type="spellEnd"/>
            <w:r w:rsidRPr="00E535D0">
              <w:rPr>
                <w:szCs w:val="24"/>
                <w:lang w:val="bg-BG"/>
              </w:rPr>
              <w:t xml:space="preserve"> следа се съхраняват съобразно точка (ж) на член 72 на Регламент (ЕС) № 1303/2013.</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 xml:space="preserve">Сертифициращ орган </w:t>
            </w:r>
          </w:p>
          <w:p w:rsidR="003B3E54" w:rsidRPr="00E535D0" w:rsidRDefault="00A426A8">
            <w:pPr>
              <w:autoSpaceDE w:val="0"/>
              <w:autoSpaceDN w:val="0"/>
              <w:adjustRightInd w:val="0"/>
              <w:spacing w:line="269" w:lineRule="auto"/>
              <w:rPr>
                <w:szCs w:val="24"/>
                <w:lang w:val="ru-RU"/>
              </w:rPr>
            </w:pPr>
            <w:r w:rsidRPr="00E535D0">
              <w:rPr>
                <w:szCs w:val="24"/>
                <w:lang w:val="bg-BG"/>
              </w:rPr>
              <w:t>С решение на Министерския съвет Дирекция „Национален фонд“ към Министерството на финансите на Република България е определена като Сертифициращ орган, отговарящ за получаване на средства от Европейската комисия по програмите за ТГС по ИПП по външните граници на ЕС за периода 2014–2020 г. Съгласно чл. 126 от Регламент (ЕС) № 1303/2013, Сертифициращият орган отговаря за: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съставянето и представянето пред Комисията на заявленията за плащане и удостоверяването, че те са изготвени от надеждни счетоводни системи, основават се на </w:t>
            </w:r>
            <w:proofErr w:type="spellStart"/>
            <w:r w:rsidRPr="00E535D0">
              <w:rPr>
                <w:szCs w:val="24"/>
                <w:lang w:val="bg-BG"/>
              </w:rPr>
              <w:t>проверими</w:t>
            </w:r>
            <w:proofErr w:type="spellEnd"/>
            <w:r w:rsidRPr="00E535D0">
              <w:rPr>
                <w:szCs w:val="24"/>
                <w:lang w:val="bg-BG"/>
              </w:rPr>
              <w:t xml:space="preserve"> подкрепящи документи и са били обект на проверка от страна на УО;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съставяне на годишните отчети, посочени в буква (а) на чл. 59(5) от Финансовия регламент;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удостоверяването на пълнотата, точността и истинността на годишните отчети и на това дали разходите, записани в отчетите, съответстват на приложимото законодателство и са извършени във връзка с дейности, избрани за финансиране съгласно критериите, приложими спрямо оперативната програма и съответстват на приложимото законодателство;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гарантиране, че съществува система, която записва и съхранява в електронна форма счетоводни данни за всяка дейност и която потвърждава всички данни, необходими за изготвянето на заявленията за плащане и отчетите, включително суми за възстановяване, възстановени суми и изтеглени суми след пълно или частично анулиране на финансирането на дадена дейност или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гарантиране с цел съставяне  и представяне на заявления за плащане, че той е получил от УО необходимата информация за процедурите и проверките, извършени във връзка с разходите;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вземане под внимание, когато се съставят и представят заявления за плащане, на резултатите от всички одити, извършени от или под егидата на </w:t>
            </w:r>
            <w:proofErr w:type="spellStart"/>
            <w:r w:rsidRPr="00E535D0">
              <w:rPr>
                <w:szCs w:val="24"/>
                <w:lang w:val="bg-BG"/>
              </w:rPr>
              <w:t>Одитния</w:t>
            </w:r>
            <w:proofErr w:type="spellEnd"/>
            <w:r w:rsidRPr="00E535D0">
              <w:rPr>
                <w:szCs w:val="24"/>
                <w:lang w:val="bg-BG"/>
              </w:rPr>
              <w:t xml:space="preserve"> орган;</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поддържане на компютъризирани счетоводни данни за разходите, заявени пред Комисията, и за съответното държавно участие, изплатено на бенефициентите;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отчитане на сумите за възстановяване и сумите, изтеглени след пълно или частично анулиране на финансирането на дадена дейност. Възстановените суми се връщат в бюджета на Съюза преди приключването на програмата чрез изваждането им от последващите заявления за плащане.</w:t>
            </w:r>
          </w:p>
          <w:p w:rsidR="003B3E54" w:rsidRPr="00E535D0" w:rsidRDefault="003B3E54">
            <w:pPr>
              <w:suppressAutoHyphens/>
              <w:autoSpaceDN w:val="0"/>
              <w:spacing w:after="160" w:line="256" w:lineRule="auto"/>
              <w:jc w:val="left"/>
              <w:textAlignment w:val="baseline"/>
              <w:rPr>
                <w:b/>
                <w:szCs w:val="24"/>
                <w:u w:val="single"/>
                <w:lang w:val="ru-RU"/>
              </w:rPr>
            </w:pPr>
          </w:p>
          <w:p w:rsidR="003B3E54" w:rsidRPr="00E535D0" w:rsidRDefault="00A426A8">
            <w:pPr>
              <w:suppressAutoHyphens/>
              <w:autoSpaceDN w:val="0"/>
              <w:spacing w:after="160" w:line="256" w:lineRule="auto"/>
              <w:jc w:val="left"/>
              <w:textAlignment w:val="baseline"/>
              <w:rPr>
                <w:b/>
                <w:szCs w:val="24"/>
                <w:u w:val="single"/>
                <w:lang w:val="ru-RU"/>
              </w:rPr>
            </w:pPr>
            <w:proofErr w:type="spellStart"/>
            <w:r w:rsidRPr="00E535D0">
              <w:rPr>
                <w:b/>
                <w:szCs w:val="24"/>
                <w:u w:val="single"/>
                <w:lang w:val="bg-BG"/>
              </w:rPr>
              <w:t>Одитен</w:t>
            </w:r>
            <w:proofErr w:type="spellEnd"/>
            <w:r w:rsidRPr="00E535D0">
              <w:rPr>
                <w:b/>
                <w:szCs w:val="24"/>
                <w:u w:val="single"/>
                <w:lang w:val="bg-BG"/>
              </w:rPr>
              <w:t xml:space="preserve"> орган</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Изпълнителна агенция „Одит на средствата от ЕС“ към министъра на финансите на Република България е определена за </w:t>
            </w:r>
            <w:proofErr w:type="spellStart"/>
            <w:r w:rsidRPr="00E535D0">
              <w:rPr>
                <w:szCs w:val="24"/>
                <w:lang w:val="bg-BG"/>
              </w:rPr>
              <w:t>Одитен</w:t>
            </w:r>
            <w:proofErr w:type="spellEnd"/>
            <w:r w:rsidRPr="00E535D0">
              <w:rPr>
                <w:szCs w:val="24"/>
                <w:lang w:val="bg-BG"/>
              </w:rPr>
              <w:t xml:space="preserve"> орган.</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Съгласно чл. 127 на РОР, ОО осигурява провеждането на одити на правилното функциониране на системата за управление и контрол на Програмата и на подходяща извадка  на основата на декларираните разходи. Всички декларирани разходи трябва да се </w:t>
            </w:r>
            <w:proofErr w:type="spellStart"/>
            <w:r w:rsidRPr="00E535D0">
              <w:rPr>
                <w:szCs w:val="24"/>
                <w:lang w:val="bg-BG"/>
              </w:rPr>
              <w:t>одитират</w:t>
            </w:r>
            <w:proofErr w:type="spellEnd"/>
            <w:r w:rsidRPr="00E535D0">
              <w:rPr>
                <w:szCs w:val="24"/>
                <w:lang w:val="bg-BG"/>
              </w:rPr>
              <w:t xml:space="preserve"> на основата на представителна извадка и, като  общо правило, с методите на статистическите извадки.</w:t>
            </w:r>
          </w:p>
          <w:p w:rsidR="003B3E54" w:rsidRPr="00E535D0" w:rsidRDefault="00A426A8">
            <w:pPr>
              <w:autoSpaceDE w:val="0"/>
              <w:autoSpaceDN w:val="0"/>
              <w:adjustRightInd w:val="0"/>
              <w:spacing w:line="269" w:lineRule="auto"/>
              <w:rPr>
                <w:szCs w:val="24"/>
                <w:lang w:val="ru-RU"/>
              </w:rPr>
            </w:pPr>
            <w:proofErr w:type="spellStart"/>
            <w:r w:rsidRPr="00E535D0">
              <w:rPr>
                <w:szCs w:val="24"/>
                <w:lang w:val="bg-BG"/>
              </w:rPr>
              <w:t>Одитният</w:t>
            </w:r>
            <w:proofErr w:type="spellEnd"/>
            <w:r w:rsidRPr="00E535D0">
              <w:rPr>
                <w:szCs w:val="24"/>
                <w:lang w:val="bg-BG"/>
              </w:rPr>
              <w:t xml:space="preserve"> орган отговаря също за: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одитите да вземат под внимание международно приетите </w:t>
            </w:r>
            <w:proofErr w:type="spellStart"/>
            <w:r w:rsidRPr="00E535D0">
              <w:rPr>
                <w:szCs w:val="24"/>
                <w:lang w:val="bg-BG"/>
              </w:rPr>
              <w:t>одитни</w:t>
            </w:r>
            <w:proofErr w:type="spellEnd"/>
            <w:r w:rsidRPr="00E535D0">
              <w:rPr>
                <w:szCs w:val="24"/>
                <w:lang w:val="bg-BG"/>
              </w:rPr>
              <w:t xml:space="preserve"> стандарти;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изготвянето на </w:t>
            </w:r>
            <w:proofErr w:type="spellStart"/>
            <w:r w:rsidRPr="00E535D0">
              <w:rPr>
                <w:szCs w:val="24"/>
                <w:lang w:val="bg-BG"/>
              </w:rPr>
              <w:t>одитна</w:t>
            </w:r>
            <w:proofErr w:type="spellEnd"/>
            <w:r w:rsidRPr="00E535D0">
              <w:rPr>
                <w:szCs w:val="24"/>
                <w:lang w:val="bg-BG"/>
              </w:rPr>
              <w:t xml:space="preserve"> стратегия за извършването на одити в срок от осем месеца след приемането на оперативната програма.  </w:t>
            </w:r>
            <w:proofErr w:type="spellStart"/>
            <w:r w:rsidRPr="00E535D0">
              <w:rPr>
                <w:szCs w:val="24"/>
                <w:lang w:val="bg-BG"/>
              </w:rPr>
              <w:t>Одитната</w:t>
            </w:r>
            <w:proofErr w:type="spellEnd"/>
            <w:r w:rsidRPr="00E535D0">
              <w:rPr>
                <w:szCs w:val="24"/>
                <w:lang w:val="bg-BG"/>
              </w:rPr>
              <w:t xml:space="preserve"> стратегия определя методологията за одит, метода за формиране на </w:t>
            </w:r>
            <w:proofErr w:type="spellStart"/>
            <w:r w:rsidRPr="00E535D0">
              <w:rPr>
                <w:szCs w:val="24"/>
                <w:lang w:val="bg-BG"/>
              </w:rPr>
              <w:t>одитните</w:t>
            </w:r>
            <w:proofErr w:type="spellEnd"/>
            <w:r w:rsidRPr="00E535D0">
              <w:rPr>
                <w:szCs w:val="24"/>
                <w:lang w:val="bg-BG"/>
              </w:rPr>
              <w:t xml:space="preserve"> извадки по проектите и планирането на одитите по отношение на текущата отчетна година и двете следващи отчетни години. </w:t>
            </w:r>
            <w:proofErr w:type="spellStart"/>
            <w:r w:rsidRPr="00E535D0">
              <w:rPr>
                <w:szCs w:val="24"/>
                <w:lang w:val="bg-BG"/>
              </w:rPr>
              <w:t>Одитната</w:t>
            </w:r>
            <w:proofErr w:type="spellEnd"/>
            <w:r w:rsidRPr="00E535D0">
              <w:rPr>
                <w:szCs w:val="24"/>
                <w:lang w:val="bg-BG"/>
              </w:rPr>
              <w:t xml:space="preserve"> стратегия се актуализира ежегодно от 2016 г. до 2024 г. включително.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Освен това </w:t>
            </w:r>
            <w:proofErr w:type="spellStart"/>
            <w:r w:rsidRPr="00E535D0">
              <w:rPr>
                <w:szCs w:val="24"/>
                <w:lang w:val="bg-BG"/>
              </w:rPr>
              <w:t>Одитният</w:t>
            </w:r>
            <w:proofErr w:type="spellEnd"/>
            <w:r w:rsidRPr="00E535D0">
              <w:rPr>
                <w:szCs w:val="24"/>
                <w:lang w:val="bg-BG"/>
              </w:rPr>
              <w:t xml:space="preserve"> орган съставя:</w:t>
            </w:r>
          </w:p>
          <w:p w:rsidR="003B3E54" w:rsidRPr="00E535D0" w:rsidRDefault="00A426A8">
            <w:pPr>
              <w:numPr>
                <w:ilvl w:val="0"/>
                <w:numId w:val="51"/>
              </w:numPr>
              <w:autoSpaceDE w:val="0"/>
              <w:autoSpaceDN w:val="0"/>
              <w:adjustRightInd w:val="0"/>
              <w:spacing w:line="269" w:lineRule="auto"/>
              <w:rPr>
                <w:szCs w:val="24"/>
                <w:lang w:val="ru-RU"/>
              </w:rPr>
            </w:pPr>
            <w:proofErr w:type="spellStart"/>
            <w:r w:rsidRPr="00E535D0">
              <w:rPr>
                <w:szCs w:val="24"/>
                <w:lang w:val="bg-BG"/>
              </w:rPr>
              <w:t>одитно</w:t>
            </w:r>
            <w:proofErr w:type="spellEnd"/>
            <w:r w:rsidRPr="00E535D0">
              <w:rPr>
                <w:szCs w:val="24"/>
                <w:lang w:val="bg-BG"/>
              </w:rPr>
              <w:t xml:space="preserve"> становище в съответствие с ал.2 на чл. 59 (5) на Финансовия регламент № 966/2012;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годишен доклад за контрола, съдържащ основните заключения от извършените одити в съответствие с чл. 127 от Регламент (ЕС) № 1303/2013, включително констатации във връзка с недостатъци, установени в системите за управление и контрол, и предложените и осъществени коригиращи действия.</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В края на изпълнението на програмата </w:t>
            </w:r>
            <w:proofErr w:type="spellStart"/>
            <w:r w:rsidRPr="00E535D0">
              <w:rPr>
                <w:szCs w:val="24"/>
                <w:lang w:val="bg-BG"/>
              </w:rPr>
              <w:t>Одитният</w:t>
            </w:r>
            <w:proofErr w:type="spellEnd"/>
            <w:r w:rsidRPr="00E535D0">
              <w:rPr>
                <w:szCs w:val="24"/>
                <w:lang w:val="bg-BG"/>
              </w:rPr>
              <w:t xml:space="preserve"> орган изготвя окончателен доклад за </w:t>
            </w:r>
            <w:proofErr w:type="spellStart"/>
            <w:r w:rsidRPr="00E535D0">
              <w:rPr>
                <w:szCs w:val="24"/>
                <w:lang w:val="bg-BG"/>
              </w:rPr>
              <w:t>одитната</w:t>
            </w:r>
            <w:proofErr w:type="spellEnd"/>
            <w:r w:rsidRPr="00E535D0">
              <w:rPr>
                <w:szCs w:val="24"/>
                <w:lang w:val="bg-BG"/>
              </w:rPr>
              <w:t xml:space="preserve"> дейност и изразява </w:t>
            </w:r>
            <w:proofErr w:type="spellStart"/>
            <w:r w:rsidRPr="00E535D0">
              <w:rPr>
                <w:szCs w:val="24"/>
                <w:lang w:val="bg-BG"/>
              </w:rPr>
              <w:t>одитно</w:t>
            </w:r>
            <w:proofErr w:type="spellEnd"/>
            <w:r w:rsidRPr="00E535D0">
              <w:rPr>
                <w:szCs w:val="24"/>
                <w:lang w:val="bg-BG"/>
              </w:rPr>
              <w:t xml:space="preserve"> становище за окончателния отчет за разходите.</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Съгласно чл. 52 (г) на Регламента за изпълнение (ЕС) № 447/214 на Комисията от 2 май 2014, </w:t>
            </w:r>
            <w:proofErr w:type="spellStart"/>
            <w:r w:rsidRPr="00E535D0">
              <w:rPr>
                <w:szCs w:val="24"/>
                <w:lang w:val="bg-BG"/>
              </w:rPr>
              <w:t>Одитният</w:t>
            </w:r>
            <w:proofErr w:type="spellEnd"/>
            <w:r w:rsidRPr="00E535D0">
              <w:rPr>
                <w:szCs w:val="24"/>
                <w:lang w:val="bg-BG"/>
              </w:rPr>
              <w:t xml:space="preserve"> орган се подпомага от Група </w:t>
            </w:r>
            <w:proofErr w:type="spellStart"/>
            <w:r w:rsidRPr="00E535D0">
              <w:rPr>
                <w:szCs w:val="24"/>
                <w:lang w:val="bg-BG"/>
              </w:rPr>
              <w:t>одитори</w:t>
            </w:r>
            <w:proofErr w:type="spellEnd"/>
            <w:r w:rsidRPr="00E535D0">
              <w:rPr>
                <w:szCs w:val="24"/>
                <w:lang w:val="bg-BG"/>
              </w:rPr>
              <w:t xml:space="preserve">, включваща представители на България и Сърбия. Групата </w:t>
            </w:r>
            <w:proofErr w:type="spellStart"/>
            <w:r w:rsidRPr="00E535D0">
              <w:rPr>
                <w:szCs w:val="24"/>
                <w:lang w:val="bg-BG"/>
              </w:rPr>
              <w:t>одитори</w:t>
            </w:r>
            <w:proofErr w:type="spellEnd"/>
            <w:r w:rsidRPr="00E535D0">
              <w:rPr>
                <w:szCs w:val="24"/>
                <w:lang w:val="bg-BG"/>
              </w:rPr>
              <w:t xml:space="preserve"> подпомага ОО при съставянето и осъществяването на </w:t>
            </w:r>
            <w:proofErr w:type="spellStart"/>
            <w:r w:rsidRPr="00E535D0">
              <w:rPr>
                <w:szCs w:val="24"/>
                <w:lang w:val="bg-BG"/>
              </w:rPr>
              <w:t>одитната</w:t>
            </w:r>
            <w:proofErr w:type="spellEnd"/>
            <w:r w:rsidRPr="00E535D0">
              <w:rPr>
                <w:szCs w:val="24"/>
                <w:lang w:val="bg-BG"/>
              </w:rPr>
              <w:t xml:space="preserve"> стратегия. </w:t>
            </w:r>
            <w:proofErr w:type="spellStart"/>
            <w:r w:rsidRPr="00E535D0">
              <w:rPr>
                <w:szCs w:val="24"/>
                <w:lang w:val="bg-BG"/>
              </w:rPr>
              <w:t>Одитната</w:t>
            </w:r>
            <w:proofErr w:type="spellEnd"/>
            <w:r w:rsidRPr="00E535D0">
              <w:rPr>
                <w:szCs w:val="24"/>
                <w:lang w:val="bg-BG"/>
              </w:rPr>
              <w:t xml:space="preserve"> стратегия също така посочва какви мерки са приложени от ОО и Групата </w:t>
            </w:r>
            <w:proofErr w:type="spellStart"/>
            <w:r w:rsidRPr="00E535D0">
              <w:rPr>
                <w:szCs w:val="24"/>
                <w:lang w:val="bg-BG"/>
              </w:rPr>
              <w:t>одитори</w:t>
            </w:r>
            <w:proofErr w:type="spellEnd"/>
            <w:r w:rsidRPr="00E535D0">
              <w:rPr>
                <w:szCs w:val="24"/>
                <w:lang w:val="bg-BG"/>
              </w:rPr>
              <w:t xml:space="preserve">, за да се осигури прилагането от всички членове на Групата на </w:t>
            </w:r>
            <w:proofErr w:type="spellStart"/>
            <w:r w:rsidRPr="00E535D0">
              <w:rPr>
                <w:szCs w:val="24"/>
                <w:lang w:val="bg-BG"/>
              </w:rPr>
              <w:t>одиторите</w:t>
            </w:r>
            <w:proofErr w:type="spellEnd"/>
            <w:r w:rsidRPr="00E535D0">
              <w:rPr>
                <w:szCs w:val="24"/>
                <w:lang w:val="bg-BG"/>
              </w:rPr>
              <w:t xml:space="preserve"> на единна </w:t>
            </w:r>
            <w:proofErr w:type="spellStart"/>
            <w:r w:rsidRPr="00E535D0">
              <w:rPr>
                <w:szCs w:val="24"/>
                <w:lang w:val="bg-BG"/>
              </w:rPr>
              <w:t>одитна</w:t>
            </w:r>
            <w:proofErr w:type="spellEnd"/>
            <w:r w:rsidRPr="00E535D0">
              <w:rPr>
                <w:szCs w:val="24"/>
                <w:lang w:val="bg-BG"/>
              </w:rPr>
              <w:t xml:space="preserve"> методология в съответствие с международно признатите </w:t>
            </w:r>
            <w:proofErr w:type="spellStart"/>
            <w:r w:rsidRPr="00E535D0">
              <w:rPr>
                <w:szCs w:val="24"/>
                <w:lang w:val="bg-BG"/>
              </w:rPr>
              <w:t>одитни</w:t>
            </w:r>
            <w:proofErr w:type="spellEnd"/>
            <w:r w:rsidRPr="00E535D0">
              <w:rPr>
                <w:szCs w:val="24"/>
                <w:lang w:val="bg-BG"/>
              </w:rPr>
              <w:t xml:space="preserve"> стандарти.</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 xml:space="preserve">Съвместен секретариат </w:t>
            </w:r>
          </w:p>
          <w:p w:rsidR="003B3E54" w:rsidRPr="00E535D0" w:rsidRDefault="00A426A8">
            <w:pPr>
              <w:spacing w:line="269" w:lineRule="auto"/>
              <w:rPr>
                <w:bCs/>
                <w:szCs w:val="24"/>
                <w:lang w:val="ru-RU"/>
              </w:rPr>
            </w:pPr>
            <w:r w:rsidRPr="00E535D0">
              <w:rPr>
                <w:bCs/>
                <w:szCs w:val="24"/>
                <w:lang w:val="bg-BG"/>
              </w:rPr>
              <w:t xml:space="preserve">СС е обща структура, която гарантира безпристрастността на изпълнението на програмата. </w:t>
            </w:r>
          </w:p>
          <w:p w:rsidR="003B3E54" w:rsidRPr="00E535D0" w:rsidRDefault="00A426A8">
            <w:pPr>
              <w:spacing w:line="269" w:lineRule="auto"/>
              <w:rPr>
                <w:bCs/>
                <w:szCs w:val="24"/>
                <w:lang w:val="ru-RU"/>
              </w:rPr>
            </w:pPr>
            <w:r w:rsidRPr="00E535D0">
              <w:rPr>
                <w:bCs/>
                <w:szCs w:val="24"/>
                <w:lang w:val="bg-BG"/>
              </w:rPr>
              <w:t xml:space="preserve">СС има двояка функция (съобразно чл. 23(2) на Регламента за ЕТС): да подпомага УО и СКН при извършване на съответните им функции и да предоставя съответна информация за програмата на потенциални бенефициенти. </w:t>
            </w:r>
          </w:p>
          <w:p w:rsidR="003B3E54" w:rsidRPr="00E535D0" w:rsidRDefault="00A426A8">
            <w:pPr>
              <w:spacing w:line="269" w:lineRule="auto"/>
              <w:rPr>
                <w:bCs/>
                <w:szCs w:val="24"/>
                <w:lang w:val="ru-RU"/>
              </w:rPr>
            </w:pPr>
            <w:r w:rsidRPr="00E535D0">
              <w:rPr>
                <w:bCs/>
                <w:szCs w:val="24"/>
                <w:lang w:val="bg-BG"/>
              </w:rPr>
              <w:t xml:space="preserve">Задачите на Съвместния секретариат са следните: </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Общи задачи: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Управление, съгласувано с УО, на изпълнението на оперативната програма, подготовка на необходимите материали за изпълнението на оперативната програма/проектите; извършване на посещения на място; предлагане на помощ на партньорите по проектите относно изпълнението на дейностите и финансовото управление;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Сътрудничество с бенефициентите/потенциалните бенефициенти за събиране на необходимите данни и информация за процеса на актуализиране на програмните документи, изготвянето на доклади и други документи, които са необходими за наблюдение на напредъка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Събиране и обработка на информацията, получена от бенефициентите;</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 xml:space="preserve">Административни задачи: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Принос за процедурния наръчник по програмата (одобрен от УО);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Осигуряване на надлежно обучение на персонала с цел осигуряване на правилно изпълнение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Изпълнение на функциите на секретариат на СКН;</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Осигуряване на секретариат на всеки друг комитет, създаден в рамките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Организиране, съгласувано  с УО и съвместно с него, на всякакви други заседания, срещи, семинари, конференции и др., свързани с изпълнението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Изпълнение в срок на всякакви други указания на УО относно изпълнението на програмата, указания, които стават задължителни от датата на тяхното съобщаване в писмен вид;</w:t>
            </w:r>
          </w:p>
          <w:p w:rsidR="003B3E54" w:rsidRPr="00E535D0" w:rsidRDefault="00A426A8">
            <w:pPr>
              <w:pStyle w:val="ListParagraph"/>
              <w:numPr>
                <w:ilvl w:val="0"/>
                <w:numId w:val="58"/>
              </w:numPr>
              <w:spacing w:after="0" w:line="269" w:lineRule="auto"/>
              <w:ind w:left="284" w:hanging="284"/>
              <w:rPr>
                <w:b/>
                <w:bCs/>
                <w:i/>
                <w:szCs w:val="24"/>
                <w:lang w:val="ru-RU"/>
              </w:rPr>
            </w:pPr>
            <w:r w:rsidRPr="00E535D0">
              <w:rPr>
                <w:b/>
                <w:bCs/>
                <w:i/>
                <w:szCs w:val="24"/>
                <w:lang w:val="bg-BG"/>
              </w:rPr>
              <w:t>Пускане на поканата за предложения, оценяване и подбор на дейностите;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Участие, съгласувано с УО, в разработването на критериите за допустимост и оценка на проектите, в разработването на Наръчник на кандидата, както и в изготвянето на календар на поканите за представяне на предложения;</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Подпомагане на подготовката и разработването на проектите;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Организиране на мероприятия, свързани с пускането на поканите за представяне на предложения в допустимата област на програмата; осигуряване на публичност на поканите за представяне на предложения; стимулиране на партньорства в допустимата област;</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Управление на представянето на формуляри за кандидатстване; участие в изготвянето на съответните образци за оценка;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Участие в процеса на оценка; осигуряване уведомяването на бенефициентите за резултатите от процеса на оценка и подбор;</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Сключване на договори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Участие в изготвянето на типови договори за субсидии;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Изготвяне на договори за субсидиране, събиране на данни от бенефициентите и представяне на договорите на УО за подпис;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Извършване на посещения на място преди подписването на договорите за подбрани дейности (когато е приложимо);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Участие в процедурата на преговори по избраните проекти (когато е приложимо);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Даване на пояснения на бенефициентите за техните задължения, определени в договорите за субсидия.</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Финансово управление и одит</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Работа като звено за контакт за всички бенефициенти, като получава документите, свързани с изпълнението на дейностите и ги анализира съобразно процедурите;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Уведомяване на УО за евентуални потенциални нередности в съответните срокове;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Предприемане на мерки за предотвратяване, установяване и контролиране на нередности;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Вземане на всички необходими мерки за борба с измамите;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Осигуряване на всякаква информация или документация на УО относно финансираните проекти в определените срокове и подпомагане на контролните и </w:t>
            </w:r>
            <w:proofErr w:type="spellStart"/>
            <w:r w:rsidRPr="00E535D0">
              <w:rPr>
                <w:szCs w:val="24"/>
                <w:lang w:val="bg-BG"/>
              </w:rPr>
              <w:t>одитните</w:t>
            </w:r>
            <w:proofErr w:type="spellEnd"/>
            <w:r w:rsidRPr="00E535D0">
              <w:rPr>
                <w:szCs w:val="24"/>
                <w:lang w:val="bg-BG"/>
              </w:rPr>
              <w:t xml:space="preserve"> дейности;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Подпомагане на УО при спазването и прилагането на всички препоръки, идващи от одита на ЕС и от </w:t>
            </w:r>
            <w:proofErr w:type="spellStart"/>
            <w:r w:rsidRPr="00E535D0">
              <w:rPr>
                <w:szCs w:val="24"/>
                <w:lang w:val="bg-BG"/>
              </w:rPr>
              <w:t>Одитния</w:t>
            </w:r>
            <w:proofErr w:type="spellEnd"/>
            <w:r w:rsidRPr="00E535D0">
              <w:rPr>
                <w:szCs w:val="24"/>
                <w:lang w:val="bg-BG"/>
              </w:rPr>
              <w:t xml:space="preserve"> орган съобразно установените срокове.</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 xml:space="preserve">Наблюдение на програмата и проектите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Наблюдение на изпълнението на дейностите, анализиране и проверка на докладите за напредъка, посещения на място и др.;</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Съставяне и представяне на всякакви други доклади или документи, поискани от УО;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Събиране и актуализиране на технически, финансови и статистически данни на проектно равнище, осигуряване включването на тези данни в електронната система.</w:t>
            </w:r>
          </w:p>
          <w:p w:rsidR="003B3E54" w:rsidRPr="00E535D0" w:rsidRDefault="00A426A8">
            <w:pPr>
              <w:pStyle w:val="ListParagraph"/>
              <w:numPr>
                <w:ilvl w:val="0"/>
                <w:numId w:val="58"/>
              </w:numPr>
              <w:spacing w:after="0" w:line="269" w:lineRule="auto"/>
              <w:ind w:left="284" w:hanging="284"/>
              <w:rPr>
                <w:b/>
                <w:bCs/>
                <w:i/>
                <w:szCs w:val="24"/>
              </w:rPr>
            </w:pPr>
            <w:r w:rsidRPr="00E535D0">
              <w:rPr>
                <w:b/>
                <w:bCs/>
                <w:i/>
                <w:szCs w:val="24"/>
                <w:lang w:val="bg-BG"/>
              </w:rPr>
              <w:t>Информация и публичност</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Изпълнение на съответните (за СС) дейности от Комуникационния план на Програмата;</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Подпомагане на УО при изготвянето и представянето на информационни материали на бенефициентите;</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Актуализиране на информацията на Интернет страницата на програмата.</w:t>
            </w:r>
          </w:p>
          <w:p w:rsidR="003B3E54" w:rsidRPr="00E535D0" w:rsidRDefault="00A426A8">
            <w:pPr>
              <w:spacing w:line="269" w:lineRule="auto"/>
              <w:rPr>
                <w:bCs/>
                <w:szCs w:val="24"/>
                <w:lang w:val="ru-RU"/>
              </w:rPr>
            </w:pPr>
            <w:r w:rsidRPr="00E535D0">
              <w:rPr>
                <w:bCs/>
                <w:szCs w:val="24"/>
                <w:lang w:val="bg-BG"/>
              </w:rPr>
              <w:t>Подробен списък на задълженията на СС ще бъде включен в Наръчника за изпълнение на програмата.</w:t>
            </w:r>
          </w:p>
          <w:p w:rsidR="003B3E54" w:rsidRPr="00E535D0" w:rsidRDefault="00A426A8">
            <w:pPr>
              <w:pStyle w:val="NormalWeb"/>
              <w:widowControl w:val="0"/>
              <w:numPr>
                <w:ilvl w:val="0"/>
                <w:numId w:val="57"/>
              </w:numPr>
              <w:spacing w:before="240" w:after="0" w:line="269" w:lineRule="auto"/>
              <w:jc w:val="both"/>
              <w:rPr>
                <w:b/>
                <w:bCs/>
                <w:iCs/>
                <w:lang w:val="ru-RU"/>
              </w:rPr>
            </w:pPr>
            <w:r w:rsidRPr="00E535D0">
              <w:rPr>
                <w:b/>
                <w:bCs/>
                <w:iCs/>
                <w:lang w:val="bg-BG"/>
              </w:rPr>
              <w:t xml:space="preserve">Организация на управлението, изпълнението и контрола на програмата </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Подбор на дейностите</w:t>
            </w:r>
          </w:p>
          <w:p w:rsidR="003B3E54" w:rsidRPr="00E535D0" w:rsidRDefault="00A426A8">
            <w:pPr>
              <w:spacing w:after="200" w:line="276" w:lineRule="auto"/>
              <w:rPr>
                <w:szCs w:val="24"/>
                <w:lang w:val="ru-RU" w:eastAsia="en-US"/>
              </w:rPr>
            </w:pPr>
            <w:r w:rsidRPr="00E535D0">
              <w:rPr>
                <w:szCs w:val="24"/>
                <w:shd w:val="clear" w:color="auto" w:fill="FFFFFF"/>
                <w:lang w:val="bg-BG" w:eastAsia="ar-SA"/>
              </w:rPr>
              <w:t xml:space="preserve">Програмата за ТГС по ИПП България – Сърбия 2014–2020 г. ще подпомага дейности, които имат пряко трансгранично въздействие, което се разбира като съответстващо на следните условия: съвместно развитие, съвместен персонал, съвместно изпълнение и съвместно финансиране. </w:t>
            </w:r>
            <w:r w:rsidRPr="00E535D0">
              <w:rPr>
                <w:szCs w:val="24"/>
                <w:lang w:val="bg-BG" w:eastAsia="en-US"/>
              </w:rPr>
              <w:t>Трансграничните проекти по програмата за ТГС по ИПП предполагат партньорите от двете участващи страни да трябва задължително да си сътрудничат в съвместната разработка и изпълнение. Освен това те трябва да изберат един от следните принципи на партньорство: съвместно осигуряване на персонал или съвместно финансиране.</w:t>
            </w:r>
          </w:p>
          <w:p w:rsidR="003B3E54" w:rsidRPr="00E535D0" w:rsidRDefault="00A426A8">
            <w:pPr>
              <w:widowControl w:val="0"/>
              <w:suppressAutoHyphens/>
              <w:spacing w:line="276" w:lineRule="auto"/>
              <w:rPr>
                <w:szCs w:val="24"/>
                <w:shd w:val="clear" w:color="auto" w:fill="FFFFFF"/>
                <w:lang w:val="ru-RU" w:eastAsia="ar-SA"/>
              </w:rPr>
            </w:pPr>
            <w:r w:rsidRPr="00E535D0">
              <w:rPr>
                <w:szCs w:val="24"/>
                <w:shd w:val="clear" w:color="auto" w:fill="FFFFFF"/>
                <w:lang w:val="bg-BG" w:eastAsia="ar-SA"/>
              </w:rPr>
              <w:t>Подборът на дейностите се прави чрез публични покани за представяне на предложения и/или стратегически проекти по решение на СКН:</w:t>
            </w:r>
          </w:p>
          <w:p w:rsidR="003B3E54" w:rsidRPr="00E535D0" w:rsidRDefault="00A426A8">
            <w:pPr>
              <w:pStyle w:val="Tekstkader"/>
              <w:keepNext/>
              <w:widowControl w:val="0"/>
              <w:numPr>
                <w:ilvl w:val="0"/>
                <w:numId w:val="60"/>
              </w:numPr>
              <w:pBdr>
                <w:left w:val="none" w:sz="0" w:space="0" w:color="auto"/>
              </w:pBdr>
              <w:suppressAutoHyphens w:val="0"/>
              <w:spacing w:before="60" w:after="60" w:line="276" w:lineRule="auto"/>
              <w:jc w:val="both"/>
              <w:rPr>
                <w:rFonts w:ascii="Times New Roman" w:hAnsi="Times New Roman"/>
                <w:color w:val="auto"/>
                <w:sz w:val="24"/>
                <w:szCs w:val="24"/>
                <w:lang w:val="ru-RU"/>
              </w:rPr>
            </w:pPr>
            <w:r w:rsidRPr="00E535D0">
              <w:rPr>
                <w:rFonts w:ascii="Times New Roman" w:hAnsi="Times New Roman"/>
                <w:b/>
                <w:color w:val="auto"/>
                <w:sz w:val="24"/>
                <w:szCs w:val="24"/>
                <w:lang w:val="bg-BG"/>
              </w:rPr>
              <w:t>Поканите за представяне на предложения</w:t>
            </w:r>
            <w:r w:rsidRPr="00E535D0">
              <w:rPr>
                <w:rFonts w:ascii="Times New Roman" w:hAnsi="Times New Roman"/>
                <w:color w:val="auto"/>
                <w:sz w:val="24"/>
                <w:szCs w:val="24"/>
                <w:lang w:val="bg-BG"/>
              </w:rPr>
              <w:t xml:space="preserve"> се отнасят до механизъм, при който процесът на подбор се провежда, за да се избере кандидат на конкурсна основа. </w:t>
            </w:r>
          </w:p>
          <w:p w:rsidR="003B3E54" w:rsidRPr="00E535D0" w:rsidRDefault="00A426A8">
            <w:pPr>
              <w:pStyle w:val="Tekstkader"/>
              <w:keepNext/>
              <w:widowControl w:val="0"/>
              <w:numPr>
                <w:ilvl w:val="0"/>
                <w:numId w:val="42"/>
              </w:numPr>
              <w:pBdr>
                <w:left w:val="none" w:sz="0" w:space="0" w:color="auto"/>
              </w:pBdr>
              <w:suppressAutoHyphens w:val="0"/>
              <w:spacing w:before="120" w:after="120" w:line="269" w:lineRule="auto"/>
              <w:jc w:val="both"/>
              <w:rPr>
                <w:rFonts w:ascii="Times New Roman" w:hAnsi="Times New Roman"/>
                <w:color w:val="auto"/>
                <w:sz w:val="24"/>
                <w:szCs w:val="24"/>
                <w:lang w:val="ru-RU"/>
              </w:rPr>
            </w:pPr>
            <w:r w:rsidRPr="00E535D0">
              <w:rPr>
                <w:rFonts w:ascii="Times New Roman" w:hAnsi="Times New Roman"/>
                <w:b/>
                <w:color w:val="auto"/>
                <w:sz w:val="24"/>
                <w:szCs w:val="24"/>
                <w:lang w:val="bg-BG"/>
              </w:rPr>
              <w:t>Стратегическите проекти</w:t>
            </w:r>
            <w:r w:rsidRPr="00E535D0">
              <w:rPr>
                <w:rFonts w:ascii="Times New Roman" w:hAnsi="Times New Roman"/>
                <w:color w:val="auto"/>
                <w:sz w:val="24"/>
                <w:szCs w:val="24"/>
                <w:lang w:val="bg-BG"/>
              </w:rPr>
              <w:t xml:space="preserve"> трябва да са насочени към възлови конкретни цели, които могат да бъдат постигнати само с участие на големи сдружения и се основават на отпускането на повече финансови средства отколкото заявление за общи проекти по публичните покани за представяне на предложения.</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Географска допустимост</w:t>
            </w:r>
          </w:p>
          <w:p w:rsidR="003B3E54" w:rsidRPr="00E535D0" w:rsidRDefault="00A426A8">
            <w:pPr>
              <w:spacing w:after="200" w:line="276" w:lineRule="auto"/>
              <w:rPr>
                <w:szCs w:val="24"/>
                <w:lang w:val="ru-RU" w:eastAsia="en-US"/>
              </w:rPr>
            </w:pPr>
            <w:r w:rsidRPr="00E535D0">
              <w:rPr>
                <w:szCs w:val="24"/>
                <w:lang w:val="bg-BG" w:eastAsia="en-US"/>
              </w:rPr>
              <w:t>Съгласно чл. 39(2) на Регламента за изпълнение (ЕС) № 447/214 на Комисията от 2 май 2014 избраните дейности трябва да включват бенефициенти от двете участващи страни, най-малко един от които трябва да бъде от България като държава–членка.  Бенефициентите и дейностите трябва да се намират най-малко в един от регионите на ниво NUTS III (или еквивалентен регион в страна-нечленка), включен в трансграничната програма и посочен по-горе. Важно изключение от това правило е допустимостта на бенефициенти, които се намират извън допустимите трансгранични региони и гарантират, че дейностите облагодетелстват програмния район и са изпълнени условията на чл. 44(2) на Регламента за изпълнение (ЕС) № 447/214 на Комисията от 2 май 2014. Общата сума, определена по програмата за дейности извън програмния район, не трябва да надхвърля 20% от помощта от Съюза на програмно равнище.</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Бенефициенти:</w:t>
            </w:r>
          </w:p>
          <w:p w:rsidR="003B3E54" w:rsidRPr="00E535D0" w:rsidRDefault="00A426A8">
            <w:pPr>
              <w:spacing w:after="200" w:line="276" w:lineRule="auto"/>
              <w:rPr>
                <w:szCs w:val="24"/>
                <w:lang w:val="en-US" w:eastAsia="en-US"/>
              </w:rPr>
            </w:pPr>
            <w:r w:rsidRPr="00E535D0">
              <w:rPr>
                <w:szCs w:val="24"/>
                <w:lang w:val="bg-BG" w:eastAsia="en-US"/>
              </w:rPr>
              <w:t>Съгласно чл. 40(2) на Регламента за изпълнение (ЕС) № 447/214 на Комисията от 2 май 2014 един от потенциалните бенефициенти трябва да бъде определен от партньорите като водещ бенефициент. Водещият бенефициент изпълнява задачите, посочени в чл. 40, а именно: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да включи договореностите с другите бенефициенти в споразумение, предвиждащо разпоредби, които между другото гарантират доброто финансово управление на средствата, отпуснати за дейността, включително уредба за връщане на неправилно изплатени средства;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да носи отговорност за осигуряване изпълнението на цялата дейност;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да гарантира разходите, представени от бенефициентите, да са направени в изпълнение на дейността и съответстват на договорените дейности между всички бенефициенти и да отговарят на документа, предоставен от УО;</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да гарантира, че разходите представени от другите бенефициенти, са проверени от контрольор(и).</w:t>
            </w:r>
          </w:p>
          <w:p w:rsidR="003B3E54" w:rsidRPr="00E535D0" w:rsidRDefault="00A426A8">
            <w:pPr>
              <w:spacing w:after="200" w:line="276" w:lineRule="auto"/>
              <w:rPr>
                <w:szCs w:val="24"/>
                <w:lang w:val="ru-RU" w:eastAsia="en-US"/>
              </w:rPr>
            </w:pPr>
            <w:r w:rsidRPr="00E535D0">
              <w:rPr>
                <w:szCs w:val="24"/>
                <w:lang w:val="bg-BG" w:eastAsia="en-US"/>
              </w:rPr>
              <w:t xml:space="preserve">Водещият бенефициент и неговите партньори трябва да са законно създадени организации (юридически лица) на територията на България или Сърбия и трябва да бъдат с нестопанска цел.  Организации, които работят за печалба, и политически партии не могат да бъдат допустими бенефициенти по Програмата за ТГС ИПП България – Сърбия. </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Създаване/ изготвяне на проекти</w:t>
            </w:r>
          </w:p>
          <w:p w:rsidR="003B3E54" w:rsidRPr="00E535D0" w:rsidRDefault="00A426A8">
            <w:pPr>
              <w:spacing w:after="200" w:line="276" w:lineRule="auto"/>
              <w:rPr>
                <w:szCs w:val="24"/>
                <w:lang w:val="ru-RU" w:eastAsia="en-US"/>
              </w:rPr>
            </w:pPr>
            <w:r w:rsidRPr="00E535D0">
              <w:rPr>
                <w:szCs w:val="24"/>
                <w:lang w:val="bg-BG" w:eastAsia="en-US"/>
              </w:rPr>
              <w:t xml:space="preserve">Потенциалните бенефициенти ще бъдат информирани своевременно за целите и приоритетите за подпомагане от програмата, за предпоставките за получаване на средства и отделните процедури. СС осигурява помощ за създаване и изготвяне на проекти, включително при търсенето на партньори. </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Допустимост и критерии за подбор</w:t>
            </w:r>
          </w:p>
          <w:p w:rsidR="003B3E54" w:rsidRPr="00E535D0" w:rsidRDefault="00A426A8">
            <w:pPr>
              <w:autoSpaceDE w:val="0"/>
              <w:autoSpaceDN w:val="0"/>
              <w:adjustRightInd w:val="0"/>
              <w:spacing w:line="268" w:lineRule="auto"/>
              <w:rPr>
                <w:szCs w:val="24"/>
                <w:lang w:val="ru-RU"/>
              </w:rPr>
            </w:pPr>
            <w:r w:rsidRPr="00E535D0">
              <w:rPr>
                <w:szCs w:val="24"/>
                <w:lang w:val="bg-BG"/>
              </w:rPr>
              <w:t>Дейностите се оценяват съобразно критериите, одобрени предварително от СКН.</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Критериите за допустимост и административно съответствие се формулират, за да се осигури административно и официално съответствие на проектите, които ще бъдат представени. Те включват: внасяне преди изтичане на срока, пълнота на представената документация, трансграничен характер на състава на партньорството, формално съответствие на кандидатите с критериите и др. </w:t>
            </w:r>
          </w:p>
          <w:p w:rsidR="003B3E54" w:rsidRPr="00E535D0" w:rsidRDefault="00A426A8">
            <w:pPr>
              <w:autoSpaceDE w:val="0"/>
              <w:autoSpaceDN w:val="0"/>
              <w:adjustRightInd w:val="0"/>
              <w:spacing w:line="268" w:lineRule="auto"/>
              <w:rPr>
                <w:lang w:val="ru-RU"/>
              </w:rPr>
            </w:pPr>
            <w:r w:rsidRPr="00E535D0">
              <w:rPr>
                <w:szCs w:val="24"/>
                <w:lang w:val="bg-BG"/>
              </w:rPr>
              <w:t xml:space="preserve">Критериите за подбор се прилагат спрямо тези проекти, които първо са удовлетворили критериите за допустимост и административно съответствие и оценяват доколко те отговарят на стратегическите и оперативните принципи, от които се ръководи подбора на проектите. </w:t>
            </w:r>
          </w:p>
          <w:p w:rsidR="003B3E54" w:rsidRPr="00E535D0" w:rsidRDefault="00A426A8">
            <w:pPr>
              <w:spacing w:line="269" w:lineRule="auto"/>
              <w:rPr>
                <w:szCs w:val="24"/>
                <w:lang w:val="ru-RU"/>
              </w:rPr>
            </w:pPr>
            <w:r w:rsidRPr="00E535D0">
              <w:rPr>
                <w:szCs w:val="24"/>
                <w:lang w:val="bg-BG"/>
              </w:rPr>
              <w:t xml:space="preserve">Качеството на проектите, така както е отразено в съответствието им с критериите за подбора, е много важно, за да се гарантира, че програмата дава конкретни и видими резултати, които решават проблемите и нуждите на програмната област по трансграничен и интегриран начин. Проектите, които се концентрират само върху изследвания (без приложни резултати), включително само обмен на опит, или които не посочват конкретни или устойчиви дейности, следващи „меките“ дейности (проучвания, изследвания), няма да се подпомагат от програмата. </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Оценка</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Оценката на дейностите (предложенията за проекти) се извършва на следните три етапа: </w:t>
            </w:r>
          </w:p>
          <w:p w:rsidR="003B3E54" w:rsidRPr="00E535D0" w:rsidRDefault="00A426A8">
            <w:pPr>
              <w:numPr>
                <w:ilvl w:val="0"/>
                <w:numId w:val="51"/>
              </w:numPr>
              <w:autoSpaceDE w:val="0"/>
              <w:autoSpaceDN w:val="0"/>
              <w:adjustRightInd w:val="0"/>
              <w:spacing w:line="269" w:lineRule="auto"/>
              <w:rPr>
                <w:szCs w:val="24"/>
              </w:rPr>
            </w:pPr>
            <w:r w:rsidRPr="00E535D0">
              <w:rPr>
                <w:szCs w:val="24"/>
                <w:lang w:val="bg-BG"/>
              </w:rPr>
              <w:t xml:space="preserve">Отваряне на офертите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Проверка на административното съответствие и допустимостта и </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 xml:space="preserve">Техническа оценка / Оценка на качеството. </w:t>
            </w:r>
          </w:p>
          <w:p w:rsidR="003B3E54" w:rsidRPr="00E535D0" w:rsidRDefault="00A426A8">
            <w:pPr>
              <w:pStyle w:val="NormalWeb"/>
              <w:widowControl w:val="0"/>
              <w:spacing w:before="120" w:after="120" w:line="269" w:lineRule="auto"/>
              <w:jc w:val="both"/>
              <w:rPr>
                <w:lang w:val="ru-RU"/>
              </w:rPr>
            </w:pPr>
            <w:r w:rsidRPr="00E535D0">
              <w:rPr>
                <w:lang w:val="bg-BG"/>
              </w:rPr>
              <w:t>Проверката на административното съответствие и допустимостта се извършва от официално определена група представители на УО/НО/СС.</w:t>
            </w:r>
          </w:p>
          <w:p w:rsidR="003B3E54" w:rsidRPr="00E535D0" w:rsidRDefault="00A426A8">
            <w:pPr>
              <w:pStyle w:val="NormalWeb"/>
              <w:widowControl w:val="0"/>
              <w:spacing w:before="120" w:after="120" w:line="269" w:lineRule="auto"/>
              <w:jc w:val="both"/>
              <w:rPr>
                <w:lang w:val="ru-RU"/>
              </w:rPr>
            </w:pPr>
            <w:r w:rsidRPr="00E535D0">
              <w:rPr>
                <w:lang w:val="bg-BG"/>
              </w:rPr>
              <w:t>Оценката на качеството се извършва от външни оценители от България и Сърбия, назначени от УО/НО.</w:t>
            </w:r>
          </w:p>
          <w:p w:rsidR="003B3E54" w:rsidRPr="00E535D0" w:rsidRDefault="00A426A8">
            <w:pPr>
              <w:pStyle w:val="NormalWeb"/>
              <w:widowControl w:val="0"/>
              <w:spacing w:before="120" w:after="120" w:line="269" w:lineRule="auto"/>
              <w:jc w:val="both"/>
              <w:rPr>
                <w:lang w:val="ru-RU"/>
              </w:rPr>
            </w:pPr>
            <w:r w:rsidRPr="00E535D0">
              <w:rPr>
                <w:lang w:val="bg-BG"/>
              </w:rPr>
              <w:t xml:space="preserve">В процедурните правила/наръчника за външните оценители и другите съответни програмни документи се определят стандартни правила и процедури за възлагане и обхватът на задачите на външните оценители. </w:t>
            </w:r>
          </w:p>
          <w:p w:rsidR="003B3E54" w:rsidRPr="00E535D0" w:rsidRDefault="00A426A8">
            <w:pPr>
              <w:pStyle w:val="NormalWeb"/>
              <w:widowControl w:val="0"/>
              <w:spacing w:before="120" w:after="120" w:line="269" w:lineRule="auto"/>
              <w:jc w:val="both"/>
              <w:rPr>
                <w:lang w:val="ru-RU"/>
              </w:rPr>
            </w:pPr>
            <w:r w:rsidRPr="00E535D0">
              <w:rPr>
                <w:lang w:val="bg-BG"/>
              </w:rPr>
              <w:t xml:space="preserve">Критериите за назначаване на външни оценители се формулират, за да се осигури честно състезание, равни възможности и качествен подбор на кандидатите. Избраните външни оценители трябва да притежават минималните изисквани знания и опит по въпросите, включени в Трансгранична програма по ИПП България – Сърбия. </w:t>
            </w:r>
          </w:p>
          <w:p w:rsidR="003B3E54" w:rsidRPr="00E535D0" w:rsidRDefault="00A426A8">
            <w:pPr>
              <w:pStyle w:val="NormalWeb"/>
              <w:widowControl w:val="0"/>
              <w:spacing w:before="120" w:after="120" w:line="269" w:lineRule="auto"/>
              <w:jc w:val="both"/>
              <w:rPr>
                <w:lang w:val="ru-RU"/>
              </w:rPr>
            </w:pPr>
            <w:r w:rsidRPr="00E535D0">
              <w:rPr>
                <w:lang w:val="bg-BG"/>
              </w:rPr>
              <w:t xml:space="preserve">За всяка покана за представяне на предложения се определят равен брой оценители от двете страни за техническата оценка/оценката на качеството на получените предложения за проекти. </w:t>
            </w:r>
          </w:p>
          <w:p w:rsidR="003B3E54" w:rsidRPr="00E535D0" w:rsidRDefault="00A426A8">
            <w:pPr>
              <w:pStyle w:val="NormalWeb"/>
              <w:widowControl w:val="0"/>
              <w:spacing w:before="120" w:after="120" w:line="269" w:lineRule="auto"/>
              <w:jc w:val="both"/>
              <w:rPr>
                <w:lang w:val="ru-RU"/>
              </w:rPr>
            </w:pPr>
            <w:r w:rsidRPr="00E535D0">
              <w:rPr>
                <w:lang w:val="bg-BG"/>
              </w:rPr>
              <w:t xml:space="preserve">Процесът на оценка се организира и подпомага технически от СС, като съответната информация се записва в Информационната система за управление. Резултатите от всички етапи на оценяване се обобщават в доклад и се представят на СКН за вземане на решение. </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Подбор и одобрение на проектите</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СКН взема решения за одобряване на проекти и размера на отпуснатите по програмата финансови средства за всяка операция. В процедурните правила на Комитета за наблюдение се включват подробни правила за вземането на решения. </w:t>
            </w:r>
          </w:p>
          <w:p w:rsidR="003B3E54" w:rsidRPr="00E535D0" w:rsidRDefault="00A426A8">
            <w:pPr>
              <w:autoSpaceDE w:val="0"/>
              <w:autoSpaceDN w:val="0"/>
              <w:adjustRightInd w:val="0"/>
              <w:spacing w:line="268" w:lineRule="auto"/>
              <w:rPr>
                <w:szCs w:val="24"/>
                <w:lang w:val="ru-RU"/>
              </w:rPr>
            </w:pPr>
            <w:r w:rsidRPr="00E535D0">
              <w:rPr>
                <w:szCs w:val="24"/>
                <w:lang w:val="bg-BG"/>
              </w:rPr>
              <w:t>Дейности не могат да се избират за помощ по ИПП ІІ, ако са били физически завършени или напълно изпълнени, преди заявлението за финансиране по програмата за трансгранично сътрудничество да бъде представено от бенефициента пред УО, независимо дали от бенефициента са били направени всички съответни плащания.</w:t>
            </w:r>
          </w:p>
          <w:p w:rsidR="003B3E54" w:rsidRPr="00E535D0" w:rsidRDefault="00A426A8">
            <w:pPr>
              <w:autoSpaceDE w:val="0"/>
              <w:autoSpaceDN w:val="0"/>
              <w:adjustRightInd w:val="0"/>
              <w:spacing w:line="268" w:lineRule="auto"/>
              <w:rPr>
                <w:szCs w:val="24"/>
                <w:lang w:val="ru-RU"/>
              </w:rPr>
            </w:pPr>
            <w:r w:rsidRPr="00E535D0">
              <w:rPr>
                <w:szCs w:val="24"/>
                <w:lang w:val="bg-BG"/>
              </w:rPr>
              <w:t>По време на процедурата за подбор по дадена покана за представяне на предложения се вземат мерки за избягване на дублиране на финансирането на дейности, предложени за финансиране, чрез:</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Членовете на СКН – представители на различни институции и организации, отговарящи за управление на финансирани на национално равнище програми/схеми в области, свързани с тези, финансирани по програмата - следят да няма припокриване на дейности;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Документална проверка за припокриване на дейности, подпомагани от други финансови източници (национални, от ЕС, други);</w:t>
            </w:r>
          </w:p>
          <w:p w:rsidR="003B3E54" w:rsidRPr="00E535D0" w:rsidRDefault="00A426A8">
            <w:pPr>
              <w:numPr>
                <w:ilvl w:val="0"/>
                <w:numId w:val="51"/>
              </w:numPr>
              <w:autoSpaceDE w:val="0"/>
              <w:autoSpaceDN w:val="0"/>
              <w:adjustRightInd w:val="0"/>
              <w:spacing w:line="269" w:lineRule="auto"/>
              <w:rPr>
                <w:szCs w:val="24"/>
                <w:lang w:val="ru-RU"/>
              </w:rPr>
            </w:pPr>
            <w:r w:rsidRPr="00E535D0">
              <w:rPr>
                <w:szCs w:val="24"/>
                <w:lang w:val="bg-BG"/>
              </w:rPr>
              <w:t>Извършване на посещения на място на инвестиционни проекти, с цел да се провери дали: (1) обектът, предмет на предвидената инвестиция, действително съществува и се намира във физическо състояние, както е описан в проектното предложение (по време на етапа на оценка не са извършени други инвестиционни дейности); и (2) обектът, предмет на предвидената инвестиция, вече е бил изпълнен/частично изпълнен или се намира в  процес на изпълнение.</w:t>
            </w:r>
          </w:p>
          <w:p w:rsidR="003B3E54" w:rsidRPr="00E535D0" w:rsidRDefault="00A426A8">
            <w:pPr>
              <w:suppressAutoHyphens/>
              <w:autoSpaceDN w:val="0"/>
              <w:spacing w:after="160" w:line="256" w:lineRule="auto"/>
              <w:jc w:val="left"/>
              <w:textAlignment w:val="baseline"/>
              <w:rPr>
                <w:b/>
                <w:i/>
                <w:szCs w:val="24"/>
                <w:lang w:val="ru-RU"/>
              </w:rPr>
            </w:pPr>
            <w:r w:rsidRPr="00E535D0">
              <w:rPr>
                <w:i/>
                <w:szCs w:val="24"/>
                <w:u w:val="single"/>
                <w:lang w:val="bg-BG"/>
              </w:rPr>
              <w:t>Сключване на договори</w:t>
            </w:r>
          </w:p>
          <w:p w:rsidR="003B3E54" w:rsidRPr="00E535D0" w:rsidRDefault="00A426A8">
            <w:pPr>
              <w:autoSpaceDE w:val="0"/>
              <w:autoSpaceDN w:val="0"/>
              <w:adjustRightInd w:val="0"/>
              <w:spacing w:line="269" w:lineRule="auto"/>
              <w:rPr>
                <w:szCs w:val="24"/>
                <w:lang w:val="ru-RU" w:eastAsia="ar-SA"/>
              </w:rPr>
            </w:pPr>
            <w:r w:rsidRPr="00E535D0">
              <w:rPr>
                <w:szCs w:val="24"/>
                <w:lang w:val="bg-BG" w:eastAsia="ar-SA"/>
              </w:rPr>
              <w:t xml:space="preserve">На основата на решението на СКН УО пристъпва към провеждане на процедура за сключване на договори за субсидиране с водещите бенефициенти. Преди сключване на договорите УО и СС извършват посещения на предложените за финансиране инвестиции и организират  преговори по всички предложения, одобрени за финансиране. </w:t>
            </w:r>
          </w:p>
          <w:p w:rsidR="003B3E54" w:rsidRPr="00E535D0" w:rsidRDefault="00A426A8">
            <w:pPr>
              <w:autoSpaceDE w:val="0"/>
              <w:autoSpaceDN w:val="0"/>
              <w:adjustRightInd w:val="0"/>
              <w:spacing w:line="269" w:lineRule="auto"/>
              <w:rPr>
                <w:szCs w:val="24"/>
                <w:lang w:val="ru-RU" w:eastAsia="ar-SA"/>
              </w:rPr>
            </w:pPr>
            <w:r w:rsidRPr="00E535D0">
              <w:rPr>
                <w:szCs w:val="24"/>
                <w:lang w:val="bg-BG" w:eastAsia="ar-SA"/>
              </w:rPr>
              <w:t xml:space="preserve">Договорите с водещите бенефициенти се изготвят по одобрен формуляр-образец на стандартен договор за субсидиране с приложения. Изпълнението на дейностите по проекта може да започне само след подписването на договорите както от УО, така и от водещия бенефициент. </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 xml:space="preserve">Система за управление и контрол </w:t>
            </w:r>
          </w:p>
          <w:p w:rsidR="003B3E54" w:rsidRPr="00E535D0" w:rsidRDefault="00A426A8">
            <w:pPr>
              <w:autoSpaceDE w:val="0"/>
              <w:autoSpaceDN w:val="0"/>
              <w:adjustRightInd w:val="0"/>
              <w:spacing w:line="269" w:lineRule="auto"/>
              <w:rPr>
                <w:szCs w:val="24"/>
                <w:lang w:val="ru-RU" w:eastAsia="ar-SA"/>
              </w:rPr>
            </w:pPr>
            <w:r w:rsidRPr="00E535D0">
              <w:rPr>
                <w:szCs w:val="24"/>
                <w:lang w:val="bg-BG" w:eastAsia="ar-SA"/>
              </w:rPr>
              <w:t>Системите за управление и контрол на програмата се създават в съответствие с чл. 47 на Регламента за изпълнение (ЕС) № 447/214 на Комисията от 2 май 2014 и съответно чл.</w:t>
            </w:r>
            <w:proofErr w:type="spellStart"/>
            <w:r w:rsidRPr="00E535D0">
              <w:rPr>
                <w:szCs w:val="24"/>
                <w:lang w:val="bg-BG" w:eastAsia="ar-SA"/>
              </w:rPr>
              <w:t>чл</w:t>
            </w:r>
            <w:proofErr w:type="spellEnd"/>
            <w:r w:rsidRPr="00E535D0">
              <w:rPr>
                <w:szCs w:val="24"/>
                <w:lang w:val="bg-BG" w:eastAsia="ar-SA"/>
              </w:rPr>
              <w:t xml:space="preserve">. 72, 73 и 74, 122(1) и (3), 128 и 148 на Регламент (ЕС) № 1303/2013. </w:t>
            </w:r>
          </w:p>
          <w:p w:rsidR="003B3E54" w:rsidRPr="00E535D0" w:rsidRDefault="00A426A8">
            <w:pPr>
              <w:autoSpaceDE w:val="0"/>
              <w:autoSpaceDN w:val="0"/>
              <w:adjustRightInd w:val="0"/>
              <w:spacing w:line="269" w:lineRule="auto"/>
              <w:rPr>
                <w:szCs w:val="24"/>
                <w:lang w:val="ru-RU" w:eastAsia="ar-SA"/>
              </w:rPr>
            </w:pPr>
            <w:r w:rsidRPr="00E535D0">
              <w:rPr>
                <w:szCs w:val="24"/>
                <w:lang w:val="bg-BG" w:eastAsia="ar-SA"/>
              </w:rPr>
              <w:t>Системата за управление и контрол следва тази, създадена за програмния период 2007-2013 г. и УО осигурява системата да бъде в съответствие с конкретните правила за ИПП и да функционира ефикасно.</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 xml:space="preserve">Система за контрол на първо ниво </w:t>
            </w:r>
          </w:p>
          <w:p w:rsidR="003B3E54" w:rsidRPr="00E535D0" w:rsidRDefault="00A426A8">
            <w:pPr>
              <w:pStyle w:val="NormalWeb"/>
              <w:widowControl w:val="0"/>
              <w:spacing w:before="120" w:after="120" w:line="269" w:lineRule="auto"/>
              <w:jc w:val="both"/>
              <w:rPr>
                <w:lang w:val="ru-RU"/>
              </w:rPr>
            </w:pPr>
            <w:r w:rsidRPr="00E535D0">
              <w:rPr>
                <w:lang w:val="bg-BG"/>
              </w:rPr>
              <w:t>Съгласно чл. 23 (4) Регламент (ЕС) № 1299/2013 и чл. 125 (4) (a) на Регламент (ЕС) № 1303/2013, всяка участваща страна определя органа или лицето, отговорно за извършване на проверка на разходите за дейността по отношение на бенефициентите на своята територия („контрольор(и)“).</w:t>
            </w:r>
          </w:p>
          <w:p w:rsidR="003B3E54" w:rsidRPr="00E535D0" w:rsidRDefault="00A426A8">
            <w:pPr>
              <w:pStyle w:val="NormalWeb"/>
              <w:widowControl w:val="0"/>
              <w:spacing w:before="120" w:after="120" w:line="269" w:lineRule="auto"/>
              <w:jc w:val="both"/>
              <w:rPr>
                <w:lang w:val="ru-RU"/>
              </w:rPr>
            </w:pPr>
            <w:r w:rsidRPr="00E535D0">
              <w:rPr>
                <w:lang w:val="bg-BG"/>
              </w:rPr>
              <w:t>Контрольорът(</w:t>
            </w:r>
            <w:proofErr w:type="spellStart"/>
            <w:r w:rsidRPr="00E535D0">
              <w:rPr>
                <w:lang w:val="bg-BG"/>
              </w:rPr>
              <w:t>ите</w:t>
            </w:r>
            <w:proofErr w:type="spellEnd"/>
            <w:r w:rsidRPr="00E535D0">
              <w:rPr>
                <w:lang w:val="bg-BG"/>
              </w:rPr>
              <w:t xml:space="preserve">) осигуряват контрол и проверка на: </w:t>
            </w:r>
          </w:p>
          <w:p w:rsidR="003B3E54" w:rsidRPr="00E535D0" w:rsidRDefault="00A426A8">
            <w:pPr>
              <w:numPr>
                <w:ilvl w:val="0"/>
                <w:numId w:val="51"/>
              </w:numPr>
              <w:autoSpaceDE w:val="0"/>
              <w:autoSpaceDN w:val="0"/>
              <w:adjustRightInd w:val="0"/>
              <w:spacing w:line="268" w:lineRule="auto"/>
              <w:rPr>
                <w:szCs w:val="24"/>
                <w:lang w:val="ru-RU"/>
              </w:rPr>
            </w:pPr>
            <w:r w:rsidRPr="00E535D0">
              <w:rPr>
                <w:szCs w:val="24"/>
                <w:lang w:val="bg-BG"/>
              </w:rPr>
              <w:t>доставката на продуктите и услугите;</w:t>
            </w:r>
          </w:p>
          <w:p w:rsidR="003B3E54" w:rsidRPr="00E535D0" w:rsidRDefault="00A426A8">
            <w:pPr>
              <w:numPr>
                <w:ilvl w:val="0"/>
                <w:numId w:val="51"/>
              </w:numPr>
              <w:autoSpaceDE w:val="0"/>
              <w:autoSpaceDN w:val="0"/>
              <w:adjustRightInd w:val="0"/>
              <w:spacing w:line="268" w:lineRule="auto"/>
              <w:rPr>
                <w:szCs w:val="24"/>
                <w:lang w:val="ru-RU"/>
              </w:rPr>
            </w:pPr>
            <w:r w:rsidRPr="00E535D0">
              <w:rPr>
                <w:szCs w:val="24"/>
                <w:lang w:val="bg-BG"/>
              </w:rPr>
              <w:t>верността на разходите, заявени за дейностите, извършени от съответния бенефициент;</w:t>
            </w:r>
          </w:p>
          <w:p w:rsidR="003B3E54" w:rsidRPr="00E535D0" w:rsidRDefault="00A426A8">
            <w:pPr>
              <w:numPr>
                <w:ilvl w:val="0"/>
                <w:numId w:val="51"/>
              </w:numPr>
              <w:autoSpaceDE w:val="0"/>
              <w:autoSpaceDN w:val="0"/>
              <w:adjustRightInd w:val="0"/>
              <w:spacing w:line="268" w:lineRule="auto"/>
              <w:rPr>
                <w:szCs w:val="24"/>
                <w:lang w:val="ru-RU"/>
              </w:rPr>
            </w:pPr>
            <w:r w:rsidRPr="00E535D0">
              <w:rPr>
                <w:szCs w:val="24"/>
                <w:lang w:val="bg-BG"/>
              </w:rPr>
              <w:t xml:space="preserve">съответствието на тези разходи, свързаните дейности, както и тръжните процедури с правилата на Общността и, когато това е уместно, с националните правила; и </w:t>
            </w:r>
          </w:p>
          <w:p w:rsidR="003B3E54" w:rsidRPr="00E535D0" w:rsidRDefault="00A426A8">
            <w:pPr>
              <w:numPr>
                <w:ilvl w:val="0"/>
                <w:numId w:val="51"/>
              </w:numPr>
              <w:autoSpaceDE w:val="0"/>
              <w:autoSpaceDN w:val="0"/>
              <w:adjustRightInd w:val="0"/>
              <w:spacing w:line="268" w:lineRule="auto"/>
              <w:rPr>
                <w:i/>
                <w:szCs w:val="24"/>
                <w:lang w:val="ru-RU"/>
              </w:rPr>
            </w:pPr>
            <w:r w:rsidRPr="00E535D0">
              <w:rPr>
                <w:szCs w:val="24"/>
                <w:lang w:val="bg-BG"/>
              </w:rPr>
              <w:t>съответствието на тези разходи, свързаните дейности и част от дейностите с допустимите разходи, посочени в заявлението.</w:t>
            </w:r>
          </w:p>
          <w:p w:rsidR="003B3E54" w:rsidRPr="00E535D0" w:rsidRDefault="00A426A8">
            <w:pPr>
              <w:pStyle w:val="NormalWeb"/>
              <w:widowControl w:val="0"/>
              <w:spacing w:before="120" w:after="120" w:line="269" w:lineRule="auto"/>
              <w:jc w:val="both"/>
              <w:rPr>
                <w:lang w:val="ru-RU"/>
              </w:rPr>
            </w:pPr>
            <w:r w:rsidRPr="00E535D0">
              <w:rPr>
                <w:b/>
                <w:lang w:val="bg-BG"/>
              </w:rPr>
              <w:t>България</w:t>
            </w:r>
            <w:r w:rsidRPr="00E535D0">
              <w:rPr>
                <w:lang w:val="bg-BG"/>
              </w:rPr>
              <w:t xml:space="preserve"> ще продължи да прилага децентрализирана система за контрол на първо ниво. Министърът на регионалното развитие или лице, упълномощено от него/нея, възлага задачите по контрол на първо ниво на контрольора(</w:t>
            </w:r>
            <w:proofErr w:type="spellStart"/>
            <w:r w:rsidRPr="00E535D0">
              <w:rPr>
                <w:lang w:val="bg-BG"/>
              </w:rPr>
              <w:t>ите</w:t>
            </w:r>
            <w:proofErr w:type="spellEnd"/>
            <w:r w:rsidRPr="00E535D0">
              <w:rPr>
                <w:lang w:val="bg-BG"/>
              </w:rPr>
              <w:t xml:space="preserve">) съгласно действащото законодателство за обществените поръчки или съществуващия кодекс на труда.  </w:t>
            </w:r>
          </w:p>
          <w:p w:rsidR="003B3E54" w:rsidRPr="00E535D0" w:rsidRDefault="00A426A8">
            <w:pPr>
              <w:pStyle w:val="NormalWeb"/>
              <w:widowControl w:val="0"/>
              <w:spacing w:before="120" w:after="120" w:line="269" w:lineRule="auto"/>
              <w:jc w:val="both"/>
              <w:rPr>
                <w:lang w:val="ru-RU"/>
              </w:rPr>
            </w:pPr>
            <w:r w:rsidRPr="00E535D0">
              <w:rPr>
                <w:lang w:val="bg-BG"/>
              </w:rPr>
              <w:t>В наръчника за контрол на първо ниво и в другите съответни документи се определят стандартни правила за извършване на контролните дейности. Разходите за проверките на контрола на първо ниво се покриват от бюджета на програмата по ПО „Техническа помощ“.</w:t>
            </w:r>
          </w:p>
          <w:p w:rsidR="003B3E54" w:rsidRPr="00E535D0" w:rsidRDefault="00A426A8">
            <w:pPr>
              <w:pStyle w:val="NormalWeb"/>
              <w:widowControl w:val="0"/>
              <w:spacing w:before="120" w:after="120" w:line="269" w:lineRule="auto"/>
              <w:jc w:val="both"/>
              <w:rPr>
                <w:lang w:val="ru-RU"/>
              </w:rPr>
            </w:pPr>
            <w:r w:rsidRPr="00E535D0">
              <w:rPr>
                <w:b/>
                <w:lang w:val="bg-BG"/>
              </w:rPr>
              <w:t>Сърбия</w:t>
            </w:r>
            <w:r w:rsidRPr="00E535D0">
              <w:rPr>
                <w:lang w:val="bg-BG"/>
              </w:rPr>
              <w:t xml:space="preserve"> създава система за централизиран контрол. В националния наръчник за контрол на първо ниво в другите съответни документи се определят стандартни правила за извършване на контролните дейности.</w:t>
            </w:r>
          </w:p>
          <w:p w:rsidR="003B3E54" w:rsidRPr="00E535D0" w:rsidRDefault="00A426A8">
            <w:pPr>
              <w:pStyle w:val="NormalWeb"/>
              <w:widowControl w:val="0"/>
              <w:spacing w:before="120" w:after="120" w:line="269" w:lineRule="auto"/>
              <w:jc w:val="both"/>
              <w:rPr>
                <w:lang w:val="ru-RU"/>
              </w:rPr>
            </w:pPr>
            <w:r w:rsidRPr="00E535D0">
              <w:rPr>
                <w:lang w:val="bg-BG"/>
              </w:rPr>
              <w:t>Същинската проверка на разходите се осъществява от отдела за контрол на първо ниво на проекти, финансирани от компонента на ИПП за трансгранично и транснационално сътрудничество в звеното за сключване на договори и финансиране на програми, финансирани от ЕС (ЦЗФД), Министерство на финансите - Република Сърбия. Гореспоменатият Отдел се занимава с проверката на разходите и поема отговорност за издаване на декларации за утвърждаване на разходи. Проверката на разходите се извършва от контрольори, назначени в Министерството на финансите на Република Сърбия като държавни служители или въз основа на граждански договор между Министерството на финансите, Служба за европейска интеграция на Сърбия и експерти. Изискването за официално разделяне на функциите на органите с отговорности по управление на програми, избор и одобряване на проекти, дейности по проекти, проверка на разходите по проекти и доставка на продуктите и услугите, е изцяло спазено (съгласно чл. 47 от Регламент (ЕО) № 447/2014 г. и чл. 72(б) от Регламент № 1303/2013). Заплатите на служителите по контрола на първо ниво на сръбските партньори се финансират от националния бюджет в Министерството на финансите на Република Сърбия и отделно от тях разходите за не повече двама контрольори се покриват от годишния бюджет за ТП на НО, като всички командировъчни разходи във връзка с проверки на място или участия в съответни заседания или мероприятия по Програмата или в дейности по одит се поемат от бюджета за ТП на НО за Програмата за трансгранично сътрудничество по ИПП България-Сърбия.</w:t>
            </w:r>
          </w:p>
          <w:p w:rsidR="003B3E54" w:rsidRPr="00E535D0" w:rsidRDefault="00A426A8">
            <w:pPr>
              <w:pStyle w:val="NormalWeb"/>
              <w:widowControl w:val="0"/>
              <w:spacing w:line="269" w:lineRule="auto"/>
              <w:rPr>
                <w:lang w:val="ru-RU"/>
              </w:rPr>
            </w:pPr>
            <w:r w:rsidRPr="00E535D0">
              <w:rPr>
                <w:lang w:val="bg-BG"/>
              </w:rPr>
              <w:t>Всяка страна-партньор носи отговорност за осигуряване на качеството на контрола на първо ниво:</w:t>
            </w:r>
          </w:p>
          <w:p w:rsidR="003B3E54" w:rsidRPr="00E535D0" w:rsidRDefault="00A426A8">
            <w:pPr>
              <w:pStyle w:val="NormalWeb"/>
              <w:widowControl w:val="0"/>
              <w:spacing w:line="269" w:lineRule="auto"/>
              <w:rPr>
                <w:lang w:val="ru-RU"/>
              </w:rPr>
            </w:pPr>
            <w:r w:rsidRPr="00E535D0">
              <w:rPr>
                <w:lang w:val="bg-BG"/>
              </w:rPr>
              <w:t>- УО провежда 100% кръстосани проверки по документи и 10% проверки на място на утвърдените документи;</w:t>
            </w:r>
          </w:p>
          <w:p w:rsidR="003B3E54" w:rsidRPr="00E535D0" w:rsidRDefault="00A426A8">
            <w:pPr>
              <w:pStyle w:val="NormalWeb"/>
              <w:widowControl w:val="0"/>
              <w:spacing w:before="120" w:after="120" w:line="269" w:lineRule="auto"/>
              <w:jc w:val="both"/>
              <w:rPr>
                <w:lang w:val="ru-RU"/>
              </w:rPr>
            </w:pPr>
            <w:r w:rsidRPr="00E535D0">
              <w:rPr>
                <w:lang w:val="bg-BG"/>
              </w:rPr>
              <w:t>- НО осигурява адекватно качество на контролните дейности чрез провеждане на мониторинг на дейностите по контрол на първо ниво.</w:t>
            </w:r>
          </w:p>
          <w:p w:rsidR="003B3E54" w:rsidRPr="00E535D0" w:rsidRDefault="00A426A8">
            <w:pPr>
              <w:suppressAutoHyphens/>
              <w:autoSpaceDN w:val="0"/>
              <w:spacing w:after="160" w:line="256" w:lineRule="auto"/>
              <w:jc w:val="left"/>
              <w:textAlignment w:val="baseline"/>
              <w:rPr>
                <w:i/>
                <w:szCs w:val="24"/>
                <w:u w:val="single"/>
                <w:lang w:val="ru-RU"/>
              </w:rPr>
            </w:pPr>
            <w:r w:rsidRPr="00E535D0">
              <w:rPr>
                <w:i/>
                <w:szCs w:val="24"/>
                <w:u w:val="single"/>
                <w:lang w:val="bg-BG"/>
              </w:rPr>
              <w:t xml:space="preserve">Финансово управление </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УО отговаря за управлението на оперативната програма в съответствие с принципа на доброто финансово управление. </w:t>
            </w:r>
          </w:p>
          <w:p w:rsidR="003B3E54" w:rsidRPr="00E535D0" w:rsidRDefault="00A426A8">
            <w:pPr>
              <w:autoSpaceDE w:val="0"/>
              <w:autoSpaceDN w:val="0"/>
              <w:adjustRightInd w:val="0"/>
              <w:spacing w:line="268" w:lineRule="auto"/>
              <w:rPr>
                <w:szCs w:val="24"/>
                <w:lang w:val="ru-RU"/>
              </w:rPr>
            </w:pPr>
            <w:r w:rsidRPr="00E535D0">
              <w:rPr>
                <w:szCs w:val="24"/>
                <w:lang w:val="bg-BG"/>
              </w:rPr>
              <w:t xml:space="preserve">УО извършва плащания на водещия бенефициент в съответствие с чл. 132 на Регламент (ЕС) </w:t>
            </w:r>
            <w:proofErr w:type="spellStart"/>
            <w:r w:rsidRPr="00E535D0">
              <w:rPr>
                <w:szCs w:val="24"/>
                <w:lang w:val="bg-BG"/>
              </w:rPr>
              <w:t>No</w:t>
            </w:r>
            <w:proofErr w:type="spellEnd"/>
            <w:r w:rsidRPr="00E535D0">
              <w:rPr>
                <w:szCs w:val="24"/>
                <w:lang w:val="bg-BG"/>
              </w:rPr>
              <w:t xml:space="preserve">. 1303/2013 (след това водещият бенефициент отговаря за превеждане на финансирането по ИПП на своите партньори по проекта). </w:t>
            </w:r>
          </w:p>
          <w:p w:rsidR="003B3E54" w:rsidRPr="00E535D0" w:rsidRDefault="00A426A8">
            <w:pPr>
              <w:autoSpaceDE w:val="0"/>
              <w:autoSpaceDN w:val="0"/>
              <w:adjustRightInd w:val="0"/>
              <w:spacing w:after="0" w:line="269" w:lineRule="auto"/>
              <w:rPr>
                <w:szCs w:val="24"/>
                <w:lang w:val="ru-RU"/>
              </w:rPr>
            </w:pPr>
            <w:r w:rsidRPr="00E535D0">
              <w:rPr>
                <w:szCs w:val="24"/>
                <w:lang w:val="bg-BG"/>
              </w:rPr>
              <w:t xml:space="preserve">МА създава процедури за осигуряване на това всички документи, свързани с разходи и одити (необходими за осигуряване на подходяща </w:t>
            </w:r>
            <w:proofErr w:type="spellStart"/>
            <w:r w:rsidRPr="00E535D0">
              <w:rPr>
                <w:szCs w:val="24"/>
                <w:lang w:val="bg-BG"/>
              </w:rPr>
              <w:t>одитна</w:t>
            </w:r>
            <w:proofErr w:type="spellEnd"/>
            <w:r w:rsidRPr="00E535D0">
              <w:rPr>
                <w:szCs w:val="24"/>
                <w:lang w:val="bg-BG"/>
              </w:rPr>
              <w:t xml:space="preserve"> следа), да се съхраняват съобразно чл. 72 (ж) на Регламент (ЕС) № 1303/2013. </w:t>
            </w:r>
          </w:p>
          <w:p w:rsidR="003B3E54" w:rsidRPr="00E535D0" w:rsidRDefault="00A426A8">
            <w:pPr>
              <w:autoSpaceDE w:val="0"/>
              <w:autoSpaceDN w:val="0"/>
              <w:adjustRightInd w:val="0"/>
              <w:spacing w:before="0" w:line="269" w:lineRule="auto"/>
              <w:rPr>
                <w:szCs w:val="24"/>
                <w:lang w:val="ru-RU"/>
              </w:rPr>
            </w:pPr>
            <w:r w:rsidRPr="00E535D0">
              <w:rPr>
                <w:szCs w:val="24"/>
                <w:lang w:val="bg-BG"/>
              </w:rPr>
              <w:t xml:space="preserve">УО осигурява обобщаването на информацията за плащанията и  представя редовно на СО доклад за сертифициране и отчет за разходите. </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Наблюдение</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УО и СКН осигуряват качеството на изпълнението на програмата в съответствие с принципа на доброто финансово управление. СКН наблюдава изпълнението на програмата и осигурява постигането на целите на програмата чрез рационално използване на отпуснатите средства. Наблюдението се извършва чрез съпоставяне на показателите, посочени тук. Инструментите, използвани за наблюдението на програмата, са годишните доклади (и окончателния доклад) за изпълнението, както е посочено в чл.14 на Регламент (ЕС) № 1299/2013. Годишните доклади (и окончателният доклад) се съставят от СС, проверяват се от УО и се одобряват от СКН преди да бъдат представени на Комисията. Задачите по отчитане, информация и комуникация се изпълняват съгласно чл.42 на Регламент (ЕО) № 447/2014. </w:t>
            </w:r>
          </w:p>
          <w:p w:rsidR="003B3E54" w:rsidRPr="00E535D0" w:rsidRDefault="00A426A8">
            <w:pPr>
              <w:autoSpaceDE w:val="0"/>
              <w:autoSpaceDN w:val="0"/>
              <w:adjustRightInd w:val="0"/>
              <w:spacing w:line="269" w:lineRule="auto"/>
              <w:rPr>
                <w:szCs w:val="24"/>
                <w:lang w:val="ru-RU"/>
              </w:rPr>
            </w:pPr>
            <w:r w:rsidRPr="00E535D0">
              <w:rPr>
                <w:szCs w:val="24"/>
                <w:lang w:val="bg-BG"/>
              </w:rPr>
              <w:t>Наблюдението на програмата се извършва чрез вече внедрената Информационна система за управление, която предоставя техническа и финансова информация за всеки конкретен проект. Отчитането се извършва от Водещия бенефициент от името на всички партньори чрез периодични и окончателен доклади до СС. СС проверява съответствието на докладите със заявлението по проекта. Данните от докладите се съхраняват в системата за управление, която от своя страна на тяхна основа създава годишни доклади за изпълнението, които се представят на Европейската комисия.</w:t>
            </w:r>
          </w:p>
          <w:p w:rsidR="003B3E54" w:rsidRPr="00E535D0" w:rsidRDefault="00A426A8">
            <w:pPr>
              <w:suppressAutoHyphens/>
              <w:autoSpaceDN w:val="0"/>
              <w:spacing w:after="160" w:line="256" w:lineRule="auto"/>
              <w:jc w:val="left"/>
              <w:textAlignment w:val="baseline"/>
              <w:rPr>
                <w:b/>
                <w:szCs w:val="24"/>
                <w:u w:val="single"/>
                <w:lang w:val="ru-RU"/>
              </w:rPr>
            </w:pPr>
            <w:r w:rsidRPr="00E535D0">
              <w:rPr>
                <w:b/>
                <w:szCs w:val="24"/>
                <w:u w:val="single"/>
                <w:lang w:val="bg-BG"/>
              </w:rPr>
              <w:t>Оценка на програмата</w:t>
            </w:r>
          </w:p>
          <w:p w:rsidR="003B3E54" w:rsidRPr="00E535D0" w:rsidRDefault="00A426A8">
            <w:pPr>
              <w:autoSpaceDE w:val="0"/>
              <w:autoSpaceDN w:val="0"/>
              <w:adjustRightInd w:val="0"/>
              <w:spacing w:line="269" w:lineRule="auto"/>
              <w:rPr>
                <w:szCs w:val="24"/>
                <w:lang w:val="ru-RU"/>
              </w:rPr>
            </w:pPr>
            <w:r w:rsidRPr="00E535D0">
              <w:rPr>
                <w:szCs w:val="24"/>
                <w:lang w:val="bg-BG"/>
              </w:rPr>
              <w:t>Програмата подлежи на предварителна (</w:t>
            </w:r>
            <w:proofErr w:type="spellStart"/>
            <w:r w:rsidRPr="00E535D0">
              <w:rPr>
                <w:szCs w:val="24"/>
                <w:lang w:val="bg-BG"/>
              </w:rPr>
              <w:t>ex-ante</w:t>
            </w:r>
            <w:proofErr w:type="spellEnd"/>
            <w:r w:rsidRPr="00E535D0">
              <w:rPr>
                <w:szCs w:val="24"/>
                <w:lang w:val="bg-BG"/>
              </w:rPr>
              <w:t>), междинна и последваща (</w:t>
            </w:r>
            <w:proofErr w:type="spellStart"/>
            <w:r w:rsidRPr="00E535D0">
              <w:rPr>
                <w:szCs w:val="24"/>
                <w:lang w:val="bg-BG"/>
              </w:rPr>
              <w:t>ex-post</w:t>
            </w:r>
            <w:proofErr w:type="spellEnd"/>
            <w:r w:rsidRPr="00E535D0">
              <w:rPr>
                <w:szCs w:val="24"/>
                <w:lang w:val="bg-BG"/>
              </w:rPr>
              <w:t xml:space="preserve">)  оценка от външни оценители, за да се подобри общото ѝ качество и да бъде оптимизирано разпределението на финансовите ресурси . Оценките се извършват от вътрешни или външни експерти, които са функционално независими от органите, отговарящи за изпълнението на програмата. Всички оценки се оповестяват публично. Разпоредбите на чл. 41 на Регламент (ЕО) № 447/2014 важат в пълен обем. </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Участващите страни съвместно са  извършили </w:t>
            </w:r>
            <w:r w:rsidRPr="00E535D0">
              <w:rPr>
                <w:i/>
                <w:iCs/>
                <w:szCs w:val="24"/>
                <w:lang w:val="bg-BG"/>
              </w:rPr>
              <w:t xml:space="preserve">предварителна </w:t>
            </w:r>
            <w:r w:rsidRPr="00E535D0">
              <w:rPr>
                <w:szCs w:val="24"/>
                <w:lang w:val="bg-BG"/>
              </w:rPr>
              <w:t>оценка в съответствие с чл.55 на Регламент (ЕС) № 1303/2013. Предварителната оценка е извършена от външни експерти, които са функционално независими от органите, отговарящи за изготвянето на програмата. Препоръките на екипа за предварителна проверка са взети под внимание в хода на процеса на разработване на Програмата.</w:t>
            </w:r>
          </w:p>
          <w:p w:rsidR="003B3E54" w:rsidRPr="00E535D0" w:rsidRDefault="00A426A8">
            <w:pPr>
              <w:autoSpaceDE w:val="0"/>
              <w:autoSpaceDN w:val="0"/>
              <w:adjustRightInd w:val="0"/>
              <w:spacing w:line="269" w:lineRule="auto"/>
              <w:rPr>
                <w:szCs w:val="24"/>
                <w:lang w:val="ru-RU"/>
              </w:rPr>
            </w:pPr>
            <w:r w:rsidRPr="00E535D0">
              <w:rPr>
                <w:szCs w:val="24"/>
                <w:lang w:val="bg-BG"/>
              </w:rPr>
              <w:t>По време на програмния период УО осигурява оценка(и) за оценяване на ефективността, ефикасността и въздействието на изпълнението на програмата на основата на план за оценки и последващи действия. Най-малко веднъж по време на програмния период трябва да се направи оценка на това как помощта със средства по програмата е допринесла за постигане на целите по всяка приоритетна ос. Всички оценки трябва да бъдат разгледани от СКН и изпратени до Комисията.</w:t>
            </w:r>
          </w:p>
        </w:tc>
      </w:tr>
    </w:tbl>
    <w:p w:rsidR="003B3E54" w:rsidRPr="00E535D0" w:rsidRDefault="003B3E54">
      <w:pPr>
        <w:spacing w:after="240"/>
        <w:rPr>
          <w:lang w:val="ru-RU"/>
        </w:rPr>
      </w:pPr>
    </w:p>
    <w:p w:rsidR="003B3E54" w:rsidRPr="00E535D0" w:rsidRDefault="00A426A8">
      <w:pPr>
        <w:pStyle w:val="Heading2"/>
        <w:numPr>
          <w:ilvl w:val="1"/>
          <w:numId w:val="68"/>
        </w:numPr>
      </w:pPr>
      <w:bookmarkStart w:id="105" w:name="_Toc408586971"/>
      <w:r w:rsidRPr="00E535D0">
        <w:t>Разпределение на задълженията сред участващите страни в случай на финансови корекции, наложени от управляващия орган или Комисията</w:t>
      </w:r>
      <w:bookmarkEnd w:id="105"/>
    </w:p>
    <w:p w:rsidR="003B3E54" w:rsidRPr="00E535D0" w:rsidRDefault="00A426A8">
      <w:pPr>
        <w:suppressAutoHyphens/>
        <w:spacing w:after="240"/>
        <w:ind w:left="720" w:hanging="720"/>
        <w:rPr>
          <w:lang w:val="ru-RU"/>
        </w:rPr>
      </w:pPr>
      <w:r w:rsidRPr="00E535D0">
        <w:rPr>
          <w:lang w:val="bg-BG"/>
        </w:rPr>
        <w:t>(Източник: буква(a)(vi) на чл. 8(4) от Регламент (ЕС) №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E535D0" w:rsidTr="00D17A3D">
        <w:tc>
          <w:tcPr>
            <w:tcW w:w="8834" w:type="dxa"/>
          </w:tcPr>
          <w:p w:rsidR="003B3E54" w:rsidRPr="00E535D0" w:rsidRDefault="00A426A8">
            <w:pPr>
              <w:spacing w:line="269" w:lineRule="auto"/>
              <w:rPr>
                <w:szCs w:val="24"/>
                <w:lang w:val="ru-RU"/>
              </w:rPr>
            </w:pPr>
            <w:r w:rsidRPr="00E535D0">
              <w:rPr>
                <w:szCs w:val="24"/>
                <w:lang w:val="bg-BG"/>
              </w:rPr>
              <w:t xml:space="preserve">Всяка държава-партньор отговоря за разследване на  нередности, допуснати от бенефициенти, намиращи се на нейна територия. В случай на системни нередности държавата–партньор разширява проверката си, за да обхване всички дейности, които са потенциално засегнати. Държавата–партньор извършва финансовите корекции, налагащи се поради отделни или системни нередности, разкрити в дейностите или оперативната програма. Финансовите корекции представляват пълно или частично анулиране на публичното финансиране на дадена дейности или на оперативната програма. Финансовите корекции се отразяват в годишните отчети на УО за финансовата година, когато е взето решението за анулиране.  </w:t>
            </w:r>
          </w:p>
          <w:p w:rsidR="003B3E54" w:rsidRPr="00E535D0" w:rsidRDefault="00A426A8">
            <w:pPr>
              <w:spacing w:line="269" w:lineRule="auto"/>
              <w:rPr>
                <w:szCs w:val="24"/>
                <w:lang w:val="ru-RU"/>
              </w:rPr>
            </w:pPr>
            <w:r w:rsidRPr="00E535D0">
              <w:rPr>
                <w:szCs w:val="24"/>
                <w:lang w:val="bg-BG"/>
              </w:rPr>
              <w:t xml:space="preserve">Управляващият орган трябва да осигури връщането на всички суми, платени неправомерно, от проекта чрез водещия партньор. Бенефициентите трябва да възстановят на водещия бенефициент всички неправилно изплатени суми. Както в договора, който ще бъде подписан с водещия бенефициент, така и в споразумението на партньорство, което се подписва между партньорите, трябва да се включат специални разпоредби относно възстановяване на сумите, които са предмет на нередности. Програмата предоставя на бенефициентите образец на Споразумение за партньорство.  </w:t>
            </w:r>
          </w:p>
          <w:p w:rsidR="003B3E54" w:rsidRPr="00E535D0" w:rsidRDefault="00A426A8">
            <w:pPr>
              <w:spacing w:line="269" w:lineRule="auto"/>
              <w:rPr>
                <w:szCs w:val="24"/>
                <w:lang w:val="ru-RU"/>
              </w:rPr>
            </w:pPr>
            <w:r w:rsidRPr="00E535D0">
              <w:rPr>
                <w:szCs w:val="24"/>
                <w:lang w:val="bg-BG"/>
              </w:rPr>
              <w:t xml:space="preserve">Ако водещият бенефициент не успее да осигури възстановяването от другите бенефициенти или  УО не успее да осигури възстановяване от водещия бенефициент, държавата–партньор, на територията на която се намира въпросният бенефициент, възстановява на УО всички суми, изплатени неправилно на въпросния бенефициент. УО отговаря за връщането на въпросните суми в общия бюджет на Съюза в съответствие с разпределението на задълженията сред участващите държави членки.  </w:t>
            </w:r>
          </w:p>
          <w:p w:rsidR="003B3E54" w:rsidRPr="00E535D0" w:rsidRDefault="00A426A8">
            <w:pPr>
              <w:spacing w:line="269" w:lineRule="auto"/>
              <w:rPr>
                <w:szCs w:val="24"/>
                <w:lang w:val="ru-RU"/>
              </w:rPr>
            </w:pPr>
            <w:r w:rsidRPr="00E535D0">
              <w:rPr>
                <w:szCs w:val="24"/>
                <w:lang w:val="bg-BG"/>
              </w:rPr>
              <w:t xml:space="preserve">Съгласно чл. 85 на Регламент (ЕС) № 1303/2013 (РОР), Комисията прави финансови корекции, като отменя целия или част от приноса на Съюза в дадена програма и извършва събиране от страната–партньор, с цел изключване от финансиране от Съюза на разходи, които са направени в нарушение на прило­жимото право на Съюза или национално право, включително по отношение на недостатъци в системите за управление и контрол, които са разкрити от Комисията или Европейската сметна палата. </w:t>
            </w:r>
          </w:p>
          <w:p w:rsidR="003B3E54" w:rsidRPr="00E535D0" w:rsidRDefault="00A426A8">
            <w:pPr>
              <w:spacing w:line="269" w:lineRule="auto"/>
              <w:rPr>
                <w:bCs/>
                <w:szCs w:val="24"/>
                <w:lang w:val="ru-RU"/>
              </w:rPr>
            </w:pPr>
            <w:r w:rsidRPr="00E535D0">
              <w:rPr>
                <w:szCs w:val="24"/>
                <w:lang w:val="bg-BG"/>
              </w:rPr>
              <w:t xml:space="preserve">В случай на финансови корекции от Комисията поради системни нередности двете държави–партньори се задължават да разделят сумата помежду си пропорционално на одобрените бюджети за проектите и извършваните дейности от бенефициентите от България и Сърбия, засегнати от финансовите корекции. В случай на финансови корекции от Комисията поради случайни или необясними нередности двете държави–партньори се задължават да разследват всеки случай отделно. Финансовите корекции от страна на Комисията не засягат задължението на държавите–партньори да търсят възстановяване съгласно разпоредбите на действащите европейски регламенти.        </w:t>
            </w:r>
          </w:p>
        </w:tc>
      </w:tr>
    </w:tbl>
    <w:p w:rsidR="003B3E54" w:rsidRPr="00E535D0" w:rsidRDefault="003B3E54">
      <w:pPr>
        <w:spacing w:after="240"/>
        <w:rPr>
          <w:lang w:val="ru-RU"/>
        </w:rPr>
      </w:pPr>
    </w:p>
    <w:p w:rsidR="003B3E54" w:rsidRPr="00E535D0" w:rsidRDefault="00A426A8">
      <w:pPr>
        <w:pStyle w:val="Heading2"/>
        <w:numPr>
          <w:ilvl w:val="1"/>
          <w:numId w:val="68"/>
        </w:numPr>
      </w:pPr>
      <w:bookmarkStart w:id="106" w:name="_Toc408586972"/>
      <w:r w:rsidRPr="00E535D0">
        <w:rPr>
          <w:b w:val="0"/>
          <w:i/>
        </w:rPr>
        <w:t>Използване на еврото (където е приложимо)</w:t>
      </w:r>
      <w:bookmarkEnd w:id="106"/>
    </w:p>
    <w:p w:rsidR="003B3E54" w:rsidRPr="00E535D0" w:rsidRDefault="00A426A8">
      <w:pPr>
        <w:spacing w:after="240"/>
        <w:rPr>
          <w:lang w:val="ru-RU"/>
        </w:rPr>
      </w:pPr>
      <w:r w:rsidRPr="00E535D0">
        <w:rPr>
          <w:lang w:val="bg-BG"/>
        </w:rPr>
        <w:t>(Източник: чл. 28 от Регламент (ЕС) № 1299/2013)</w:t>
      </w:r>
    </w:p>
    <w:p w:rsidR="003B3E54" w:rsidRPr="00E535D0" w:rsidRDefault="00A426A8">
      <w:pPr>
        <w:spacing w:after="240"/>
        <w:rPr>
          <w:lang w:val="ru-RU"/>
        </w:rPr>
      </w:pPr>
      <w:r w:rsidRPr="00E535D0">
        <w:rPr>
          <w:lang w:val="bg-BG"/>
        </w:rPr>
        <w:t>Метод, избран за превръщане на разходи, направени във валута различна от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7104D0" w:rsidRPr="00E535D0" w:rsidTr="00D17A3D">
        <w:tc>
          <w:tcPr>
            <w:tcW w:w="8834" w:type="dxa"/>
          </w:tcPr>
          <w:p w:rsidR="003B3E54" w:rsidRPr="00E535D0" w:rsidRDefault="00A426A8">
            <w:pPr>
              <w:spacing w:line="269" w:lineRule="auto"/>
              <w:rPr>
                <w:bCs/>
                <w:szCs w:val="24"/>
                <w:lang w:val="ru-RU"/>
              </w:rPr>
            </w:pPr>
            <w:r w:rsidRPr="00E535D0">
              <w:rPr>
                <w:bCs/>
                <w:szCs w:val="24"/>
                <w:lang w:val="bg-BG"/>
              </w:rPr>
              <w:t>Съгласно чл.28 на Регламента за ЕТС разходите, направени от партньори по проекти, намиращи се в страни, които са извън еврозоната, се превръщат в евро. Превръщането се прави от бенефициентите, като се използва месечният счетоводен обменен курс на Комисията за месеца, през който разходът е бил представен за проверка пред Управляващия орган или контрольора съгласно чл.23 на този Регламент.</w:t>
            </w:r>
          </w:p>
        </w:tc>
      </w:tr>
    </w:tbl>
    <w:p w:rsidR="003B3E54" w:rsidRPr="00E535D0" w:rsidRDefault="003B3E54">
      <w:pPr>
        <w:spacing w:after="240"/>
        <w:rPr>
          <w:b/>
          <w:lang w:val="ru-RU"/>
        </w:rPr>
      </w:pPr>
    </w:p>
    <w:p w:rsidR="003B3E54" w:rsidRPr="00E535D0" w:rsidRDefault="00A426A8">
      <w:pPr>
        <w:pStyle w:val="Heading2"/>
        <w:numPr>
          <w:ilvl w:val="1"/>
          <w:numId w:val="68"/>
        </w:numPr>
      </w:pPr>
      <w:bookmarkStart w:id="107" w:name="_Toc408586973"/>
      <w:r w:rsidRPr="00E535D0">
        <w:t>Участие на партньорите</w:t>
      </w:r>
      <w:bookmarkEnd w:id="107"/>
      <w:r w:rsidRPr="00E535D0">
        <w:t xml:space="preserve"> </w:t>
      </w:r>
    </w:p>
    <w:p w:rsidR="003B3E54" w:rsidRPr="00E535D0" w:rsidRDefault="00A426A8">
      <w:pPr>
        <w:spacing w:after="240"/>
        <w:rPr>
          <w:b/>
          <w:lang w:val="ru-RU"/>
        </w:rPr>
      </w:pPr>
      <w:r w:rsidRPr="00E535D0">
        <w:rPr>
          <w:lang w:val="bg-BG"/>
        </w:rPr>
        <w:t>(Източник: буква(в) на чл. 8(4) от Регламент (ЕС) № 1299/2013)</w:t>
      </w:r>
    </w:p>
    <w:p w:rsidR="003B3E54" w:rsidRPr="00E535D0" w:rsidRDefault="00A426A8">
      <w:pPr>
        <w:suppressAutoHyphens/>
        <w:spacing w:after="240"/>
        <w:rPr>
          <w:b/>
          <w:lang w:val="ru-RU"/>
        </w:rPr>
      </w:pPr>
      <w:r w:rsidRPr="00E535D0">
        <w:rPr>
          <w:b/>
          <w:lang w:val="bg-BG"/>
        </w:rPr>
        <w:t xml:space="preserve">Действия, предприети за включване на партньорите, посочени в чл.5 на Регламент (ЕС) № 1303/2013, в изготвянето на програмата за сътрудничество и роля на тези партньори в изготвянето и изпълнението на програмата за сътрудничество, включително тяхното участие в Съвместния комитет за наблюдение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7104D0" w:rsidRPr="00E535D0" w:rsidTr="00D17A3D">
        <w:trPr>
          <w:trHeight w:val="588"/>
        </w:trPr>
        <w:tc>
          <w:tcPr>
            <w:tcW w:w="8867" w:type="dxa"/>
          </w:tcPr>
          <w:p w:rsidR="003B3E54" w:rsidRPr="00E535D0" w:rsidRDefault="00A426A8">
            <w:pPr>
              <w:pStyle w:val="NormalWeb"/>
              <w:widowControl w:val="0"/>
              <w:spacing w:before="360" w:after="120" w:line="269" w:lineRule="auto"/>
              <w:jc w:val="both"/>
              <w:rPr>
                <w:b/>
                <w:u w:val="single"/>
                <w:lang w:val="ru-RU" w:eastAsia="en-GB"/>
              </w:rPr>
            </w:pPr>
            <w:r w:rsidRPr="00E535D0">
              <w:rPr>
                <w:b/>
                <w:u w:val="single"/>
                <w:lang w:val="bg-BG" w:eastAsia="en-GB"/>
              </w:rPr>
              <w:t xml:space="preserve">Участие на партньорите в хода на подготовката на програмата </w:t>
            </w:r>
          </w:p>
          <w:p w:rsidR="003B3E54" w:rsidRPr="00E535D0" w:rsidRDefault="00A426A8">
            <w:pPr>
              <w:spacing w:line="269" w:lineRule="auto"/>
              <w:rPr>
                <w:szCs w:val="24"/>
                <w:lang w:val="ru-RU"/>
              </w:rPr>
            </w:pPr>
            <w:r w:rsidRPr="00E535D0">
              <w:rPr>
                <w:szCs w:val="24"/>
                <w:lang w:val="bg-BG"/>
              </w:rPr>
              <w:t xml:space="preserve">Изготвянето на Програмата за ИПП по ТГС България - Сърбия 2014-2020 г. е било организирано в съответствие с подхода за партньорство, посочен в чл. 5 на Регламент (ЕС) № 1303/2013. Главна дирекция „Управление на териториалното сътрудничество“ - Министерство на регионалното развитие на Република България като бъдещ УО на програмата, координира този процес с помощта на СС.  През ноември 2013 г. са създадени Съвместна работна група (СРГ) и  Работна група (РГ) по програмиране за обсъждане на конкретни теми и проекти за предложения. СРГ и РГ са съставени от национални и регионални представители от двете страни, участващи в Програмата. </w:t>
            </w:r>
          </w:p>
          <w:p w:rsidR="003B3E54" w:rsidRPr="00E535D0" w:rsidRDefault="00A426A8">
            <w:pPr>
              <w:spacing w:line="269" w:lineRule="auto"/>
              <w:rPr>
                <w:szCs w:val="24"/>
                <w:lang w:val="ru-RU"/>
              </w:rPr>
            </w:pPr>
            <w:r w:rsidRPr="00E535D0">
              <w:rPr>
                <w:szCs w:val="24"/>
                <w:lang w:val="bg-BG"/>
              </w:rPr>
              <w:t xml:space="preserve">Важна стъпка от процеса на програмиране е събирането на становища от заинтересованите страни относно вида и съдържанието на бъдещата програма. Проведените широки публични консултации имаха за цел да допринесат за процеса на програмиране с опит и </w:t>
            </w:r>
            <w:proofErr w:type="spellStart"/>
            <w:r w:rsidRPr="00E535D0">
              <w:rPr>
                <w:szCs w:val="24"/>
                <w:lang w:val="bg-BG"/>
              </w:rPr>
              <w:t>ноу-хау</w:t>
            </w:r>
            <w:proofErr w:type="spellEnd"/>
            <w:r w:rsidRPr="00E535D0">
              <w:rPr>
                <w:szCs w:val="24"/>
                <w:lang w:val="bg-BG"/>
              </w:rPr>
              <w:t xml:space="preserve">. Освен това тези консултации имаха за цел да се определят конкретните искания и очаквания към новата Програма сред потенциалните целеви групи: </w:t>
            </w:r>
          </w:p>
          <w:p w:rsidR="003B3E54" w:rsidRPr="00E535D0" w:rsidRDefault="00A426A8">
            <w:pPr>
              <w:numPr>
                <w:ilvl w:val="0"/>
                <w:numId w:val="52"/>
              </w:numPr>
              <w:tabs>
                <w:tab w:val="num" w:pos="720"/>
              </w:tabs>
              <w:spacing w:line="269" w:lineRule="auto"/>
              <w:ind w:left="720"/>
              <w:rPr>
                <w:szCs w:val="24"/>
                <w:lang w:val="ru-RU"/>
              </w:rPr>
            </w:pPr>
            <w:r w:rsidRPr="00E535D0">
              <w:rPr>
                <w:szCs w:val="24"/>
                <w:lang w:val="bg-BG"/>
              </w:rPr>
              <w:t xml:space="preserve">Първата стъпка в процеса на консултации стана провеждането на </w:t>
            </w:r>
            <w:r w:rsidRPr="00E535D0">
              <w:rPr>
                <w:b/>
                <w:szCs w:val="24"/>
                <w:lang w:val="bg-BG"/>
              </w:rPr>
              <w:t>анкета в Интернет</w:t>
            </w:r>
            <w:r w:rsidRPr="00E535D0">
              <w:rPr>
                <w:szCs w:val="24"/>
                <w:lang w:val="bg-BG"/>
              </w:rPr>
              <w:t xml:space="preserve">. Тя целеше набиране на мнения за потребностите, предложения и стратегически адреси пряко от широка група различни заинтересовани страни. Заинтересованите страни бяха поканени на ранен етап да дадат предложения за разработването на бъдещата Програма за ТГС по ИПП България-Сърбия 2014-2020 г. Консултацията в Интернет протече между 25и януари и 14и февруари 2014 г. и около 180 участници дадоха обратна информация по повдигнатите въпроси.  </w:t>
            </w:r>
          </w:p>
          <w:p w:rsidR="003B3E54" w:rsidRPr="00E535D0" w:rsidRDefault="00A426A8">
            <w:pPr>
              <w:numPr>
                <w:ilvl w:val="0"/>
                <w:numId w:val="52"/>
              </w:numPr>
              <w:tabs>
                <w:tab w:val="num" w:pos="720"/>
              </w:tabs>
              <w:spacing w:line="269" w:lineRule="auto"/>
              <w:ind w:left="720"/>
              <w:rPr>
                <w:szCs w:val="24"/>
                <w:lang w:val="ru-RU"/>
              </w:rPr>
            </w:pPr>
            <w:r w:rsidRPr="00E535D0">
              <w:rPr>
                <w:szCs w:val="24"/>
                <w:lang w:val="bg-BG"/>
              </w:rPr>
              <w:t>1</w:t>
            </w:r>
            <w:r w:rsidRPr="00E535D0">
              <w:rPr>
                <w:b/>
                <w:szCs w:val="24"/>
                <w:lang w:val="bg-BG"/>
              </w:rPr>
              <w:t>ят</w:t>
            </w:r>
            <w:r w:rsidRPr="00E535D0">
              <w:rPr>
                <w:szCs w:val="24"/>
                <w:lang w:val="bg-BG"/>
              </w:rPr>
              <w:t xml:space="preserve"> Регионален консултативен форум (РКФ) събра широк кръг заинтересовани страни, които изразиха мненията си по анализа на ситуацията и анализа ССВЗ  по отношение на предизвикателствата и възможностите за трансграничното сътрудничество между България и Сърбия, както и за евентуално тематично подреждане по приоритети на новата двустранна програма. Форумът се проведе между 5и и 14и март 2014 г. и обхвана всичките 13 региона от NUTS-III в географския обхват на програмата. Домакини на мероприятията бяха съответните общински/областни администрации. В регионалните срещи се включиха 257 участници представляващи общини, областни и централна администрация/публични институции, регионални НПО, образователни и други имащи отношение институции. </w:t>
            </w:r>
          </w:p>
          <w:p w:rsidR="003B3E54" w:rsidRPr="00E535D0" w:rsidRDefault="00A426A8">
            <w:pPr>
              <w:numPr>
                <w:ilvl w:val="0"/>
                <w:numId w:val="52"/>
              </w:numPr>
              <w:tabs>
                <w:tab w:val="num" w:pos="720"/>
              </w:tabs>
              <w:spacing w:line="269" w:lineRule="auto"/>
              <w:ind w:left="720"/>
              <w:rPr>
                <w:szCs w:val="24"/>
                <w:lang w:val="ru-RU"/>
              </w:rPr>
            </w:pPr>
            <w:r w:rsidRPr="00E535D0">
              <w:rPr>
                <w:szCs w:val="24"/>
                <w:lang w:val="bg-BG"/>
              </w:rPr>
              <w:t>В рамките на</w:t>
            </w:r>
            <w:r w:rsidRPr="00E535D0">
              <w:rPr>
                <w:b/>
                <w:szCs w:val="24"/>
                <w:lang w:val="bg-BG"/>
              </w:rPr>
              <w:t xml:space="preserve"> 2</w:t>
            </w:r>
            <w:r w:rsidRPr="00E535D0">
              <w:rPr>
                <w:szCs w:val="24"/>
                <w:lang w:val="bg-BG"/>
              </w:rPr>
              <w:t xml:space="preserve">я Регионален консултативен форум отново се проведоха обществени консултации със заинтересовани страни от географския обхват на програмата с цел: (1) да бъде представена „тематичната насоченост“ на програмата и предложени варианти за тематични приоритети на новата програма  за ТГС по ИПП; и (2) да бъде представена и обсъдена със заинтересованите страни  „логиката на действията“ на Програмата - нейните конкретни цели, съответни резултати и бъдещи дейности . Във 2я РКФ се включиха 124 участници, представляващи общини, областни и централна администрация/публични институции, регионални НПО, образователни и други имащи отношение институции и обхвана всичките 13 региона от NUTS-III в географския обхват на програмата. </w:t>
            </w:r>
          </w:p>
          <w:p w:rsidR="003B3E54" w:rsidRPr="00E535D0" w:rsidRDefault="00A426A8">
            <w:pPr>
              <w:spacing w:line="269" w:lineRule="auto"/>
              <w:rPr>
                <w:szCs w:val="24"/>
                <w:lang w:val="ru-RU"/>
              </w:rPr>
            </w:pPr>
            <w:r w:rsidRPr="00E535D0">
              <w:rPr>
                <w:szCs w:val="24"/>
                <w:lang w:val="bg-BG"/>
              </w:rPr>
              <w:t xml:space="preserve">Въз основа на готов проект на Програмата за сътрудничество през юни 2013 г. на уебсайта на Програмата се проведе обществена консултация. Физическите лица и организациите, заинтересовани от Програмата, получиха възможност да изкажат мнения по нейния проект, което доведе до последни изменения преди приемането на окончателната Програма за сътрудничество през август 2014 г. </w:t>
            </w:r>
          </w:p>
          <w:p w:rsidR="003B3E54" w:rsidRPr="00E535D0" w:rsidRDefault="00A426A8">
            <w:pPr>
              <w:pStyle w:val="NormalWeb"/>
              <w:widowControl w:val="0"/>
              <w:spacing w:before="360" w:after="120" w:line="269" w:lineRule="auto"/>
              <w:jc w:val="both"/>
              <w:rPr>
                <w:b/>
                <w:u w:val="single"/>
                <w:lang w:val="ru-RU" w:eastAsia="en-GB"/>
              </w:rPr>
            </w:pPr>
            <w:r w:rsidRPr="00E535D0">
              <w:rPr>
                <w:b/>
                <w:u w:val="single"/>
                <w:lang w:val="bg-BG" w:eastAsia="en-GB"/>
              </w:rPr>
              <w:t xml:space="preserve">Участие на партньорите в хода на изпълнението на програмата </w:t>
            </w:r>
          </w:p>
          <w:p w:rsidR="003B3E54" w:rsidRPr="00E535D0" w:rsidRDefault="00A426A8">
            <w:pPr>
              <w:spacing w:line="269" w:lineRule="auto"/>
              <w:rPr>
                <w:szCs w:val="24"/>
                <w:lang w:val="ru-RU"/>
              </w:rPr>
            </w:pPr>
            <w:r w:rsidRPr="00E535D0">
              <w:rPr>
                <w:szCs w:val="24"/>
                <w:lang w:val="bg-BG"/>
              </w:rPr>
              <w:t xml:space="preserve">Включването на централни, областни и местни държавни органи, делови, изследователски и социални партньори и неправителствени организации, в т.ч. екологични такива, в изпълнението на Програмата ще бъде от голяма важност. </w:t>
            </w:r>
          </w:p>
          <w:p w:rsidR="003B3E54" w:rsidRPr="00E535D0" w:rsidRDefault="00A426A8">
            <w:pPr>
              <w:spacing w:line="269" w:lineRule="auto"/>
              <w:rPr>
                <w:szCs w:val="24"/>
                <w:lang w:val="ru-RU"/>
              </w:rPr>
            </w:pPr>
            <w:r w:rsidRPr="00E535D0">
              <w:rPr>
                <w:szCs w:val="24"/>
                <w:lang w:val="bg-BG"/>
              </w:rPr>
              <w:t xml:space="preserve">Ще бъде организиран </w:t>
            </w:r>
            <w:r w:rsidRPr="00E535D0">
              <w:rPr>
                <w:b/>
                <w:szCs w:val="24"/>
                <w:lang w:val="bg-BG"/>
              </w:rPr>
              <w:t>постоянен Интернет-форум за партньорство</w:t>
            </w:r>
            <w:r w:rsidRPr="00E535D0">
              <w:rPr>
                <w:szCs w:val="24"/>
                <w:lang w:val="bg-BG"/>
              </w:rPr>
              <w:t xml:space="preserve"> (през уебсайта на Програмата) и така ще се събират мнения и от заинтересованите страни и ще се оценяват по-нататъшните им потребности през срока на Програмата. Освен това в хода на изпълнението на Програмата оценителите ще приложат като средства за оценка </w:t>
            </w:r>
            <w:r w:rsidRPr="00E535D0">
              <w:rPr>
                <w:b/>
                <w:szCs w:val="24"/>
                <w:lang w:val="bg-BG"/>
              </w:rPr>
              <w:t xml:space="preserve">анализ на потребностите </w:t>
            </w:r>
            <w:r w:rsidRPr="00E535D0">
              <w:rPr>
                <w:szCs w:val="24"/>
                <w:lang w:val="bg-BG"/>
              </w:rPr>
              <w:t xml:space="preserve">и </w:t>
            </w:r>
            <w:r w:rsidRPr="00E535D0">
              <w:rPr>
                <w:b/>
                <w:szCs w:val="24"/>
                <w:lang w:val="bg-BG"/>
              </w:rPr>
              <w:t>удовлетвореността на клиентите.</w:t>
            </w:r>
            <w:r w:rsidRPr="00E535D0">
              <w:rPr>
                <w:szCs w:val="24"/>
                <w:lang w:val="bg-BG"/>
              </w:rPr>
              <w:t xml:space="preserve">  Опирайки се на опита от миналото ще бъде приложено съчетание от методи, като с това ще се осигури ефикасно включване на заинтересованите страни.</w:t>
            </w:r>
          </w:p>
          <w:p w:rsidR="003B3E54" w:rsidRPr="00E535D0" w:rsidRDefault="00A426A8">
            <w:pPr>
              <w:spacing w:line="269" w:lineRule="auto"/>
              <w:rPr>
                <w:szCs w:val="24"/>
                <w:lang w:val="ru-RU"/>
              </w:rPr>
            </w:pPr>
            <w:r w:rsidRPr="00E535D0">
              <w:rPr>
                <w:szCs w:val="24"/>
                <w:lang w:val="bg-BG"/>
              </w:rPr>
              <w:t>Бъдещият Съвместен комитет за наблюдение (СКН) на Програмата ТГС ИПП България-Сърбия (2014-2020 г.) ще включва представители от национално, регионално и местно ниво в участващите страни, като ще осигури широко включване на делови и социални партньори, научноизследователски и развойни организации, академични среди, гражданското общество и други неправителствени организации.</w:t>
            </w:r>
          </w:p>
        </w:tc>
      </w:tr>
    </w:tbl>
    <w:p w:rsidR="003B3E54" w:rsidRPr="00E535D0" w:rsidRDefault="003B3E54">
      <w:pPr>
        <w:suppressAutoHyphens/>
        <w:spacing w:after="240"/>
        <w:rPr>
          <w:lang w:val="ru-RU"/>
        </w:rPr>
      </w:pPr>
    </w:p>
    <w:p w:rsidR="003B3E54" w:rsidRPr="00E535D0" w:rsidRDefault="003B3E54">
      <w:pPr>
        <w:suppressAutoHyphens/>
        <w:spacing w:after="240"/>
        <w:rPr>
          <w:lang w:val="ru-RU"/>
        </w:rPr>
        <w:sectPr w:rsidR="003B3E54" w:rsidRPr="00E535D0" w:rsidSect="006A4BDD">
          <w:pgSz w:w="11906" w:h="16838"/>
          <w:pgMar w:top="1020" w:right="1701" w:bottom="1020" w:left="1587" w:header="601" w:footer="1077" w:gutter="0"/>
          <w:cols w:space="708"/>
          <w:docGrid w:linePitch="326"/>
        </w:sectPr>
      </w:pPr>
    </w:p>
    <w:p w:rsidR="003B3E54" w:rsidRPr="00E535D0" w:rsidRDefault="00A426A8">
      <w:pPr>
        <w:pStyle w:val="ManualHeading1"/>
        <w:tabs>
          <w:tab w:val="clear" w:pos="850"/>
          <w:tab w:val="left" w:pos="1418"/>
        </w:tabs>
        <w:ind w:left="1418" w:hanging="1418"/>
        <w:rPr>
          <w:lang w:val="ru-RU"/>
        </w:rPr>
      </w:pPr>
      <w:bookmarkStart w:id="108" w:name="_Toc408586974"/>
      <w:r w:rsidRPr="00E535D0">
        <w:rPr>
          <w:lang w:val="bg-BG"/>
        </w:rPr>
        <w:t>РАЗДЕЛ 6</w:t>
      </w:r>
      <w:r w:rsidRPr="00E535D0">
        <w:rPr>
          <w:lang w:val="bg-BG"/>
        </w:rPr>
        <w:tab/>
        <w:t>Хоризонтални принципи</w:t>
      </w:r>
      <w:bookmarkEnd w:id="108"/>
      <w:r w:rsidRPr="00E535D0">
        <w:rPr>
          <w:lang w:val="bg-BG"/>
        </w:rPr>
        <w:t xml:space="preserve"> </w:t>
      </w:r>
    </w:p>
    <w:p w:rsidR="003B3E54" w:rsidRPr="00E535D0" w:rsidRDefault="00A426A8">
      <w:pPr>
        <w:rPr>
          <w:lang w:val="ru-RU"/>
        </w:rPr>
      </w:pPr>
      <w:r w:rsidRPr="00E535D0">
        <w:rPr>
          <w:lang w:val="bg-BG"/>
        </w:rPr>
        <w:t>(Източник: чл. 8(7) от Регламент (ЕС) № 1299/2013)</w:t>
      </w:r>
    </w:p>
    <w:p w:rsidR="003B3E54" w:rsidRPr="00E535D0" w:rsidRDefault="003B3E54">
      <w:pPr>
        <w:rPr>
          <w:lang w:val="ru-RU"/>
        </w:rPr>
      </w:pPr>
    </w:p>
    <w:p w:rsidR="003B3E54" w:rsidRPr="00E535D0" w:rsidRDefault="003B3E54">
      <w:pPr>
        <w:pStyle w:val="ListParagraph"/>
        <w:keepNext/>
        <w:numPr>
          <w:ilvl w:val="0"/>
          <w:numId w:val="69"/>
        </w:numPr>
        <w:spacing w:before="120" w:after="120"/>
        <w:outlineLvl w:val="1"/>
        <w:rPr>
          <w:b/>
          <w:bCs/>
          <w:vanish/>
          <w:szCs w:val="26"/>
          <w:lang w:val="bg-BG"/>
        </w:rPr>
      </w:pPr>
      <w:bookmarkStart w:id="109" w:name="_Toc396820837"/>
      <w:bookmarkStart w:id="110" w:name="_Toc396821067"/>
      <w:bookmarkStart w:id="111" w:name="_Toc408586975"/>
      <w:bookmarkEnd w:id="109"/>
      <w:bookmarkEnd w:id="110"/>
      <w:bookmarkEnd w:id="111"/>
    </w:p>
    <w:p w:rsidR="003B3E54" w:rsidRPr="00E535D0" w:rsidRDefault="003B3E54">
      <w:pPr>
        <w:pStyle w:val="ListParagraph"/>
        <w:keepNext/>
        <w:numPr>
          <w:ilvl w:val="0"/>
          <w:numId w:val="69"/>
        </w:numPr>
        <w:spacing w:before="120" w:after="120"/>
        <w:outlineLvl w:val="1"/>
        <w:rPr>
          <w:b/>
          <w:bCs/>
          <w:vanish/>
          <w:szCs w:val="26"/>
          <w:lang w:val="bg-BG"/>
        </w:rPr>
      </w:pPr>
      <w:bookmarkStart w:id="112" w:name="_Toc396820838"/>
      <w:bookmarkStart w:id="113" w:name="_Toc396821068"/>
      <w:bookmarkStart w:id="114" w:name="_Toc408586976"/>
      <w:bookmarkEnd w:id="112"/>
      <w:bookmarkEnd w:id="113"/>
      <w:bookmarkEnd w:id="114"/>
    </w:p>
    <w:p w:rsidR="003B3E54" w:rsidRPr="00E535D0" w:rsidRDefault="003B3E54">
      <w:pPr>
        <w:pStyle w:val="ListParagraph"/>
        <w:keepNext/>
        <w:numPr>
          <w:ilvl w:val="0"/>
          <w:numId w:val="69"/>
        </w:numPr>
        <w:spacing w:before="120" w:after="120"/>
        <w:outlineLvl w:val="1"/>
        <w:rPr>
          <w:b/>
          <w:bCs/>
          <w:vanish/>
          <w:szCs w:val="26"/>
          <w:lang w:val="bg-BG"/>
        </w:rPr>
      </w:pPr>
      <w:bookmarkStart w:id="115" w:name="_Toc396820839"/>
      <w:bookmarkStart w:id="116" w:name="_Toc396821069"/>
      <w:bookmarkStart w:id="117" w:name="_Toc408586977"/>
      <w:bookmarkEnd w:id="115"/>
      <w:bookmarkEnd w:id="116"/>
      <w:bookmarkEnd w:id="117"/>
    </w:p>
    <w:p w:rsidR="003B3E54" w:rsidRPr="00E535D0" w:rsidRDefault="003B3E54">
      <w:pPr>
        <w:pStyle w:val="ListParagraph"/>
        <w:keepNext/>
        <w:numPr>
          <w:ilvl w:val="0"/>
          <w:numId w:val="69"/>
        </w:numPr>
        <w:spacing w:before="120" w:after="120"/>
        <w:outlineLvl w:val="1"/>
        <w:rPr>
          <w:b/>
          <w:bCs/>
          <w:vanish/>
          <w:szCs w:val="26"/>
          <w:lang w:val="bg-BG"/>
        </w:rPr>
      </w:pPr>
      <w:bookmarkStart w:id="118" w:name="_Toc396820840"/>
      <w:bookmarkStart w:id="119" w:name="_Toc396821070"/>
      <w:bookmarkStart w:id="120" w:name="_Toc408586978"/>
      <w:bookmarkEnd w:id="118"/>
      <w:bookmarkEnd w:id="119"/>
      <w:bookmarkEnd w:id="120"/>
    </w:p>
    <w:p w:rsidR="003B3E54" w:rsidRPr="00E535D0" w:rsidRDefault="00A426A8">
      <w:pPr>
        <w:pStyle w:val="Heading2"/>
        <w:numPr>
          <w:ilvl w:val="1"/>
          <w:numId w:val="69"/>
        </w:numPr>
      </w:pPr>
      <w:bookmarkStart w:id="121" w:name="_Toc408586979"/>
      <w:r w:rsidRPr="00E535D0">
        <w:t>Устойчиво развитие</w:t>
      </w:r>
      <w:bookmarkEnd w:id="121"/>
    </w:p>
    <w:p w:rsidR="003B3E54" w:rsidRPr="00E535D0" w:rsidRDefault="00A426A8">
      <w:pPr>
        <w:spacing w:after="240"/>
        <w:rPr>
          <w:lang w:val="ru-RU"/>
        </w:rPr>
      </w:pPr>
      <w:r w:rsidRPr="00E535D0">
        <w:rPr>
          <w:lang w:val="bg-BG"/>
        </w:rPr>
        <w:t>Описание на конкретните действия, които да вземат предвид изискванията за опазване на околната среда, ефективно използване на ресурсите, смекчаване на и приспособяване към изменението на климата, устойчивост на бедствия и превенция и управление на рискове при подбора на дейности.</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0"/>
      </w:tblGrid>
      <w:tr w:rsidR="007104D0" w:rsidRPr="00E535D0" w:rsidTr="00D17A3D">
        <w:trPr>
          <w:trHeight w:val="610"/>
        </w:trPr>
        <w:tc>
          <w:tcPr>
            <w:tcW w:w="8170" w:type="dxa"/>
          </w:tcPr>
          <w:p w:rsidR="003B3E54" w:rsidRPr="00E535D0" w:rsidRDefault="00A426A8">
            <w:pPr>
              <w:autoSpaceDE w:val="0"/>
              <w:autoSpaceDN w:val="0"/>
              <w:adjustRightInd w:val="0"/>
              <w:spacing w:line="269" w:lineRule="auto"/>
              <w:rPr>
                <w:szCs w:val="24"/>
                <w:lang w:val="ru-RU"/>
              </w:rPr>
            </w:pPr>
            <w:r w:rsidRPr="00E535D0">
              <w:rPr>
                <w:szCs w:val="24"/>
                <w:lang w:val="bg-BG"/>
              </w:rPr>
              <w:t>Устойчивото развитие е един от основните стълбове на Програмата за ТГС по ИПП България-Сърбия 2014-2020 г. Програмата подпомага няколко Приоритетни оси и конкретни цели, които са изцяло насочени към устойчивото развитие, а именно: ПО 1 (КЦ 1 и 2) и ПО (КЦ 2).</w:t>
            </w:r>
          </w:p>
          <w:p w:rsidR="003B3E54" w:rsidRPr="00E535D0" w:rsidRDefault="00A426A8">
            <w:pPr>
              <w:autoSpaceDE w:val="0"/>
              <w:autoSpaceDN w:val="0"/>
              <w:adjustRightInd w:val="0"/>
              <w:spacing w:line="269" w:lineRule="auto"/>
              <w:rPr>
                <w:szCs w:val="24"/>
                <w:lang w:val="ru-RU"/>
              </w:rPr>
            </w:pPr>
            <w:r w:rsidRPr="00E535D0">
              <w:rPr>
                <w:szCs w:val="24"/>
                <w:lang w:val="bg-BG"/>
              </w:rPr>
              <w:t>По тези ПО и съответни конкретни цели Програмата ще подкрепи Проекти за трансгранично сътрудничество, които имат за основна цел подобряване прилагането на инициативи за трансгранично сътрудничество, свързани с въпросите на устойчивото развитие. Проектите ще трябва ясно да покажат при прилагането си, че дейностите които предлагат, ще подобрят прилагането на тези инициативи, за да може в крайна сметка да допринесат за устойчивото развитие на пограничната територия. Проекти, за които не бъде показан такъв ясен принос за подобряването на трансграничните политики за устойчиво развитие, няма да бъдат избирани.</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ПО 2 е насочена изцяло към активно обучение, свързано с младежкото предприемачество и не е пряко съсредоточена върху проблемите на устойчивото развитие. Доста вероятно е обаче проектите, подкрепени по този приоритет, да застъпят и аспекти на устойчивото развитие при работата си. Случаят може, например, да бъде такъв при проекти, свързани с иновации , които са насочени към капацитет и умения за </w:t>
            </w:r>
            <w:proofErr w:type="spellStart"/>
            <w:r w:rsidRPr="00E535D0">
              <w:rPr>
                <w:szCs w:val="24"/>
                <w:lang w:val="bg-BG"/>
              </w:rPr>
              <w:t>екоиновации</w:t>
            </w:r>
            <w:proofErr w:type="spellEnd"/>
            <w:r w:rsidRPr="00E535D0">
              <w:rPr>
                <w:szCs w:val="24"/>
                <w:lang w:val="bg-BG"/>
              </w:rPr>
              <w:t xml:space="preserve"> или проекти, насочени към интернационализация на младите хора в секторите на  „зелените“ технологии. От кандидатите за проекти по тази ПО ще се очаква да обяснят в заявленията си как техният проект ще отговаря на или евентуално дори ще подкрепи устойчивото развитие. В края на проекта от партньорите ще бъде поискано да докладват как дейностите и резултатите по техния проект реално са допринесли за този хоризонтален принцип. </w:t>
            </w:r>
          </w:p>
          <w:p w:rsidR="003B3E54" w:rsidRPr="00E535D0" w:rsidRDefault="00A426A8">
            <w:pPr>
              <w:autoSpaceDE w:val="0"/>
              <w:autoSpaceDN w:val="0"/>
              <w:adjustRightInd w:val="0"/>
              <w:spacing w:line="269" w:lineRule="auto"/>
              <w:rPr>
                <w:szCs w:val="24"/>
                <w:lang w:val="ru-RU"/>
              </w:rPr>
            </w:pPr>
            <w:r w:rsidRPr="00E535D0">
              <w:rPr>
                <w:szCs w:val="24"/>
                <w:lang w:val="bg-BG"/>
              </w:rPr>
              <w:t>Въз основа на сумираните вноски, отчетени от проектите, Програмата за ТГС ИПП ще бъде в състояние да наблюдава и покаже как тя конкретно е допринесла за устойчивото развитие. Обаче не са предвидени конкретни критерии за подбор, които да благоприятстват разработката на проекти, занимаващи се с този въпрос. Дейностите могат да се занимават със съответните трансгранични прояви и практики, свързани с принципа на устойчиво развитие.</w:t>
            </w:r>
          </w:p>
          <w:p w:rsidR="003B3E54" w:rsidRPr="00E535D0" w:rsidRDefault="00A426A8">
            <w:pPr>
              <w:autoSpaceDE w:val="0"/>
              <w:autoSpaceDN w:val="0"/>
              <w:adjustRightInd w:val="0"/>
              <w:spacing w:line="269" w:lineRule="auto"/>
              <w:rPr>
                <w:color w:val="000000"/>
                <w:szCs w:val="24"/>
                <w:lang w:val="ru-RU"/>
              </w:rPr>
            </w:pPr>
            <w:r w:rsidRPr="00E535D0">
              <w:rPr>
                <w:szCs w:val="24"/>
                <w:lang w:val="bg-BG"/>
              </w:rPr>
              <w:t xml:space="preserve">Дейностите по Програмата за ТГС ИПП най-вероятно ще доведат до много пътувания, което ще доведе до свързаните с тези пътувания емисии на CO2. Въпреки че тези пътувания са съществен аспект на дейностите по трансгранично сътрудничество, бенефициентите на Програмата ще бъдат поощрявани да използват, когато е възможно, методи на взаимодействие, които не изискват пътуване.  </w:t>
            </w:r>
          </w:p>
        </w:tc>
      </w:tr>
    </w:tbl>
    <w:p w:rsidR="003B3E54" w:rsidRPr="00E535D0" w:rsidRDefault="003B3E54">
      <w:pPr>
        <w:spacing w:after="240"/>
        <w:rPr>
          <w:lang w:val="ru-RU"/>
        </w:rPr>
      </w:pPr>
    </w:p>
    <w:p w:rsidR="003B3E54" w:rsidRPr="00E535D0" w:rsidRDefault="00A426A8">
      <w:pPr>
        <w:pStyle w:val="Heading2"/>
        <w:numPr>
          <w:ilvl w:val="1"/>
          <w:numId w:val="69"/>
        </w:numPr>
      </w:pPr>
      <w:bookmarkStart w:id="122" w:name="_Toc408586980"/>
      <w:r w:rsidRPr="00E535D0">
        <w:t>Равни възможности и недискриминация</w:t>
      </w:r>
      <w:bookmarkEnd w:id="122"/>
    </w:p>
    <w:p w:rsidR="003B3E54" w:rsidRPr="00E535D0" w:rsidRDefault="00A426A8">
      <w:pPr>
        <w:spacing w:after="240"/>
        <w:rPr>
          <w:lang w:val="ru-RU" w:eastAsia="fr-FR"/>
        </w:rPr>
      </w:pPr>
      <w:r w:rsidRPr="00E535D0">
        <w:rPr>
          <w:lang w:val="bg-BG"/>
        </w:rPr>
        <w:t>Описание на конкретните действия за насърчаване на равните възможности и предотвратяване на всякаква дискриминация, основана на пол, расов или етнически произход, религия или убеждения, увреждания, възраст или сексуална ориентация при изготвянето, разработването и изпълнението на програмата за сътрудничество, и по-специално по отношение на достъпа до финансиране, като се вземат предвид потребностите на различните целеви групи, изложени на риск от подобна дискриминация, и по-специално изискванията за осигуряване на достъп за хората с увреждания.</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4"/>
      </w:tblGrid>
      <w:tr w:rsidR="007104D0" w:rsidRPr="00E535D0" w:rsidTr="00D17A3D">
        <w:trPr>
          <w:trHeight w:val="690"/>
        </w:trPr>
        <w:tc>
          <w:tcPr>
            <w:tcW w:w="8834" w:type="dxa"/>
          </w:tcPr>
          <w:p w:rsidR="003B3E54" w:rsidRPr="00E535D0" w:rsidRDefault="00A426A8">
            <w:pPr>
              <w:autoSpaceDE w:val="0"/>
              <w:autoSpaceDN w:val="0"/>
              <w:adjustRightInd w:val="0"/>
              <w:spacing w:line="269" w:lineRule="auto"/>
              <w:rPr>
                <w:szCs w:val="24"/>
                <w:lang w:val="ru-RU"/>
              </w:rPr>
            </w:pPr>
            <w:r w:rsidRPr="00E535D0">
              <w:rPr>
                <w:szCs w:val="24"/>
                <w:lang w:val="bg-BG"/>
              </w:rPr>
              <w:t>Програмата за ТГС по ИПП България-Сърбия 2014-2020 г. не предвижда разработване на конкретни действия, насочени единствено към утвърждаването равните възможности и недопускането на дискриминация. Причината този хоризонтален принцип да не бъде активно подкрепен е най-вече в тематичния обхват на вече приетата стратегия на Програмата.</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С насочеността си към устойчиво туристическо развитие, младежко предприемачество, околна среда и ресурсна ефективност както и предотвратяване на рискове по-голямата част от конкретните цели на програмата обхващат тематични области, които нямат пряка връзка с хоризонталния принцип на равните възможности и недискриминацията. По-скоро програмата възприема социалното приобщаване, което също предполага равни възможности и недискриминация, като </w:t>
            </w:r>
            <w:proofErr w:type="spellStart"/>
            <w:r w:rsidRPr="00E535D0">
              <w:rPr>
                <w:szCs w:val="24"/>
                <w:lang w:val="bg-BG"/>
              </w:rPr>
              <w:t>междудисциплинарна</w:t>
            </w:r>
            <w:proofErr w:type="spellEnd"/>
            <w:r w:rsidRPr="00E535D0">
              <w:rPr>
                <w:szCs w:val="24"/>
                <w:lang w:val="bg-BG"/>
              </w:rPr>
              <w:t xml:space="preserve"> тема, която да се прилага в имащите отношение случаи в обхвата на действията на Програмата. Най-вероятно е тази </w:t>
            </w:r>
            <w:proofErr w:type="spellStart"/>
            <w:r w:rsidRPr="00E535D0">
              <w:rPr>
                <w:szCs w:val="24"/>
                <w:lang w:val="bg-BG"/>
              </w:rPr>
              <w:t>междудисциплинарна</w:t>
            </w:r>
            <w:proofErr w:type="spellEnd"/>
            <w:r w:rsidRPr="00E535D0">
              <w:rPr>
                <w:szCs w:val="24"/>
                <w:lang w:val="bg-BG"/>
              </w:rPr>
              <w:t xml:space="preserve"> тема да се появи в проектите по ПО 2 (КЦ 2.1 и КЦ 2.2), посветена на подпомагане на развитието на младите хора и предприемачеството. Дори и ако основната насоченост на тази конкретна цел не е към принципа на равни възможности/недискриминация, смята се че могат да се появят определени трансгранични проекти за сътрудничество, насочени към или поне включващи принципа на равните възможности. За климата за иновациите може да бъде от полза да се насърчи многообразието по отношение на пол, етнически произход, изповедание и възраст и др. за да се осигури по-широка рамка за проектите. В това отношение многообразието може също да увеличи възможностите за навлизане на нови пазари, да подобри пазарните позиции, да разшири базата за наемане на работа и да засили творческия подход.</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В рамките на ПО 2 проектите биха могли например да работят по въпроса за насърчаване на предприемачеството сред специфични целеви групи в риск от дискриминация (напр. младежи с увреждания, </w:t>
            </w:r>
            <w:proofErr w:type="spellStart"/>
            <w:r w:rsidRPr="00E535D0">
              <w:rPr>
                <w:szCs w:val="24"/>
                <w:lang w:val="bg-BG"/>
              </w:rPr>
              <w:t>маргинализирани</w:t>
            </w:r>
            <w:proofErr w:type="spellEnd"/>
            <w:r w:rsidRPr="00E535D0">
              <w:rPr>
                <w:szCs w:val="24"/>
                <w:lang w:val="bg-BG"/>
              </w:rPr>
              <w:t xml:space="preserve"> и/или етнически групи млади хора). Разработването на такива проекти, наред с възможните заявления, които могат да постъпят по съответната Приоритетна ос, ще бъде приветствано от органите на Програмата, както е посочено и в представянето на конкретна цел 2 в раздел 2 от документа на Програмата. Проектите ще трябва да покажат при прилагането си, че дейностите които те предлагат ще гарантират, когато е възможно, прилагането на схващането на еднакви възможности и недискриминация в пограничния регион.</w:t>
            </w:r>
          </w:p>
          <w:p w:rsidR="003B3E54" w:rsidRPr="00E535D0" w:rsidRDefault="00A426A8">
            <w:pPr>
              <w:spacing w:after="240"/>
              <w:rPr>
                <w:i/>
                <w:color w:val="000000"/>
                <w:szCs w:val="24"/>
                <w:lang w:val="ru-RU"/>
              </w:rPr>
            </w:pPr>
            <w:r w:rsidRPr="00E535D0">
              <w:rPr>
                <w:szCs w:val="24"/>
                <w:lang w:val="bg-BG"/>
              </w:rPr>
              <w:t>Кандидатите за проекти ще бъдат приканени да обяснят в заявленията си как техният проект ще отговаря на или евентуално дори ще подкрепи равните възможности и недискриминацията. Обаче не са предвидени конкретни критерии за подбор, които да благоприятстват разработката на проекти, занимаващи се с този въпрос. Дейностите могат да се занимават със съответните трансгранични прояви и практики, свързани с принципа на равните възможности и недискриминацията. В края на проекта от партньорите ще бъде поискано да докладват как дейностите и резултатите по техния проект реално са допринесли за този хоризонтален принцип. Въз основа на сумираните вноски, отчетени от проектите Програмата ще бъде в състояние да наблюдава и покаже как тя конкретно е допринесла за равните възможности и недискриминацията.</w:t>
            </w:r>
          </w:p>
        </w:tc>
      </w:tr>
    </w:tbl>
    <w:p w:rsidR="003B3E54" w:rsidRPr="00E535D0" w:rsidRDefault="003B3E54">
      <w:pPr>
        <w:spacing w:after="240"/>
        <w:rPr>
          <w:lang w:val="ru-RU"/>
        </w:rPr>
      </w:pPr>
    </w:p>
    <w:p w:rsidR="003B3E54" w:rsidRPr="00E535D0" w:rsidRDefault="00A426A8">
      <w:pPr>
        <w:pStyle w:val="Heading2"/>
        <w:numPr>
          <w:ilvl w:val="1"/>
          <w:numId w:val="69"/>
        </w:numPr>
      </w:pPr>
      <w:bookmarkStart w:id="123" w:name="_Toc408586981"/>
      <w:r w:rsidRPr="00E535D0">
        <w:t>Равенство между мъжете и жените</w:t>
      </w:r>
      <w:bookmarkEnd w:id="123"/>
    </w:p>
    <w:p w:rsidR="003B3E54" w:rsidRPr="00E535D0" w:rsidRDefault="00A426A8">
      <w:pPr>
        <w:rPr>
          <w:lang w:val="ru-RU"/>
        </w:rPr>
      </w:pPr>
      <w:r w:rsidRPr="00E535D0">
        <w:rPr>
          <w:lang w:val="bg-BG"/>
        </w:rPr>
        <w:t xml:space="preserve">Описание на приноса на програмата за сътрудничество за насърчаване на равенството между мъжете и жените и, когато е уместно, мерките за осигуряване на интегрирането на принципа за равенство между половете в програмата за сътрудничество и на ниво дейности. </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8"/>
      </w:tblGrid>
      <w:tr w:rsidR="007104D0" w:rsidRPr="00E535D0" w:rsidTr="00D17A3D">
        <w:trPr>
          <w:trHeight w:val="1177"/>
        </w:trPr>
        <w:tc>
          <w:tcPr>
            <w:tcW w:w="8248" w:type="dxa"/>
          </w:tcPr>
          <w:p w:rsidR="003B3E54" w:rsidRPr="00E535D0" w:rsidRDefault="00A426A8">
            <w:pPr>
              <w:autoSpaceDE w:val="0"/>
              <w:autoSpaceDN w:val="0"/>
              <w:adjustRightInd w:val="0"/>
              <w:spacing w:line="269" w:lineRule="auto"/>
              <w:rPr>
                <w:szCs w:val="24"/>
                <w:lang w:val="ru-RU"/>
              </w:rPr>
            </w:pPr>
            <w:r w:rsidRPr="00E535D0">
              <w:rPr>
                <w:szCs w:val="24"/>
                <w:lang w:val="bg-BG"/>
              </w:rPr>
              <w:t xml:space="preserve">Хоризонталният принцип на равенството между половете не се смята за основна сфера на Програмата. Както и при предишната точка, причината за това е в естеството на тематичната стратегия на Програмата. Конкретните цели на Програмата обхващат тематични области, които нямат пряка връзка с хоризонталния принцип на равенството между половете. </w:t>
            </w:r>
          </w:p>
          <w:p w:rsidR="003B3E54" w:rsidRPr="00E535D0" w:rsidRDefault="00A426A8">
            <w:pPr>
              <w:autoSpaceDE w:val="0"/>
              <w:autoSpaceDN w:val="0"/>
              <w:adjustRightInd w:val="0"/>
              <w:spacing w:line="269" w:lineRule="auto"/>
              <w:rPr>
                <w:szCs w:val="24"/>
                <w:lang w:val="ru-RU"/>
              </w:rPr>
            </w:pPr>
            <w:r w:rsidRPr="00E535D0">
              <w:rPr>
                <w:szCs w:val="24"/>
                <w:lang w:val="bg-BG"/>
              </w:rPr>
              <w:t>В случая на конкретни цели (2.1 и 2.2), посветена на подпомагането на развитието на младите хора и предприемачеството, основната насоченост също не е към този хоризонтален принцип. Но в този случай не е невъзможно да се появят проекти за трансгранично сътрудничество, които да са насочени към имащи връзка въпроси. Има признаци, които сочат положителна взаимовръзка между равенството между половете и факторите, насърчаващи икономическия растеж. Схемите за подпомагане на новаторските инициативи за развитие на младите хора биха могли да повлияят и на равенството между половете, тъй като мъжете и жените се насочват към различни сектори на промишлеността. По същия начин при същата ПО 2, например, някои проекти биха могли да се занимаят с насърчаване на предприемачеството сред младите жени. Разработването на такива проекти, като част от по-широкия тематичен обхват на ПО 2, ще бъде приветствано от органите на програмата, както е посочено и в представянето на съответните конкретни цели в раздел 2 от документа на Програмата. Проектите ще трябва да покажат при прилагането си, че дейностите които те предлагат ще гарантират, когато е възможно, прилагането на принципа на равенството между мъжете и жените в пограничния регион.</w:t>
            </w:r>
          </w:p>
          <w:p w:rsidR="003B3E54" w:rsidRPr="00E535D0" w:rsidRDefault="00A426A8">
            <w:pPr>
              <w:autoSpaceDE w:val="0"/>
              <w:autoSpaceDN w:val="0"/>
              <w:adjustRightInd w:val="0"/>
              <w:spacing w:line="269" w:lineRule="auto"/>
              <w:rPr>
                <w:szCs w:val="24"/>
                <w:lang w:val="ru-RU"/>
              </w:rPr>
            </w:pPr>
            <w:r w:rsidRPr="00E535D0">
              <w:rPr>
                <w:szCs w:val="24"/>
                <w:lang w:val="bg-BG"/>
              </w:rPr>
              <w:t>Кандидатите за проекти ще бъдат приканени да обяснят в заявленията си как техният проект ще отговаря на или евентуално дори ще подкрепи равенството между половете. В края на проекта от партньорите ще бъде поискано да докладват как дейностите и резултатите по техния проект реално са допринесли за този хоризонтален принцип. Въз основа на сумираните вноски, отчетени от проектите, Програмата ще бъде в състояние да наблюдава и покаже как тя конкретно е допринесла за равенството между мъжете и жените. Обаче не са предвидени конкретни критерии за подбор, които да благоприятстват разработката на проекти, занимаващи се с този въпрос.</w:t>
            </w:r>
          </w:p>
          <w:p w:rsidR="003B3E54" w:rsidRPr="00E535D0" w:rsidRDefault="00A426A8">
            <w:pPr>
              <w:autoSpaceDE w:val="0"/>
              <w:autoSpaceDN w:val="0"/>
              <w:adjustRightInd w:val="0"/>
              <w:spacing w:line="269" w:lineRule="auto"/>
              <w:rPr>
                <w:szCs w:val="24"/>
                <w:lang w:val="ru-RU"/>
              </w:rPr>
            </w:pPr>
            <w:r w:rsidRPr="00E535D0">
              <w:rPr>
                <w:szCs w:val="24"/>
                <w:lang w:val="bg-BG"/>
              </w:rPr>
              <w:t xml:space="preserve">Прилагането на хоризонталните принципи на равнище проект и програма ще бъде наблюдавано, оценявано и докладвано в Годишните доклади за изпълнението, както и при други оценките, провеждани през програмния период, като оценки на изпълнението, междинна оценка (ако се направи), оценки на резултатите от приоритетите и проучване на теориите им промените в тях, които биха настъпили по-късно. Докладите ще бъдат адаптирани за различните бъдещи ползватели и ще се търси обратна информация от оценителя към бенефициентите, за да се подобри качеството и използването на процеса на оценка, в т.ч. за споделяне и обмен на най-добри практики при прилагането на хоризонтални принципи от бенефициентите в рамките на проектите и за Програмата като цяло. </w:t>
            </w:r>
          </w:p>
        </w:tc>
      </w:tr>
    </w:tbl>
    <w:p w:rsidR="003B3E54" w:rsidRPr="00E535D0" w:rsidRDefault="003B3E54">
      <w:pPr>
        <w:spacing w:after="480"/>
        <w:rPr>
          <w:b/>
          <w:lang w:val="ru-RU"/>
        </w:rPr>
      </w:pPr>
    </w:p>
    <w:p w:rsidR="003B3E54" w:rsidRPr="00E535D0" w:rsidRDefault="00A426A8">
      <w:pPr>
        <w:spacing w:before="0" w:after="0"/>
        <w:jc w:val="left"/>
        <w:rPr>
          <w:b/>
          <w:lang w:val="ru-RU"/>
        </w:rPr>
      </w:pPr>
      <w:r w:rsidRPr="00E535D0">
        <w:rPr>
          <w:b/>
          <w:lang w:val="bg-BG"/>
        </w:rPr>
        <w:br w:type="page"/>
      </w:r>
    </w:p>
    <w:p w:rsidR="003B3E54" w:rsidRPr="00E535D0" w:rsidRDefault="00A426A8">
      <w:pPr>
        <w:pStyle w:val="Heading1"/>
        <w:tabs>
          <w:tab w:val="clear" w:pos="850"/>
        </w:tabs>
        <w:ind w:left="0" w:firstLine="0"/>
      </w:pPr>
      <w:bookmarkStart w:id="124" w:name="_Toc408586982"/>
      <w:r w:rsidRPr="00E535D0">
        <w:t>ПРИЛОЖЕНИЯ (качени на електронните системи за обмен на данни като отделни файлове):</w:t>
      </w:r>
      <w:bookmarkEnd w:id="124"/>
    </w:p>
    <w:p w:rsidR="003B3E54" w:rsidRPr="00E535D0" w:rsidRDefault="00A426A8">
      <w:pPr>
        <w:pStyle w:val="Heading2"/>
        <w:numPr>
          <w:ilvl w:val="1"/>
          <w:numId w:val="70"/>
        </w:numPr>
        <w:rPr>
          <w:b w:val="0"/>
        </w:rPr>
      </w:pPr>
      <w:bookmarkStart w:id="125" w:name="_Toc408586983"/>
      <w:r w:rsidRPr="00E535D0">
        <w:rPr>
          <w:b w:val="0"/>
        </w:rPr>
        <w:t>Приложение 1</w:t>
      </w:r>
      <w:r w:rsidRPr="00E535D0">
        <w:rPr>
          <w:b w:val="0"/>
        </w:rPr>
        <w:tab/>
        <w:t>Проект на доклад от предварителната оценка (включително резюме на доклада)</w:t>
      </w:r>
      <w:bookmarkEnd w:id="125"/>
      <w:r w:rsidRPr="00E535D0">
        <w:rPr>
          <w:b w:val="0"/>
        </w:rPr>
        <w:t xml:space="preserve"> </w:t>
      </w:r>
    </w:p>
    <w:p w:rsidR="003B3E54" w:rsidRPr="00E535D0" w:rsidRDefault="00A426A8">
      <w:pPr>
        <w:pStyle w:val="Heading2"/>
        <w:numPr>
          <w:ilvl w:val="1"/>
          <w:numId w:val="70"/>
        </w:numPr>
        <w:rPr>
          <w:b w:val="0"/>
        </w:rPr>
      </w:pPr>
      <w:bookmarkStart w:id="126" w:name="_Toc408586984"/>
      <w:r w:rsidRPr="00E535D0">
        <w:rPr>
          <w:b w:val="0"/>
        </w:rPr>
        <w:t>Приложение 2 Писмено потвърждение на съгласие със съдържанието на програмата за сътрудничество (Източник:  чл. 8(9) от Регламент (ЕС) № 1299/2013)</w:t>
      </w:r>
      <w:bookmarkEnd w:id="126"/>
    </w:p>
    <w:p w:rsidR="003B3E54" w:rsidRPr="00E535D0" w:rsidRDefault="00A426A8">
      <w:pPr>
        <w:pStyle w:val="Heading2"/>
        <w:numPr>
          <w:ilvl w:val="1"/>
          <w:numId w:val="70"/>
        </w:numPr>
        <w:rPr>
          <w:b w:val="0"/>
        </w:rPr>
      </w:pPr>
      <w:bookmarkStart w:id="127" w:name="_Toc408586985"/>
      <w:r w:rsidRPr="00E535D0">
        <w:rPr>
          <w:b w:val="0"/>
        </w:rPr>
        <w:t xml:space="preserve">Приложение 3 </w:t>
      </w:r>
      <w:r w:rsidRPr="00E535D0">
        <w:rPr>
          <w:b w:val="0"/>
        </w:rPr>
        <w:tab/>
        <w:t>Карта на региона, включен в програмата за сътрудничество</w:t>
      </w:r>
      <w:bookmarkEnd w:id="127"/>
      <w:r w:rsidRPr="00E535D0">
        <w:rPr>
          <w:b w:val="0"/>
        </w:rPr>
        <w:t xml:space="preserve"> </w:t>
      </w:r>
    </w:p>
    <w:p w:rsidR="003B3E54" w:rsidRPr="00E535D0" w:rsidRDefault="00A426A8">
      <w:pPr>
        <w:pStyle w:val="Heading2"/>
        <w:numPr>
          <w:ilvl w:val="1"/>
          <w:numId w:val="70"/>
        </w:numPr>
        <w:rPr>
          <w:b w:val="0"/>
        </w:rPr>
      </w:pPr>
      <w:bookmarkStart w:id="128" w:name="_Toc408586986"/>
      <w:r w:rsidRPr="00E535D0">
        <w:rPr>
          <w:b w:val="0"/>
        </w:rPr>
        <w:t xml:space="preserve">Приложение 4 </w:t>
      </w:r>
      <w:r w:rsidRPr="00E535D0">
        <w:rPr>
          <w:b w:val="0"/>
        </w:rPr>
        <w:tab/>
        <w:t>„Резюме за гражданите“ за програмата за сътрудничество</w:t>
      </w:r>
      <w:bookmarkEnd w:id="128"/>
      <w:r w:rsidRPr="00E535D0">
        <w:rPr>
          <w:b w:val="0"/>
        </w:rPr>
        <w:t xml:space="preserve"> </w:t>
      </w:r>
    </w:p>
    <w:p w:rsidR="003B3E54" w:rsidRPr="00E535D0" w:rsidRDefault="00A426A8">
      <w:pPr>
        <w:pStyle w:val="Heading2"/>
        <w:numPr>
          <w:ilvl w:val="1"/>
          <w:numId w:val="70"/>
        </w:numPr>
        <w:rPr>
          <w:b w:val="0"/>
          <w:lang w:val="en-US"/>
        </w:rPr>
      </w:pPr>
      <w:bookmarkStart w:id="129" w:name="_Toc408586987"/>
      <w:r w:rsidRPr="00E535D0">
        <w:rPr>
          <w:b w:val="0"/>
        </w:rPr>
        <w:t>Приложение 5.1</w:t>
      </w:r>
      <w:r w:rsidRPr="00E535D0">
        <w:rPr>
          <w:b w:val="0"/>
        </w:rPr>
        <w:tab/>
        <w:t>Стратегическа екологична оценка</w:t>
      </w:r>
      <w:bookmarkEnd w:id="129"/>
    </w:p>
    <w:p w:rsidR="003B3E54" w:rsidRPr="00E535D0" w:rsidRDefault="00A426A8">
      <w:pPr>
        <w:pStyle w:val="Heading2"/>
        <w:numPr>
          <w:ilvl w:val="1"/>
          <w:numId w:val="70"/>
        </w:numPr>
        <w:rPr>
          <w:b w:val="0"/>
          <w:lang w:val="en-US"/>
        </w:rPr>
      </w:pPr>
      <w:bookmarkStart w:id="130" w:name="_Toc408586988"/>
      <w:r w:rsidRPr="00E535D0">
        <w:rPr>
          <w:b w:val="0"/>
        </w:rPr>
        <w:t>Приложение 5.2</w:t>
      </w:r>
      <w:r w:rsidRPr="00E535D0">
        <w:rPr>
          <w:b w:val="0"/>
        </w:rPr>
        <w:tab/>
        <w:t>Становище по екологична оценка</w:t>
      </w:r>
      <w:bookmarkEnd w:id="130"/>
    </w:p>
    <w:p w:rsidR="003B3E54" w:rsidRPr="00E535D0" w:rsidRDefault="00A426A8">
      <w:pPr>
        <w:pStyle w:val="Heading2"/>
        <w:numPr>
          <w:ilvl w:val="1"/>
          <w:numId w:val="70"/>
        </w:numPr>
        <w:rPr>
          <w:b w:val="0"/>
        </w:rPr>
      </w:pPr>
      <w:bookmarkStart w:id="131" w:name="_Toc408586989"/>
      <w:r w:rsidRPr="00E535D0">
        <w:rPr>
          <w:b w:val="0"/>
        </w:rPr>
        <w:t xml:space="preserve">Приложение 6 </w:t>
      </w:r>
      <w:r w:rsidRPr="00E535D0">
        <w:rPr>
          <w:b w:val="0"/>
        </w:rPr>
        <w:tab/>
        <w:t>Външна съгласуваност с СЕСДР</w:t>
      </w:r>
      <w:bookmarkEnd w:id="131"/>
      <w:r w:rsidRPr="00E535D0">
        <w:rPr>
          <w:b w:val="0"/>
        </w:rPr>
        <w:t xml:space="preserve"> </w:t>
      </w:r>
    </w:p>
    <w:p w:rsidR="003B3E54" w:rsidRPr="00E535D0" w:rsidRDefault="00A426A8">
      <w:pPr>
        <w:pStyle w:val="Heading2"/>
        <w:numPr>
          <w:ilvl w:val="1"/>
          <w:numId w:val="70"/>
        </w:numPr>
        <w:rPr>
          <w:b w:val="0"/>
        </w:rPr>
      </w:pPr>
      <w:bookmarkStart w:id="132" w:name="_Toc408586990"/>
      <w:r w:rsidRPr="00E535D0">
        <w:rPr>
          <w:b w:val="0"/>
        </w:rPr>
        <w:t>Приложение 7</w:t>
      </w:r>
      <w:r w:rsidRPr="00E535D0">
        <w:rPr>
          <w:b w:val="0"/>
        </w:rPr>
        <w:tab/>
        <w:t>Ситуационен анализ и анализ на ССВР</w:t>
      </w:r>
      <w:bookmarkEnd w:id="132"/>
      <w:r w:rsidRPr="00E535D0">
        <w:rPr>
          <w:b w:val="0"/>
        </w:rPr>
        <w:t xml:space="preserve">  </w:t>
      </w:r>
    </w:p>
    <w:p w:rsidR="003B3E54" w:rsidRPr="00E535D0" w:rsidRDefault="00A426A8">
      <w:pPr>
        <w:pStyle w:val="Heading2"/>
        <w:numPr>
          <w:ilvl w:val="1"/>
          <w:numId w:val="70"/>
        </w:numPr>
        <w:rPr>
          <w:b w:val="0"/>
        </w:rPr>
      </w:pPr>
      <w:bookmarkStart w:id="133" w:name="_Toc408586991"/>
      <w:r w:rsidRPr="00E535D0">
        <w:rPr>
          <w:b w:val="0"/>
        </w:rPr>
        <w:t xml:space="preserve">Приложение 8 </w:t>
      </w:r>
      <w:r w:rsidRPr="00E535D0">
        <w:rPr>
          <w:b w:val="0"/>
        </w:rPr>
        <w:tab/>
        <w:t>Консултации с регионални заинтересовани страни</w:t>
      </w:r>
      <w:bookmarkEnd w:id="133"/>
    </w:p>
    <w:p w:rsidR="003B3E54" w:rsidRPr="00E535D0" w:rsidRDefault="00A426A8">
      <w:pPr>
        <w:pStyle w:val="Heading2"/>
        <w:numPr>
          <w:ilvl w:val="1"/>
          <w:numId w:val="70"/>
        </w:numPr>
        <w:rPr>
          <w:b w:val="0"/>
        </w:rPr>
      </w:pPr>
      <w:bookmarkStart w:id="134" w:name="_Toc408586992"/>
      <w:r w:rsidRPr="00E535D0">
        <w:rPr>
          <w:b w:val="0"/>
        </w:rPr>
        <w:t xml:space="preserve">Приложение 9 </w:t>
      </w:r>
      <w:r w:rsidRPr="00E535D0">
        <w:rPr>
          <w:b w:val="0"/>
        </w:rPr>
        <w:tab/>
        <w:t>Сравнителна таблица на бележките от предварителната оценка с окончателния проект на програмата</w:t>
      </w:r>
      <w:bookmarkEnd w:id="134"/>
    </w:p>
    <w:p w:rsidR="003B3E54" w:rsidRPr="00E535D0" w:rsidRDefault="00A426A8">
      <w:pPr>
        <w:pStyle w:val="Heading2"/>
        <w:numPr>
          <w:ilvl w:val="1"/>
          <w:numId w:val="70"/>
        </w:numPr>
        <w:rPr>
          <w:b w:val="0"/>
          <w:lang w:val="ru-RU"/>
        </w:rPr>
      </w:pPr>
      <w:bookmarkStart w:id="135" w:name="_Toc408586993"/>
      <w:r w:rsidRPr="00E535D0">
        <w:rPr>
          <w:b w:val="0"/>
        </w:rPr>
        <w:t>Приложение 10</w:t>
      </w:r>
      <w:r w:rsidRPr="00E535D0">
        <w:rPr>
          <w:b w:val="0"/>
        </w:rPr>
        <w:tab/>
        <w:t xml:space="preserve">Писмо за включване на административните единици Враца и </w:t>
      </w:r>
      <w:proofErr w:type="spellStart"/>
      <w:r w:rsidRPr="00E535D0">
        <w:rPr>
          <w:b w:val="0"/>
        </w:rPr>
        <w:t>Топлица</w:t>
      </w:r>
      <w:proofErr w:type="spellEnd"/>
      <w:r w:rsidRPr="00E535D0">
        <w:rPr>
          <w:b w:val="0"/>
        </w:rPr>
        <w:t>.</w:t>
      </w:r>
      <w:bookmarkEnd w:id="135"/>
    </w:p>
    <w:p w:rsidR="003B3E54" w:rsidRPr="00E535D0" w:rsidRDefault="00A426A8">
      <w:pPr>
        <w:pStyle w:val="Heading2"/>
        <w:numPr>
          <w:ilvl w:val="1"/>
          <w:numId w:val="70"/>
        </w:numPr>
        <w:rPr>
          <w:b w:val="0"/>
        </w:rPr>
      </w:pPr>
      <w:bookmarkStart w:id="136" w:name="_Toc408586994"/>
      <w:r w:rsidRPr="00E535D0">
        <w:rPr>
          <w:b w:val="0"/>
        </w:rPr>
        <w:t>Приложение 11 Концептуална бележка за методологията за установяване на показателите за резултатите по Програма ТГС ИПП България-Сърбия 2014-2020 г.</w:t>
      </w:r>
      <w:bookmarkEnd w:id="136"/>
    </w:p>
    <w:sectPr w:rsidR="003B3E54" w:rsidRPr="00E535D0">
      <w:headerReference w:type="default" r:id="rId57"/>
      <w:footerReference w:type="default" r:id="rId58"/>
      <w:headerReference w:type="first" r:id="rId59"/>
      <w:footerReference w:type="first" r:id="rId6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5F" w:rsidRPr="00B76110" w:rsidRDefault="00F85F5F" w:rsidP="00292003">
      <w:pPr>
        <w:spacing w:before="0" w:after="0"/>
      </w:pPr>
      <w:r w:rsidRPr="00B76110">
        <w:rPr>
          <w:lang w:val="bg-BG"/>
        </w:rPr>
        <w:separator/>
      </w:r>
    </w:p>
  </w:endnote>
  <w:endnote w:type="continuationSeparator" w:id="0">
    <w:p w:rsidR="00F85F5F" w:rsidRPr="00B76110" w:rsidRDefault="00F85F5F" w:rsidP="00292003">
      <w:pPr>
        <w:spacing w:before="0" w:after="0"/>
      </w:pPr>
      <w:r w:rsidRPr="00B76110">
        <w:rPr>
          <w:lang w:val="bg-B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altName w:val="Toyota Display"/>
    <w:panose1 w:val="020B0503020102020204"/>
    <w:charset w:val="CC"/>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Bold">
    <w:altName w:val="Vodafone ExB"/>
    <w:panose1 w:val="02020803070505020304"/>
    <w:charset w:val="00"/>
    <w:family w:val="auto"/>
    <w:notTrueType/>
    <w:pitch w:val="variable"/>
    <w:sig w:usb0="00000003" w:usb1="00000000" w:usb2="00000000" w:usb3="00000000" w:csb0="00000001" w:csb1="00000000"/>
  </w:font>
  <w:font w:name="Frutiger Roman">
    <w:altName w:val="Arial Narrow"/>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KZBVH B+ EU Albertina# 20">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pPr>
      <w:pStyle w:val="Footer"/>
    </w:pPr>
    <w:r w:rsidRPr="006A4BDD">
      <w:rPr>
        <w:rFonts w:ascii="Arial" w:hAnsi="Arial" w:cs="Arial"/>
        <w:b/>
        <w:sz w:val="48"/>
        <w:lang w:val="bg-BG"/>
      </w:rPr>
      <w:t>BG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roofErr w:type="spellStart"/>
    <w:r w:rsidRPr="006A4BDD">
      <w:rPr>
        <w:rFonts w:ascii="Arial" w:hAnsi="Arial" w:cs="Arial"/>
        <w:b/>
        <w:sz w:val="48"/>
        <w:lang w:val="bg-BG"/>
      </w:rPr>
      <w:t>BG</w:t>
    </w:r>
    <w:proofErr w:type="spellEnd"/>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rPr>
        <w:rFonts w:ascii="Arial" w:hAnsi="Arial" w:cs="Arial"/>
        <w:b/>
        <w:sz w:val="48"/>
      </w:rPr>
    </w:pPr>
    <w:r w:rsidRPr="006A4BDD">
      <w:rPr>
        <w:rFonts w:ascii="Arial" w:hAnsi="Arial" w:cs="Arial"/>
        <w:b/>
        <w:sz w:val="48"/>
        <w:lang w:val="bg-BG"/>
      </w:rPr>
      <w:t>BG</w:t>
    </w:r>
    <w:r w:rsidRPr="006A4BDD">
      <w:rPr>
        <w:rFonts w:ascii="Arial" w:hAnsi="Arial" w:cs="Arial"/>
        <w:b/>
        <w:sz w:val="48"/>
        <w:lang w:val="bg-BG"/>
      </w:rPr>
      <w:tab/>
    </w:r>
    <w:r>
      <w:rPr>
        <w:lang w:val="bg-BG"/>
      </w:rPr>
      <w:tab/>
    </w:r>
    <w:fldSimple w:instr=" DOCVARIABLE &quot;LW_Confidence&quot; \* MERGEFORMAT ">
      <w:r>
        <w:rPr>
          <w:lang w:val="bg-BG"/>
        </w:rPr>
        <w:t xml:space="preserve"> </w:t>
      </w:r>
    </w:fldSimple>
    <w:r w:rsidRPr="006A4BDD">
      <w:rPr>
        <w:lang w:val="bg-BG"/>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5F" w:rsidRPr="00B76110" w:rsidRDefault="00F85F5F" w:rsidP="00292003">
      <w:pPr>
        <w:spacing w:before="0" w:after="0"/>
      </w:pPr>
      <w:r w:rsidRPr="00B76110">
        <w:rPr>
          <w:lang w:val="bg-BG"/>
        </w:rPr>
        <w:separator/>
      </w:r>
    </w:p>
  </w:footnote>
  <w:footnote w:type="continuationSeparator" w:id="0">
    <w:p w:rsidR="00F85F5F" w:rsidRPr="00B76110" w:rsidRDefault="00F85F5F" w:rsidP="00292003">
      <w:pPr>
        <w:spacing w:before="0" w:after="0"/>
      </w:pPr>
      <w:r w:rsidRPr="00B76110">
        <w:rPr>
          <w:lang w:val="bg-BG"/>
        </w:rPr>
        <w:continuationSeparator/>
      </w:r>
    </w:p>
  </w:footnote>
  <w:footnote w:id="1">
    <w:p w:rsidR="00885178" w:rsidRPr="00A426A8" w:rsidRDefault="00885178" w:rsidP="00D963AC">
      <w:pPr>
        <w:pStyle w:val="FootnoteText"/>
        <w:rPr>
          <w:lang w:val="ru-RU"/>
        </w:rPr>
      </w:pPr>
      <w:r w:rsidRPr="00D963AC">
        <w:rPr>
          <w:rStyle w:val="FootnoteReference"/>
          <w:sz w:val="18"/>
          <w:szCs w:val="18"/>
          <w:lang w:val="bg-BG"/>
        </w:rPr>
        <w:footnoteRef/>
      </w:r>
      <w:r w:rsidRPr="00D963AC">
        <w:rPr>
          <w:color w:val="333333"/>
          <w:sz w:val="18"/>
          <w:szCs w:val="18"/>
          <w:lang w:val="bg-BG"/>
        </w:rPr>
        <w:t xml:space="preserve"> INTERACT, работни документи.</w:t>
      </w:r>
    </w:p>
  </w:footnote>
  <w:footnote w:id="2">
    <w:p w:rsidR="00885178" w:rsidRPr="00A426A8" w:rsidRDefault="00885178" w:rsidP="00EE3C70">
      <w:pPr>
        <w:pStyle w:val="FootnoteText"/>
        <w:ind w:left="0" w:firstLine="0"/>
        <w:rPr>
          <w:lang w:val="ru-RU"/>
        </w:rPr>
      </w:pPr>
      <w:r w:rsidRPr="00D963AC">
        <w:rPr>
          <w:rStyle w:val="FootnoteReference"/>
          <w:sz w:val="18"/>
          <w:szCs w:val="18"/>
          <w:lang w:val="bg-BG"/>
        </w:rPr>
        <w:footnoteRef/>
      </w:r>
      <w:r w:rsidRPr="00D963AC">
        <w:rPr>
          <w:color w:val="333333"/>
          <w:sz w:val="18"/>
          <w:szCs w:val="18"/>
          <w:lang w:val="bg-BG"/>
        </w:rPr>
        <w:t xml:space="preserve"> Ц</w:t>
      </w:r>
      <w:r>
        <w:rPr>
          <w:color w:val="333333"/>
          <w:sz w:val="18"/>
          <w:szCs w:val="18"/>
          <w:lang w:val="bg-BG"/>
        </w:rPr>
        <w:t>я</w:t>
      </w:r>
      <w:r w:rsidRPr="00D963AC">
        <w:rPr>
          <w:color w:val="333333"/>
          <w:sz w:val="18"/>
          <w:szCs w:val="18"/>
          <w:lang w:val="bg-BG"/>
        </w:rPr>
        <w:t>л</w:t>
      </w:r>
      <w:r>
        <w:rPr>
          <w:color w:val="333333"/>
          <w:sz w:val="18"/>
          <w:szCs w:val="18"/>
          <w:lang w:val="bg-BG"/>
        </w:rPr>
        <w:t>ата допустима програмна област</w:t>
      </w:r>
      <w:r w:rsidRPr="00D963AC">
        <w:rPr>
          <w:color w:val="333333"/>
          <w:sz w:val="18"/>
          <w:szCs w:val="18"/>
          <w:lang w:val="bg-BG"/>
        </w:rPr>
        <w:t xml:space="preserve"> на Програмата за ТГС по ИПП България-Сърбия </w:t>
      </w:r>
      <w:r>
        <w:rPr>
          <w:color w:val="333333"/>
          <w:sz w:val="18"/>
          <w:szCs w:val="18"/>
          <w:lang w:val="bg-BG"/>
        </w:rPr>
        <w:t xml:space="preserve">попада в рамките на </w:t>
      </w:r>
      <w:r w:rsidRPr="00D963AC">
        <w:rPr>
          <w:color w:val="333333"/>
          <w:sz w:val="18"/>
          <w:szCs w:val="18"/>
          <w:lang w:val="bg-BG"/>
        </w:rPr>
        <w:t xml:space="preserve">Дунавския регион.  </w:t>
      </w:r>
    </w:p>
  </w:footnote>
  <w:footnote w:id="3">
    <w:p w:rsidR="00885178" w:rsidRPr="00A426A8" w:rsidRDefault="00885178" w:rsidP="00D963AC">
      <w:pPr>
        <w:pStyle w:val="FootnoteText"/>
        <w:ind w:left="0" w:firstLine="0"/>
        <w:rPr>
          <w:lang w:val="ru-RU"/>
        </w:rPr>
      </w:pPr>
      <w:r w:rsidRPr="00D963AC">
        <w:rPr>
          <w:rStyle w:val="FootnoteReference"/>
          <w:sz w:val="18"/>
          <w:szCs w:val="18"/>
          <w:lang w:val="bg-BG"/>
        </w:rPr>
        <w:footnoteRef/>
      </w:r>
      <w:r w:rsidRPr="00D963AC">
        <w:rPr>
          <w:color w:val="333333"/>
          <w:sz w:val="18"/>
          <w:szCs w:val="18"/>
          <w:lang w:val="bg-BG"/>
        </w:rPr>
        <w:t xml:space="preserve"> В Дунавския регион влизат 12 държави (Австрия, Словашката Република, Чешката република, Унгария, Словения, Хърватия, Румъния и България, като държави членки на ЕС, както и Сърбия, Босна и Херцеговина, Черна гора и Република Молдова), плюс „дунавските региони“ на Германия и Украйна.</w:t>
      </w:r>
    </w:p>
  </w:footnote>
  <w:footnote w:id="4">
    <w:p w:rsidR="00885178" w:rsidRPr="00A426A8" w:rsidRDefault="00885178" w:rsidP="00D963AC">
      <w:pPr>
        <w:pStyle w:val="FootnoteText"/>
        <w:ind w:left="0" w:firstLine="0"/>
        <w:rPr>
          <w:lang w:val="ru-RU"/>
        </w:rPr>
      </w:pPr>
      <w:r w:rsidRPr="00D963AC">
        <w:rPr>
          <w:rStyle w:val="FootnoteReference"/>
          <w:sz w:val="18"/>
          <w:szCs w:val="18"/>
          <w:lang w:val="bg-BG"/>
        </w:rPr>
        <w:footnoteRef/>
      </w:r>
      <w:r w:rsidRPr="00D963AC">
        <w:rPr>
          <w:sz w:val="18"/>
          <w:szCs w:val="18"/>
          <w:lang w:val="bg-BG"/>
        </w:rPr>
        <w:t xml:space="preserve"> </w:t>
      </w:r>
      <w:r w:rsidRPr="00D963AC">
        <w:rPr>
          <w:b/>
          <w:color w:val="333333"/>
          <w:sz w:val="18"/>
          <w:szCs w:val="18"/>
          <w:u w:val="single"/>
          <w:lang w:val="bg-BG"/>
        </w:rPr>
        <w:t>България</w:t>
      </w:r>
      <w:r w:rsidRPr="00D963AC">
        <w:rPr>
          <w:color w:val="333333"/>
          <w:sz w:val="18"/>
          <w:szCs w:val="18"/>
          <w:lang w:val="bg-BG"/>
        </w:rPr>
        <w:t xml:space="preserve">. Белоградчик (културен и </w:t>
      </w:r>
      <w:proofErr w:type="spellStart"/>
      <w:r w:rsidRPr="00D963AC">
        <w:rPr>
          <w:color w:val="333333"/>
          <w:sz w:val="18"/>
          <w:szCs w:val="18"/>
          <w:lang w:val="bg-BG"/>
        </w:rPr>
        <w:t>екотуризъм</w:t>
      </w:r>
      <w:proofErr w:type="spellEnd"/>
      <w:r w:rsidRPr="00D963AC">
        <w:rPr>
          <w:color w:val="333333"/>
          <w:sz w:val="18"/>
          <w:szCs w:val="18"/>
          <w:lang w:val="bg-BG"/>
        </w:rPr>
        <w:t>), Чипровци (културен туризъм), Вършец (балнеология), Враца (културен туризъм) и Врачански балкан (</w:t>
      </w:r>
      <w:proofErr w:type="spellStart"/>
      <w:r w:rsidRPr="00D963AC">
        <w:rPr>
          <w:color w:val="333333"/>
          <w:sz w:val="18"/>
          <w:szCs w:val="18"/>
          <w:lang w:val="bg-BG"/>
        </w:rPr>
        <w:t>еко</w:t>
      </w:r>
      <w:proofErr w:type="spellEnd"/>
      <w:r w:rsidRPr="00D963AC">
        <w:rPr>
          <w:color w:val="333333"/>
          <w:sz w:val="18"/>
          <w:szCs w:val="18"/>
          <w:lang w:val="bg-BG"/>
        </w:rPr>
        <w:t>- и приключенски туризъм), Трън (</w:t>
      </w:r>
      <w:proofErr w:type="spellStart"/>
      <w:r w:rsidRPr="00D963AC">
        <w:rPr>
          <w:color w:val="333333"/>
          <w:sz w:val="18"/>
          <w:szCs w:val="18"/>
          <w:lang w:val="bg-BG"/>
        </w:rPr>
        <w:t>екотуризъм</w:t>
      </w:r>
      <w:proofErr w:type="spellEnd"/>
      <w:r w:rsidRPr="00D963AC">
        <w:rPr>
          <w:color w:val="333333"/>
          <w:sz w:val="18"/>
          <w:szCs w:val="18"/>
          <w:lang w:val="bg-BG"/>
        </w:rPr>
        <w:t xml:space="preserve"> и културен туризъм), Земен (културен туризъм), Кюстендил (балнеология), Паничище (планински курорт със ски) и Рилският манастир; и </w:t>
      </w:r>
      <w:r w:rsidRPr="00D963AC">
        <w:rPr>
          <w:b/>
          <w:color w:val="333333"/>
          <w:sz w:val="18"/>
          <w:szCs w:val="18"/>
          <w:u w:val="single"/>
          <w:lang w:val="bg-BG"/>
        </w:rPr>
        <w:t>Сърбия:</w:t>
      </w:r>
      <w:r w:rsidRPr="00D963AC">
        <w:rPr>
          <w:color w:val="333333"/>
          <w:sz w:val="18"/>
          <w:szCs w:val="18"/>
          <w:lang w:val="bg-BG"/>
        </w:rPr>
        <w:t xml:space="preserve"> </w:t>
      </w:r>
      <w:proofErr w:type="spellStart"/>
      <w:r w:rsidRPr="00D963AC">
        <w:rPr>
          <w:color w:val="333333"/>
          <w:sz w:val="18"/>
          <w:szCs w:val="18"/>
          <w:lang w:val="bg-BG"/>
        </w:rPr>
        <w:t>Гамзиград</w:t>
      </w:r>
      <w:proofErr w:type="spellEnd"/>
      <w:r w:rsidRPr="00D963AC">
        <w:rPr>
          <w:color w:val="333333"/>
          <w:sz w:val="18"/>
          <w:szCs w:val="18"/>
          <w:lang w:val="bg-BG"/>
        </w:rPr>
        <w:t xml:space="preserve"> (културен туризъм), Ниш и Неготин (културен туризъм), Пирот (културен туризъм), </w:t>
      </w:r>
      <w:proofErr w:type="spellStart"/>
      <w:r w:rsidRPr="00D963AC">
        <w:rPr>
          <w:color w:val="333333"/>
          <w:sz w:val="18"/>
          <w:szCs w:val="18"/>
          <w:lang w:val="bg-BG"/>
        </w:rPr>
        <w:t>Звоначка</w:t>
      </w:r>
      <w:proofErr w:type="spellEnd"/>
      <w:r w:rsidRPr="00D963AC">
        <w:rPr>
          <w:color w:val="333333"/>
          <w:sz w:val="18"/>
          <w:szCs w:val="18"/>
          <w:lang w:val="bg-BG"/>
        </w:rPr>
        <w:t xml:space="preserve"> Баня (балнеология, окръг Пирот), </w:t>
      </w:r>
      <w:proofErr w:type="spellStart"/>
      <w:r w:rsidRPr="00D963AC">
        <w:rPr>
          <w:color w:val="333333"/>
          <w:sz w:val="18"/>
          <w:szCs w:val="18"/>
          <w:lang w:val="bg-BG"/>
        </w:rPr>
        <w:t>Враньска</w:t>
      </w:r>
      <w:proofErr w:type="spellEnd"/>
      <w:r w:rsidRPr="00D963AC">
        <w:rPr>
          <w:color w:val="333333"/>
          <w:sz w:val="18"/>
          <w:szCs w:val="18"/>
          <w:lang w:val="bg-BG"/>
        </w:rPr>
        <w:t xml:space="preserve"> Баня (окръг Пчиня) и Нишка Баня (балнеология, окръг Нишава), Стара Планина (планински туризъм).</w:t>
      </w:r>
    </w:p>
  </w:footnote>
  <w:footnote w:id="5">
    <w:p w:rsidR="00885178" w:rsidRDefault="00885178" w:rsidP="00D963AC">
      <w:pPr>
        <w:pStyle w:val="CM23"/>
        <w:spacing w:after="215"/>
        <w:jc w:val="both"/>
      </w:pPr>
      <w:r w:rsidRPr="00B62E93">
        <w:rPr>
          <w:rStyle w:val="FootnoteReference"/>
        </w:rPr>
        <w:footnoteRef/>
      </w:r>
      <w:r w:rsidRPr="00B62E93">
        <w:t xml:space="preserve"> </w:t>
      </w:r>
      <w:r w:rsidRPr="00BE3982">
        <w:rPr>
          <w:rFonts w:ascii="Arial" w:hAnsi="Arial" w:cs="Arial"/>
          <w:color w:val="333333"/>
          <w:sz w:val="20"/>
          <w:szCs w:val="20"/>
          <w:lang w:eastAsia="en-GB"/>
        </w:rPr>
        <w:t>РЕГЛАМЕНТ (ЕС) № 231/2014 НА ЕВРОПЕЙСКИЯ ПАРЛАМЕНТ И НА СЪВЕТА от 11 март 2014 година за създаване на Инструмент за предприсъединителна помощ (ИПП II), ПРИЛОЖЕНИЕ III - Тематични приоритети  в областта на помощта за териториално сътрудничество</w:t>
      </w:r>
    </w:p>
  </w:footnote>
  <w:footnote w:id="6">
    <w:p w:rsidR="00885178" w:rsidRPr="00A426A8" w:rsidRDefault="00885178" w:rsidP="00502A78">
      <w:pPr>
        <w:pStyle w:val="Tekstkader"/>
        <w:widowControl w:val="0"/>
        <w:pBdr>
          <w:left w:val="none" w:sz="0" w:space="0" w:color="auto"/>
        </w:pBdr>
        <w:suppressAutoHyphens w:val="0"/>
        <w:spacing w:before="120" w:after="120" w:line="269" w:lineRule="auto"/>
        <w:ind w:left="0"/>
        <w:jc w:val="both"/>
        <w:rPr>
          <w:rFonts w:ascii="Arial" w:hAnsi="Arial" w:cs="Arial"/>
          <w:color w:val="auto"/>
          <w:sz w:val="22"/>
          <w:szCs w:val="22"/>
          <w:lang w:val="ru-RU" w:eastAsia="en-US"/>
        </w:rPr>
      </w:pPr>
      <w:r>
        <w:rPr>
          <w:rStyle w:val="FootnoteReference"/>
          <w:lang w:val="bg-BG"/>
        </w:rPr>
        <w:footnoteRef/>
      </w:r>
      <w:r>
        <w:rPr>
          <w:lang w:val="bg-BG"/>
        </w:rPr>
        <w:t xml:space="preserve"> </w:t>
      </w:r>
      <w:r w:rsidRPr="008820C9">
        <w:rPr>
          <w:rFonts w:ascii="Arial" w:hAnsi="Arial" w:cs="Arial"/>
          <w:color w:val="333333"/>
          <w:sz w:val="20"/>
          <w:lang w:val="bg-BG" w:eastAsia="en-GB"/>
        </w:rPr>
        <w:t>Списъкът не е пълен, допълнителни конкретни дейности ще бъдат посочвани във всяка конкретна покана за представяне на оферти</w:t>
      </w:r>
    </w:p>
    <w:p w:rsidR="00885178" w:rsidRPr="00A426A8" w:rsidRDefault="00885178" w:rsidP="00502A78">
      <w:pPr>
        <w:pStyle w:val="Tekstkader"/>
        <w:widowControl w:val="0"/>
        <w:pBdr>
          <w:left w:val="none" w:sz="0" w:space="0" w:color="auto"/>
        </w:pBdr>
        <w:suppressAutoHyphens w:val="0"/>
        <w:spacing w:before="120" w:after="120" w:line="269" w:lineRule="auto"/>
        <w:ind w:left="0"/>
        <w:jc w:val="both"/>
        <w:rPr>
          <w:lang w:val="ru-RU"/>
        </w:rPr>
      </w:pPr>
    </w:p>
  </w:footnote>
  <w:footnote w:id="7">
    <w:p w:rsidR="00885178" w:rsidRPr="00A426A8" w:rsidRDefault="00885178" w:rsidP="008C7DC4">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8">
    <w:p w:rsidR="00885178" w:rsidRPr="00A426A8" w:rsidRDefault="00885178" w:rsidP="008C7DC4">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9">
    <w:p w:rsidR="00885178" w:rsidRPr="00A426A8" w:rsidRDefault="00885178">
      <w:pPr>
        <w:pStyle w:val="FootnoteText"/>
        <w:rPr>
          <w:lang w:val="ru-RU"/>
        </w:rPr>
      </w:pPr>
      <w:r w:rsidRPr="00394F8E">
        <w:rPr>
          <w:rStyle w:val="FootnoteReference"/>
          <w:lang w:val="bg-BG"/>
        </w:rPr>
        <w:footnoteRef/>
      </w:r>
      <w:r>
        <w:rPr>
          <w:lang w:val="bg-BG"/>
        </w:rPr>
        <w:tab/>
        <w:t xml:space="preserve">Целевите показатели могат да бъдат качествени или количествени. </w:t>
      </w:r>
    </w:p>
  </w:footnote>
  <w:footnote w:id="10">
    <w:p w:rsidR="00885178" w:rsidRPr="00A426A8" w:rsidRDefault="00885178" w:rsidP="008C7DC4">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11">
    <w:p w:rsidR="00885178" w:rsidRPr="00A426A8" w:rsidRDefault="00885178" w:rsidP="008C7DC4">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12">
    <w:p w:rsidR="00885178" w:rsidRPr="00A426A8" w:rsidRDefault="00885178" w:rsidP="001F5008">
      <w:pPr>
        <w:pStyle w:val="FootnoteText"/>
        <w:rPr>
          <w:lang w:val="ru-RU"/>
        </w:rPr>
      </w:pPr>
      <w:r w:rsidRPr="00394F8E">
        <w:rPr>
          <w:rStyle w:val="FootnoteReference"/>
          <w:lang w:val="bg-BG"/>
        </w:rPr>
        <w:footnoteRef/>
      </w:r>
      <w:r>
        <w:rPr>
          <w:lang w:val="bg-BG"/>
        </w:rPr>
        <w:tab/>
        <w:t xml:space="preserve">Целевите показатели могат да бъдат качествени или количествени. </w:t>
      </w:r>
    </w:p>
  </w:footnote>
  <w:footnote w:id="13">
    <w:p w:rsidR="00885178" w:rsidRPr="00A426A8" w:rsidRDefault="00885178" w:rsidP="00B6735D">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14">
    <w:p w:rsidR="00885178" w:rsidRPr="00A426A8" w:rsidRDefault="00885178" w:rsidP="00D36A50">
      <w:pPr>
        <w:pStyle w:val="FootnoteText"/>
        <w:rPr>
          <w:lang w:val="ru-RU"/>
        </w:rPr>
      </w:pPr>
      <w:r>
        <w:rPr>
          <w:rStyle w:val="FootnoteReference"/>
          <w:lang w:val="bg-BG"/>
        </w:rPr>
        <w:footnoteRef/>
      </w:r>
      <w:r w:rsidRPr="003F70DF">
        <w:rPr>
          <w:rFonts w:ascii="Arial" w:hAnsi="Arial" w:cs="Arial"/>
          <w:color w:val="333333"/>
          <w:lang w:val="bg-BG"/>
        </w:rPr>
        <w:t xml:space="preserve"> Списъкът не е пълен, допълнителни конкретни дейности ще бъдат посочвани във всяка конкретна покана за представяне на оферти</w:t>
      </w:r>
    </w:p>
  </w:footnote>
  <w:footnote w:id="15">
    <w:p w:rsidR="00885178" w:rsidRPr="00A426A8" w:rsidRDefault="00885178" w:rsidP="0097672B">
      <w:pPr>
        <w:pStyle w:val="FootnoteText"/>
        <w:rPr>
          <w:lang w:val="ru-RU"/>
        </w:rPr>
      </w:pPr>
      <w:r w:rsidRPr="00394F8E">
        <w:rPr>
          <w:rStyle w:val="FootnoteReference"/>
          <w:lang w:val="bg-BG"/>
        </w:rPr>
        <w:footnoteRef/>
      </w:r>
      <w:r>
        <w:rPr>
          <w:lang w:val="bg-BG"/>
        </w:rPr>
        <w:tab/>
        <w:t xml:space="preserve">Целевите показатели могат да бъдат качествени или количествени. </w:t>
      </w:r>
    </w:p>
  </w:footnote>
  <w:footnote w:id="16">
    <w:p w:rsidR="00885178" w:rsidRPr="00A426A8" w:rsidRDefault="00885178" w:rsidP="00D36A50">
      <w:pPr>
        <w:pStyle w:val="FootnoteText"/>
        <w:ind w:left="0" w:firstLine="0"/>
        <w:rPr>
          <w:lang w:val="ru-RU"/>
        </w:rPr>
      </w:pPr>
      <w:r w:rsidRPr="00B76110">
        <w:rPr>
          <w:rStyle w:val="FootnoteReference"/>
          <w:lang w:val="bg-BG"/>
        </w:rPr>
        <w:footnoteRef/>
      </w:r>
      <w:r w:rsidRPr="00567F19">
        <w:rPr>
          <w:lang w:val="bg-BG"/>
        </w:rPr>
        <w:t xml:space="preserve"> Изисква се когато вноската на Съюза за техническа помощ в програмата за сътрудничество надхвърля 15 млн. евро.</w:t>
      </w:r>
    </w:p>
  </w:footnote>
  <w:footnote w:id="17">
    <w:p w:rsidR="00885178" w:rsidRPr="00A426A8" w:rsidRDefault="00885178" w:rsidP="00D36A50">
      <w:pPr>
        <w:pStyle w:val="FootnoteText"/>
        <w:ind w:left="0" w:firstLine="0"/>
        <w:rPr>
          <w:lang w:val="ru-RU"/>
        </w:rPr>
      </w:pPr>
      <w:r w:rsidRPr="00B76110">
        <w:rPr>
          <w:rStyle w:val="FootnoteReference"/>
          <w:lang w:val="bg-BG"/>
        </w:rPr>
        <w:footnoteRef/>
      </w:r>
      <w:r w:rsidRPr="00B76110">
        <w:rPr>
          <w:lang w:val="bg-BG"/>
        </w:rPr>
        <w:t xml:space="preserve"> Изисква се когато това е обективно обосновано, като се има предвид съдържанието на дейностите, и когато вноската на Съюза за техническа помощ в програмата за сътрудничество надхвърля 15 млн. евро.</w:t>
      </w:r>
    </w:p>
  </w:footnote>
  <w:footnote w:id="18">
    <w:p w:rsidR="00885178" w:rsidRPr="00A426A8" w:rsidRDefault="00885178" w:rsidP="00D36A50">
      <w:pPr>
        <w:pStyle w:val="FootnoteText"/>
        <w:rPr>
          <w:lang w:val="ru-RU"/>
        </w:rPr>
      </w:pPr>
      <w:r w:rsidRPr="00394F8E">
        <w:rPr>
          <w:rStyle w:val="FootnoteReference"/>
          <w:lang w:val="bg-BG"/>
        </w:rPr>
        <w:footnoteRef/>
      </w:r>
      <w:r>
        <w:rPr>
          <w:lang w:val="bg-BG"/>
        </w:rPr>
        <w:t xml:space="preserve">Целевите показатели могат да бъдат качествени или количествени. </w:t>
      </w:r>
    </w:p>
  </w:footnote>
  <w:footnote w:id="19">
    <w:p w:rsidR="00885178" w:rsidRPr="00A426A8" w:rsidRDefault="00885178">
      <w:pPr>
        <w:pStyle w:val="FootnoteText"/>
        <w:rPr>
          <w:lang w:val="ru-RU"/>
        </w:rPr>
      </w:pPr>
      <w:r w:rsidRPr="00613EA2">
        <w:rPr>
          <w:rStyle w:val="FootnoteReference"/>
          <w:lang w:val="bg-BG"/>
        </w:rPr>
        <w:footnoteRef/>
      </w:r>
      <w:r w:rsidRPr="00166627">
        <w:rPr>
          <w:lang w:val="bg-BG"/>
        </w:rPr>
        <w:tab/>
        <w:t>Европейска инвестиционна банка</w:t>
      </w:r>
    </w:p>
  </w:footnote>
  <w:footnote w:id="20">
    <w:p w:rsidR="00885178" w:rsidRPr="00A426A8" w:rsidRDefault="00885178" w:rsidP="00A92BA3">
      <w:pPr>
        <w:pStyle w:val="FootnoteText"/>
        <w:rPr>
          <w:lang w:val="ru-RU"/>
        </w:rPr>
      </w:pPr>
      <w:r w:rsidRPr="00D2274D">
        <w:rPr>
          <w:rStyle w:val="FootnoteReference"/>
          <w:i/>
          <w:sz w:val="18"/>
          <w:szCs w:val="18"/>
          <w:lang w:val="bg-BG"/>
        </w:rPr>
        <w:footnoteRef/>
      </w:r>
      <w:r w:rsidRPr="001A711A">
        <w:rPr>
          <w:i/>
          <w:sz w:val="18"/>
          <w:szCs w:val="18"/>
          <w:lang w:val="bg-BG"/>
        </w:rPr>
        <w:t>„Осигуряването на успешна мобилизация (на финансиране от Съюза) може да се постигне, наред с другите действия, чрез подреждане по приоритет на операциите, произтичащи от макрорегионални стратегии и стратегии за морски басейни, чрез организиране на специални покани за представяне на оферти за тях или чрез отдаване на приоритет на тези операции в процеса на подбор чрез определяне на операции, които могат да бъдат финансирани съвместно от различни програми.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7C2888">
    <w:pPr>
      <w:pStyle w:val="Header"/>
      <w:pBdr>
        <w:bottom w:val="single" w:sz="4" w:space="1" w:color="D9D9D9"/>
      </w:pBdr>
      <w:jc w:val="right"/>
      <w:rPr>
        <w:b/>
        <w:bCs/>
      </w:rPr>
    </w:pPr>
    <w:r w:rsidRPr="007C2888">
      <w:rPr>
        <w:color w:val="808080"/>
        <w:spacing w:val="60"/>
        <w:lang w:val="bg-BG"/>
      </w:rPr>
      <w:t>Страница</w:t>
    </w:r>
    <w:r>
      <w:rPr>
        <w:lang w:val="bg-BG"/>
      </w:rPr>
      <w:t xml:space="preserve"> | </w:t>
    </w:r>
    <w:r>
      <w:fldChar w:fldCharType="begin"/>
    </w:r>
    <w:r>
      <w:instrText>PAGE   \* MERGEFORMAT</w:instrText>
    </w:r>
    <w:r>
      <w:fldChar w:fldCharType="separate"/>
    </w:r>
    <w:r w:rsidR="00B94F53" w:rsidRPr="00B94F53">
      <w:rPr>
        <w:b/>
        <w:bCs/>
        <w:noProof/>
        <w:lang w:val="bg-BG"/>
      </w:rPr>
      <w:t>1</w:t>
    </w:r>
    <w:r>
      <w:rPr>
        <w:b/>
        <w:bCs/>
      </w:rPr>
      <w:fldChar w:fldCharType="end"/>
    </w:r>
  </w:p>
  <w:p w:rsidR="00885178" w:rsidRDefault="008851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58</w:t>
    </w:r>
    <w:r>
      <w:fldChar w:fldCharType="begin"/>
    </w:r>
    <w:r>
      <w:instrText xml:space="preserve"> PAGE   \* MERGEFORMAT </w:instrText>
    </w:r>
    <w:r>
      <w:fldChar w:fldCharType="separate"/>
    </w:r>
    <w:r w:rsidR="00B94F53">
      <w:rPr>
        <w:noProof/>
      </w:rPr>
      <w:t>70</w:t>
    </w:r>
    <w:r>
      <w:fldChar w:fldCharType="end"/>
    </w:r>
  </w:p>
  <w:p w:rsidR="00885178" w:rsidRPr="00690517" w:rsidRDefault="00885178"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68</w:t>
    </w:r>
    <w:r>
      <w:fldChar w:fldCharType="begin"/>
    </w:r>
    <w:r>
      <w:instrText xml:space="preserve"> PAGE   \* MERGEFORMAT </w:instrText>
    </w:r>
    <w:r>
      <w:fldChar w:fldCharType="separate"/>
    </w:r>
    <w:r w:rsidR="00B94F53">
      <w:rPr>
        <w:noProof/>
      </w:rPr>
      <w:t>81</w:t>
    </w:r>
    <w:r>
      <w:fldChar w:fldCharType="end"/>
    </w:r>
  </w:p>
  <w:p w:rsidR="00885178" w:rsidRPr="006A4BDD" w:rsidRDefault="00885178" w:rsidP="006A4B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70</w:t>
    </w:r>
    <w:r>
      <w:fldChar w:fldCharType="begin"/>
    </w:r>
    <w:r>
      <w:instrText xml:space="preserve"> PAGE   \* MERGEFORMAT </w:instrText>
    </w:r>
    <w:r>
      <w:fldChar w:fldCharType="separate"/>
    </w:r>
    <w:r w:rsidR="00B94F53">
      <w:rPr>
        <w:noProof/>
      </w:rPr>
      <w:t>84</w:t>
    </w:r>
    <w:r>
      <w:fldChar w:fldCharType="end"/>
    </w:r>
  </w:p>
  <w:p w:rsidR="00885178" w:rsidRPr="00690517" w:rsidRDefault="00885178"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75</w:t>
    </w:r>
    <w:r>
      <w:fldChar w:fldCharType="begin"/>
    </w:r>
    <w:r>
      <w:instrText xml:space="preserve"> PAGE   \* MERGEFORMAT </w:instrText>
    </w:r>
    <w:r>
      <w:fldChar w:fldCharType="separate"/>
    </w:r>
    <w:r w:rsidR="00B94F53">
      <w:rPr>
        <w:noProof/>
      </w:rPr>
      <w:t>90</w:t>
    </w:r>
    <w:r>
      <w:fldChar w:fldCharType="end"/>
    </w:r>
  </w:p>
  <w:p w:rsidR="00885178" w:rsidRPr="006A4BDD" w:rsidRDefault="00885178" w:rsidP="006A4B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76</w:t>
    </w:r>
    <w:r>
      <w:fldChar w:fldCharType="begin"/>
    </w:r>
    <w:r>
      <w:instrText xml:space="preserve"> PAGE   \* MERGEFORMAT </w:instrText>
    </w:r>
    <w:r>
      <w:fldChar w:fldCharType="separate"/>
    </w:r>
    <w:r w:rsidR="00B94F53">
      <w:rPr>
        <w:noProof/>
      </w:rPr>
      <w:t>91</w:t>
    </w:r>
    <w:r>
      <w:fldChar w:fldCharType="end"/>
    </w:r>
  </w:p>
  <w:p w:rsidR="00885178" w:rsidRPr="00690517" w:rsidRDefault="00885178" w:rsidP="006A4BDD">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pPr>
      <w:pStyle w:val="Header"/>
      <w:pBdr>
        <w:bottom w:val="single" w:sz="4" w:space="1" w:color="D9D9D9"/>
      </w:pBdr>
      <w:jc w:val="right"/>
      <w:rPr>
        <w:b/>
        <w:bCs/>
      </w:rPr>
    </w:pPr>
    <w:r>
      <w:rPr>
        <w:color w:val="7F7F7F"/>
        <w:spacing w:val="60"/>
        <w:lang w:val="bg-BG"/>
      </w:rPr>
      <w:t xml:space="preserve">Стр. | </w:t>
    </w:r>
    <w:r>
      <w:rPr>
        <w:lang w:val="bg-BG"/>
      </w:rPr>
      <w:t>31</w:t>
    </w:r>
    <w:r>
      <w:fldChar w:fldCharType="begin"/>
    </w:r>
    <w:r>
      <w:instrText xml:space="preserve"> PAGE   \* MERGEFORMAT </w:instrText>
    </w:r>
    <w:r>
      <w:fldChar w:fldCharType="separate"/>
    </w:r>
    <w:r w:rsidR="00B94F53">
      <w:rPr>
        <w:noProof/>
      </w:rPr>
      <w:t>39</w:t>
    </w:r>
    <w:r>
      <w:fldChar w:fldCharType="end"/>
    </w:r>
  </w:p>
  <w:p w:rsidR="00885178" w:rsidRPr="006A4BDD" w:rsidRDefault="00885178" w:rsidP="006A4BDD">
    <w:pPr>
      <w:pStyle w:val="HeaderLandscap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77</w:t>
    </w:r>
    <w:r>
      <w:fldChar w:fldCharType="begin"/>
    </w:r>
    <w:r>
      <w:instrText xml:space="preserve"> PAGE   \* MERGEFORMAT </w:instrText>
    </w:r>
    <w:r>
      <w:fldChar w:fldCharType="separate"/>
    </w:r>
    <w:r w:rsidR="00B94F53">
      <w:rPr>
        <w:noProof/>
      </w:rPr>
      <w:t>92</w:t>
    </w:r>
    <w:r>
      <w:fldChar w:fldCharType="end"/>
    </w:r>
  </w:p>
  <w:p w:rsidR="00885178" w:rsidRPr="00690517" w:rsidRDefault="00885178" w:rsidP="006A4B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109</w:t>
    </w:r>
    <w:r>
      <w:fldChar w:fldCharType="begin"/>
    </w:r>
    <w:r>
      <w:instrText xml:space="preserve"> PAGE   \* MERGEFORMAT </w:instrText>
    </w:r>
    <w:r>
      <w:fldChar w:fldCharType="separate"/>
    </w:r>
    <w:r w:rsidR="00B94F53">
      <w:rPr>
        <w:noProof/>
      </w:rPr>
      <w:t>105</w:t>
    </w:r>
    <w:r>
      <w:fldChar w:fldCharType="end"/>
    </w:r>
  </w:p>
  <w:p w:rsidR="00885178" w:rsidRPr="00690517" w:rsidRDefault="00885178" w:rsidP="006A4BDD">
    <w:pPr>
      <w:pStyle w:val="HeaderLandscap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114</w:t>
    </w:r>
    <w:r>
      <w:fldChar w:fldCharType="begin"/>
    </w:r>
    <w:r>
      <w:instrText xml:space="preserve"> PAGE   \* MERGEFORMAT </w:instrText>
    </w:r>
    <w:r>
      <w:fldChar w:fldCharType="separate"/>
    </w:r>
    <w:r w:rsidR="00E535D0">
      <w:rPr>
        <w:noProof/>
      </w:rPr>
      <w:t>133</w:t>
    </w:r>
    <w:r>
      <w:fldChar w:fldCharType="end"/>
    </w:r>
  </w:p>
  <w:p w:rsidR="00885178" w:rsidRPr="00690517" w:rsidRDefault="00885178" w:rsidP="006A4BD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40</w:t>
    </w:r>
    <w:r>
      <w:fldChar w:fldCharType="begin"/>
    </w:r>
    <w:r>
      <w:instrText xml:space="preserve"> PAGE   \* MERGEFORMAT </w:instrText>
    </w:r>
    <w:r>
      <w:fldChar w:fldCharType="separate"/>
    </w:r>
    <w:r w:rsidR="00B94F53">
      <w:rPr>
        <w:noProof/>
      </w:rPr>
      <w:t>49</w:t>
    </w:r>
    <w:r>
      <w:fldChar w:fldCharType="end"/>
    </w:r>
  </w:p>
  <w:p w:rsidR="00885178" w:rsidRPr="006A4BDD" w:rsidRDefault="00885178" w:rsidP="006A4B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46</w:t>
    </w:r>
    <w:r>
      <w:fldChar w:fldCharType="begin"/>
    </w:r>
    <w:r>
      <w:instrText xml:space="preserve"> PAGE   \* MERGEFORMAT </w:instrText>
    </w:r>
    <w:r>
      <w:fldChar w:fldCharType="separate"/>
    </w:r>
    <w:r w:rsidR="00B94F53">
      <w:rPr>
        <w:noProof/>
      </w:rPr>
      <w:t>55</w:t>
    </w:r>
    <w:r>
      <w:fldChar w:fldCharType="end"/>
    </w:r>
  </w:p>
  <w:p w:rsidR="00885178" w:rsidRPr="00690517" w:rsidRDefault="00885178"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Default="00885178" w:rsidP="0050646D">
    <w:pPr>
      <w:pStyle w:val="Header"/>
      <w:pBdr>
        <w:bottom w:val="single" w:sz="4" w:space="1" w:color="D9D9D9"/>
      </w:pBdr>
      <w:jc w:val="right"/>
      <w:rPr>
        <w:b/>
        <w:bCs/>
      </w:rPr>
    </w:pPr>
    <w:r>
      <w:rPr>
        <w:color w:val="7F7F7F"/>
        <w:spacing w:val="60"/>
        <w:lang w:val="bg-BG"/>
      </w:rPr>
      <w:t xml:space="preserve">Стр. | </w:t>
    </w:r>
    <w:r>
      <w:rPr>
        <w:lang w:val="bg-BG"/>
      </w:rPr>
      <w:t>57</w:t>
    </w:r>
    <w:r>
      <w:fldChar w:fldCharType="begin"/>
    </w:r>
    <w:r>
      <w:instrText xml:space="preserve"> PAGE   \* MERGEFORMAT </w:instrText>
    </w:r>
    <w:r>
      <w:fldChar w:fldCharType="separate"/>
    </w:r>
    <w:r w:rsidR="00B94F53">
      <w:rPr>
        <w:noProof/>
      </w:rPr>
      <w:t>65</w:t>
    </w:r>
    <w:r>
      <w:fldChar w:fldCharType="end"/>
    </w:r>
  </w:p>
  <w:p w:rsidR="00885178" w:rsidRPr="006A4BDD" w:rsidRDefault="00885178" w:rsidP="006A4B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8" w:rsidRPr="006A4BDD" w:rsidRDefault="00885178" w:rsidP="006A4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ACA34"/>
    <w:lvl w:ilvl="0">
      <w:start w:val="1"/>
      <w:numFmt w:val="decimal"/>
      <w:lvlText w:val="%1."/>
      <w:lvlJc w:val="left"/>
      <w:pPr>
        <w:tabs>
          <w:tab w:val="num" w:pos="1492"/>
        </w:tabs>
        <w:ind w:left="1492" w:hanging="360"/>
      </w:pPr>
    </w:lvl>
  </w:abstractNum>
  <w:abstractNum w:abstractNumId="1">
    <w:nsid w:val="FFFFFF7D"/>
    <w:multiLevelType w:val="singleLevel"/>
    <w:tmpl w:val="BF443F8C"/>
    <w:lvl w:ilvl="0">
      <w:start w:val="1"/>
      <w:numFmt w:val="decimal"/>
      <w:lvlText w:val="%1."/>
      <w:lvlJc w:val="left"/>
      <w:pPr>
        <w:tabs>
          <w:tab w:val="num" w:pos="1209"/>
        </w:tabs>
        <w:ind w:left="1209" w:hanging="360"/>
      </w:pPr>
    </w:lvl>
  </w:abstractNum>
  <w:abstractNum w:abstractNumId="2">
    <w:nsid w:val="FFFFFF7E"/>
    <w:multiLevelType w:val="singleLevel"/>
    <w:tmpl w:val="CC686E52"/>
    <w:lvl w:ilvl="0">
      <w:start w:val="1"/>
      <w:numFmt w:val="decimal"/>
      <w:lvlText w:val="%1."/>
      <w:lvlJc w:val="left"/>
      <w:pPr>
        <w:tabs>
          <w:tab w:val="num" w:pos="926"/>
        </w:tabs>
        <w:ind w:left="926" w:hanging="360"/>
      </w:pPr>
    </w:lvl>
  </w:abstractNum>
  <w:abstractNum w:abstractNumId="3">
    <w:nsid w:val="FFFFFF7F"/>
    <w:multiLevelType w:val="singleLevel"/>
    <w:tmpl w:val="4888F3DC"/>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C6D0F4"/>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E489A"/>
    <w:multiLevelType w:val="multilevel"/>
    <w:tmpl w:val="F66C45B0"/>
    <w:lvl w:ilvl="0">
      <w:start w:val="1"/>
      <w:numFmt w:val="decimal"/>
      <w:lvlRestart w:val="0"/>
      <w:lvlText w:val="%1."/>
      <w:lvlJc w:val="left"/>
      <w:pPr>
        <w:tabs>
          <w:tab w:val="num" w:pos="850"/>
        </w:tabs>
        <w:ind w:left="850" w:hanging="850"/>
      </w:pPr>
      <w:rPr>
        <w:rFonts w:cs="Times New Roman"/>
      </w:rPr>
    </w:lvl>
    <w:lvl w:ilvl="1">
      <w:start w:val="1"/>
      <w:numFmt w:val="bullet"/>
      <w:lvlText w:val=""/>
      <w:lvlJc w:val="left"/>
      <w:pPr>
        <w:tabs>
          <w:tab w:val="num" w:pos="850"/>
        </w:tabs>
        <w:ind w:left="850" w:hanging="850"/>
      </w:pPr>
      <w:rPr>
        <w:rFonts w:ascii="Symbol" w:hAnsi="Symbol"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2801B20"/>
    <w:multiLevelType w:val="multilevel"/>
    <w:tmpl w:val="9B5820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83F6457"/>
    <w:multiLevelType w:val="hybridMultilevel"/>
    <w:tmpl w:val="42E47958"/>
    <w:lvl w:ilvl="0" w:tplc="7280F44E">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1D3C3689"/>
    <w:multiLevelType w:val="hybridMultilevel"/>
    <w:tmpl w:val="1618F1FE"/>
    <w:lvl w:ilvl="0" w:tplc="7280F44E">
      <w:start w:val="1"/>
      <w:numFmt w:val="bullet"/>
      <w:lvlText w:val="-"/>
      <w:lvlJc w:val="left"/>
      <w:pPr>
        <w:ind w:left="720" w:hanging="360"/>
      </w:pPr>
      <w:rPr>
        <w:rFonts w:ascii="Calibri" w:hAnsi="Calibri" w:hint="default"/>
      </w:rPr>
    </w:lvl>
    <w:lvl w:ilvl="1" w:tplc="14070003">
      <w:start w:val="1"/>
      <w:numFmt w:val="bullet"/>
      <w:lvlText w:val="o"/>
      <w:lvlJc w:val="left"/>
      <w:pPr>
        <w:ind w:left="1440" w:hanging="360"/>
      </w:pPr>
      <w:rPr>
        <w:rFonts w:ascii="Courier New" w:hAnsi="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hint="default"/>
      </w:rPr>
    </w:lvl>
    <w:lvl w:ilvl="5" w:tplc="14070005">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7">
    <w:nsid w:val="1D63260D"/>
    <w:multiLevelType w:val="multilevel"/>
    <w:tmpl w:val="93E655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55F5C82"/>
    <w:multiLevelType w:val="hybridMultilevel"/>
    <w:tmpl w:val="591AD2A4"/>
    <w:lvl w:ilvl="0" w:tplc="F35EF5FE">
      <w:numFmt w:val="bullet"/>
      <w:lvlText w:val="-"/>
      <w:lvlJc w:val="left"/>
      <w:pPr>
        <w:ind w:left="1080" w:hanging="360"/>
      </w:pPr>
      <w:rPr>
        <w:rFonts w:ascii="Franklin Gothic Book" w:eastAsia="Times New Roman" w:hAnsi="Franklin Gothic Book" w:hint="default"/>
        <w:color w:val="auto"/>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2705201E"/>
    <w:multiLevelType w:val="multilevel"/>
    <w:tmpl w:val="94A4D59C"/>
    <w:lvl w:ilvl="0">
      <w:start w:val="2"/>
      <w:numFmt w:val="decimal"/>
      <w:lvlText w:val="%1"/>
      <w:lvlJc w:val="left"/>
      <w:pPr>
        <w:ind w:left="360" w:hanging="360"/>
      </w:pPr>
      <w:rPr>
        <w:rFonts w:cs="Times New Roman" w:hint="default"/>
      </w:rPr>
    </w:lvl>
    <w:lvl w:ilvl="1">
      <w:start w:val="1"/>
      <w:numFmt w:val="decimal"/>
      <w:lvlText w:val="%1.%2"/>
      <w:lvlJc w:val="left"/>
      <w:pPr>
        <w:ind w:left="473" w:hanging="360"/>
      </w:pPr>
      <w:rPr>
        <w:rFonts w:cs="Times New Roman" w:hint="default"/>
      </w:rPr>
    </w:lvl>
    <w:lvl w:ilvl="2">
      <w:start w:val="1"/>
      <w:numFmt w:val="decimal"/>
      <w:lvlText w:val="%1.%2.%3"/>
      <w:lvlJc w:val="left"/>
      <w:pPr>
        <w:ind w:left="946" w:hanging="720"/>
      </w:pPr>
      <w:rPr>
        <w:rFonts w:cs="Times New Roman" w:hint="default"/>
      </w:rPr>
    </w:lvl>
    <w:lvl w:ilvl="3">
      <w:start w:val="1"/>
      <w:numFmt w:val="decimal"/>
      <w:lvlText w:val="%1.%2.%3.%4"/>
      <w:lvlJc w:val="left"/>
      <w:pPr>
        <w:ind w:left="1059" w:hanging="720"/>
      </w:pPr>
      <w:rPr>
        <w:rFonts w:cs="Times New Roman" w:hint="default"/>
      </w:rPr>
    </w:lvl>
    <w:lvl w:ilvl="4">
      <w:start w:val="1"/>
      <w:numFmt w:val="decimal"/>
      <w:lvlText w:val="%1.%2.%3.%4.%5"/>
      <w:lvlJc w:val="left"/>
      <w:pPr>
        <w:ind w:left="1532" w:hanging="1080"/>
      </w:pPr>
      <w:rPr>
        <w:rFonts w:cs="Times New Roman" w:hint="default"/>
      </w:rPr>
    </w:lvl>
    <w:lvl w:ilvl="5">
      <w:start w:val="1"/>
      <w:numFmt w:val="decimal"/>
      <w:lvlText w:val="%1.%2.%3.%4.%5.%6"/>
      <w:lvlJc w:val="left"/>
      <w:pPr>
        <w:ind w:left="1645" w:hanging="1080"/>
      </w:pPr>
      <w:rPr>
        <w:rFonts w:cs="Times New Roman" w:hint="default"/>
      </w:rPr>
    </w:lvl>
    <w:lvl w:ilvl="6">
      <w:start w:val="1"/>
      <w:numFmt w:val="decimal"/>
      <w:lvlText w:val="%1.%2.%3.%4.%5.%6.%7"/>
      <w:lvlJc w:val="left"/>
      <w:pPr>
        <w:ind w:left="2118" w:hanging="1440"/>
      </w:pPr>
      <w:rPr>
        <w:rFonts w:cs="Times New Roman" w:hint="default"/>
      </w:rPr>
    </w:lvl>
    <w:lvl w:ilvl="7">
      <w:start w:val="1"/>
      <w:numFmt w:val="decimal"/>
      <w:lvlText w:val="%1.%2.%3.%4.%5.%6.%7.%8"/>
      <w:lvlJc w:val="left"/>
      <w:pPr>
        <w:ind w:left="2591" w:hanging="1800"/>
      </w:pPr>
      <w:rPr>
        <w:rFonts w:cs="Times New Roman" w:hint="default"/>
      </w:rPr>
    </w:lvl>
    <w:lvl w:ilvl="8">
      <w:start w:val="1"/>
      <w:numFmt w:val="decimal"/>
      <w:lvlText w:val="%1.%2.%3.%4.%5.%6.%7.%8.%9"/>
      <w:lvlJc w:val="left"/>
      <w:pPr>
        <w:ind w:left="2704" w:hanging="1800"/>
      </w:pPr>
      <w:rPr>
        <w:rFonts w:cs="Times New Roman" w:hint="default"/>
      </w:rPr>
    </w:lvl>
  </w:abstractNum>
  <w:abstractNum w:abstractNumId="22">
    <w:nsid w:val="2C543DE4"/>
    <w:multiLevelType w:val="multilevel"/>
    <w:tmpl w:val="4210D30C"/>
    <w:lvl w:ilvl="0">
      <w:start w:val="3"/>
      <w:numFmt w:val="decimal"/>
      <w:lvlText w:val="%1"/>
      <w:lvlJc w:val="left"/>
      <w:pPr>
        <w:ind w:left="360" w:hanging="360"/>
      </w:pPr>
      <w:rPr>
        <w:rFonts w:cs="Times New Roman" w:hint="default"/>
      </w:rPr>
    </w:lvl>
    <w:lvl w:ilvl="1">
      <w:start w:val="1"/>
      <w:numFmt w:val="decimal"/>
      <w:lvlText w:val="%1.%2"/>
      <w:lvlJc w:val="left"/>
      <w:pPr>
        <w:ind w:left="833" w:hanging="360"/>
      </w:pPr>
      <w:rPr>
        <w:rFonts w:cs="Times New Roman" w:hint="default"/>
      </w:rPr>
    </w:lvl>
    <w:lvl w:ilvl="2">
      <w:start w:val="1"/>
      <w:numFmt w:val="decimal"/>
      <w:lvlText w:val="%1.%2.%3"/>
      <w:lvlJc w:val="left"/>
      <w:pPr>
        <w:ind w:left="166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2972" w:hanging="1080"/>
      </w:pPr>
      <w:rPr>
        <w:rFonts w:cs="Times New Roman" w:hint="default"/>
      </w:rPr>
    </w:lvl>
    <w:lvl w:ilvl="5">
      <w:start w:val="1"/>
      <w:numFmt w:val="decimal"/>
      <w:lvlText w:val="%1.%2.%3.%4.%5.%6"/>
      <w:lvlJc w:val="left"/>
      <w:pPr>
        <w:ind w:left="3445" w:hanging="1080"/>
      </w:pPr>
      <w:rPr>
        <w:rFonts w:cs="Times New Roman" w:hint="default"/>
      </w:rPr>
    </w:lvl>
    <w:lvl w:ilvl="6">
      <w:start w:val="1"/>
      <w:numFmt w:val="decimal"/>
      <w:lvlText w:val="%1.%2.%3.%4.%5.%6.%7"/>
      <w:lvlJc w:val="left"/>
      <w:pPr>
        <w:ind w:left="4278" w:hanging="1440"/>
      </w:pPr>
      <w:rPr>
        <w:rFonts w:cs="Times New Roman" w:hint="default"/>
      </w:rPr>
    </w:lvl>
    <w:lvl w:ilvl="7">
      <w:start w:val="1"/>
      <w:numFmt w:val="decimal"/>
      <w:lvlText w:val="%1.%2.%3.%4.%5.%6.%7.%8"/>
      <w:lvlJc w:val="left"/>
      <w:pPr>
        <w:ind w:left="5111" w:hanging="1800"/>
      </w:pPr>
      <w:rPr>
        <w:rFonts w:cs="Times New Roman" w:hint="default"/>
      </w:rPr>
    </w:lvl>
    <w:lvl w:ilvl="8">
      <w:start w:val="1"/>
      <w:numFmt w:val="decimal"/>
      <w:lvlText w:val="%1.%2.%3.%4.%5.%6.%7.%8.%9"/>
      <w:lvlJc w:val="left"/>
      <w:pPr>
        <w:ind w:left="5584" w:hanging="1800"/>
      </w:pPr>
      <w:rPr>
        <w:rFonts w:cs="Times New Roman" w:hint="default"/>
      </w:r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25E09D5"/>
    <w:multiLevelType w:val="multilevel"/>
    <w:tmpl w:val="DC1A5DB4"/>
    <w:lvl w:ilvl="0">
      <w:numFmt w:val="bullet"/>
      <w:lvlText w:val="-"/>
      <w:lvlJc w:val="left"/>
      <w:pPr>
        <w:ind w:left="720" w:hanging="360"/>
      </w:pPr>
      <w:rPr>
        <w:rFonts w:ascii="Times New Roman" w:eastAsia="MS Mincho"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35F5400B"/>
    <w:multiLevelType w:val="hybridMultilevel"/>
    <w:tmpl w:val="A0C4E850"/>
    <w:lvl w:ilvl="0" w:tplc="B948A3AC">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7032D08"/>
    <w:multiLevelType w:val="multilevel"/>
    <w:tmpl w:val="93E655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D49497B"/>
    <w:multiLevelType w:val="multilevel"/>
    <w:tmpl w:val="93E655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E837B70"/>
    <w:multiLevelType w:val="multilevel"/>
    <w:tmpl w:val="9BDA8E80"/>
    <w:lvl w:ilvl="0">
      <w:start w:val="1"/>
      <w:numFmt w:val="decimal"/>
      <w:lvlText w:val="%1"/>
      <w:lvlJc w:val="left"/>
      <w:pPr>
        <w:ind w:left="360" w:hanging="360"/>
      </w:pPr>
      <w:rPr>
        <w:rFonts w:cs="Times New Roman" w:hint="default"/>
      </w:rPr>
    </w:lvl>
    <w:lvl w:ilvl="1">
      <w:start w:val="1"/>
      <w:numFmt w:val="decimal"/>
      <w:lvlText w:val="%1.%2"/>
      <w:lvlJc w:val="left"/>
      <w:pPr>
        <w:ind w:left="473" w:hanging="360"/>
      </w:pPr>
      <w:rPr>
        <w:rFonts w:cs="Times New Roman" w:hint="default"/>
      </w:rPr>
    </w:lvl>
    <w:lvl w:ilvl="2">
      <w:start w:val="1"/>
      <w:numFmt w:val="decimal"/>
      <w:lvlText w:val="%1.%2.%3"/>
      <w:lvlJc w:val="left"/>
      <w:pPr>
        <w:ind w:left="946" w:hanging="720"/>
      </w:pPr>
      <w:rPr>
        <w:rFonts w:cs="Times New Roman" w:hint="default"/>
      </w:rPr>
    </w:lvl>
    <w:lvl w:ilvl="3">
      <w:start w:val="1"/>
      <w:numFmt w:val="decimal"/>
      <w:lvlText w:val="%1.%2.%3.%4"/>
      <w:lvlJc w:val="left"/>
      <w:pPr>
        <w:ind w:left="1059" w:hanging="720"/>
      </w:pPr>
      <w:rPr>
        <w:rFonts w:cs="Times New Roman" w:hint="default"/>
      </w:rPr>
    </w:lvl>
    <w:lvl w:ilvl="4">
      <w:start w:val="1"/>
      <w:numFmt w:val="decimal"/>
      <w:lvlText w:val="%1.%2.%3.%4.%5"/>
      <w:lvlJc w:val="left"/>
      <w:pPr>
        <w:ind w:left="1532" w:hanging="1080"/>
      </w:pPr>
      <w:rPr>
        <w:rFonts w:cs="Times New Roman" w:hint="default"/>
      </w:rPr>
    </w:lvl>
    <w:lvl w:ilvl="5">
      <w:start w:val="1"/>
      <w:numFmt w:val="decimal"/>
      <w:lvlText w:val="%1.%2.%3.%4.%5.%6"/>
      <w:lvlJc w:val="left"/>
      <w:pPr>
        <w:ind w:left="1645" w:hanging="1080"/>
      </w:pPr>
      <w:rPr>
        <w:rFonts w:cs="Times New Roman" w:hint="default"/>
      </w:rPr>
    </w:lvl>
    <w:lvl w:ilvl="6">
      <w:start w:val="1"/>
      <w:numFmt w:val="decimal"/>
      <w:lvlText w:val="%1.%2.%3.%4.%5.%6.%7"/>
      <w:lvlJc w:val="left"/>
      <w:pPr>
        <w:ind w:left="2118" w:hanging="1440"/>
      </w:pPr>
      <w:rPr>
        <w:rFonts w:cs="Times New Roman" w:hint="default"/>
      </w:rPr>
    </w:lvl>
    <w:lvl w:ilvl="7">
      <w:start w:val="1"/>
      <w:numFmt w:val="decimal"/>
      <w:lvlText w:val="%1.%2.%3.%4.%5.%6.%7.%8"/>
      <w:lvlJc w:val="left"/>
      <w:pPr>
        <w:ind w:left="2591" w:hanging="1800"/>
      </w:pPr>
      <w:rPr>
        <w:rFonts w:cs="Times New Roman" w:hint="default"/>
      </w:rPr>
    </w:lvl>
    <w:lvl w:ilvl="8">
      <w:start w:val="1"/>
      <w:numFmt w:val="decimal"/>
      <w:lvlText w:val="%1.%2.%3.%4.%5.%6.%7.%8.%9"/>
      <w:lvlJc w:val="left"/>
      <w:pPr>
        <w:ind w:left="2704" w:hanging="1800"/>
      </w:pPr>
      <w:rPr>
        <w:rFonts w:cs="Times New Roman" w:hint="default"/>
      </w:rPr>
    </w:lvl>
  </w:abstractNum>
  <w:abstractNum w:abstractNumId="30">
    <w:nsid w:val="404E2B65"/>
    <w:multiLevelType w:val="hybridMultilevel"/>
    <w:tmpl w:val="DD58355C"/>
    <w:lvl w:ilvl="0" w:tplc="7280F44E">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2050549"/>
    <w:multiLevelType w:val="hybridMultilevel"/>
    <w:tmpl w:val="CFD81F0A"/>
    <w:lvl w:ilvl="0" w:tplc="04020013">
      <w:start w:val="1"/>
      <w:numFmt w:val="upperRoman"/>
      <w:lvlText w:val="%1."/>
      <w:lvlJc w:val="righ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0B3554"/>
    <w:multiLevelType w:val="hybridMultilevel"/>
    <w:tmpl w:val="12B4DF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8">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1254BEE"/>
    <w:multiLevelType w:val="hybridMultilevel"/>
    <w:tmpl w:val="EC564D94"/>
    <w:lvl w:ilvl="0" w:tplc="AA0282F4">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8E16E9A"/>
    <w:multiLevelType w:val="multilevel"/>
    <w:tmpl w:val="93E655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59AF615C"/>
    <w:multiLevelType w:val="hybridMultilevel"/>
    <w:tmpl w:val="DC180F66"/>
    <w:lvl w:ilvl="0" w:tplc="8368909A">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A233BF5"/>
    <w:multiLevelType w:val="hybridMultilevel"/>
    <w:tmpl w:val="86A87A1E"/>
    <w:lvl w:ilvl="0" w:tplc="47E6BA14">
      <w:numFmt w:val="bullet"/>
      <w:lvlText w:val=""/>
      <w:lvlJc w:val="left"/>
      <w:pPr>
        <w:tabs>
          <w:tab w:val="num" w:pos="0"/>
        </w:tabs>
        <w:ind w:left="720" w:hanging="360"/>
      </w:pPr>
      <w:rPr>
        <w:rFonts w:ascii="Wingdings" w:eastAsia="Times New Roman" w:hAnsi="Wingdings"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6">
    <w:nsid w:val="5BF8739B"/>
    <w:multiLevelType w:val="hybridMultilevel"/>
    <w:tmpl w:val="BF76AAF6"/>
    <w:lvl w:ilvl="0" w:tplc="04020011">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483C1F"/>
    <w:multiLevelType w:val="hybridMultilevel"/>
    <w:tmpl w:val="1272DD28"/>
    <w:lvl w:ilvl="0" w:tplc="0390F4EE">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4A12FA4"/>
    <w:multiLevelType w:val="multilevel"/>
    <w:tmpl w:val="5B227A0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5">
    <w:nsid w:val="6D8139DF"/>
    <w:multiLevelType w:val="hybridMultilevel"/>
    <w:tmpl w:val="01FC8230"/>
    <w:lvl w:ilvl="0" w:tplc="54EE9D1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7">
    <w:nsid w:val="74FD668C"/>
    <w:multiLevelType w:val="hybridMultilevel"/>
    <w:tmpl w:val="33D0FEB4"/>
    <w:lvl w:ilvl="0" w:tplc="035C44D0">
      <w:start w:val="1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7C04F7F"/>
    <w:multiLevelType w:val="multilevel"/>
    <w:tmpl w:val="18502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7C063B46"/>
    <w:multiLevelType w:val="hybridMultilevel"/>
    <w:tmpl w:val="E8407B60"/>
    <w:lvl w:ilvl="0" w:tplc="A37A10C6">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51"/>
  </w:num>
  <w:num w:numId="18">
    <w:abstractNumId w:val="53"/>
  </w:num>
  <w:num w:numId="19">
    <w:abstractNumId w:val="52"/>
  </w:num>
  <w:num w:numId="20">
    <w:abstractNumId w:val="56"/>
  </w:num>
  <w:num w:numId="21">
    <w:abstractNumId w:val="19"/>
  </w:num>
  <w:num w:numId="22">
    <w:abstractNumId w:val="33"/>
  </w:num>
  <w:num w:numId="23">
    <w:abstractNumId w:val="38"/>
  </w:num>
  <w:num w:numId="24">
    <w:abstractNumId w:val="36"/>
  </w:num>
  <w:num w:numId="25">
    <w:abstractNumId w:val="12"/>
  </w:num>
  <w:num w:numId="26">
    <w:abstractNumId w:val="39"/>
  </w:num>
  <w:num w:numId="27">
    <w:abstractNumId w:val="35"/>
  </w:num>
  <w:num w:numId="28">
    <w:abstractNumId w:val="13"/>
  </w:num>
  <w:num w:numId="29">
    <w:abstractNumId w:val="48"/>
  </w:num>
  <w:num w:numId="30">
    <w:abstractNumId w:val="32"/>
  </w:num>
  <w:num w:numId="31">
    <w:abstractNumId w:val="54"/>
  </w:num>
  <w:num w:numId="32">
    <w:abstractNumId w:val="24"/>
  </w:num>
  <w:num w:numId="33">
    <w:abstractNumId w:val="34"/>
  </w:num>
  <w:num w:numId="34">
    <w:abstractNumId w:val="18"/>
  </w:num>
  <w:num w:numId="35">
    <w:abstractNumId w:val="50"/>
  </w:num>
  <w:num w:numId="36">
    <w:abstractNumId w:val="15"/>
  </w:num>
  <w:num w:numId="37">
    <w:abstractNumId w:val="45"/>
  </w:num>
  <w:num w:numId="38">
    <w:abstractNumId w:val="47"/>
  </w:num>
  <w:num w:numId="39">
    <w:abstractNumId w:val="23"/>
  </w:num>
  <w:num w:numId="40">
    <w:abstractNumId w:val="41"/>
  </w:num>
  <w:num w:numId="41">
    <w:abstractNumId w:val="60"/>
  </w:num>
  <w:num w:numId="42">
    <w:abstractNumId w:val="26"/>
  </w:num>
  <w:num w:numId="43">
    <w:abstractNumId w:val="59"/>
  </w:num>
  <w:num w:numId="44">
    <w:abstractNumId w:val="43"/>
  </w:num>
  <w:num w:numId="45">
    <w:abstractNumId w:val="55"/>
  </w:num>
  <w:num w:numId="46">
    <w:abstractNumId w:val="29"/>
  </w:num>
  <w:num w:numId="47">
    <w:abstractNumId w:val="21"/>
  </w:num>
  <w:num w:numId="48">
    <w:abstractNumId w:val="22"/>
  </w:num>
  <w:num w:numId="49">
    <w:abstractNumId w:val="57"/>
  </w:num>
  <w:num w:numId="50">
    <w:abstractNumId w:val="58"/>
  </w:num>
  <w:num w:numId="51">
    <w:abstractNumId w:val="16"/>
  </w:num>
  <w:num w:numId="52">
    <w:abstractNumId w:val="20"/>
  </w:num>
  <w:num w:numId="53">
    <w:abstractNumId w:val="44"/>
  </w:num>
  <w:num w:numId="54">
    <w:abstractNumId w:val="49"/>
  </w:num>
  <w:num w:numId="55">
    <w:abstractNumId w:val="25"/>
  </w:num>
  <w:num w:numId="56">
    <w:abstractNumId w:val="11"/>
  </w:num>
  <w:num w:numId="57">
    <w:abstractNumId w:val="31"/>
  </w:num>
  <w:num w:numId="58">
    <w:abstractNumId w:val="46"/>
  </w:num>
  <w:num w:numId="59">
    <w:abstractNumId w:val="14"/>
  </w:num>
  <w:num w:numId="60">
    <w:abstractNumId w:val="30"/>
  </w:num>
  <w:num w:numId="61">
    <w:abstractNumId w:val="40"/>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42"/>
  </w:num>
  <w:num w:numId="68">
    <w:abstractNumId w:val="28"/>
  </w:num>
  <w:num w:numId="69">
    <w:abstractNumId w:val="17"/>
  </w:num>
  <w:num w:numId="7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7D81"/>
    <w:rsid w:val="00011F40"/>
    <w:rsid w:val="00016935"/>
    <w:rsid w:val="00024143"/>
    <w:rsid w:val="00036A1B"/>
    <w:rsid w:val="000371FA"/>
    <w:rsid w:val="00042E79"/>
    <w:rsid w:val="00050A46"/>
    <w:rsid w:val="00057A0B"/>
    <w:rsid w:val="00070A08"/>
    <w:rsid w:val="00071C15"/>
    <w:rsid w:val="00073B6E"/>
    <w:rsid w:val="0007480E"/>
    <w:rsid w:val="00074B12"/>
    <w:rsid w:val="00077168"/>
    <w:rsid w:val="00077AA7"/>
    <w:rsid w:val="0008435A"/>
    <w:rsid w:val="0008673D"/>
    <w:rsid w:val="00092883"/>
    <w:rsid w:val="000959F2"/>
    <w:rsid w:val="000B50FE"/>
    <w:rsid w:val="000B5F72"/>
    <w:rsid w:val="000B6995"/>
    <w:rsid w:val="000C550C"/>
    <w:rsid w:val="000C59E8"/>
    <w:rsid w:val="000D648C"/>
    <w:rsid w:val="000D755D"/>
    <w:rsid w:val="000E2340"/>
    <w:rsid w:val="000F791D"/>
    <w:rsid w:val="00105ED2"/>
    <w:rsid w:val="0010765A"/>
    <w:rsid w:val="00110C82"/>
    <w:rsid w:val="001149DD"/>
    <w:rsid w:val="00123837"/>
    <w:rsid w:val="00124288"/>
    <w:rsid w:val="0013070F"/>
    <w:rsid w:val="00133CCB"/>
    <w:rsid w:val="00150B41"/>
    <w:rsid w:val="00154580"/>
    <w:rsid w:val="00154999"/>
    <w:rsid w:val="001604DB"/>
    <w:rsid w:val="00160A45"/>
    <w:rsid w:val="00166627"/>
    <w:rsid w:val="0017143D"/>
    <w:rsid w:val="00171635"/>
    <w:rsid w:val="00190C40"/>
    <w:rsid w:val="00192586"/>
    <w:rsid w:val="00195E3C"/>
    <w:rsid w:val="001A1A97"/>
    <w:rsid w:val="001A1DE9"/>
    <w:rsid w:val="001A38A7"/>
    <w:rsid w:val="001A711A"/>
    <w:rsid w:val="001B402A"/>
    <w:rsid w:val="001B6014"/>
    <w:rsid w:val="001C1FDA"/>
    <w:rsid w:val="001C46B5"/>
    <w:rsid w:val="001D026F"/>
    <w:rsid w:val="001D3041"/>
    <w:rsid w:val="001D7296"/>
    <w:rsid w:val="001E1DBD"/>
    <w:rsid w:val="001E581E"/>
    <w:rsid w:val="001F2AC5"/>
    <w:rsid w:val="001F5008"/>
    <w:rsid w:val="001F6E0B"/>
    <w:rsid w:val="002015B1"/>
    <w:rsid w:val="00202803"/>
    <w:rsid w:val="00206CF0"/>
    <w:rsid w:val="00210B53"/>
    <w:rsid w:val="00213C1B"/>
    <w:rsid w:val="00220064"/>
    <w:rsid w:val="0022046E"/>
    <w:rsid w:val="002230A3"/>
    <w:rsid w:val="00225BBC"/>
    <w:rsid w:val="002260DC"/>
    <w:rsid w:val="00226DAD"/>
    <w:rsid w:val="00230E2F"/>
    <w:rsid w:val="00237BE3"/>
    <w:rsid w:val="0024617C"/>
    <w:rsid w:val="0025205D"/>
    <w:rsid w:val="00252DD5"/>
    <w:rsid w:val="002557D1"/>
    <w:rsid w:val="00263D3E"/>
    <w:rsid w:val="00264755"/>
    <w:rsid w:val="0026681D"/>
    <w:rsid w:val="002728D6"/>
    <w:rsid w:val="00283AB2"/>
    <w:rsid w:val="0028452A"/>
    <w:rsid w:val="00285DCB"/>
    <w:rsid w:val="00287FEA"/>
    <w:rsid w:val="00291AE7"/>
    <w:rsid w:val="00292003"/>
    <w:rsid w:val="00292253"/>
    <w:rsid w:val="002A1819"/>
    <w:rsid w:val="002A7778"/>
    <w:rsid w:val="002C0B63"/>
    <w:rsid w:val="002C1897"/>
    <w:rsid w:val="002C61E4"/>
    <w:rsid w:val="002C77CC"/>
    <w:rsid w:val="002D193E"/>
    <w:rsid w:val="002E0699"/>
    <w:rsid w:val="002E37B7"/>
    <w:rsid w:val="002F442C"/>
    <w:rsid w:val="002F4E3E"/>
    <w:rsid w:val="002F6A7F"/>
    <w:rsid w:val="002F73E1"/>
    <w:rsid w:val="00300D59"/>
    <w:rsid w:val="0030774F"/>
    <w:rsid w:val="003104C4"/>
    <w:rsid w:val="00313413"/>
    <w:rsid w:val="00321DFD"/>
    <w:rsid w:val="00330891"/>
    <w:rsid w:val="0033565E"/>
    <w:rsid w:val="00337F5E"/>
    <w:rsid w:val="0034445E"/>
    <w:rsid w:val="00350BC0"/>
    <w:rsid w:val="003531D1"/>
    <w:rsid w:val="00360D04"/>
    <w:rsid w:val="00365018"/>
    <w:rsid w:val="003656A0"/>
    <w:rsid w:val="003662DE"/>
    <w:rsid w:val="00373F1C"/>
    <w:rsid w:val="00374D7B"/>
    <w:rsid w:val="00376A2A"/>
    <w:rsid w:val="00376CCA"/>
    <w:rsid w:val="00394F8E"/>
    <w:rsid w:val="003A15A7"/>
    <w:rsid w:val="003A241C"/>
    <w:rsid w:val="003A5420"/>
    <w:rsid w:val="003B2279"/>
    <w:rsid w:val="003B3E54"/>
    <w:rsid w:val="003B73F0"/>
    <w:rsid w:val="003C29AF"/>
    <w:rsid w:val="003C33DE"/>
    <w:rsid w:val="003D0733"/>
    <w:rsid w:val="003E10BA"/>
    <w:rsid w:val="003E28E0"/>
    <w:rsid w:val="003E4B5D"/>
    <w:rsid w:val="003E530B"/>
    <w:rsid w:val="003E75F1"/>
    <w:rsid w:val="003F41E0"/>
    <w:rsid w:val="003F4530"/>
    <w:rsid w:val="003F70DF"/>
    <w:rsid w:val="00411271"/>
    <w:rsid w:val="00413D19"/>
    <w:rsid w:val="00414867"/>
    <w:rsid w:val="004201F5"/>
    <w:rsid w:val="004211E3"/>
    <w:rsid w:val="00427A0C"/>
    <w:rsid w:val="00430AA7"/>
    <w:rsid w:val="004360E6"/>
    <w:rsid w:val="00437319"/>
    <w:rsid w:val="004428E3"/>
    <w:rsid w:val="004436C6"/>
    <w:rsid w:val="00446913"/>
    <w:rsid w:val="00460712"/>
    <w:rsid w:val="0046536C"/>
    <w:rsid w:val="004704E8"/>
    <w:rsid w:val="00481558"/>
    <w:rsid w:val="00486313"/>
    <w:rsid w:val="00494EB2"/>
    <w:rsid w:val="004A05B0"/>
    <w:rsid w:val="004A1074"/>
    <w:rsid w:val="004A516D"/>
    <w:rsid w:val="004B49C8"/>
    <w:rsid w:val="004B4D42"/>
    <w:rsid w:val="004B7198"/>
    <w:rsid w:val="004C299C"/>
    <w:rsid w:val="004E50FB"/>
    <w:rsid w:val="004F13B7"/>
    <w:rsid w:val="004F140E"/>
    <w:rsid w:val="004F222C"/>
    <w:rsid w:val="00502A78"/>
    <w:rsid w:val="0050646D"/>
    <w:rsid w:val="00510C7F"/>
    <w:rsid w:val="00512CFE"/>
    <w:rsid w:val="00516ADD"/>
    <w:rsid w:val="00517115"/>
    <w:rsid w:val="00520A17"/>
    <w:rsid w:val="00523794"/>
    <w:rsid w:val="00537A5E"/>
    <w:rsid w:val="0054042D"/>
    <w:rsid w:val="00542DEC"/>
    <w:rsid w:val="00544A97"/>
    <w:rsid w:val="00546E6A"/>
    <w:rsid w:val="00556540"/>
    <w:rsid w:val="0055656C"/>
    <w:rsid w:val="005609B2"/>
    <w:rsid w:val="00567F19"/>
    <w:rsid w:val="0057223D"/>
    <w:rsid w:val="00575154"/>
    <w:rsid w:val="0057661B"/>
    <w:rsid w:val="005811D3"/>
    <w:rsid w:val="0059168F"/>
    <w:rsid w:val="005A0B65"/>
    <w:rsid w:val="005A0BE5"/>
    <w:rsid w:val="005A3510"/>
    <w:rsid w:val="005A4A5E"/>
    <w:rsid w:val="005B3931"/>
    <w:rsid w:val="005C00DF"/>
    <w:rsid w:val="005C07F9"/>
    <w:rsid w:val="005C3D44"/>
    <w:rsid w:val="005C633B"/>
    <w:rsid w:val="005D283D"/>
    <w:rsid w:val="005E2DE3"/>
    <w:rsid w:val="005E307E"/>
    <w:rsid w:val="005E5B4B"/>
    <w:rsid w:val="005E61C3"/>
    <w:rsid w:val="005F0A7B"/>
    <w:rsid w:val="005F431B"/>
    <w:rsid w:val="005F4A09"/>
    <w:rsid w:val="005F606B"/>
    <w:rsid w:val="005F69F2"/>
    <w:rsid w:val="006037F7"/>
    <w:rsid w:val="0061146B"/>
    <w:rsid w:val="00612C72"/>
    <w:rsid w:val="00613EA2"/>
    <w:rsid w:val="0061402F"/>
    <w:rsid w:val="00616F99"/>
    <w:rsid w:val="0062141F"/>
    <w:rsid w:val="006262CB"/>
    <w:rsid w:val="00626D4E"/>
    <w:rsid w:val="00627F39"/>
    <w:rsid w:val="00630EA9"/>
    <w:rsid w:val="00631813"/>
    <w:rsid w:val="00634455"/>
    <w:rsid w:val="006409EB"/>
    <w:rsid w:val="00645294"/>
    <w:rsid w:val="00646C7A"/>
    <w:rsid w:val="0065033A"/>
    <w:rsid w:val="0065075A"/>
    <w:rsid w:val="006513B3"/>
    <w:rsid w:val="00660E98"/>
    <w:rsid w:val="00660FCA"/>
    <w:rsid w:val="00663619"/>
    <w:rsid w:val="0066716C"/>
    <w:rsid w:val="0067454E"/>
    <w:rsid w:val="00674929"/>
    <w:rsid w:val="00674E4E"/>
    <w:rsid w:val="0067574C"/>
    <w:rsid w:val="00690517"/>
    <w:rsid w:val="00693173"/>
    <w:rsid w:val="0069320D"/>
    <w:rsid w:val="00697B4D"/>
    <w:rsid w:val="006A4BDD"/>
    <w:rsid w:val="006A7AA9"/>
    <w:rsid w:val="006B2AC9"/>
    <w:rsid w:val="006B5552"/>
    <w:rsid w:val="006B68CB"/>
    <w:rsid w:val="006C4CEF"/>
    <w:rsid w:val="006C4D73"/>
    <w:rsid w:val="006D2DA9"/>
    <w:rsid w:val="006D701A"/>
    <w:rsid w:val="006E1133"/>
    <w:rsid w:val="006E42DF"/>
    <w:rsid w:val="006F0F86"/>
    <w:rsid w:val="006F2E3E"/>
    <w:rsid w:val="006F5014"/>
    <w:rsid w:val="006F5E29"/>
    <w:rsid w:val="00703E50"/>
    <w:rsid w:val="0070697A"/>
    <w:rsid w:val="007104D0"/>
    <w:rsid w:val="0071178E"/>
    <w:rsid w:val="00716B9D"/>
    <w:rsid w:val="00721FAB"/>
    <w:rsid w:val="00727972"/>
    <w:rsid w:val="0074412F"/>
    <w:rsid w:val="00752CE1"/>
    <w:rsid w:val="0075503A"/>
    <w:rsid w:val="007664B3"/>
    <w:rsid w:val="00766545"/>
    <w:rsid w:val="00766C98"/>
    <w:rsid w:val="00771D10"/>
    <w:rsid w:val="00774592"/>
    <w:rsid w:val="00780DA6"/>
    <w:rsid w:val="00783A0C"/>
    <w:rsid w:val="00786DAB"/>
    <w:rsid w:val="0079345D"/>
    <w:rsid w:val="007966EA"/>
    <w:rsid w:val="00796970"/>
    <w:rsid w:val="00797341"/>
    <w:rsid w:val="007A0A92"/>
    <w:rsid w:val="007A659E"/>
    <w:rsid w:val="007B438B"/>
    <w:rsid w:val="007B5FB1"/>
    <w:rsid w:val="007C12AB"/>
    <w:rsid w:val="007C2888"/>
    <w:rsid w:val="007C356E"/>
    <w:rsid w:val="007C3BB8"/>
    <w:rsid w:val="007C587D"/>
    <w:rsid w:val="007C7B30"/>
    <w:rsid w:val="007D0EB3"/>
    <w:rsid w:val="007E4342"/>
    <w:rsid w:val="007E7EA4"/>
    <w:rsid w:val="007F2709"/>
    <w:rsid w:val="00804385"/>
    <w:rsid w:val="00806929"/>
    <w:rsid w:val="008102D1"/>
    <w:rsid w:val="00815C2B"/>
    <w:rsid w:val="00816658"/>
    <w:rsid w:val="008268E7"/>
    <w:rsid w:val="00830959"/>
    <w:rsid w:val="00830CCB"/>
    <w:rsid w:val="0083291C"/>
    <w:rsid w:val="008346F4"/>
    <w:rsid w:val="0083494D"/>
    <w:rsid w:val="00835956"/>
    <w:rsid w:val="00837E64"/>
    <w:rsid w:val="0084321E"/>
    <w:rsid w:val="00843DCD"/>
    <w:rsid w:val="00844A3E"/>
    <w:rsid w:val="008469D5"/>
    <w:rsid w:val="00852554"/>
    <w:rsid w:val="0085711A"/>
    <w:rsid w:val="00862075"/>
    <w:rsid w:val="00864635"/>
    <w:rsid w:val="00865B25"/>
    <w:rsid w:val="0086644D"/>
    <w:rsid w:val="0087376E"/>
    <w:rsid w:val="008762C6"/>
    <w:rsid w:val="00877DDB"/>
    <w:rsid w:val="00877F6E"/>
    <w:rsid w:val="00880A07"/>
    <w:rsid w:val="008820C9"/>
    <w:rsid w:val="00885178"/>
    <w:rsid w:val="00892AF9"/>
    <w:rsid w:val="008A3105"/>
    <w:rsid w:val="008A6C19"/>
    <w:rsid w:val="008A6D45"/>
    <w:rsid w:val="008A70CF"/>
    <w:rsid w:val="008B0DF1"/>
    <w:rsid w:val="008B1BD4"/>
    <w:rsid w:val="008C194E"/>
    <w:rsid w:val="008C4C31"/>
    <w:rsid w:val="008C5456"/>
    <w:rsid w:val="008C6C0F"/>
    <w:rsid w:val="008C7DC4"/>
    <w:rsid w:val="008D16A3"/>
    <w:rsid w:val="008D3FE2"/>
    <w:rsid w:val="008D4F85"/>
    <w:rsid w:val="008F1FB5"/>
    <w:rsid w:val="008F41E8"/>
    <w:rsid w:val="008F533F"/>
    <w:rsid w:val="008F5B01"/>
    <w:rsid w:val="00901CB6"/>
    <w:rsid w:val="00904236"/>
    <w:rsid w:val="00906380"/>
    <w:rsid w:val="009124F0"/>
    <w:rsid w:val="0091402F"/>
    <w:rsid w:val="009210BB"/>
    <w:rsid w:val="009248C7"/>
    <w:rsid w:val="00927450"/>
    <w:rsid w:val="00931B1F"/>
    <w:rsid w:val="00940AD9"/>
    <w:rsid w:val="00942C08"/>
    <w:rsid w:val="00946D42"/>
    <w:rsid w:val="00950B6F"/>
    <w:rsid w:val="0095443E"/>
    <w:rsid w:val="00954A6E"/>
    <w:rsid w:val="00956063"/>
    <w:rsid w:val="00962A75"/>
    <w:rsid w:val="00965678"/>
    <w:rsid w:val="0096629E"/>
    <w:rsid w:val="00967196"/>
    <w:rsid w:val="00971D62"/>
    <w:rsid w:val="00971E32"/>
    <w:rsid w:val="00972AEF"/>
    <w:rsid w:val="009735BF"/>
    <w:rsid w:val="0097672B"/>
    <w:rsid w:val="00986007"/>
    <w:rsid w:val="009871C0"/>
    <w:rsid w:val="009911EB"/>
    <w:rsid w:val="009A3C68"/>
    <w:rsid w:val="009A6F90"/>
    <w:rsid w:val="009B2A00"/>
    <w:rsid w:val="009B4032"/>
    <w:rsid w:val="009D2831"/>
    <w:rsid w:val="009E646A"/>
    <w:rsid w:val="009F014B"/>
    <w:rsid w:val="009F0957"/>
    <w:rsid w:val="009F3089"/>
    <w:rsid w:val="009F671B"/>
    <w:rsid w:val="00A03B98"/>
    <w:rsid w:val="00A11B48"/>
    <w:rsid w:val="00A1575D"/>
    <w:rsid w:val="00A1790F"/>
    <w:rsid w:val="00A17922"/>
    <w:rsid w:val="00A340F8"/>
    <w:rsid w:val="00A35CB2"/>
    <w:rsid w:val="00A366E4"/>
    <w:rsid w:val="00A3691E"/>
    <w:rsid w:val="00A377A3"/>
    <w:rsid w:val="00A426A8"/>
    <w:rsid w:val="00A45FDB"/>
    <w:rsid w:val="00A4670C"/>
    <w:rsid w:val="00A52424"/>
    <w:rsid w:val="00A52827"/>
    <w:rsid w:val="00A60E94"/>
    <w:rsid w:val="00A617BB"/>
    <w:rsid w:val="00A653FE"/>
    <w:rsid w:val="00A74DF9"/>
    <w:rsid w:val="00A80851"/>
    <w:rsid w:val="00A87019"/>
    <w:rsid w:val="00A87A02"/>
    <w:rsid w:val="00A922DB"/>
    <w:rsid w:val="00A92BA3"/>
    <w:rsid w:val="00A935AC"/>
    <w:rsid w:val="00A97639"/>
    <w:rsid w:val="00A97B72"/>
    <w:rsid w:val="00AA1B96"/>
    <w:rsid w:val="00AB05A1"/>
    <w:rsid w:val="00AB18F2"/>
    <w:rsid w:val="00AB3155"/>
    <w:rsid w:val="00AB7B1A"/>
    <w:rsid w:val="00AC40A6"/>
    <w:rsid w:val="00AC487B"/>
    <w:rsid w:val="00AC69B1"/>
    <w:rsid w:val="00AC7371"/>
    <w:rsid w:val="00AD55AC"/>
    <w:rsid w:val="00AD61DA"/>
    <w:rsid w:val="00AE507E"/>
    <w:rsid w:val="00AE61D4"/>
    <w:rsid w:val="00AE7ABD"/>
    <w:rsid w:val="00AF14F7"/>
    <w:rsid w:val="00AF5616"/>
    <w:rsid w:val="00B00CF6"/>
    <w:rsid w:val="00B0359F"/>
    <w:rsid w:val="00B04DCA"/>
    <w:rsid w:val="00B153BA"/>
    <w:rsid w:val="00B15922"/>
    <w:rsid w:val="00B271BC"/>
    <w:rsid w:val="00B30930"/>
    <w:rsid w:val="00B33D10"/>
    <w:rsid w:val="00B41F33"/>
    <w:rsid w:val="00B4247F"/>
    <w:rsid w:val="00B42A4D"/>
    <w:rsid w:val="00B44CFD"/>
    <w:rsid w:val="00B54DBC"/>
    <w:rsid w:val="00B61DC3"/>
    <w:rsid w:val="00B620F7"/>
    <w:rsid w:val="00B62E93"/>
    <w:rsid w:val="00B6735D"/>
    <w:rsid w:val="00B6792F"/>
    <w:rsid w:val="00B70EBE"/>
    <w:rsid w:val="00B70F03"/>
    <w:rsid w:val="00B76110"/>
    <w:rsid w:val="00B9063F"/>
    <w:rsid w:val="00B94F53"/>
    <w:rsid w:val="00B97075"/>
    <w:rsid w:val="00BA085A"/>
    <w:rsid w:val="00BA1B5C"/>
    <w:rsid w:val="00BA29D4"/>
    <w:rsid w:val="00BA5A38"/>
    <w:rsid w:val="00BA642B"/>
    <w:rsid w:val="00BB2AAB"/>
    <w:rsid w:val="00BC0014"/>
    <w:rsid w:val="00BC19B7"/>
    <w:rsid w:val="00BC4BC3"/>
    <w:rsid w:val="00BD0CAA"/>
    <w:rsid w:val="00BD0E55"/>
    <w:rsid w:val="00BD17CC"/>
    <w:rsid w:val="00BD3E81"/>
    <w:rsid w:val="00BE1E8B"/>
    <w:rsid w:val="00BE3982"/>
    <w:rsid w:val="00BE4516"/>
    <w:rsid w:val="00BF246A"/>
    <w:rsid w:val="00BF5BDA"/>
    <w:rsid w:val="00BF7F1C"/>
    <w:rsid w:val="00C0542A"/>
    <w:rsid w:val="00C128C4"/>
    <w:rsid w:val="00C14ABF"/>
    <w:rsid w:val="00C15C16"/>
    <w:rsid w:val="00C17803"/>
    <w:rsid w:val="00C219D8"/>
    <w:rsid w:val="00C25270"/>
    <w:rsid w:val="00C338EF"/>
    <w:rsid w:val="00C35D77"/>
    <w:rsid w:val="00C36ECA"/>
    <w:rsid w:val="00C41AA0"/>
    <w:rsid w:val="00C4220B"/>
    <w:rsid w:val="00C45BB1"/>
    <w:rsid w:val="00C472D5"/>
    <w:rsid w:val="00C5051A"/>
    <w:rsid w:val="00C548D8"/>
    <w:rsid w:val="00C702CF"/>
    <w:rsid w:val="00C73CA4"/>
    <w:rsid w:val="00C75135"/>
    <w:rsid w:val="00C87754"/>
    <w:rsid w:val="00C908F6"/>
    <w:rsid w:val="00C94411"/>
    <w:rsid w:val="00C95AE1"/>
    <w:rsid w:val="00C97046"/>
    <w:rsid w:val="00CA213B"/>
    <w:rsid w:val="00CA604B"/>
    <w:rsid w:val="00CB1265"/>
    <w:rsid w:val="00CC0CF0"/>
    <w:rsid w:val="00CD28EB"/>
    <w:rsid w:val="00CD6BE3"/>
    <w:rsid w:val="00CF1CF7"/>
    <w:rsid w:val="00CF28B0"/>
    <w:rsid w:val="00CF348C"/>
    <w:rsid w:val="00D0106E"/>
    <w:rsid w:val="00D17A3D"/>
    <w:rsid w:val="00D2274D"/>
    <w:rsid w:val="00D24521"/>
    <w:rsid w:val="00D25B41"/>
    <w:rsid w:val="00D32274"/>
    <w:rsid w:val="00D36A50"/>
    <w:rsid w:val="00D417F8"/>
    <w:rsid w:val="00D41B73"/>
    <w:rsid w:val="00D45D9A"/>
    <w:rsid w:val="00D46593"/>
    <w:rsid w:val="00D4797B"/>
    <w:rsid w:val="00D53B6F"/>
    <w:rsid w:val="00D540E6"/>
    <w:rsid w:val="00D60DA2"/>
    <w:rsid w:val="00D60F56"/>
    <w:rsid w:val="00D61E65"/>
    <w:rsid w:val="00D65451"/>
    <w:rsid w:val="00D712D9"/>
    <w:rsid w:val="00D725B4"/>
    <w:rsid w:val="00D7282A"/>
    <w:rsid w:val="00D72B00"/>
    <w:rsid w:val="00D772AF"/>
    <w:rsid w:val="00D815D7"/>
    <w:rsid w:val="00D81717"/>
    <w:rsid w:val="00D81D6F"/>
    <w:rsid w:val="00D9003B"/>
    <w:rsid w:val="00D91042"/>
    <w:rsid w:val="00D963AC"/>
    <w:rsid w:val="00D96D9D"/>
    <w:rsid w:val="00DA1533"/>
    <w:rsid w:val="00DA20AE"/>
    <w:rsid w:val="00DA4108"/>
    <w:rsid w:val="00DA4F67"/>
    <w:rsid w:val="00DA71D6"/>
    <w:rsid w:val="00DB2F51"/>
    <w:rsid w:val="00DB3A27"/>
    <w:rsid w:val="00DC2FAC"/>
    <w:rsid w:val="00DC3C18"/>
    <w:rsid w:val="00DC4838"/>
    <w:rsid w:val="00DD2A0E"/>
    <w:rsid w:val="00DD33A6"/>
    <w:rsid w:val="00DE5D22"/>
    <w:rsid w:val="00DF36AE"/>
    <w:rsid w:val="00DF4946"/>
    <w:rsid w:val="00DF727F"/>
    <w:rsid w:val="00E012BF"/>
    <w:rsid w:val="00E02617"/>
    <w:rsid w:val="00E07DAB"/>
    <w:rsid w:val="00E13977"/>
    <w:rsid w:val="00E14050"/>
    <w:rsid w:val="00E171DF"/>
    <w:rsid w:val="00E17367"/>
    <w:rsid w:val="00E175CD"/>
    <w:rsid w:val="00E178FB"/>
    <w:rsid w:val="00E23117"/>
    <w:rsid w:val="00E26B3C"/>
    <w:rsid w:val="00E351B1"/>
    <w:rsid w:val="00E43ABD"/>
    <w:rsid w:val="00E4462B"/>
    <w:rsid w:val="00E45E59"/>
    <w:rsid w:val="00E531C1"/>
    <w:rsid w:val="00E535D0"/>
    <w:rsid w:val="00E57A1A"/>
    <w:rsid w:val="00E66071"/>
    <w:rsid w:val="00E66B87"/>
    <w:rsid w:val="00E72F3C"/>
    <w:rsid w:val="00E73316"/>
    <w:rsid w:val="00E761F7"/>
    <w:rsid w:val="00E802F9"/>
    <w:rsid w:val="00E84D9E"/>
    <w:rsid w:val="00E93CFA"/>
    <w:rsid w:val="00EA16E0"/>
    <w:rsid w:val="00EA3E84"/>
    <w:rsid w:val="00EC0786"/>
    <w:rsid w:val="00EC3C45"/>
    <w:rsid w:val="00ED6CEE"/>
    <w:rsid w:val="00EE13A3"/>
    <w:rsid w:val="00EE3C70"/>
    <w:rsid w:val="00EE503D"/>
    <w:rsid w:val="00EF00E0"/>
    <w:rsid w:val="00EF118F"/>
    <w:rsid w:val="00EF32FA"/>
    <w:rsid w:val="00F00365"/>
    <w:rsid w:val="00F01286"/>
    <w:rsid w:val="00F01731"/>
    <w:rsid w:val="00F021E1"/>
    <w:rsid w:val="00F04798"/>
    <w:rsid w:val="00F056AF"/>
    <w:rsid w:val="00F07C87"/>
    <w:rsid w:val="00F22DA7"/>
    <w:rsid w:val="00F3026A"/>
    <w:rsid w:val="00F30B68"/>
    <w:rsid w:val="00F3250B"/>
    <w:rsid w:val="00F4778D"/>
    <w:rsid w:val="00F57C97"/>
    <w:rsid w:val="00F72E82"/>
    <w:rsid w:val="00F74106"/>
    <w:rsid w:val="00F85DC7"/>
    <w:rsid w:val="00F85F5F"/>
    <w:rsid w:val="00F87183"/>
    <w:rsid w:val="00F91737"/>
    <w:rsid w:val="00FA23DF"/>
    <w:rsid w:val="00FA3CE3"/>
    <w:rsid w:val="00FA7765"/>
    <w:rsid w:val="00FB283B"/>
    <w:rsid w:val="00FB701A"/>
    <w:rsid w:val="00FC0F93"/>
    <w:rsid w:val="00FD0F69"/>
    <w:rsid w:val="00FD1EE0"/>
    <w:rsid w:val="00FD2D9E"/>
    <w:rsid w:val="00FD37C7"/>
    <w:rsid w:val="00FE0561"/>
    <w:rsid w:val="00FE4A89"/>
    <w:rsid w:val="00FE67A0"/>
    <w:rsid w:val="00FF22E8"/>
    <w:rsid w:val="00FF5F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18F"/>
    <w:pPr>
      <w:spacing w:before="120" w:after="120"/>
      <w:jc w:val="both"/>
    </w:pPr>
    <w:rPr>
      <w:rFonts w:ascii="Times New Roman" w:hAnsi="Times New Roman"/>
      <w:sz w:val="24"/>
      <w:lang w:val="en-GB" w:eastAsia="en-GB" w:bidi="bg-BG"/>
    </w:rPr>
  </w:style>
  <w:style w:type="paragraph" w:styleId="Heading1">
    <w:name w:val="heading 1"/>
    <w:basedOn w:val="Normal"/>
    <w:next w:val="Text1"/>
    <w:link w:val="Heading1Char"/>
    <w:uiPriority w:val="99"/>
    <w:qFormat/>
    <w:rsid w:val="0075503A"/>
    <w:pPr>
      <w:keepNext/>
      <w:tabs>
        <w:tab w:val="num" w:pos="850"/>
      </w:tabs>
      <w:spacing w:before="360"/>
      <w:ind w:left="850" w:hanging="850"/>
      <w:outlineLvl w:val="0"/>
    </w:pPr>
    <w:rPr>
      <w:rFonts w:eastAsia="Times New Roman"/>
      <w:b/>
      <w:bCs/>
      <w:smallCaps/>
      <w:szCs w:val="28"/>
      <w:lang w:val="bg-BG"/>
    </w:rPr>
  </w:style>
  <w:style w:type="paragraph" w:styleId="Heading2">
    <w:name w:val="heading 2"/>
    <w:basedOn w:val="Normal"/>
    <w:next w:val="Text1"/>
    <w:link w:val="Heading2Char"/>
    <w:uiPriority w:val="99"/>
    <w:qFormat/>
    <w:rsid w:val="0075503A"/>
    <w:pPr>
      <w:keepNext/>
      <w:tabs>
        <w:tab w:val="num" w:pos="850"/>
      </w:tabs>
      <w:ind w:left="850" w:hanging="850"/>
      <w:outlineLvl w:val="1"/>
    </w:pPr>
    <w:rPr>
      <w:rFonts w:eastAsia="Times New Roman"/>
      <w:b/>
      <w:bCs/>
      <w:szCs w:val="26"/>
      <w:lang w:val="bg-BG"/>
    </w:rPr>
  </w:style>
  <w:style w:type="paragraph" w:styleId="Heading3">
    <w:name w:val="heading 3"/>
    <w:basedOn w:val="Normal"/>
    <w:next w:val="Text1"/>
    <w:link w:val="Heading3Char"/>
    <w:uiPriority w:val="99"/>
    <w:qFormat/>
    <w:rsid w:val="0075503A"/>
    <w:pPr>
      <w:keepNext/>
      <w:tabs>
        <w:tab w:val="num" w:pos="850"/>
      </w:tabs>
      <w:ind w:left="850" w:hanging="850"/>
      <w:outlineLvl w:val="2"/>
    </w:pPr>
    <w:rPr>
      <w:rFonts w:eastAsia="Times New Roman"/>
      <w:bCs/>
      <w:i/>
      <w:lang w:val="bg-BG"/>
    </w:rPr>
  </w:style>
  <w:style w:type="paragraph" w:styleId="Heading4">
    <w:name w:val="heading 4"/>
    <w:basedOn w:val="Normal"/>
    <w:next w:val="Text1"/>
    <w:link w:val="Heading4Char"/>
    <w:uiPriority w:val="99"/>
    <w:qFormat/>
    <w:rsid w:val="0075503A"/>
    <w:pPr>
      <w:keepNext/>
      <w:tabs>
        <w:tab w:val="num" w:pos="850"/>
      </w:tabs>
      <w:ind w:left="850" w:hanging="850"/>
      <w:outlineLvl w:val="3"/>
    </w:pPr>
    <w:rPr>
      <w:rFonts w:eastAsia="Times New Roman"/>
      <w:bCs/>
      <w:iCs/>
      <w:lang w:val="bg-BG"/>
    </w:rPr>
  </w:style>
  <w:style w:type="paragraph" w:styleId="Heading5">
    <w:name w:val="heading 5"/>
    <w:basedOn w:val="Normal"/>
    <w:next w:val="Normal"/>
    <w:link w:val="Heading5Char"/>
    <w:uiPriority w:val="99"/>
    <w:qFormat/>
    <w:rsid w:val="00FB701A"/>
    <w:pPr>
      <w:spacing w:before="240" w:after="60"/>
      <w:ind w:left="1008" w:hanging="1008"/>
      <w:outlineLvl w:val="4"/>
    </w:pPr>
    <w:rPr>
      <w:rFonts w:ascii="Arial" w:eastAsia="Times New Roman" w:hAnsi="Arial"/>
      <w:sz w:val="22"/>
      <w:lang w:val="bg-BG" w:eastAsia="en-US"/>
    </w:rPr>
  </w:style>
  <w:style w:type="paragraph" w:styleId="Heading6">
    <w:name w:val="heading 6"/>
    <w:basedOn w:val="Normal"/>
    <w:next w:val="Normal"/>
    <w:link w:val="Heading6Char"/>
    <w:uiPriority w:val="99"/>
    <w:qFormat/>
    <w:rsid w:val="00FB701A"/>
    <w:pPr>
      <w:spacing w:before="240" w:after="60"/>
      <w:ind w:left="1152" w:hanging="1152"/>
      <w:outlineLvl w:val="5"/>
    </w:pPr>
    <w:rPr>
      <w:rFonts w:ascii="Arial" w:eastAsia="Times New Roman" w:hAnsi="Arial"/>
      <w:i/>
      <w:sz w:val="22"/>
      <w:lang w:val="bg-BG" w:eastAsia="en-US"/>
    </w:rPr>
  </w:style>
  <w:style w:type="paragraph" w:styleId="Heading7">
    <w:name w:val="heading 7"/>
    <w:basedOn w:val="Normal"/>
    <w:next w:val="Normal"/>
    <w:link w:val="Heading7Char"/>
    <w:uiPriority w:val="99"/>
    <w:qFormat/>
    <w:rsid w:val="00FB701A"/>
    <w:pPr>
      <w:spacing w:before="240" w:after="60"/>
      <w:ind w:left="1296" w:hanging="1296"/>
      <w:outlineLvl w:val="6"/>
    </w:pPr>
    <w:rPr>
      <w:rFonts w:ascii="Arial" w:eastAsia="Times New Roman" w:hAnsi="Arial"/>
      <w:sz w:val="20"/>
      <w:lang w:val="bg-BG" w:eastAsia="en-US"/>
    </w:rPr>
  </w:style>
  <w:style w:type="paragraph" w:styleId="Heading8">
    <w:name w:val="heading 8"/>
    <w:basedOn w:val="Normal"/>
    <w:next w:val="Normal"/>
    <w:link w:val="Heading8Char"/>
    <w:uiPriority w:val="99"/>
    <w:qFormat/>
    <w:rsid w:val="00FB701A"/>
    <w:pPr>
      <w:spacing w:before="240" w:after="60"/>
      <w:ind w:left="1440" w:hanging="1440"/>
      <w:outlineLvl w:val="7"/>
    </w:pPr>
    <w:rPr>
      <w:rFonts w:ascii="Arial" w:eastAsia="Times New Roman" w:hAnsi="Arial"/>
      <w:i/>
      <w:sz w:val="20"/>
      <w:lang w:val="bg-BG" w:eastAsia="en-US"/>
    </w:rPr>
  </w:style>
  <w:style w:type="paragraph" w:styleId="Heading9">
    <w:name w:val="heading 9"/>
    <w:basedOn w:val="Normal"/>
    <w:next w:val="Normal"/>
    <w:link w:val="Heading9Char"/>
    <w:uiPriority w:val="99"/>
    <w:qFormat/>
    <w:rsid w:val="00FB701A"/>
    <w:pPr>
      <w:spacing w:before="240" w:after="60"/>
      <w:ind w:left="1584" w:hanging="1584"/>
      <w:outlineLvl w:val="8"/>
    </w:pPr>
    <w:rPr>
      <w:rFonts w:ascii="Arial" w:eastAsia="Times New Roman" w:hAnsi="Arial"/>
      <w:i/>
      <w:sz w:val="1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9"/>
    <w:locked/>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9"/>
    <w:locked/>
    <w:rsid w:val="0075503A"/>
    <w:rPr>
      <w:rFonts w:ascii="Times New Roman" w:eastAsia="Times New Roman" w:hAnsi="Times New Roman"/>
      <w:bCs/>
      <w:i/>
      <w:sz w:val="24"/>
      <w:szCs w:val="20"/>
      <w:lang w:eastAsia="en-GB"/>
    </w:rPr>
  </w:style>
  <w:style w:type="character" w:customStyle="1" w:styleId="Heading4Char">
    <w:name w:val="Heading 4 Char"/>
    <w:link w:val="Heading4"/>
    <w:uiPriority w:val="99"/>
    <w:locked/>
    <w:rsid w:val="0075503A"/>
    <w:rPr>
      <w:rFonts w:ascii="Times New Roman" w:eastAsia="Times New Roman" w:hAnsi="Times New Roman"/>
      <w:bCs/>
      <w:iCs/>
      <w:sz w:val="24"/>
      <w:szCs w:val="20"/>
      <w:lang w:eastAsia="en-GB"/>
    </w:rPr>
  </w:style>
  <w:style w:type="character" w:customStyle="1" w:styleId="Heading5Char">
    <w:name w:val="Heading 5 Char"/>
    <w:link w:val="Heading5"/>
    <w:uiPriority w:val="99"/>
    <w:locked/>
    <w:rsid w:val="00FB701A"/>
    <w:rPr>
      <w:rFonts w:ascii="Arial" w:hAnsi="Arial" w:cs="Times New Roman"/>
      <w:sz w:val="22"/>
      <w:lang w:eastAsia="en-US"/>
    </w:rPr>
  </w:style>
  <w:style w:type="character" w:customStyle="1" w:styleId="Heading6Char">
    <w:name w:val="Heading 6 Char"/>
    <w:link w:val="Heading6"/>
    <w:uiPriority w:val="99"/>
    <w:locked/>
    <w:rsid w:val="00FB701A"/>
    <w:rPr>
      <w:rFonts w:ascii="Arial" w:hAnsi="Arial" w:cs="Times New Roman"/>
      <w:i/>
      <w:sz w:val="22"/>
      <w:lang w:eastAsia="en-US"/>
    </w:rPr>
  </w:style>
  <w:style w:type="character" w:customStyle="1" w:styleId="Heading7Char">
    <w:name w:val="Heading 7 Char"/>
    <w:link w:val="Heading7"/>
    <w:uiPriority w:val="99"/>
    <w:locked/>
    <w:rsid w:val="00FB701A"/>
    <w:rPr>
      <w:rFonts w:ascii="Arial" w:hAnsi="Arial" w:cs="Times New Roman"/>
      <w:lang w:eastAsia="en-US"/>
    </w:rPr>
  </w:style>
  <w:style w:type="character" w:customStyle="1" w:styleId="Heading8Char">
    <w:name w:val="Heading 8 Char"/>
    <w:link w:val="Heading8"/>
    <w:uiPriority w:val="99"/>
    <w:locked/>
    <w:rsid w:val="00FB701A"/>
    <w:rPr>
      <w:rFonts w:ascii="Arial" w:hAnsi="Arial" w:cs="Times New Roman"/>
      <w:i/>
      <w:lang w:eastAsia="en-US"/>
    </w:rPr>
  </w:style>
  <w:style w:type="character" w:customStyle="1" w:styleId="Heading9Char">
    <w:name w:val="Heading 9 Char"/>
    <w:link w:val="Heading9"/>
    <w:uiPriority w:val="99"/>
    <w:locked/>
    <w:rsid w:val="00FB701A"/>
    <w:rPr>
      <w:rFonts w:ascii="Arial" w:hAnsi="Arial" w:cs="Times New Roman"/>
      <w:i/>
      <w:sz w:val="18"/>
      <w:lang w:eastAsia="en-US"/>
    </w:rPr>
  </w:style>
  <w:style w:type="paragraph" w:styleId="BalloonText">
    <w:name w:val="Balloon Text"/>
    <w:basedOn w:val="Normal"/>
    <w:link w:val="BalloonTextChar"/>
    <w:uiPriority w:val="99"/>
    <w:semiHidden/>
    <w:rsid w:val="00FB701A"/>
    <w:pPr>
      <w:spacing w:before="0" w:after="240"/>
    </w:pPr>
    <w:rPr>
      <w:rFonts w:ascii="Tahoma" w:eastAsia="Times New Roman" w:hAnsi="Tahoma"/>
      <w:sz w:val="16"/>
      <w:szCs w:val="16"/>
      <w:lang w:val="bg-BG" w:eastAsia="en-US"/>
    </w:rPr>
  </w:style>
  <w:style w:type="character" w:customStyle="1" w:styleId="BalloonTextChar">
    <w:name w:val="Balloon Text Char"/>
    <w:link w:val="BalloonText"/>
    <w:uiPriority w:val="99"/>
    <w:semiHidden/>
    <w:locked/>
    <w:rsid w:val="00FB701A"/>
    <w:rPr>
      <w:rFonts w:ascii="Tahoma" w:hAnsi="Tahoma" w:cs="Times New Roman"/>
      <w:sz w:val="16"/>
      <w:lang w:eastAsia="en-US"/>
    </w:rPr>
  </w:style>
  <w:style w:type="paragraph" w:styleId="ListBullet">
    <w:name w:val="List Bullet"/>
    <w:basedOn w:val="Normal"/>
    <w:uiPriority w:val="99"/>
    <w:rsid w:val="00796970"/>
    <w:pPr>
      <w:numPr>
        <w:numId w:val="11"/>
      </w:numPr>
      <w:contextualSpacing/>
    </w:pPr>
  </w:style>
  <w:style w:type="paragraph" w:styleId="ListBullet2">
    <w:name w:val="List Bullet 2"/>
    <w:basedOn w:val="Normal"/>
    <w:uiPriority w:val="99"/>
    <w:rsid w:val="00796970"/>
    <w:pPr>
      <w:numPr>
        <w:numId w:val="12"/>
      </w:numPr>
      <w:contextualSpacing/>
    </w:pPr>
  </w:style>
  <w:style w:type="paragraph" w:styleId="ListBullet3">
    <w:name w:val="List Bullet 3"/>
    <w:basedOn w:val="Normal"/>
    <w:uiPriority w:val="99"/>
    <w:rsid w:val="00796970"/>
    <w:pPr>
      <w:numPr>
        <w:numId w:val="13"/>
      </w:numPr>
      <w:contextualSpacing/>
    </w:pPr>
  </w:style>
  <w:style w:type="paragraph" w:styleId="ListBullet4">
    <w:name w:val="List Bullet 4"/>
    <w:basedOn w:val="Normal"/>
    <w:uiPriority w:val="99"/>
    <w:rsid w:val="00796970"/>
    <w:pPr>
      <w:numPr>
        <w:numId w:val="14"/>
      </w:numPr>
      <w:contextualSpacing/>
    </w:pPr>
  </w:style>
  <w:style w:type="paragraph" w:customStyle="1" w:styleId="AddressTL">
    <w:name w:val="AddressTL"/>
    <w:basedOn w:val="Normal"/>
    <w:next w:val="Normal"/>
    <w:uiPriority w:val="99"/>
    <w:rsid w:val="00FB701A"/>
    <w:pPr>
      <w:spacing w:before="0" w:after="720"/>
      <w:jc w:val="left"/>
    </w:pPr>
    <w:rPr>
      <w:rFonts w:eastAsia="Times New Roman"/>
    </w:rPr>
  </w:style>
  <w:style w:type="paragraph" w:customStyle="1" w:styleId="AddressTR">
    <w:name w:val="AddressTR"/>
    <w:basedOn w:val="Normal"/>
    <w:next w:val="Normal"/>
    <w:uiPriority w:val="99"/>
    <w:rsid w:val="00FB701A"/>
    <w:pPr>
      <w:spacing w:before="0" w:after="720"/>
      <w:ind w:left="5103"/>
      <w:jc w:val="left"/>
    </w:pPr>
    <w:rPr>
      <w:rFonts w:eastAsia="Times New Roman"/>
    </w:rPr>
  </w:style>
  <w:style w:type="paragraph" w:styleId="BlockText">
    <w:name w:val="Block Text"/>
    <w:basedOn w:val="Normal"/>
    <w:uiPriority w:val="99"/>
    <w:rsid w:val="00FB701A"/>
    <w:pPr>
      <w:spacing w:before="0"/>
      <w:ind w:left="1440" w:right="1440"/>
    </w:pPr>
    <w:rPr>
      <w:rFonts w:eastAsia="Times New Roman"/>
    </w:rPr>
  </w:style>
  <w:style w:type="paragraph" w:styleId="BodyText">
    <w:name w:val="Body Text"/>
    <w:basedOn w:val="Normal"/>
    <w:link w:val="BodyTextChar"/>
    <w:uiPriority w:val="99"/>
    <w:rsid w:val="00FB701A"/>
    <w:pPr>
      <w:spacing w:before="0"/>
    </w:pPr>
    <w:rPr>
      <w:rFonts w:eastAsia="Times New Roman"/>
      <w:lang w:val="bg-BG" w:eastAsia="en-US"/>
    </w:rPr>
  </w:style>
  <w:style w:type="character" w:customStyle="1" w:styleId="BodyTextChar">
    <w:name w:val="Body Text Char"/>
    <w:link w:val="BodyText"/>
    <w:uiPriority w:val="99"/>
    <w:locked/>
    <w:rsid w:val="00FB701A"/>
    <w:rPr>
      <w:rFonts w:ascii="Times New Roman" w:hAnsi="Times New Roman" w:cs="Times New Roman"/>
      <w:sz w:val="24"/>
      <w:lang w:eastAsia="en-US"/>
    </w:rPr>
  </w:style>
  <w:style w:type="paragraph" w:styleId="BodyText2">
    <w:name w:val="Body Text 2"/>
    <w:basedOn w:val="Normal"/>
    <w:link w:val="BodyText2Char"/>
    <w:uiPriority w:val="99"/>
    <w:rsid w:val="00FB701A"/>
    <w:pPr>
      <w:spacing w:before="0" w:line="480" w:lineRule="auto"/>
    </w:pPr>
    <w:rPr>
      <w:rFonts w:eastAsia="Times New Roman"/>
      <w:lang w:val="bg-BG" w:eastAsia="en-US"/>
    </w:rPr>
  </w:style>
  <w:style w:type="character" w:customStyle="1" w:styleId="BodyText2Char">
    <w:name w:val="Body Text 2 Char"/>
    <w:link w:val="BodyText2"/>
    <w:uiPriority w:val="99"/>
    <w:locked/>
    <w:rsid w:val="00FB701A"/>
    <w:rPr>
      <w:rFonts w:ascii="Times New Roman" w:hAnsi="Times New Roman" w:cs="Times New Roman"/>
      <w:sz w:val="24"/>
      <w:lang w:eastAsia="en-US"/>
    </w:rPr>
  </w:style>
  <w:style w:type="paragraph" w:styleId="BodyText3">
    <w:name w:val="Body Text 3"/>
    <w:basedOn w:val="Normal"/>
    <w:link w:val="BodyText3Char"/>
    <w:uiPriority w:val="99"/>
    <w:rsid w:val="00FB701A"/>
    <w:pPr>
      <w:spacing w:before="0"/>
    </w:pPr>
    <w:rPr>
      <w:rFonts w:eastAsia="Times New Roman"/>
      <w:sz w:val="16"/>
      <w:lang w:val="bg-BG" w:eastAsia="en-US"/>
    </w:rPr>
  </w:style>
  <w:style w:type="character" w:customStyle="1" w:styleId="BodyText3Char">
    <w:name w:val="Body Text 3 Char"/>
    <w:link w:val="BodyText3"/>
    <w:uiPriority w:val="99"/>
    <w:locked/>
    <w:rsid w:val="00FB701A"/>
    <w:rPr>
      <w:rFonts w:ascii="Times New Roman" w:hAnsi="Times New Roman" w:cs="Times New Roman"/>
      <w:sz w:val="16"/>
      <w:lang w:eastAsia="en-US"/>
    </w:rPr>
  </w:style>
  <w:style w:type="paragraph" w:styleId="BodyTextFirstIndent">
    <w:name w:val="Body Text First Indent"/>
    <w:basedOn w:val="BodyText"/>
    <w:link w:val="BodyTextFirstIndentChar"/>
    <w:uiPriority w:val="99"/>
    <w:rsid w:val="00FB701A"/>
    <w:pPr>
      <w:ind w:firstLine="210"/>
    </w:pPr>
  </w:style>
  <w:style w:type="character" w:customStyle="1" w:styleId="BodyTextFirstIndentChar">
    <w:name w:val="Body Text First Indent Char"/>
    <w:link w:val="BodyTextFirstIndent"/>
    <w:uiPriority w:val="99"/>
    <w:locked/>
    <w:rsid w:val="00FB701A"/>
    <w:rPr>
      <w:rFonts w:ascii="Times New Roman" w:hAnsi="Times New Roman" w:cs="Times New Roman"/>
      <w:sz w:val="24"/>
      <w:lang w:eastAsia="en-US"/>
    </w:rPr>
  </w:style>
  <w:style w:type="paragraph" w:styleId="BodyTextIndent">
    <w:name w:val="Body Text Indent"/>
    <w:basedOn w:val="Normal"/>
    <w:link w:val="BodyTextIndentChar"/>
    <w:uiPriority w:val="99"/>
    <w:rsid w:val="00FB701A"/>
    <w:pPr>
      <w:spacing w:before="0"/>
      <w:ind w:left="283"/>
    </w:pPr>
    <w:rPr>
      <w:rFonts w:eastAsia="Times New Roman"/>
      <w:lang w:val="bg-BG" w:eastAsia="en-US"/>
    </w:rPr>
  </w:style>
  <w:style w:type="character" w:customStyle="1" w:styleId="BodyTextIndentChar">
    <w:name w:val="Body Text Indent Char"/>
    <w:link w:val="BodyTextIndent"/>
    <w:uiPriority w:val="99"/>
    <w:locked/>
    <w:rsid w:val="00FB701A"/>
    <w:rPr>
      <w:rFonts w:ascii="Times New Roman" w:hAnsi="Times New Roman" w:cs="Times New Roman"/>
      <w:sz w:val="24"/>
      <w:lang w:eastAsia="en-US"/>
    </w:rPr>
  </w:style>
  <w:style w:type="paragraph" w:styleId="BodyTextFirstIndent2">
    <w:name w:val="Body Text First Indent 2"/>
    <w:basedOn w:val="BodyTextIndent"/>
    <w:link w:val="BodyTextFirstIndent2Char"/>
    <w:uiPriority w:val="99"/>
    <w:rsid w:val="00FB701A"/>
    <w:pPr>
      <w:ind w:firstLine="210"/>
    </w:pPr>
  </w:style>
  <w:style w:type="character" w:customStyle="1" w:styleId="BodyTextFirstIndent2Char">
    <w:name w:val="Body Text First Indent 2 Char"/>
    <w:link w:val="BodyTextFirstIndent2"/>
    <w:uiPriority w:val="99"/>
    <w:locked/>
    <w:rsid w:val="00FB701A"/>
    <w:rPr>
      <w:rFonts w:ascii="Times New Roman" w:hAnsi="Times New Roman" w:cs="Times New Roman"/>
      <w:sz w:val="24"/>
      <w:lang w:eastAsia="en-US"/>
    </w:rPr>
  </w:style>
  <w:style w:type="paragraph" w:styleId="BodyTextIndent2">
    <w:name w:val="Body Text Indent 2"/>
    <w:basedOn w:val="Normal"/>
    <w:link w:val="BodyTextIndent2Char"/>
    <w:uiPriority w:val="99"/>
    <w:rsid w:val="00FB701A"/>
    <w:pPr>
      <w:spacing w:before="0" w:line="480" w:lineRule="auto"/>
      <w:ind w:left="283"/>
    </w:pPr>
    <w:rPr>
      <w:rFonts w:eastAsia="Times New Roman"/>
      <w:lang w:val="bg-BG" w:eastAsia="en-US"/>
    </w:rPr>
  </w:style>
  <w:style w:type="character" w:customStyle="1" w:styleId="BodyTextIndent2Char">
    <w:name w:val="Body Text Indent 2 Char"/>
    <w:link w:val="BodyTextIndent2"/>
    <w:uiPriority w:val="99"/>
    <w:locked/>
    <w:rsid w:val="00FB701A"/>
    <w:rPr>
      <w:rFonts w:ascii="Times New Roman" w:hAnsi="Times New Roman" w:cs="Times New Roman"/>
      <w:sz w:val="24"/>
      <w:lang w:eastAsia="en-US"/>
    </w:rPr>
  </w:style>
  <w:style w:type="paragraph" w:styleId="BodyTextIndent3">
    <w:name w:val="Body Text Indent 3"/>
    <w:basedOn w:val="Normal"/>
    <w:link w:val="BodyTextIndent3Char"/>
    <w:uiPriority w:val="99"/>
    <w:rsid w:val="00FB701A"/>
    <w:pPr>
      <w:spacing w:before="0"/>
      <w:ind w:left="283"/>
    </w:pPr>
    <w:rPr>
      <w:rFonts w:eastAsia="Times New Roman"/>
      <w:sz w:val="16"/>
      <w:lang w:val="bg-BG" w:eastAsia="en-US"/>
    </w:rPr>
  </w:style>
  <w:style w:type="character" w:customStyle="1" w:styleId="BodyTextIndent3Char">
    <w:name w:val="Body Text Indent 3 Char"/>
    <w:link w:val="BodyTextIndent3"/>
    <w:uiPriority w:val="99"/>
    <w:locked/>
    <w:rsid w:val="00FB701A"/>
    <w:rPr>
      <w:rFonts w:ascii="Times New Roman" w:hAnsi="Times New Roman" w:cs="Times New Roman"/>
      <w:sz w:val="16"/>
      <w:lang w:eastAsia="en-US"/>
    </w:rPr>
  </w:style>
  <w:style w:type="paragraph" w:styleId="Caption">
    <w:name w:val="caption"/>
    <w:aliases w:val="Beschriftung Char,Beschriftung Char Char Char Char Char,Beschriftung Char Char Char"/>
    <w:basedOn w:val="Normal"/>
    <w:next w:val="Normal"/>
    <w:uiPriority w:val="99"/>
    <w:qFormat/>
    <w:rsid w:val="00FB701A"/>
    <w:rPr>
      <w:rFonts w:eastAsia="Times New Roman"/>
      <w:b/>
    </w:rPr>
  </w:style>
  <w:style w:type="paragraph" w:styleId="Closing">
    <w:name w:val="Closing"/>
    <w:basedOn w:val="Normal"/>
    <w:next w:val="Signature"/>
    <w:link w:val="ClosingChar"/>
    <w:uiPriority w:val="99"/>
    <w:rsid w:val="00FB701A"/>
    <w:pPr>
      <w:tabs>
        <w:tab w:val="left" w:pos="5103"/>
      </w:tabs>
      <w:spacing w:before="240" w:after="240"/>
      <w:ind w:left="5103"/>
      <w:jc w:val="left"/>
    </w:pPr>
    <w:rPr>
      <w:rFonts w:eastAsia="Times New Roman"/>
      <w:lang w:val="bg-BG" w:eastAsia="en-US"/>
    </w:rPr>
  </w:style>
  <w:style w:type="character" w:customStyle="1" w:styleId="ClosingChar">
    <w:name w:val="Closing Char"/>
    <w:link w:val="Closing"/>
    <w:uiPriority w:val="99"/>
    <w:locked/>
    <w:rsid w:val="00FB701A"/>
    <w:rPr>
      <w:rFonts w:ascii="Times New Roman" w:hAnsi="Times New Roman" w:cs="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lang w:val="bg-BG" w:eastAsia="en-US"/>
    </w:rPr>
  </w:style>
  <w:style w:type="character" w:customStyle="1" w:styleId="SignatureChar">
    <w:name w:val="Signature Char"/>
    <w:link w:val="Signature"/>
    <w:uiPriority w:val="99"/>
    <w:locked/>
    <w:rsid w:val="00FB701A"/>
    <w:rPr>
      <w:rFonts w:ascii="Times New Roman" w:hAnsi="Times New Roman" w:cs="Times New Roman"/>
      <w:sz w:val="24"/>
      <w:lang w:eastAsia="en-US"/>
    </w:rPr>
  </w:style>
  <w:style w:type="paragraph" w:customStyle="1" w:styleId="Enclosures">
    <w:name w:val="Enclosures"/>
    <w:basedOn w:val="Normal"/>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uiPriority w:val="99"/>
    <w:rsid w:val="00FB701A"/>
    <w:pPr>
      <w:spacing w:before="0" w:after="240"/>
    </w:pPr>
    <w:rPr>
      <w:rFonts w:eastAsia="Times New Roman"/>
      <w:sz w:val="20"/>
      <w:lang w:val="bg-BG" w:eastAsia="en-US"/>
    </w:rPr>
  </w:style>
  <w:style w:type="character" w:customStyle="1" w:styleId="CommentTextChar">
    <w:name w:val="Comment Text Char"/>
    <w:link w:val="CommentText"/>
    <w:uiPriority w:val="99"/>
    <w:locked/>
    <w:rsid w:val="00FB701A"/>
    <w:rPr>
      <w:rFonts w:ascii="Times New Roman" w:hAnsi="Times New Roman" w:cs="Times New Roman"/>
      <w:lang w:eastAsia="en-US"/>
    </w:rPr>
  </w:style>
  <w:style w:type="paragraph" w:styleId="Date">
    <w:name w:val="Date"/>
    <w:basedOn w:val="Normal"/>
    <w:next w:val="References"/>
    <w:link w:val="DateChar"/>
    <w:uiPriority w:val="99"/>
    <w:rsid w:val="00FB701A"/>
    <w:pPr>
      <w:spacing w:before="0" w:after="0"/>
      <w:ind w:left="5103" w:right="-567"/>
      <w:jc w:val="left"/>
    </w:pPr>
    <w:rPr>
      <w:rFonts w:eastAsia="Times New Roman"/>
      <w:lang w:val="bg-BG" w:eastAsia="en-US"/>
    </w:rPr>
  </w:style>
  <w:style w:type="character" w:customStyle="1" w:styleId="DateChar">
    <w:name w:val="Date Char"/>
    <w:link w:val="Date"/>
    <w:uiPriority w:val="99"/>
    <w:locked/>
    <w:rsid w:val="00FB701A"/>
    <w:rPr>
      <w:rFonts w:ascii="Times New Roman" w:hAnsi="Times New Roman" w:cs="Times New Roman"/>
      <w:sz w:val="24"/>
      <w:lang w:eastAsia="en-US"/>
    </w:rPr>
  </w:style>
  <w:style w:type="paragraph" w:customStyle="1" w:styleId="References">
    <w:name w:val="References"/>
    <w:basedOn w:val="Normal"/>
    <w:next w:val="AddressTR"/>
    <w:uiPriority w:val="99"/>
    <w:rsid w:val="00FB701A"/>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FB701A"/>
    <w:pPr>
      <w:shd w:val="clear" w:color="auto" w:fill="000080"/>
      <w:spacing w:before="0" w:after="240"/>
    </w:pPr>
    <w:rPr>
      <w:rFonts w:ascii="Tahoma" w:eastAsia="Times New Roman" w:hAnsi="Tahoma"/>
      <w:lang w:val="bg-BG" w:eastAsia="en-US"/>
    </w:rPr>
  </w:style>
  <w:style w:type="character" w:customStyle="1" w:styleId="DocumentMapChar">
    <w:name w:val="Document Map Char"/>
    <w:link w:val="DocumentMap"/>
    <w:uiPriority w:val="99"/>
    <w:semiHidden/>
    <w:locked/>
    <w:rsid w:val="00FB701A"/>
    <w:rPr>
      <w:rFonts w:ascii="Tahoma" w:hAnsi="Tahoma" w:cs="Times New Roman"/>
      <w:sz w:val="24"/>
      <w:shd w:val="clear" w:color="auto" w:fill="000080"/>
      <w:lang w:eastAsia="en-US"/>
    </w:rPr>
  </w:style>
  <w:style w:type="paragraph" w:customStyle="1" w:styleId="DoubSign">
    <w:name w:val="DoubSign"/>
    <w:basedOn w:val="Normal"/>
    <w:next w:val="Contact"/>
    <w:uiPriority w:val="99"/>
    <w:rsid w:val="00FB701A"/>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FB701A"/>
    <w:pPr>
      <w:spacing w:before="0" w:after="240"/>
    </w:pPr>
    <w:rPr>
      <w:rFonts w:eastAsia="Times New Roman"/>
      <w:sz w:val="20"/>
      <w:lang w:val="bg-BG" w:eastAsia="en-US"/>
    </w:rPr>
  </w:style>
  <w:style w:type="character" w:customStyle="1" w:styleId="EndnoteTextChar">
    <w:name w:val="Endnote Text Char"/>
    <w:link w:val="EndnoteText"/>
    <w:uiPriority w:val="99"/>
    <w:semiHidden/>
    <w:locked/>
    <w:rsid w:val="00FB701A"/>
    <w:rPr>
      <w:rFonts w:ascii="Times New Roman" w:hAnsi="Times New Roman" w:cs="Times New Roman"/>
      <w:lang w:eastAsia="en-US"/>
    </w:rPr>
  </w:style>
  <w:style w:type="paragraph" w:styleId="EnvelopeAddress">
    <w:name w:val="envelope address"/>
    <w:basedOn w:val="Normal"/>
    <w:uiPriority w:val="99"/>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FB701A"/>
    <w:pPr>
      <w:spacing w:before="0" w:after="0"/>
    </w:pPr>
    <w:rPr>
      <w:rFonts w:eastAsia="Times New Roman"/>
      <w:sz w:val="20"/>
    </w:rPr>
  </w:style>
  <w:style w:type="paragraph" w:styleId="Index1">
    <w:name w:val="index 1"/>
    <w:basedOn w:val="Normal"/>
    <w:next w:val="Normal"/>
    <w:autoRedefine/>
    <w:uiPriority w:val="99"/>
    <w:semiHidden/>
    <w:rsid w:val="00FB701A"/>
    <w:pPr>
      <w:spacing w:before="0" w:after="240"/>
      <w:ind w:left="240" w:hanging="240"/>
    </w:pPr>
    <w:rPr>
      <w:rFonts w:eastAsia="Times New Roman"/>
    </w:rPr>
  </w:style>
  <w:style w:type="paragraph" w:styleId="Index2">
    <w:name w:val="index 2"/>
    <w:basedOn w:val="Normal"/>
    <w:next w:val="Normal"/>
    <w:autoRedefine/>
    <w:uiPriority w:val="99"/>
    <w:semiHidden/>
    <w:rsid w:val="00FB701A"/>
    <w:pPr>
      <w:spacing w:before="0" w:after="240"/>
      <w:ind w:left="480" w:hanging="240"/>
    </w:pPr>
    <w:rPr>
      <w:rFonts w:eastAsia="Times New Roman"/>
    </w:rPr>
  </w:style>
  <w:style w:type="paragraph" w:styleId="Index3">
    <w:name w:val="index 3"/>
    <w:basedOn w:val="Normal"/>
    <w:next w:val="Normal"/>
    <w:autoRedefine/>
    <w:uiPriority w:val="99"/>
    <w:semiHidden/>
    <w:rsid w:val="00FB701A"/>
    <w:pPr>
      <w:spacing w:before="0" w:after="240"/>
      <w:ind w:left="720" w:hanging="240"/>
    </w:pPr>
    <w:rPr>
      <w:rFonts w:eastAsia="Times New Roman"/>
    </w:rPr>
  </w:style>
  <w:style w:type="paragraph" w:styleId="Index4">
    <w:name w:val="index 4"/>
    <w:basedOn w:val="Normal"/>
    <w:next w:val="Normal"/>
    <w:autoRedefine/>
    <w:uiPriority w:val="99"/>
    <w:semiHidden/>
    <w:rsid w:val="00FB701A"/>
    <w:pPr>
      <w:spacing w:before="0" w:after="240"/>
      <w:ind w:left="960" w:hanging="240"/>
    </w:pPr>
    <w:rPr>
      <w:rFonts w:eastAsia="Times New Roman"/>
    </w:rPr>
  </w:style>
  <w:style w:type="paragraph" w:styleId="Index5">
    <w:name w:val="index 5"/>
    <w:basedOn w:val="Normal"/>
    <w:next w:val="Normal"/>
    <w:autoRedefine/>
    <w:uiPriority w:val="99"/>
    <w:semiHidden/>
    <w:rsid w:val="00FB701A"/>
    <w:pPr>
      <w:spacing w:before="0" w:after="240"/>
      <w:ind w:left="1200" w:hanging="240"/>
    </w:pPr>
    <w:rPr>
      <w:rFonts w:eastAsia="Times New Roman"/>
    </w:rPr>
  </w:style>
  <w:style w:type="paragraph" w:styleId="Index6">
    <w:name w:val="index 6"/>
    <w:basedOn w:val="Normal"/>
    <w:next w:val="Normal"/>
    <w:autoRedefine/>
    <w:uiPriority w:val="99"/>
    <w:semiHidden/>
    <w:rsid w:val="00FB701A"/>
    <w:pPr>
      <w:spacing w:before="0" w:after="240"/>
      <w:ind w:left="1440" w:hanging="240"/>
    </w:pPr>
    <w:rPr>
      <w:rFonts w:eastAsia="Times New Roman"/>
    </w:rPr>
  </w:style>
  <w:style w:type="paragraph" w:styleId="Index7">
    <w:name w:val="index 7"/>
    <w:basedOn w:val="Normal"/>
    <w:next w:val="Normal"/>
    <w:autoRedefine/>
    <w:uiPriority w:val="99"/>
    <w:semiHidden/>
    <w:rsid w:val="00FB701A"/>
    <w:pPr>
      <w:spacing w:before="0" w:after="240"/>
      <w:ind w:left="1680" w:hanging="240"/>
    </w:pPr>
    <w:rPr>
      <w:rFonts w:eastAsia="Times New Roman"/>
    </w:rPr>
  </w:style>
  <w:style w:type="paragraph" w:styleId="Index8">
    <w:name w:val="index 8"/>
    <w:basedOn w:val="Normal"/>
    <w:next w:val="Normal"/>
    <w:autoRedefine/>
    <w:uiPriority w:val="99"/>
    <w:semiHidden/>
    <w:rsid w:val="00FB701A"/>
    <w:pPr>
      <w:spacing w:before="0" w:after="240"/>
      <w:ind w:left="1920" w:hanging="240"/>
    </w:pPr>
    <w:rPr>
      <w:rFonts w:eastAsia="Times New Roman"/>
    </w:rPr>
  </w:style>
  <w:style w:type="paragraph" w:styleId="Index9">
    <w:name w:val="index 9"/>
    <w:basedOn w:val="Normal"/>
    <w:next w:val="Normal"/>
    <w:autoRedefine/>
    <w:uiPriority w:val="99"/>
    <w:semiHidden/>
    <w:rsid w:val="00FB701A"/>
    <w:pPr>
      <w:spacing w:before="0" w:after="240"/>
      <w:ind w:left="2160" w:hanging="240"/>
    </w:pPr>
    <w:rPr>
      <w:rFonts w:eastAsia="Times New Roman"/>
    </w:rPr>
  </w:style>
  <w:style w:type="paragraph" w:styleId="IndexHeading">
    <w:name w:val="index heading"/>
    <w:basedOn w:val="Normal"/>
    <w:next w:val="Index1"/>
    <w:uiPriority w:val="99"/>
    <w:semiHidden/>
    <w:rsid w:val="00FB701A"/>
    <w:pPr>
      <w:spacing w:before="0" w:after="240"/>
    </w:pPr>
    <w:rPr>
      <w:rFonts w:ascii="Arial" w:eastAsia="Times New Roman" w:hAnsi="Arial"/>
      <w:b/>
    </w:rPr>
  </w:style>
  <w:style w:type="paragraph" w:styleId="List">
    <w:name w:val="List"/>
    <w:basedOn w:val="Normal"/>
    <w:uiPriority w:val="99"/>
    <w:rsid w:val="00FB701A"/>
    <w:pPr>
      <w:spacing w:before="0" w:after="240"/>
      <w:ind w:left="283" w:hanging="283"/>
    </w:pPr>
    <w:rPr>
      <w:rFonts w:eastAsia="Times New Roman"/>
    </w:rPr>
  </w:style>
  <w:style w:type="paragraph" w:styleId="List2">
    <w:name w:val="List 2"/>
    <w:basedOn w:val="Normal"/>
    <w:uiPriority w:val="99"/>
    <w:rsid w:val="00FB701A"/>
    <w:pPr>
      <w:spacing w:before="0" w:after="240"/>
      <w:ind w:left="566" w:hanging="283"/>
    </w:pPr>
    <w:rPr>
      <w:rFonts w:eastAsia="Times New Roman"/>
    </w:rPr>
  </w:style>
  <w:style w:type="paragraph" w:styleId="List3">
    <w:name w:val="List 3"/>
    <w:basedOn w:val="Normal"/>
    <w:uiPriority w:val="99"/>
    <w:rsid w:val="00FB701A"/>
    <w:pPr>
      <w:spacing w:before="0" w:after="240"/>
      <w:ind w:left="849" w:hanging="283"/>
    </w:pPr>
    <w:rPr>
      <w:rFonts w:eastAsia="Times New Roman"/>
    </w:rPr>
  </w:style>
  <w:style w:type="paragraph" w:styleId="List4">
    <w:name w:val="List 4"/>
    <w:basedOn w:val="Normal"/>
    <w:uiPriority w:val="99"/>
    <w:rsid w:val="00FB701A"/>
    <w:pPr>
      <w:spacing w:before="0" w:after="240"/>
      <w:ind w:left="1132" w:hanging="283"/>
    </w:pPr>
    <w:rPr>
      <w:rFonts w:eastAsia="Times New Roman"/>
    </w:rPr>
  </w:style>
  <w:style w:type="paragraph" w:styleId="List5">
    <w:name w:val="List 5"/>
    <w:basedOn w:val="Normal"/>
    <w:uiPriority w:val="99"/>
    <w:rsid w:val="00FB701A"/>
    <w:pPr>
      <w:spacing w:before="0" w:after="240"/>
      <w:ind w:left="1415" w:hanging="283"/>
    </w:pPr>
    <w:rPr>
      <w:rFonts w:eastAsia="Times New Roman"/>
    </w:rPr>
  </w:style>
  <w:style w:type="paragraph" w:styleId="ListBullet5">
    <w:name w:val="List Bullet 5"/>
    <w:basedOn w:val="Normal"/>
    <w:autoRedefine/>
    <w:uiPriority w:val="99"/>
    <w:rsid w:val="00FB701A"/>
    <w:pPr>
      <w:numPr>
        <w:numId w:val="15"/>
      </w:numPr>
      <w:spacing w:before="0" w:after="240"/>
    </w:pPr>
    <w:rPr>
      <w:rFonts w:eastAsia="Times New Roman"/>
    </w:rPr>
  </w:style>
  <w:style w:type="paragraph" w:styleId="ListContinue">
    <w:name w:val="List Continue"/>
    <w:basedOn w:val="Normal"/>
    <w:uiPriority w:val="99"/>
    <w:rsid w:val="00FB701A"/>
    <w:pPr>
      <w:spacing w:before="0"/>
      <w:ind w:left="283"/>
    </w:pPr>
    <w:rPr>
      <w:rFonts w:eastAsia="Times New Roman"/>
    </w:rPr>
  </w:style>
  <w:style w:type="paragraph" w:styleId="ListContinue2">
    <w:name w:val="List Continue 2"/>
    <w:basedOn w:val="Normal"/>
    <w:uiPriority w:val="99"/>
    <w:rsid w:val="00FB701A"/>
    <w:pPr>
      <w:spacing w:before="0"/>
      <w:ind w:left="566"/>
    </w:pPr>
    <w:rPr>
      <w:rFonts w:eastAsia="Times New Roman"/>
    </w:rPr>
  </w:style>
  <w:style w:type="paragraph" w:styleId="ListContinue3">
    <w:name w:val="List Continue 3"/>
    <w:basedOn w:val="Normal"/>
    <w:uiPriority w:val="99"/>
    <w:rsid w:val="00FB701A"/>
    <w:pPr>
      <w:spacing w:before="0"/>
      <w:ind w:left="849"/>
    </w:pPr>
    <w:rPr>
      <w:rFonts w:eastAsia="Times New Roman"/>
    </w:rPr>
  </w:style>
  <w:style w:type="paragraph" w:styleId="ListContinue4">
    <w:name w:val="List Continue 4"/>
    <w:basedOn w:val="Normal"/>
    <w:uiPriority w:val="99"/>
    <w:rsid w:val="00FB701A"/>
    <w:pPr>
      <w:spacing w:before="0"/>
      <w:ind w:left="1132"/>
    </w:pPr>
    <w:rPr>
      <w:rFonts w:eastAsia="Times New Roman"/>
    </w:rPr>
  </w:style>
  <w:style w:type="paragraph" w:styleId="ListContinue5">
    <w:name w:val="List Continue 5"/>
    <w:basedOn w:val="Normal"/>
    <w:uiPriority w:val="99"/>
    <w:rsid w:val="00FB701A"/>
    <w:pPr>
      <w:spacing w:before="0"/>
      <w:ind w:left="1415"/>
    </w:pPr>
    <w:rPr>
      <w:rFonts w:eastAsia="Times New Roman"/>
    </w:rPr>
  </w:style>
  <w:style w:type="paragraph" w:styleId="ListNumber">
    <w:name w:val="List Number"/>
    <w:basedOn w:val="Normal"/>
    <w:uiPriority w:val="99"/>
    <w:rsid w:val="00FB701A"/>
    <w:pPr>
      <w:numPr>
        <w:numId w:val="22"/>
      </w:numPr>
      <w:spacing w:before="0" w:after="240"/>
    </w:pPr>
    <w:rPr>
      <w:rFonts w:eastAsia="Times New Roman"/>
    </w:rPr>
  </w:style>
  <w:style w:type="paragraph" w:styleId="ListNumber2">
    <w:name w:val="List Number 2"/>
    <w:basedOn w:val="Text2"/>
    <w:uiPriority w:val="99"/>
    <w:rsid w:val="00FB701A"/>
    <w:pPr>
      <w:numPr>
        <w:numId w:val="24"/>
      </w:numPr>
      <w:spacing w:before="0" w:after="240"/>
    </w:pPr>
    <w:rPr>
      <w:rFonts w:eastAsia="Times New Roman"/>
    </w:rPr>
  </w:style>
  <w:style w:type="paragraph" w:styleId="ListNumber3">
    <w:name w:val="List Number 3"/>
    <w:basedOn w:val="Text3"/>
    <w:uiPriority w:val="99"/>
    <w:rsid w:val="00FB701A"/>
    <w:pPr>
      <w:numPr>
        <w:numId w:val="25"/>
      </w:numPr>
      <w:spacing w:before="0" w:after="240"/>
    </w:pPr>
    <w:rPr>
      <w:rFonts w:eastAsia="Times New Roman"/>
    </w:rPr>
  </w:style>
  <w:style w:type="paragraph" w:styleId="ListNumber4">
    <w:name w:val="List Number 4"/>
    <w:basedOn w:val="Text4"/>
    <w:uiPriority w:val="99"/>
    <w:rsid w:val="00FB701A"/>
    <w:pPr>
      <w:numPr>
        <w:numId w:val="26"/>
      </w:numPr>
      <w:spacing w:before="0" w:after="240"/>
    </w:pPr>
    <w:rPr>
      <w:rFonts w:eastAsia="Times New Roman"/>
    </w:rPr>
  </w:style>
  <w:style w:type="paragraph" w:styleId="ListNumber5">
    <w:name w:val="List Number 5"/>
    <w:basedOn w:val="Normal"/>
    <w:uiPriority w:val="99"/>
    <w:rsid w:val="00FB701A"/>
    <w:pPr>
      <w:numPr>
        <w:numId w:val="16"/>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bidi="bg-BG"/>
    </w:rPr>
  </w:style>
  <w:style w:type="character" w:customStyle="1" w:styleId="MacroTextChar">
    <w:name w:val="Macro Text Char"/>
    <w:link w:val="MacroText"/>
    <w:uiPriority w:val="99"/>
    <w:semiHidden/>
    <w:locked/>
    <w:rsid w:val="00FB701A"/>
    <w:rPr>
      <w:rFonts w:ascii="Courier New" w:hAnsi="Courier New" w:cs="Times New Roman"/>
      <w:lang w:val="bg-BG" w:eastAsia="en-US" w:bidi="ar-SA"/>
    </w:rPr>
  </w:style>
  <w:style w:type="paragraph" w:styleId="MessageHeader">
    <w:name w:val="Message Header"/>
    <w:basedOn w:val="Normal"/>
    <w:link w:val="MessageHeaderChar"/>
    <w:uiPriority w:val="99"/>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bg-BG" w:eastAsia="en-US"/>
    </w:rPr>
  </w:style>
  <w:style w:type="character" w:customStyle="1" w:styleId="MessageHeaderChar">
    <w:name w:val="Message Header Char"/>
    <w:link w:val="MessageHeader"/>
    <w:uiPriority w:val="99"/>
    <w:locked/>
    <w:rsid w:val="00FB701A"/>
    <w:rPr>
      <w:rFonts w:ascii="Arial" w:hAnsi="Arial" w:cs="Times New Roman"/>
      <w:sz w:val="24"/>
      <w:shd w:val="pct20" w:color="auto" w:fill="auto"/>
      <w:lang w:eastAsia="en-US"/>
    </w:rPr>
  </w:style>
  <w:style w:type="paragraph" w:styleId="NormalIndent">
    <w:name w:val="Normal Indent"/>
    <w:basedOn w:val="Normal"/>
    <w:uiPriority w:val="99"/>
    <w:rsid w:val="00FB701A"/>
    <w:pPr>
      <w:spacing w:before="0" w:after="240"/>
      <w:ind w:left="720"/>
    </w:pPr>
    <w:rPr>
      <w:rFonts w:eastAsia="Times New Roman"/>
    </w:rPr>
  </w:style>
  <w:style w:type="paragraph" w:styleId="NoteHeading">
    <w:name w:val="Note Heading"/>
    <w:basedOn w:val="Normal"/>
    <w:next w:val="Normal"/>
    <w:link w:val="NoteHeadingChar"/>
    <w:uiPriority w:val="99"/>
    <w:rsid w:val="00FB701A"/>
    <w:pPr>
      <w:spacing w:before="0" w:after="240"/>
    </w:pPr>
    <w:rPr>
      <w:rFonts w:eastAsia="Times New Roman"/>
      <w:lang w:val="bg-BG" w:eastAsia="en-US"/>
    </w:rPr>
  </w:style>
  <w:style w:type="character" w:customStyle="1" w:styleId="NoteHeadingChar">
    <w:name w:val="Note Heading Char"/>
    <w:link w:val="NoteHeading"/>
    <w:uiPriority w:val="99"/>
    <w:locked/>
    <w:rsid w:val="00FB701A"/>
    <w:rPr>
      <w:rFonts w:ascii="Times New Roman" w:hAnsi="Times New Roman" w:cs="Times New Roman"/>
      <w:sz w:val="24"/>
      <w:lang w:eastAsia="en-US"/>
    </w:rPr>
  </w:style>
  <w:style w:type="paragraph" w:customStyle="1" w:styleId="NoteHead">
    <w:name w:val="NoteHead"/>
    <w:basedOn w:val="Normal"/>
    <w:next w:val="Subject"/>
    <w:uiPriority w:val="99"/>
    <w:rsid w:val="00FB701A"/>
    <w:pPr>
      <w:spacing w:before="720" w:after="720"/>
      <w:jc w:val="center"/>
    </w:pPr>
    <w:rPr>
      <w:rFonts w:eastAsia="Times New Roman"/>
      <w:b/>
      <w:smallCaps/>
    </w:rPr>
  </w:style>
  <w:style w:type="paragraph" w:customStyle="1" w:styleId="Subject">
    <w:name w:val="Subject"/>
    <w:basedOn w:val="Normal"/>
    <w:next w:val="Normal"/>
    <w:uiPriority w:val="99"/>
    <w:rsid w:val="00FB701A"/>
    <w:pPr>
      <w:spacing w:before="0" w:after="480"/>
      <w:ind w:left="1531" w:hanging="1531"/>
      <w:jc w:val="left"/>
    </w:pPr>
    <w:rPr>
      <w:rFonts w:eastAsia="Times New Roman"/>
      <w:b/>
    </w:rPr>
  </w:style>
  <w:style w:type="paragraph" w:customStyle="1" w:styleId="NoteList">
    <w:name w:val="NoteList"/>
    <w:basedOn w:val="Normal"/>
    <w:next w:val="Subject"/>
    <w:uiPriority w:val="99"/>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FB701A"/>
    <w:pPr>
      <w:spacing w:before="0" w:after="240"/>
    </w:pPr>
    <w:rPr>
      <w:rFonts w:ascii="Courier New" w:eastAsia="Times New Roman" w:hAnsi="Courier New"/>
      <w:sz w:val="20"/>
      <w:lang w:val="bg-BG" w:eastAsia="en-US"/>
    </w:rPr>
  </w:style>
  <w:style w:type="character" w:customStyle="1" w:styleId="PlainTextChar">
    <w:name w:val="Plain Text Char"/>
    <w:link w:val="PlainText"/>
    <w:uiPriority w:val="99"/>
    <w:locked/>
    <w:rsid w:val="00FB701A"/>
    <w:rPr>
      <w:rFonts w:ascii="Courier New" w:hAnsi="Courier New" w:cs="Times New Roman"/>
      <w:lang w:eastAsia="en-US"/>
    </w:rPr>
  </w:style>
  <w:style w:type="paragraph" w:styleId="Salutation">
    <w:name w:val="Salutation"/>
    <w:basedOn w:val="Normal"/>
    <w:next w:val="Normal"/>
    <w:link w:val="SalutationChar"/>
    <w:uiPriority w:val="99"/>
    <w:rsid w:val="00FB701A"/>
    <w:pPr>
      <w:spacing w:before="0" w:after="240"/>
    </w:pPr>
    <w:rPr>
      <w:rFonts w:eastAsia="Times New Roman"/>
      <w:lang w:val="bg-BG" w:eastAsia="en-US"/>
    </w:rPr>
  </w:style>
  <w:style w:type="character" w:customStyle="1" w:styleId="SalutationChar">
    <w:name w:val="Salutation Char"/>
    <w:link w:val="Salutation"/>
    <w:uiPriority w:val="99"/>
    <w:locked/>
    <w:rsid w:val="00FB701A"/>
    <w:rPr>
      <w:rFonts w:ascii="Times New Roman" w:hAnsi="Times New Roman" w:cs="Times New Roman"/>
      <w:sz w:val="24"/>
      <w:lang w:eastAsia="en-US"/>
    </w:rPr>
  </w:style>
  <w:style w:type="paragraph" w:styleId="Subtitle">
    <w:name w:val="Subtitle"/>
    <w:basedOn w:val="Normal"/>
    <w:link w:val="SubtitleChar"/>
    <w:uiPriority w:val="99"/>
    <w:qFormat/>
    <w:rsid w:val="00FB701A"/>
    <w:pPr>
      <w:spacing w:before="0" w:after="60"/>
      <w:jc w:val="center"/>
      <w:outlineLvl w:val="1"/>
    </w:pPr>
    <w:rPr>
      <w:rFonts w:ascii="Arial" w:eastAsia="Times New Roman" w:hAnsi="Arial"/>
      <w:lang w:val="bg-BG" w:eastAsia="en-US"/>
    </w:rPr>
  </w:style>
  <w:style w:type="character" w:customStyle="1" w:styleId="SubtitleChar">
    <w:name w:val="Subtitle Char"/>
    <w:link w:val="Subtitle"/>
    <w:uiPriority w:val="99"/>
    <w:locked/>
    <w:rsid w:val="00FB701A"/>
    <w:rPr>
      <w:rFonts w:ascii="Arial" w:hAnsi="Arial" w:cs="Times New Roman"/>
      <w:sz w:val="24"/>
      <w:lang w:eastAsia="en-US"/>
    </w:rPr>
  </w:style>
  <w:style w:type="paragraph" w:styleId="TableofAuthorities">
    <w:name w:val="table of authorities"/>
    <w:basedOn w:val="Normal"/>
    <w:next w:val="Normal"/>
    <w:uiPriority w:val="99"/>
    <w:semiHidden/>
    <w:rsid w:val="00FB701A"/>
    <w:pPr>
      <w:spacing w:before="0" w:after="240"/>
      <w:ind w:left="240" w:hanging="240"/>
    </w:pPr>
    <w:rPr>
      <w:rFonts w:eastAsia="Times New Roman"/>
    </w:rPr>
  </w:style>
  <w:style w:type="paragraph" w:styleId="TableofFigures">
    <w:name w:val="table of figures"/>
    <w:basedOn w:val="Normal"/>
    <w:next w:val="Normal"/>
    <w:uiPriority w:val="99"/>
    <w:semiHidden/>
    <w:rsid w:val="00FB701A"/>
    <w:pPr>
      <w:spacing w:before="0" w:after="240"/>
      <w:ind w:left="480" w:hanging="480"/>
    </w:pPr>
    <w:rPr>
      <w:rFonts w:eastAsia="Times New Roman"/>
    </w:rPr>
  </w:style>
  <w:style w:type="paragraph" w:styleId="Title">
    <w:name w:val="Title"/>
    <w:basedOn w:val="Normal"/>
    <w:link w:val="TitleChar"/>
    <w:uiPriority w:val="99"/>
    <w:qFormat/>
    <w:rsid w:val="00FB701A"/>
    <w:pPr>
      <w:spacing w:before="240" w:after="60"/>
      <w:jc w:val="center"/>
      <w:outlineLvl w:val="0"/>
    </w:pPr>
    <w:rPr>
      <w:rFonts w:ascii="Arial" w:eastAsia="Times New Roman" w:hAnsi="Arial"/>
      <w:b/>
      <w:kern w:val="28"/>
      <w:sz w:val="32"/>
      <w:lang w:val="bg-BG" w:eastAsia="en-US"/>
    </w:rPr>
  </w:style>
  <w:style w:type="character" w:customStyle="1" w:styleId="TitleChar">
    <w:name w:val="Title Char"/>
    <w:link w:val="Title"/>
    <w:uiPriority w:val="99"/>
    <w:locked/>
    <w:rsid w:val="00FB701A"/>
    <w:rPr>
      <w:rFonts w:ascii="Arial" w:hAnsi="Arial" w:cs="Times New Roman"/>
      <w:b/>
      <w:kern w:val="28"/>
      <w:sz w:val="32"/>
      <w:lang w:eastAsia="en-US"/>
    </w:rPr>
  </w:style>
  <w:style w:type="paragraph" w:styleId="TOAHeading">
    <w:name w:val="toa heading"/>
    <w:basedOn w:val="Normal"/>
    <w:next w:val="Normal"/>
    <w:uiPriority w:val="99"/>
    <w:semiHidden/>
    <w:rsid w:val="00FB701A"/>
    <w:pPr>
      <w:spacing w:after="240"/>
    </w:pPr>
    <w:rPr>
      <w:rFonts w:ascii="Arial" w:eastAsia="Times New Roman" w:hAnsi="Arial"/>
      <w:b/>
    </w:rPr>
  </w:style>
  <w:style w:type="paragraph" w:customStyle="1" w:styleId="YReferences">
    <w:name w:val="YReferences"/>
    <w:basedOn w:val="Normal"/>
    <w:next w:val="Normal"/>
    <w:uiPriority w:val="99"/>
    <w:rsid w:val="00FB701A"/>
    <w:pPr>
      <w:spacing w:before="0" w:after="480"/>
      <w:ind w:left="1531" w:hanging="1531"/>
    </w:pPr>
    <w:rPr>
      <w:rFonts w:eastAsia="Times New Roman"/>
    </w:rPr>
  </w:style>
  <w:style w:type="paragraph" w:customStyle="1" w:styleId="ListBullet1">
    <w:name w:val="List Bullet 1"/>
    <w:basedOn w:val="Text1"/>
    <w:uiPriority w:val="99"/>
    <w:rsid w:val="00FB701A"/>
    <w:pPr>
      <w:tabs>
        <w:tab w:val="num" w:pos="765"/>
      </w:tabs>
      <w:spacing w:before="0" w:after="240"/>
      <w:ind w:left="765" w:hanging="283"/>
    </w:pPr>
    <w:rPr>
      <w:rFonts w:eastAsia="Times New Roman"/>
    </w:rPr>
  </w:style>
  <w:style w:type="paragraph" w:customStyle="1" w:styleId="ListDash">
    <w:name w:val="List Dash"/>
    <w:basedOn w:val="Normal"/>
    <w:uiPriority w:val="99"/>
    <w:rsid w:val="00FB701A"/>
    <w:pPr>
      <w:numPr>
        <w:numId w:val="17"/>
      </w:numPr>
      <w:spacing w:before="0" w:after="240"/>
    </w:pPr>
    <w:rPr>
      <w:rFonts w:eastAsia="Times New Roman"/>
    </w:rPr>
  </w:style>
  <w:style w:type="paragraph" w:customStyle="1" w:styleId="ListDash1">
    <w:name w:val="List Dash 1"/>
    <w:basedOn w:val="Text1"/>
    <w:uiPriority w:val="99"/>
    <w:rsid w:val="00FB701A"/>
    <w:pPr>
      <w:numPr>
        <w:numId w:val="18"/>
      </w:numPr>
      <w:spacing w:before="0" w:after="240"/>
    </w:pPr>
    <w:rPr>
      <w:rFonts w:eastAsia="Times New Roman"/>
    </w:rPr>
  </w:style>
  <w:style w:type="paragraph" w:customStyle="1" w:styleId="ListDash2">
    <w:name w:val="List Dash 2"/>
    <w:basedOn w:val="Text2"/>
    <w:uiPriority w:val="99"/>
    <w:rsid w:val="00FB701A"/>
    <w:pPr>
      <w:numPr>
        <w:numId w:val="19"/>
      </w:numPr>
      <w:spacing w:before="0" w:after="240"/>
    </w:pPr>
    <w:rPr>
      <w:rFonts w:eastAsia="Times New Roman"/>
    </w:rPr>
  </w:style>
  <w:style w:type="paragraph" w:customStyle="1" w:styleId="ListDash3">
    <w:name w:val="List Dash 3"/>
    <w:basedOn w:val="Text3"/>
    <w:uiPriority w:val="99"/>
    <w:rsid w:val="00FB701A"/>
    <w:pPr>
      <w:numPr>
        <w:numId w:val="20"/>
      </w:numPr>
      <w:spacing w:before="0" w:after="240"/>
    </w:pPr>
    <w:rPr>
      <w:rFonts w:eastAsia="Times New Roman"/>
    </w:rPr>
  </w:style>
  <w:style w:type="paragraph" w:customStyle="1" w:styleId="ListDash4">
    <w:name w:val="List Dash 4"/>
    <w:basedOn w:val="Text4"/>
    <w:uiPriority w:val="99"/>
    <w:rsid w:val="00FB701A"/>
    <w:pPr>
      <w:numPr>
        <w:numId w:val="21"/>
      </w:numPr>
      <w:spacing w:before="0" w:after="240"/>
    </w:pPr>
    <w:rPr>
      <w:rFonts w:eastAsia="Times New Roman"/>
    </w:rPr>
  </w:style>
  <w:style w:type="paragraph" w:customStyle="1" w:styleId="ListNumberLevel2">
    <w:name w:val="List Number (Level 2)"/>
    <w:basedOn w:val="Normal"/>
    <w:uiPriority w:val="99"/>
    <w:rsid w:val="00FB701A"/>
    <w:pPr>
      <w:numPr>
        <w:ilvl w:val="1"/>
        <w:numId w:val="22"/>
      </w:numPr>
      <w:spacing w:before="0" w:after="240"/>
    </w:pPr>
    <w:rPr>
      <w:rFonts w:eastAsia="Times New Roman"/>
    </w:rPr>
  </w:style>
  <w:style w:type="paragraph" w:customStyle="1" w:styleId="ListNumberLevel3">
    <w:name w:val="List Number (Level 3)"/>
    <w:basedOn w:val="Normal"/>
    <w:uiPriority w:val="99"/>
    <w:rsid w:val="00FB701A"/>
    <w:pPr>
      <w:numPr>
        <w:ilvl w:val="2"/>
        <w:numId w:val="22"/>
      </w:numPr>
      <w:spacing w:before="0" w:after="240"/>
    </w:pPr>
    <w:rPr>
      <w:rFonts w:eastAsia="Times New Roman"/>
    </w:rPr>
  </w:style>
  <w:style w:type="paragraph" w:customStyle="1" w:styleId="ListNumberLevel4">
    <w:name w:val="List Number (Level 4)"/>
    <w:basedOn w:val="Normal"/>
    <w:uiPriority w:val="99"/>
    <w:rsid w:val="00FB701A"/>
    <w:pPr>
      <w:numPr>
        <w:ilvl w:val="3"/>
        <w:numId w:val="22"/>
      </w:numPr>
      <w:spacing w:before="0" w:after="240"/>
    </w:pPr>
    <w:rPr>
      <w:rFonts w:eastAsia="Times New Roman"/>
    </w:rPr>
  </w:style>
  <w:style w:type="paragraph" w:customStyle="1" w:styleId="ListNumber1">
    <w:name w:val="List Number 1"/>
    <w:basedOn w:val="Text1"/>
    <w:uiPriority w:val="99"/>
    <w:rsid w:val="00FB701A"/>
    <w:pPr>
      <w:numPr>
        <w:numId w:val="23"/>
      </w:numPr>
      <w:spacing w:before="0" w:after="240"/>
    </w:pPr>
    <w:rPr>
      <w:rFonts w:eastAsia="Times New Roman"/>
    </w:rPr>
  </w:style>
  <w:style w:type="paragraph" w:customStyle="1" w:styleId="ListNumber1Level2">
    <w:name w:val="List Number 1 (Level 2)"/>
    <w:basedOn w:val="Text1"/>
    <w:uiPriority w:val="99"/>
    <w:rsid w:val="00FB701A"/>
    <w:pPr>
      <w:numPr>
        <w:ilvl w:val="1"/>
        <w:numId w:val="23"/>
      </w:numPr>
      <w:spacing w:before="0" w:after="240"/>
    </w:pPr>
    <w:rPr>
      <w:rFonts w:eastAsia="Times New Roman"/>
    </w:rPr>
  </w:style>
  <w:style w:type="paragraph" w:customStyle="1" w:styleId="ListNumber1Level3">
    <w:name w:val="List Number 1 (Level 3)"/>
    <w:basedOn w:val="Text1"/>
    <w:uiPriority w:val="99"/>
    <w:rsid w:val="00FB701A"/>
    <w:pPr>
      <w:numPr>
        <w:ilvl w:val="2"/>
        <w:numId w:val="23"/>
      </w:numPr>
      <w:spacing w:before="0" w:after="240"/>
    </w:pPr>
    <w:rPr>
      <w:rFonts w:eastAsia="Times New Roman"/>
    </w:rPr>
  </w:style>
  <w:style w:type="paragraph" w:customStyle="1" w:styleId="ListNumber1Level4">
    <w:name w:val="List Number 1 (Level 4)"/>
    <w:basedOn w:val="Text1"/>
    <w:uiPriority w:val="99"/>
    <w:rsid w:val="00FB701A"/>
    <w:pPr>
      <w:numPr>
        <w:ilvl w:val="3"/>
        <w:numId w:val="23"/>
      </w:numPr>
      <w:spacing w:before="0" w:after="240"/>
    </w:pPr>
    <w:rPr>
      <w:rFonts w:eastAsia="Times New Roman"/>
    </w:rPr>
  </w:style>
  <w:style w:type="paragraph" w:customStyle="1" w:styleId="ListNumber2Level2">
    <w:name w:val="List Number 2 (Level 2)"/>
    <w:basedOn w:val="Text2"/>
    <w:uiPriority w:val="99"/>
    <w:rsid w:val="00FB701A"/>
    <w:pPr>
      <w:numPr>
        <w:ilvl w:val="1"/>
        <w:numId w:val="24"/>
      </w:numPr>
      <w:spacing w:before="0" w:after="240"/>
    </w:pPr>
    <w:rPr>
      <w:rFonts w:eastAsia="Times New Roman"/>
    </w:rPr>
  </w:style>
  <w:style w:type="paragraph" w:customStyle="1" w:styleId="ListNumber2Level3">
    <w:name w:val="List Number 2 (Level 3)"/>
    <w:basedOn w:val="Text2"/>
    <w:uiPriority w:val="99"/>
    <w:rsid w:val="00FB701A"/>
    <w:pPr>
      <w:numPr>
        <w:ilvl w:val="2"/>
        <w:numId w:val="24"/>
      </w:numPr>
      <w:spacing w:before="0" w:after="240"/>
    </w:pPr>
    <w:rPr>
      <w:rFonts w:eastAsia="Times New Roman"/>
    </w:rPr>
  </w:style>
  <w:style w:type="paragraph" w:customStyle="1" w:styleId="ListNumber2Level4">
    <w:name w:val="List Number 2 (Level 4)"/>
    <w:basedOn w:val="Text2"/>
    <w:uiPriority w:val="99"/>
    <w:rsid w:val="00FB701A"/>
    <w:pPr>
      <w:numPr>
        <w:ilvl w:val="3"/>
        <w:numId w:val="24"/>
      </w:numPr>
      <w:spacing w:before="0" w:after="240"/>
      <w:ind w:left="3901" w:hanging="703"/>
    </w:pPr>
    <w:rPr>
      <w:rFonts w:eastAsia="Times New Roman"/>
    </w:rPr>
  </w:style>
  <w:style w:type="paragraph" w:customStyle="1" w:styleId="ListNumber3Level2">
    <w:name w:val="List Number 3 (Level 2)"/>
    <w:basedOn w:val="Text3"/>
    <w:uiPriority w:val="99"/>
    <w:rsid w:val="00FB701A"/>
    <w:pPr>
      <w:numPr>
        <w:ilvl w:val="1"/>
        <w:numId w:val="25"/>
      </w:numPr>
      <w:spacing w:before="0" w:after="240"/>
    </w:pPr>
    <w:rPr>
      <w:rFonts w:eastAsia="Times New Roman"/>
    </w:rPr>
  </w:style>
  <w:style w:type="paragraph" w:customStyle="1" w:styleId="ListNumber3Level3">
    <w:name w:val="List Number 3 (Level 3)"/>
    <w:basedOn w:val="Text3"/>
    <w:uiPriority w:val="99"/>
    <w:rsid w:val="00FB701A"/>
    <w:pPr>
      <w:numPr>
        <w:ilvl w:val="2"/>
        <w:numId w:val="25"/>
      </w:numPr>
      <w:spacing w:before="0" w:after="240"/>
    </w:pPr>
    <w:rPr>
      <w:rFonts w:eastAsia="Times New Roman"/>
    </w:rPr>
  </w:style>
  <w:style w:type="paragraph" w:customStyle="1" w:styleId="ListNumber3Level4">
    <w:name w:val="List Number 3 (Level 4)"/>
    <w:basedOn w:val="Text3"/>
    <w:uiPriority w:val="99"/>
    <w:rsid w:val="00FB701A"/>
    <w:pPr>
      <w:numPr>
        <w:ilvl w:val="3"/>
        <w:numId w:val="25"/>
      </w:numPr>
      <w:spacing w:before="0" w:after="240"/>
    </w:pPr>
    <w:rPr>
      <w:rFonts w:eastAsia="Times New Roman"/>
    </w:rPr>
  </w:style>
  <w:style w:type="paragraph" w:customStyle="1" w:styleId="ListNumber4Level2">
    <w:name w:val="List Number 4 (Level 2)"/>
    <w:basedOn w:val="Text4"/>
    <w:uiPriority w:val="99"/>
    <w:rsid w:val="00FB701A"/>
    <w:pPr>
      <w:numPr>
        <w:ilvl w:val="1"/>
        <w:numId w:val="26"/>
      </w:numPr>
      <w:spacing w:before="0" w:after="240"/>
    </w:pPr>
    <w:rPr>
      <w:rFonts w:eastAsia="Times New Roman"/>
    </w:rPr>
  </w:style>
  <w:style w:type="paragraph" w:customStyle="1" w:styleId="ListNumber4Level3">
    <w:name w:val="List Number 4 (Level 3)"/>
    <w:basedOn w:val="Text4"/>
    <w:uiPriority w:val="99"/>
    <w:rsid w:val="00FB701A"/>
    <w:pPr>
      <w:numPr>
        <w:ilvl w:val="2"/>
        <w:numId w:val="26"/>
      </w:numPr>
      <w:spacing w:before="0" w:after="240"/>
    </w:pPr>
    <w:rPr>
      <w:rFonts w:eastAsia="Times New Roman"/>
    </w:rPr>
  </w:style>
  <w:style w:type="paragraph" w:customStyle="1" w:styleId="ListNumber4Level4">
    <w:name w:val="List Number 4 (Level 4)"/>
    <w:basedOn w:val="Text4"/>
    <w:uiPriority w:val="99"/>
    <w:rsid w:val="00FB701A"/>
    <w:pPr>
      <w:numPr>
        <w:ilvl w:val="3"/>
        <w:numId w:val="26"/>
      </w:numPr>
      <w:spacing w:before="0" w:after="240"/>
    </w:pPr>
    <w:rPr>
      <w:rFonts w:eastAsia="Times New Roman"/>
    </w:rPr>
  </w:style>
  <w:style w:type="paragraph" w:customStyle="1" w:styleId="Contact">
    <w:name w:val="Contact"/>
    <w:basedOn w:val="Normal"/>
    <w:next w:val="Enclosures"/>
    <w:uiPriority w:val="99"/>
    <w:rsid w:val="00FB701A"/>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FB701A"/>
    <w:pPr>
      <w:spacing w:before="0" w:after="240"/>
      <w:ind w:left="5103"/>
      <w:jc w:val="left"/>
    </w:pPr>
    <w:rPr>
      <w:rFonts w:eastAsia="Times New Roman"/>
      <w:i/>
      <w:sz w:val="20"/>
    </w:rPr>
  </w:style>
  <w:style w:type="paragraph" w:customStyle="1" w:styleId="Disclaimer">
    <w:name w:val="Disclaimer"/>
    <w:basedOn w:val="Normal"/>
    <w:uiPriority w:val="99"/>
    <w:rsid w:val="00FB701A"/>
    <w:pPr>
      <w:keepLines/>
      <w:pBdr>
        <w:top w:val="single" w:sz="4" w:space="1" w:color="auto"/>
      </w:pBdr>
      <w:spacing w:before="480" w:after="0"/>
    </w:pPr>
    <w:rPr>
      <w:rFonts w:eastAsia="Times New Roman"/>
      <w:i/>
    </w:rPr>
  </w:style>
  <w:style w:type="character" w:styleId="FollowedHyperlink">
    <w:name w:val="FollowedHyperlink"/>
    <w:uiPriority w:val="99"/>
    <w:rsid w:val="00FB701A"/>
    <w:rPr>
      <w:rFonts w:cs="Times New Roman"/>
      <w:color w:val="800080"/>
      <w:u w:val="single"/>
    </w:rPr>
  </w:style>
  <w:style w:type="paragraph" w:customStyle="1" w:styleId="DisclaimerSJ">
    <w:name w:val="Disclaimer_SJ"/>
    <w:basedOn w:val="Normal"/>
    <w:next w:val="Normal"/>
    <w:uiPriority w:val="99"/>
    <w:rsid w:val="00FB701A"/>
    <w:pPr>
      <w:spacing w:before="0" w:after="0"/>
    </w:pPr>
    <w:rPr>
      <w:rFonts w:ascii="Arial" w:eastAsia="Times New Roman" w:hAnsi="Arial"/>
      <w:b/>
      <w:sz w:val="16"/>
    </w:rPr>
  </w:style>
  <w:style w:type="paragraph" w:styleId="NormalWeb">
    <w:name w:val="Normal (Web)"/>
    <w:basedOn w:val="Normal"/>
    <w:uiPriority w:val="99"/>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2"/>
      <w:lang w:eastAsia="en-US"/>
    </w:rPr>
  </w:style>
  <w:style w:type="table" w:styleId="TableGrid">
    <w:name w:val="Table Grid"/>
    <w:basedOn w:val="TableNormal"/>
    <w:uiPriority w:val="99"/>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uiPriority w:val="99"/>
    <w:locked/>
    <w:rsid w:val="00FB701A"/>
    <w:rPr>
      <w:rFonts w:ascii="Times New Roman" w:hAnsi="Times New Roman"/>
      <w:sz w:val="22"/>
      <w:lang w:eastAsia="en-US"/>
    </w:rPr>
  </w:style>
  <w:style w:type="character" w:styleId="PageNumber">
    <w:name w:val="page number"/>
    <w:uiPriority w:val="99"/>
    <w:rsid w:val="00FB701A"/>
    <w:rPr>
      <w:rFonts w:cs="Times New Roman"/>
    </w:rPr>
  </w:style>
  <w:style w:type="paragraph" w:customStyle="1" w:styleId="StyleHeading3BoldNotItalic">
    <w:name w:val="Style Heading 3 + Bold Not Italic"/>
    <w:basedOn w:val="Heading3"/>
    <w:autoRedefine/>
    <w:uiPriority w:val="99"/>
    <w:rsid w:val="00FB701A"/>
    <w:pPr>
      <w:spacing w:before="0" w:after="240"/>
      <w:ind w:left="720" w:hanging="720"/>
    </w:pPr>
    <w:rPr>
      <w:rFonts w:ascii="Times New Roman Bold" w:hAnsi="Times New Roman Bold"/>
    </w:rPr>
  </w:style>
  <w:style w:type="character" w:styleId="CommentReference">
    <w:name w:val="annotation reference"/>
    <w:uiPriority w:val="99"/>
    <w:rsid w:val="00FB701A"/>
    <w:rPr>
      <w:rFonts w:cs="Times New Roman"/>
      <w:sz w:val="16"/>
    </w:rPr>
  </w:style>
  <w:style w:type="paragraph" w:styleId="CommentSubject">
    <w:name w:val="annotation subject"/>
    <w:basedOn w:val="CommentText"/>
    <w:next w:val="CommentText"/>
    <w:link w:val="CommentSubjectChar"/>
    <w:uiPriority w:val="99"/>
    <w:semiHidden/>
    <w:rsid w:val="00FB701A"/>
    <w:rPr>
      <w:b/>
      <w:bCs/>
    </w:rPr>
  </w:style>
  <w:style w:type="character" w:customStyle="1" w:styleId="CommentSubjectChar">
    <w:name w:val="Comment Subject Char"/>
    <w:link w:val="CommentSubject"/>
    <w:uiPriority w:val="99"/>
    <w:semiHidden/>
    <w:locked/>
    <w:rsid w:val="00FB701A"/>
    <w:rPr>
      <w:rFonts w:ascii="Times New Roman" w:hAnsi="Times New Roman" w:cs="Times New Roman"/>
      <w:b/>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val="en-GB" w:eastAsia="en-US" w:bidi="bg-BG"/>
    </w:rPr>
  </w:style>
  <w:style w:type="character" w:styleId="EndnoteReference">
    <w:name w:val="endnote reference"/>
    <w:uiPriority w:val="99"/>
    <w:rsid w:val="00FB701A"/>
    <w:rPr>
      <w:rFonts w:cs="Times New Roman"/>
      <w:vertAlign w:val="superscript"/>
    </w:rPr>
  </w:style>
  <w:style w:type="paragraph" w:styleId="ListParagraph">
    <w:name w:val="List Paragraph"/>
    <w:basedOn w:val="Normal"/>
    <w:link w:val="ListParagraphChar"/>
    <w:uiPriority w:val="99"/>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FB701A"/>
    <w:pPr>
      <w:tabs>
        <w:tab w:val="clear" w:pos="850"/>
      </w:tabs>
      <w:spacing w:after="240"/>
      <w:ind w:left="0" w:firstLine="0"/>
    </w:pPr>
    <w:rPr>
      <w:bCs w:val="0"/>
      <w:szCs w:val="24"/>
    </w:rPr>
  </w:style>
  <w:style w:type="paragraph" w:customStyle="1" w:styleId="StyleHeading1Left0cm">
    <w:name w:val="Style Heading 1 + Left:  0 cm"/>
    <w:basedOn w:val="Heading1"/>
    <w:autoRedefine/>
    <w:uiPriority w:val="99"/>
    <w:rsid w:val="00FB701A"/>
    <w:pPr>
      <w:numPr>
        <w:numId w:val="28"/>
      </w:numPr>
      <w:spacing w:after="240"/>
    </w:pPr>
    <w:rPr>
      <w:rFonts w:ascii="Times New Roman Bold" w:hAnsi="Times New Roman Bold"/>
      <w:bCs w:val="0"/>
      <w:szCs w:val="24"/>
    </w:rPr>
  </w:style>
  <w:style w:type="character" w:customStyle="1" w:styleId="CharacterStyle2">
    <w:name w:val="Character Style 2"/>
    <w:uiPriority w:val="99"/>
    <w:rsid w:val="00FB701A"/>
    <w:rPr>
      <w:sz w:val="20"/>
    </w:rPr>
  </w:style>
  <w:style w:type="character" w:styleId="Hyperlink">
    <w:name w:val="Hyperlink"/>
    <w:uiPriority w:val="99"/>
    <w:rsid w:val="00481558"/>
    <w:rPr>
      <w:rFonts w:cs="Times New Roman"/>
      <w:color w:val="0000FF"/>
      <w:u w:val="single"/>
    </w:rPr>
  </w:style>
  <w:style w:type="paragraph" w:styleId="Header">
    <w:name w:val="header"/>
    <w:basedOn w:val="Normal"/>
    <w:link w:val="HeaderChar"/>
    <w:uiPriority w:val="99"/>
    <w:rsid w:val="006A4BDD"/>
    <w:pPr>
      <w:tabs>
        <w:tab w:val="center" w:pos="4535"/>
        <w:tab w:val="right" w:pos="9071"/>
      </w:tabs>
      <w:spacing w:before="0"/>
    </w:pPr>
    <w:rPr>
      <w:szCs w:val="22"/>
      <w:lang w:eastAsia="en-US"/>
    </w:rPr>
  </w:style>
  <w:style w:type="character" w:customStyle="1" w:styleId="HeaderChar">
    <w:name w:val="Header Char"/>
    <w:link w:val="Header"/>
    <w:uiPriority w:val="99"/>
    <w:locked/>
    <w:rsid w:val="006A4BDD"/>
    <w:rPr>
      <w:rFonts w:ascii="Times New Roman" w:hAnsi="Times New Roman" w:cs="Times New Roman"/>
      <w:sz w:val="22"/>
      <w:szCs w:val="22"/>
      <w:lang w:eastAsia="en-US"/>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locked/>
    <w:rsid w:val="0075503A"/>
    <w:rPr>
      <w:rFonts w:ascii="Times New Roman" w:hAnsi="Times New Roman" w:cs="Times New Roman"/>
      <w:sz w:val="24"/>
      <w:shd w:val="clear" w:color="auto" w:fill="auto"/>
      <w:lang w:val="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Char1,fn Char"/>
    <w:basedOn w:val="Normal"/>
    <w:link w:val="FootnoteTextChar"/>
    <w:uiPriority w:val="99"/>
    <w:rsid w:val="0075503A"/>
    <w:pPr>
      <w:spacing w:before="0" w:after="0"/>
      <w:ind w:left="720" w:hanging="72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uiPriority w:val="99"/>
    <w:semiHidden/>
    <w:locked/>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39"/>
    <w:rsid w:val="0075503A"/>
    <w:pPr>
      <w:tabs>
        <w:tab w:val="right" w:leader="dot" w:pos="9071"/>
      </w:tabs>
      <w:spacing w:before="60"/>
      <w:ind w:left="850" w:hanging="850"/>
      <w:jc w:val="left"/>
    </w:pPr>
  </w:style>
  <w:style w:type="paragraph" w:styleId="TOC2">
    <w:name w:val="toc 2"/>
    <w:basedOn w:val="Normal"/>
    <w:next w:val="Normal"/>
    <w:uiPriority w:val="39"/>
    <w:rsid w:val="0075503A"/>
    <w:pPr>
      <w:tabs>
        <w:tab w:val="right" w:leader="dot" w:pos="9071"/>
      </w:tabs>
      <w:spacing w:before="60"/>
      <w:ind w:left="850" w:hanging="850"/>
      <w:jc w:val="left"/>
    </w:pPr>
  </w:style>
  <w:style w:type="paragraph" w:styleId="TOC3">
    <w:name w:val="toc 3"/>
    <w:basedOn w:val="Normal"/>
    <w:next w:val="Normal"/>
    <w:uiPriority w:val="39"/>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6A4BDD"/>
    <w:pPr>
      <w:tabs>
        <w:tab w:val="center" w:pos="7285"/>
        <w:tab w:val="right" w:pos="14003"/>
      </w:tabs>
      <w:spacing w:before="0"/>
    </w:pPr>
    <w:rPr>
      <w:szCs w:val="22"/>
      <w:lang w:eastAsia="en-US"/>
    </w:r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Яnotenzeichen2,Fussnota"/>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val="bg-BG" w:eastAsia="en-US"/>
    </w:rPr>
  </w:style>
  <w:style w:type="paragraph" w:customStyle="1" w:styleId="Text2">
    <w:name w:val="Text 2"/>
    <w:basedOn w:val="Normal"/>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uiPriority w:val="99"/>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uiPriority w:val="99"/>
    <w:rsid w:val="0075503A"/>
    <w:pPr>
      <w:numPr>
        <w:numId w:val="29"/>
      </w:numPr>
    </w:pPr>
  </w:style>
  <w:style w:type="paragraph" w:customStyle="1" w:styleId="Tiret1">
    <w:name w:val="Tiret 1"/>
    <w:basedOn w:val="Point1"/>
    <w:uiPriority w:val="99"/>
    <w:rsid w:val="0075503A"/>
    <w:pPr>
      <w:numPr>
        <w:numId w:val="30"/>
      </w:numPr>
    </w:pPr>
  </w:style>
  <w:style w:type="paragraph" w:customStyle="1" w:styleId="Tiret2">
    <w:name w:val="Tiret 2"/>
    <w:basedOn w:val="Point2"/>
    <w:uiPriority w:val="99"/>
    <w:rsid w:val="0075503A"/>
    <w:pPr>
      <w:numPr>
        <w:numId w:val="31"/>
      </w:numPr>
    </w:pPr>
  </w:style>
  <w:style w:type="paragraph" w:customStyle="1" w:styleId="Tiret3">
    <w:name w:val="Tiret 3"/>
    <w:basedOn w:val="Point3"/>
    <w:uiPriority w:val="99"/>
    <w:rsid w:val="0075503A"/>
    <w:pPr>
      <w:numPr>
        <w:numId w:val="32"/>
      </w:numPr>
    </w:pPr>
  </w:style>
  <w:style w:type="paragraph" w:customStyle="1" w:styleId="Tiret4">
    <w:name w:val="Tiret 4"/>
    <w:basedOn w:val="Point4"/>
    <w:uiPriority w:val="99"/>
    <w:rsid w:val="0075503A"/>
    <w:pPr>
      <w:numPr>
        <w:numId w:val="3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numPr>
        <w:numId w:val="34"/>
      </w:numPr>
    </w:pPr>
  </w:style>
  <w:style w:type="paragraph" w:customStyle="1" w:styleId="NumPar2">
    <w:name w:val="NumPar 2"/>
    <w:basedOn w:val="Normal"/>
    <w:next w:val="Text1"/>
    <w:uiPriority w:val="99"/>
    <w:rsid w:val="0075503A"/>
    <w:pPr>
      <w:numPr>
        <w:ilvl w:val="1"/>
        <w:numId w:val="34"/>
      </w:numPr>
    </w:pPr>
  </w:style>
  <w:style w:type="paragraph" w:customStyle="1" w:styleId="NumPar3">
    <w:name w:val="NumPar 3"/>
    <w:basedOn w:val="Normal"/>
    <w:next w:val="Text1"/>
    <w:uiPriority w:val="99"/>
    <w:rsid w:val="0075503A"/>
    <w:pPr>
      <w:numPr>
        <w:ilvl w:val="2"/>
        <w:numId w:val="34"/>
      </w:numPr>
    </w:pPr>
  </w:style>
  <w:style w:type="paragraph" w:customStyle="1" w:styleId="NumPar4">
    <w:name w:val="NumPar 4"/>
    <w:basedOn w:val="Normal"/>
    <w:next w:val="Text1"/>
    <w:uiPriority w:val="99"/>
    <w:rsid w:val="0075503A"/>
    <w:pPr>
      <w:numPr>
        <w:ilvl w:val="3"/>
        <w:numId w:val="34"/>
      </w:numPr>
    </w:pPr>
  </w:style>
  <w:style w:type="paragraph" w:customStyle="1" w:styleId="ManualNumPar1">
    <w:name w:val="Manual NumPar 1"/>
    <w:basedOn w:val="Normal"/>
    <w:next w:val="Text1"/>
    <w:link w:val="ManualNumPar1Char"/>
    <w:uiPriority w:val="99"/>
    <w:rsid w:val="0075503A"/>
    <w:pPr>
      <w:ind w:left="850" w:hanging="850"/>
    </w:pPr>
    <w:rPr>
      <w:sz w:val="22"/>
      <w:lang w:val="bg-BG" w:eastAsia="en-US"/>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36"/>
      </w:numPr>
    </w:pPr>
  </w:style>
  <w:style w:type="paragraph" w:customStyle="1" w:styleId="Point1number">
    <w:name w:val="Point 1 (number)"/>
    <w:basedOn w:val="Normal"/>
    <w:uiPriority w:val="99"/>
    <w:rsid w:val="0075503A"/>
    <w:pPr>
      <w:numPr>
        <w:ilvl w:val="2"/>
        <w:numId w:val="36"/>
      </w:numPr>
    </w:pPr>
  </w:style>
  <w:style w:type="paragraph" w:customStyle="1" w:styleId="Point2number">
    <w:name w:val="Point 2 (number)"/>
    <w:basedOn w:val="Normal"/>
    <w:uiPriority w:val="99"/>
    <w:rsid w:val="0075503A"/>
    <w:pPr>
      <w:numPr>
        <w:ilvl w:val="4"/>
        <w:numId w:val="36"/>
      </w:numPr>
    </w:pPr>
  </w:style>
  <w:style w:type="paragraph" w:customStyle="1" w:styleId="Point3number">
    <w:name w:val="Point 3 (number)"/>
    <w:basedOn w:val="Normal"/>
    <w:uiPriority w:val="99"/>
    <w:rsid w:val="0075503A"/>
    <w:pPr>
      <w:numPr>
        <w:ilvl w:val="6"/>
        <w:numId w:val="36"/>
      </w:numPr>
    </w:pPr>
  </w:style>
  <w:style w:type="paragraph" w:customStyle="1" w:styleId="Point0letter">
    <w:name w:val="Point 0 (letter)"/>
    <w:basedOn w:val="Normal"/>
    <w:uiPriority w:val="99"/>
    <w:rsid w:val="0075503A"/>
    <w:pPr>
      <w:numPr>
        <w:ilvl w:val="1"/>
        <w:numId w:val="36"/>
      </w:numPr>
    </w:pPr>
  </w:style>
  <w:style w:type="paragraph" w:customStyle="1" w:styleId="Point1letter">
    <w:name w:val="Point 1 (letter)"/>
    <w:basedOn w:val="Normal"/>
    <w:uiPriority w:val="99"/>
    <w:rsid w:val="0075503A"/>
    <w:pPr>
      <w:numPr>
        <w:ilvl w:val="3"/>
        <w:numId w:val="36"/>
      </w:numPr>
    </w:pPr>
  </w:style>
  <w:style w:type="paragraph" w:customStyle="1" w:styleId="Point2letter">
    <w:name w:val="Point 2 (letter)"/>
    <w:basedOn w:val="Normal"/>
    <w:uiPriority w:val="99"/>
    <w:rsid w:val="0075503A"/>
    <w:pPr>
      <w:numPr>
        <w:ilvl w:val="5"/>
        <w:numId w:val="36"/>
      </w:numPr>
    </w:pPr>
  </w:style>
  <w:style w:type="paragraph" w:customStyle="1" w:styleId="Point3letter">
    <w:name w:val="Point 3 (letter)"/>
    <w:basedOn w:val="Normal"/>
    <w:uiPriority w:val="99"/>
    <w:rsid w:val="0075503A"/>
    <w:pPr>
      <w:numPr>
        <w:ilvl w:val="7"/>
        <w:numId w:val="36"/>
      </w:numPr>
    </w:pPr>
  </w:style>
  <w:style w:type="paragraph" w:customStyle="1" w:styleId="Point4letter">
    <w:name w:val="Point 4 (letter)"/>
    <w:basedOn w:val="Normal"/>
    <w:uiPriority w:val="99"/>
    <w:rsid w:val="0075503A"/>
    <w:pPr>
      <w:numPr>
        <w:ilvl w:val="8"/>
        <w:numId w:val="36"/>
      </w:numPr>
    </w:pPr>
  </w:style>
  <w:style w:type="paragraph" w:customStyle="1" w:styleId="Bullet0">
    <w:name w:val="Bullet 0"/>
    <w:basedOn w:val="Normal"/>
    <w:uiPriority w:val="99"/>
    <w:rsid w:val="0075503A"/>
    <w:pPr>
      <w:tabs>
        <w:tab w:val="num" w:pos="850"/>
      </w:tabs>
      <w:ind w:left="850" w:hanging="850"/>
    </w:pPr>
  </w:style>
  <w:style w:type="paragraph" w:customStyle="1" w:styleId="Bullet1">
    <w:name w:val="Bullet 1"/>
    <w:basedOn w:val="Normal"/>
    <w:uiPriority w:val="99"/>
    <w:rsid w:val="0075503A"/>
    <w:pPr>
      <w:numPr>
        <w:numId w:val="37"/>
      </w:numPr>
    </w:pPr>
  </w:style>
  <w:style w:type="paragraph" w:customStyle="1" w:styleId="Bullet2">
    <w:name w:val="Bullet 2"/>
    <w:basedOn w:val="Normal"/>
    <w:uiPriority w:val="99"/>
    <w:rsid w:val="0075503A"/>
    <w:pPr>
      <w:numPr>
        <w:numId w:val="38"/>
      </w:numPr>
    </w:pPr>
  </w:style>
  <w:style w:type="paragraph" w:customStyle="1" w:styleId="Bullet3">
    <w:name w:val="Bullet 3"/>
    <w:basedOn w:val="Normal"/>
    <w:uiPriority w:val="99"/>
    <w:rsid w:val="0075503A"/>
    <w:pPr>
      <w:numPr>
        <w:numId w:val="39"/>
      </w:numPr>
    </w:pPr>
  </w:style>
  <w:style w:type="paragraph" w:customStyle="1" w:styleId="Bullet4">
    <w:name w:val="Bullet 4"/>
    <w:basedOn w:val="Normal"/>
    <w:uiPriority w:val="99"/>
    <w:rsid w:val="0075503A"/>
    <w:pPr>
      <w:numPr>
        <w:numId w:val="40"/>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41"/>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styleId="NoSpacing">
    <w:name w:val="No Spacing"/>
    <w:link w:val="NoSpacingChar"/>
    <w:uiPriority w:val="99"/>
    <w:qFormat/>
    <w:rsid w:val="00BA642B"/>
    <w:rPr>
      <w:rFonts w:eastAsia="Times New Roman"/>
      <w:sz w:val="22"/>
      <w:szCs w:val="22"/>
      <w:lang w:val="en-US" w:eastAsia="ja-JP" w:bidi="bg-BG"/>
    </w:rPr>
  </w:style>
  <w:style w:type="character" w:customStyle="1" w:styleId="NoSpacingChar">
    <w:name w:val="No Spacing Char"/>
    <w:link w:val="NoSpacing"/>
    <w:uiPriority w:val="99"/>
    <w:locked/>
    <w:rsid w:val="00BA642B"/>
    <w:rPr>
      <w:rFonts w:eastAsia="Times New Roman" w:cs="Times New Roman"/>
      <w:sz w:val="22"/>
      <w:szCs w:val="22"/>
      <w:lang w:val="en-US" w:eastAsia="ja-JP" w:bidi="ar-SA"/>
    </w:rPr>
  </w:style>
  <w:style w:type="paragraph" w:customStyle="1" w:styleId="7C1ACB1844B645AE9187B20DABB10BEE">
    <w:name w:val="7C1ACB1844B645AE9187B20DABB10BEE"/>
    <w:uiPriority w:val="99"/>
    <w:rsid w:val="00BA642B"/>
    <w:pPr>
      <w:spacing w:after="200" w:line="276" w:lineRule="auto"/>
    </w:pPr>
    <w:rPr>
      <w:rFonts w:eastAsia="Times New Roman"/>
      <w:sz w:val="22"/>
      <w:szCs w:val="22"/>
      <w:lang w:val="en-US" w:eastAsia="ja-JP" w:bidi="bg-BG"/>
    </w:rPr>
  </w:style>
  <w:style w:type="paragraph" w:customStyle="1" w:styleId="Tekstkader">
    <w:name w:val="Tekstkader"/>
    <w:basedOn w:val="Normal"/>
    <w:uiPriority w:val="99"/>
    <w:rsid w:val="003A5420"/>
    <w:pPr>
      <w:pBdr>
        <w:left w:val="single" w:sz="4" w:space="4" w:color="006487"/>
      </w:pBdr>
      <w:suppressAutoHyphens/>
      <w:overflowPunct w:val="0"/>
      <w:autoSpaceDE w:val="0"/>
      <w:autoSpaceDN w:val="0"/>
      <w:adjustRightInd w:val="0"/>
      <w:spacing w:before="0" w:after="0" w:line="280" w:lineRule="exact"/>
      <w:ind w:left="113"/>
      <w:jc w:val="left"/>
      <w:textAlignment w:val="baseline"/>
    </w:pPr>
    <w:rPr>
      <w:rFonts w:ascii="Frutiger Roman" w:eastAsia="Times New Roman" w:hAnsi="Frutiger Roman"/>
      <w:color w:val="006487"/>
      <w:sz w:val="16"/>
      <w:lang w:eastAsia="nl-NL"/>
    </w:rPr>
  </w:style>
  <w:style w:type="paragraph" w:customStyle="1" w:styleId="Default">
    <w:name w:val="Default"/>
    <w:rsid w:val="00B41F33"/>
    <w:pPr>
      <w:autoSpaceDE w:val="0"/>
      <w:autoSpaceDN w:val="0"/>
      <w:adjustRightInd w:val="0"/>
    </w:pPr>
    <w:rPr>
      <w:rFonts w:ascii="Arial" w:eastAsia="Times New Roman" w:hAnsi="Arial" w:cs="Arial"/>
      <w:color w:val="000000"/>
      <w:sz w:val="24"/>
      <w:szCs w:val="24"/>
      <w:lang w:val="en-GB" w:eastAsia="en-GB" w:bidi="bg-BG"/>
    </w:rPr>
  </w:style>
  <w:style w:type="character" w:customStyle="1" w:styleId="hps">
    <w:name w:val="hps"/>
    <w:uiPriority w:val="99"/>
    <w:rsid w:val="00B41F33"/>
    <w:rPr>
      <w:rFonts w:cs="Times New Roman"/>
    </w:rPr>
  </w:style>
  <w:style w:type="paragraph" w:customStyle="1" w:styleId="Caption1">
    <w:name w:val="Caption1"/>
    <w:basedOn w:val="Normal"/>
    <w:uiPriority w:val="99"/>
    <w:locked/>
    <w:rsid w:val="00502A78"/>
    <w:pPr>
      <w:suppressLineNumbers/>
      <w:suppressAutoHyphens/>
      <w:jc w:val="left"/>
    </w:pPr>
    <w:rPr>
      <w:rFonts w:ascii="Calibri" w:eastAsia="Times New Roman" w:hAnsi="Calibri"/>
      <w:i/>
      <w:iCs/>
      <w:szCs w:val="24"/>
      <w:lang w:eastAsia="ar-SA"/>
    </w:rPr>
  </w:style>
  <w:style w:type="character" w:customStyle="1" w:styleId="ListParagraphChar">
    <w:name w:val="List Paragraph Char"/>
    <w:link w:val="ListParagraph"/>
    <w:uiPriority w:val="99"/>
    <w:locked/>
    <w:rsid w:val="000C59E8"/>
    <w:rPr>
      <w:rFonts w:ascii="Times New Roman" w:hAnsi="Times New Roman"/>
      <w:sz w:val="20"/>
      <w:lang w:val="en-GB" w:eastAsia="en-GB"/>
    </w:rPr>
  </w:style>
  <w:style w:type="paragraph" w:customStyle="1" w:styleId="CM1">
    <w:name w:val="CM1"/>
    <w:basedOn w:val="Default"/>
    <w:next w:val="Default"/>
    <w:uiPriority w:val="99"/>
    <w:rsid w:val="000C550C"/>
    <w:rPr>
      <w:rFonts w:ascii="EUAlbertina" w:eastAsia="Calibri" w:hAnsi="EUAlbertina" w:cs="Times New Roman"/>
      <w:color w:val="auto"/>
      <w:lang w:val="bg-BG" w:eastAsia="bg-BG"/>
    </w:rPr>
  </w:style>
  <w:style w:type="paragraph" w:customStyle="1" w:styleId="CM3">
    <w:name w:val="CM3"/>
    <w:basedOn w:val="Default"/>
    <w:next w:val="Default"/>
    <w:uiPriority w:val="99"/>
    <w:rsid w:val="000C550C"/>
    <w:rPr>
      <w:rFonts w:ascii="EUAlbertina" w:eastAsia="Calibri" w:hAnsi="EUAlbertina" w:cs="Times New Roman"/>
      <w:color w:val="auto"/>
      <w:lang w:val="bg-BG" w:eastAsia="bg-BG"/>
    </w:rPr>
  </w:style>
  <w:style w:type="character" w:customStyle="1" w:styleId="shorttext">
    <w:name w:val="short_text"/>
    <w:uiPriority w:val="99"/>
    <w:rsid w:val="000D648C"/>
    <w:rPr>
      <w:rFonts w:cs="Times New Roman"/>
    </w:rPr>
  </w:style>
  <w:style w:type="paragraph" w:customStyle="1" w:styleId="ZnakZnak2ZnakZnakZnak2ZnakZnakZnak1">
    <w:name w:val="Znak Znak2 Znak Znak Znak2 Znak Znak Znak1"/>
    <w:basedOn w:val="Normal"/>
    <w:uiPriority w:val="99"/>
    <w:locked/>
    <w:rsid w:val="00D36A50"/>
    <w:pPr>
      <w:suppressAutoHyphens/>
      <w:spacing w:before="0" w:after="160" w:line="240" w:lineRule="exact"/>
      <w:jc w:val="left"/>
    </w:pPr>
    <w:rPr>
      <w:rFonts w:ascii="Arial" w:eastAsia="Times New Roman" w:hAnsi="Arial"/>
      <w:lang w:val="en-US" w:eastAsia="ar-SA"/>
    </w:rPr>
  </w:style>
  <w:style w:type="character" w:customStyle="1" w:styleId="longtext">
    <w:name w:val="long_text"/>
    <w:uiPriority w:val="99"/>
    <w:rsid w:val="00D36A50"/>
    <w:rPr>
      <w:rFonts w:cs="Times New Roman"/>
    </w:rPr>
  </w:style>
  <w:style w:type="paragraph" w:customStyle="1" w:styleId="CM23">
    <w:name w:val="CM23"/>
    <w:basedOn w:val="Default"/>
    <w:next w:val="Default"/>
    <w:uiPriority w:val="99"/>
    <w:rsid w:val="00D963AC"/>
    <w:rPr>
      <w:rFonts w:ascii="KZBVH B+ EU Albertina# 20" w:hAnsi="KZBVH B+ EU Albertina# 20" w:cs="Times New Roman"/>
      <w:color w:val="auto"/>
      <w:lang w:val="bg-BG" w:eastAsia="bg-BG"/>
    </w:rPr>
  </w:style>
  <w:style w:type="paragraph" w:customStyle="1" w:styleId="TCCH1">
    <w:name w:val="TCCH1"/>
    <w:basedOn w:val="Heading1"/>
    <w:next w:val="BodyText"/>
    <w:uiPriority w:val="99"/>
    <w:rsid w:val="00154999"/>
    <w:pPr>
      <w:pageBreakBefore/>
      <w:pBdr>
        <w:top w:val="single" w:sz="4" w:space="6" w:color="003366"/>
        <w:left w:val="single" w:sz="4" w:space="4" w:color="003366"/>
        <w:bottom w:val="single" w:sz="4" w:space="5" w:color="003366"/>
        <w:right w:val="single" w:sz="4" w:space="4" w:color="003366"/>
      </w:pBdr>
      <w:shd w:val="clear" w:color="auto" w:fill="003366"/>
      <w:tabs>
        <w:tab w:val="clear" w:pos="850"/>
        <w:tab w:val="num" w:pos="1440"/>
      </w:tabs>
      <w:spacing w:before="240" w:after="60"/>
      <w:ind w:left="1440" w:hanging="1440"/>
      <w:jc w:val="left"/>
    </w:pPr>
    <w:rPr>
      <w:rFonts w:ascii="Arial" w:eastAsia="MS Mincho" w:hAnsi="Arial" w:cs="Tahoma"/>
      <w:smallCaps w:val="0"/>
      <w:kern w:val="32"/>
      <w:szCs w:val="32"/>
      <w:lang w:val="en-US" w:eastAsia="ja-JP"/>
    </w:rPr>
  </w:style>
  <w:style w:type="paragraph" w:customStyle="1" w:styleId="Style1">
    <w:name w:val="Style1"/>
    <w:basedOn w:val="Heading1"/>
    <w:link w:val="Style1Char"/>
    <w:uiPriority w:val="99"/>
    <w:rsid w:val="00154999"/>
    <w:pPr>
      <w:tabs>
        <w:tab w:val="clear" w:pos="850"/>
      </w:tabs>
      <w:ind w:left="1418" w:hanging="1418"/>
    </w:pPr>
    <w:rPr>
      <w:szCs w:val="20"/>
    </w:rPr>
  </w:style>
  <w:style w:type="paragraph" w:customStyle="1" w:styleId="Style3">
    <w:name w:val="Style3"/>
    <w:basedOn w:val="Heading3"/>
    <w:link w:val="Style3Char"/>
    <w:uiPriority w:val="99"/>
    <w:rsid w:val="00154999"/>
    <w:rPr>
      <w:i w:val="0"/>
      <w:lang w:eastAsia="fr-BE"/>
    </w:rPr>
  </w:style>
  <w:style w:type="character" w:customStyle="1" w:styleId="Style1Char">
    <w:name w:val="Style1 Char"/>
    <w:link w:val="Style1"/>
    <w:uiPriority w:val="99"/>
    <w:locked/>
    <w:rsid w:val="00154999"/>
    <w:rPr>
      <w:rFonts w:ascii="Times New Roman" w:eastAsia="Times New Roman" w:hAnsi="Times New Roman"/>
      <w:b/>
      <w:bCs/>
      <w:smallCaps/>
      <w:sz w:val="20"/>
      <w:szCs w:val="20"/>
      <w:lang w:eastAsia="en-GB"/>
    </w:rPr>
  </w:style>
  <w:style w:type="paragraph" w:customStyle="1" w:styleId="Style2">
    <w:name w:val="Style2"/>
    <w:basedOn w:val="Style3"/>
    <w:link w:val="Style2Char"/>
    <w:uiPriority w:val="99"/>
    <w:rsid w:val="00154999"/>
    <w:rPr>
      <w:b/>
    </w:rPr>
  </w:style>
  <w:style w:type="character" w:customStyle="1" w:styleId="Style3Char">
    <w:name w:val="Style3 Char"/>
    <w:link w:val="Style3"/>
    <w:uiPriority w:val="99"/>
    <w:locked/>
    <w:rsid w:val="00154999"/>
    <w:rPr>
      <w:rFonts w:ascii="Times New Roman" w:eastAsia="Times New Roman" w:hAnsi="Times New Roman"/>
      <w:bCs/>
      <w:i/>
      <w:sz w:val="24"/>
      <w:szCs w:val="20"/>
      <w:lang w:eastAsia="fr-BE"/>
    </w:rPr>
  </w:style>
  <w:style w:type="paragraph" w:customStyle="1" w:styleId="Style4">
    <w:name w:val="Style4"/>
    <w:basedOn w:val="Heading4"/>
    <w:link w:val="Style4Char"/>
    <w:uiPriority w:val="99"/>
    <w:rsid w:val="0024617C"/>
    <w:rPr>
      <w:b/>
      <w:i/>
    </w:rPr>
  </w:style>
  <w:style w:type="character" w:customStyle="1" w:styleId="Style2Char">
    <w:name w:val="Style2 Char"/>
    <w:link w:val="Style2"/>
    <w:uiPriority w:val="99"/>
    <w:locked/>
    <w:rsid w:val="00154999"/>
    <w:rPr>
      <w:rFonts w:ascii="Times New Roman" w:eastAsia="Times New Roman" w:hAnsi="Times New Roman"/>
      <w:b/>
      <w:bCs/>
      <w:i/>
      <w:sz w:val="24"/>
      <w:szCs w:val="20"/>
      <w:lang w:eastAsia="fr-BE"/>
    </w:rPr>
  </w:style>
  <w:style w:type="character" w:customStyle="1" w:styleId="Style4Char">
    <w:name w:val="Style4 Char"/>
    <w:link w:val="Style4"/>
    <w:uiPriority w:val="99"/>
    <w:locked/>
    <w:rsid w:val="0024617C"/>
    <w:rPr>
      <w:rFonts w:ascii="Times New Roman" w:eastAsia="Times New Roman" w:hAnsi="Times New Roman"/>
      <w:b/>
      <w:bCs/>
      <w:i/>
      <w:iCs/>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18F"/>
    <w:pPr>
      <w:spacing w:before="120" w:after="120"/>
      <w:jc w:val="both"/>
    </w:pPr>
    <w:rPr>
      <w:rFonts w:ascii="Times New Roman" w:hAnsi="Times New Roman"/>
      <w:sz w:val="24"/>
      <w:lang w:val="en-GB" w:eastAsia="en-GB" w:bidi="bg-BG"/>
    </w:rPr>
  </w:style>
  <w:style w:type="paragraph" w:styleId="Heading1">
    <w:name w:val="heading 1"/>
    <w:basedOn w:val="Normal"/>
    <w:next w:val="Text1"/>
    <w:link w:val="Heading1Char"/>
    <w:uiPriority w:val="99"/>
    <w:qFormat/>
    <w:rsid w:val="0075503A"/>
    <w:pPr>
      <w:keepNext/>
      <w:tabs>
        <w:tab w:val="num" w:pos="850"/>
      </w:tabs>
      <w:spacing w:before="360"/>
      <w:ind w:left="850" w:hanging="850"/>
      <w:outlineLvl w:val="0"/>
    </w:pPr>
    <w:rPr>
      <w:rFonts w:eastAsia="Times New Roman"/>
      <w:b/>
      <w:bCs/>
      <w:smallCaps/>
      <w:szCs w:val="28"/>
      <w:lang w:val="bg-BG"/>
    </w:rPr>
  </w:style>
  <w:style w:type="paragraph" w:styleId="Heading2">
    <w:name w:val="heading 2"/>
    <w:basedOn w:val="Normal"/>
    <w:next w:val="Text1"/>
    <w:link w:val="Heading2Char"/>
    <w:uiPriority w:val="99"/>
    <w:qFormat/>
    <w:rsid w:val="0075503A"/>
    <w:pPr>
      <w:keepNext/>
      <w:tabs>
        <w:tab w:val="num" w:pos="850"/>
      </w:tabs>
      <w:ind w:left="850" w:hanging="850"/>
      <w:outlineLvl w:val="1"/>
    </w:pPr>
    <w:rPr>
      <w:rFonts w:eastAsia="Times New Roman"/>
      <w:b/>
      <w:bCs/>
      <w:szCs w:val="26"/>
      <w:lang w:val="bg-BG"/>
    </w:rPr>
  </w:style>
  <w:style w:type="paragraph" w:styleId="Heading3">
    <w:name w:val="heading 3"/>
    <w:basedOn w:val="Normal"/>
    <w:next w:val="Text1"/>
    <w:link w:val="Heading3Char"/>
    <w:uiPriority w:val="99"/>
    <w:qFormat/>
    <w:rsid w:val="0075503A"/>
    <w:pPr>
      <w:keepNext/>
      <w:tabs>
        <w:tab w:val="num" w:pos="850"/>
      </w:tabs>
      <w:ind w:left="850" w:hanging="850"/>
      <w:outlineLvl w:val="2"/>
    </w:pPr>
    <w:rPr>
      <w:rFonts w:eastAsia="Times New Roman"/>
      <w:bCs/>
      <w:i/>
      <w:lang w:val="bg-BG"/>
    </w:rPr>
  </w:style>
  <w:style w:type="paragraph" w:styleId="Heading4">
    <w:name w:val="heading 4"/>
    <w:basedOn w:val="Normal"/>
    <w:next w:val="Text1"/>
    <w:link w:val="Heading4Char"/>
    <w:uiPriority w:val="99"/>
    <w:qFormat/>
    <w:rsid w:val="0075503A"/>
    <w:pPr>
      <w:keepNext/>
      <w:tabs>
        <w:tab w:val="num" w:pos="850"/>
      </w:tabs>
      <w:ind w:left="850" w:hanging="850"/>
      <w:outlineLvl w:val="3"/>
    </w:pPr>
    <w:rPr>
      <w:rFonts w:eastAsia="Times New Roman"/>
      <w:bCs/>
      <w:iCs/>
      <w:lang w:val="bg-BG"/>
    </w:rPr>
  </w:style>
  <w:style w:type="paragraph" w:styleId="Heading5">
    <w:name w:val="heading 5"/>
    <w:basedOn w:val="Normal"/>
    <w:next w:val="Normal"/>
    <w:link w:val="Heading5Char"/>
    <w:uiPriority w:val="99"/>
    <w:qFormat/>
    <w:rsid w:val="00FB701A"/>
    <w:pPr>
      <w:spacing w:before="240" w:after="60"/>
      <w:ind w:left="1008" w:hanging="1008"/>
      <w:outlineLvl w:val="4"/>
    </w:pPr>
    <w:rPr>
      <w:rFonts w:ascii="Arial" w:eastAsia="Times New Roman" w:hAnsi="Arial"/>
      <w:sz w:val="22"/>
      <w:lang w:val="bg-BG" w:eastAsia="en-US"/>
    </w:rPr>
  </w:style>
  <w:style w:type="paragraph" w:styleId="Heading6">
    <w:name w:val="heading 6"/>
    <w:basedOn w:val="Normal"/>
    <w:next w:val="Normal"/>
    <w:link w:val="Heading6Char"/>
    <w:uiPriority w:val="99"/>
    <w:qFormat/>
    <w:rsid w:val="00FB701A"/>
    <w:pPr>
      <w:spacing w:before="240" w:after="60"/>
      <w:ind w:left="1152" w:hanging="1152"/>
      <w:outlineLvl w:val="5"/>
    </w:pPr>
    <w:rPr>
      <w:rFonts w:ascii="Arial" w:eastAsia="Times New Roman" w:hAnsi="Arial"/>
      <w:i/>
      <w:sz w:val="22"/>
      <w:lang w:val="bg-BG" w:eastAsia="en-US"/>
    </w:rPr>
  </w:style>
  <w:style w:type="paragraph" w:styleId="Heading7">
    <w:name w:val="heading 7"/>
    <w:basedOn w:val="Normal"/>
    <w:next w:val="Normal"/>
    <w:link w:val="Heading7Char"/>
    <w:uiPriority w:val="99"/>
    <w:qFormat/>
    <w:rsid w:val="00FB701A"/>
    <w:pPr>
      <w:spacing w:before="240" w:after="60"/>
      <w:ind w:left="1296" w:hanging="1296"/>
      <w:outlineLvl w:val="6"/>
    </w:pPr>
    <w:rPr>
      <w:rFonts w:ascii="Arial" w:eastAsia="Times New Roman" w:hAnsi="Arial"/>
      <w:sz w:val="20"/>
      <w:lang w:val="bg-BG" w:eastAsia="en-US"/>
    </w:rPr>
  </w:style>
  <w:style w:type="paragraph" w:styleId="Heading8">
    <w:name w:val="heading 8"/>
    <w:basedOn w:val="Normal"/>
    <w:next w:val="Normal"/>
    <w:link w:val="Heading8Char"/>
    <w:uiPriority w:val="99"/>
    <w:qFormat/>
    <w:rsid w:val="00FB701A"/>
    <w:pPr>
      <w:spacing w:before="240" w:after="60"/>
      <w:ind w:left="1440" w:hanging="1440"/>
      <w:outlineLvl w:val="7"/>
    </w:pPr>
    <w:rPr>
      <w:rFonts w:ascii="Arial" w:eastAsia="Times New Roman" w:hAnsi="Arial"/>
      <w:i/>
      <w:sz w:val="20"/>
      <w:lang w:val="bg-BG" w:eastAsia="en-US"/>
    </w:rPr>
  </w:style>
  <w:style w:type="paragraph" w:styleId="Heading9">
    <w:name w:val="heading 9"/>
    <w:basedOn w:val="Normal"/>
    <w:next w:val="Normal"/>
    <w:link w:val="Heading9Char"/>
    <w:uiPriority w:val="99"/>
    <w:qFormat/>
    <w:rsid w:val="00FB701A"/>
    <w:pPr>
      <w:spacing w:before="240" w:after="60"/>
      <w:ind w:left="1584" w:hanging="1584"/>
      <w:outlineLvl w:val="8"/>
    </w:pPr>
    <w:rPr>
      <w:rFonts w:ascii="Arial" w:eastAsia="Times New Roman" w:hAnsi="Arial"/>
      <w:i/>
      <w:sz w:val="1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9"/>
    <w:locked/>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9"/>
    <w:locked/>
    <w:rsid w:val="0075503A"/>
    <w:rPr>
      <w:rFonts w:ascii="Times New Roman" w:eastAsia="Times New Roman" w:hAnsi="Times New Roman"/>
      <w:bCs/>
      <w:i/>
      <w:sz w:val="24"/>
      <w:szCs w:val="20"/>
      <w:lang w:eastAsia="en-GB"/>
    </w:rPr>
  </w:style>
  <w:style w:type="character" w:customStyle="1" w:styleId="Heading4Char">
    <w:name w:val="Heading 4 Char"/>
    <w:link w:val="Heading4"/>
    <w:uiPriority w:val="99"/>
    <w:locked/>
    <w:rsid w:val="0075503A"/>
    <w:rPr>
      <w:rFonts w:ascii="Times New Roman" w:eastAsia="Times New Roman" w:hAnsi="Times New Roman"/>
      <w:bCs/>
      <w:iCs/>
      <w:sz w:val="24"/>
      <w:szCs w:val="20"/>
      <w:lang w:eastAsia="en-GB"/>
    </w:rPr>
  </w:style>
  <w:style w:type="character" w:customStyle="1" w:styleId="Heading5Char">
    <w:name w:val="Heading 5 Char"/>
    <w:link w:val="Heading5"/>
    <w:uiPriority w:val="99"/>
    <w:locked/>
    <w:rsid w:val="00FB701A"/>
    <w:rPr>
      <w:rFonts w:ascii="Arial" w:hAnsi="Arial" w:cs="Times New Roman"/>
      <w:sz w:val="22"/>
      <w:lang w:eastAsia="en-US"/>
    </w:rPr>
  </w:style>
  <w:style w:type="character" w:customStyle="1" w:styleId="Heading6Char">
    <w:name w:val="Heading 6 Char"/>
    <w:link w:val="Heading6"/>
    <w:uiPriority w:val="99"/>
    <w:locked/>
    <w:rsid w:val="00FB701A"/>
    <w:rPr>
      <w:rFonts w:ascii="Arial" w:hAnsi="Arial" w:cs="Times New Roman"/>
      <w:i/>
      <w:sz w:val="22"/>
      <w:lang w:eastAsia="en-US"/>
    </w:rPr>
  </w:style>
  <w:style w:type="character" w:customStyle="1" w:styleId="Heading7Char">
    <w:name w:val="Heading 7 Char"/>
    <w:link w:val="Heading7"/>
    <w:uiPriority w:val="99"/>
    <w:locked/>
    <w:rsid w:val="00FB701A"/>
    <w:rPr>
      <w:rFonts w:ascii="Arial" w:hAnsi="Arial" w:cs="Times New Roman"/>
      <w:lang w:eastAsia="en-US"/>
    </w:rPr>
  </w:style>
  <w:style w:type="character" w:customStyle="1" w:styleId="Heading8Char">
    <w:name w:val="Heading 8 Char"/>
    <w:link w:val="Heading8"/>
    <w:uiPriority w:val="99"/>
    <w:locked/>
    <w:rsid w:val="00FB701A"/>
    <w:rPr>
      <w:rFonts w:ascii="Arial" w:hAnsi="Arial" w:cs="Times New Roman"/>
      <w:i/>
      <w:lang w:eastAsia="en-US"/>
    </w:rPr>
  </w:style>
  <w:style w:type="character" w:customStyle="1" w:styleId="Heading9Char">
    <w:name w:val="Heading 9 Char"/>
    <w:link w:val="Heading9"/>
    <w:uiPriority w:val="99"/>
    <w:locked/>
    <w:rsid w:val="00FB701A"/>
    <w:rPr>
      <w:rFonts w:ascii="Arial" w:hAnsi="Arial" w:cs="Times New Roman"/>
      <w:i/>
      <w:sz w:val="18"/>
      <w:lang w:eastAsia="en-US"/>
    </w:rPr>
  </w:style>
  <w:style w:type="paragraph" w:styleId="BalloonText">
    <w:name w:val="Balloon Text"/>
    <w:basedOn w:val="Normal"/>
    <w:link w:val="BalloonTextChar"/>
    <w:uiPriority w:val="99"/>
    <w:semiHidden/>
    <w:rsid w:val="00FB701A"/>
    <w:pPr>
      <w:spacing w:before="0" w:after="240"/>
    </w:pPr>
    <w:rPr>
      <w:rFonts w:ascii="Tahoma" w:eastAsia="Times New Roman" w:hAnsi="Tahoma"/>
      <w:sz w:val="16"/>
      <w:szCs w:val="16"/>
      <w:lang w:val="bg-BG" w:eastAsia="en-US"/>
    </w:rPr>
  </w:style>
  <w:style w:type="character" w:customStyle="1" w:styleId="BalloonTextChar">
    <w:name w:val="Balloon Text Char"/>
    <w:link w:val="BalloonText"/>
    <w:uiPriority w:val="99"/>
    <w:semiHidden/>
    <w:locked/>
    <w:rsid w:val="00FB701A"/>
    <w:rPr>
      <w:rFonts w:ascii="Tahoma" w:hAnsi="Tahoma" w:cs="Times New Roman"/>
      <w:sz w:val="16"/>
      <w:lang w:eastAsia="en-US"/>
    </w:rPr>
  </w:style>
  <w:style w:type="paragraph" w:styleId="ListBullet">
    <w:name w:val="List Bullet"/>
    <w:basedOn w:val="Normal"/>
    <w:uiPriority w:val="99"/>
    <w:rsid w:val="00796970"/>
    <w:pPr>
      <w:numPr>
        <w:numId w:val="11"/>
      </w:numPr>
      <w:contextualSpacing/>
    </w:pPr>
  </w:style>
  <w:style w:type="paragraph" w:styleId="ListBullet2">
    <w:name w:val="List Bullet 2"/>
    <w:basedOn w:val="Normal"/>
    <w:uiPriority w:val="99"/>
    <w:rsid w:val="00796970"/>
    <w:pPr>
      <w:numPr>
        <w:numId w:val="12"/>
      </w:numPr>
      <w:contextualSpacing/>
    </w:pPr>
  </w:style>
  <w:style w:type="paragraph" w:styleId="ListBullet3">
    <w:name w:val="List Bullet 3"/>
    <w:basedOn w:val="Normal"/>
    <w:uiPriority w:val="99"/>
    <w:rsid w:val="00796970"/>
    <w:pPr>
      <w:numPr>
        <w:numId w:val="13"/>
      </w:numPr>
      <w:contextualSpacing/>
    </w:pPr>
  </w:style>
  <w:style w:type="paragraph" w:styleId="ListBullet4">
    <w:name w:val="List Bullet 4"/>
    <w:basedOn w:val="Normal"/>
    <w:uiPriority w:val="99"/>
    <w:rsid w:val="00796970"/>
    <w:pPr>
      <w:numPr>
        <w:numId w:val="14"/>
      </w:numPr>
      <w:contextualSpacing/>
    </w:pPr>
  </w:style>
  <w:style w:type="paragraph" w:customStyle="1" w:styleId="AddressTL">
    <w:name w:val="AddressTL"/>
    <w:basedOn w:val="Normal"/>
    <w:next w:val="Normal"/>
    <w:uiPriority w:val="99"/>
    <w:rsid w:val="00FB701A"/>
    <w:pPr>
      <w:spacing w:before="0" w:after="720"/>
      <w:jc w:val="left"/>
    </w:pPr>
    <w:rPr>
      <w:rFonts w:eastAsia="Times New Roman"/>
    </w:rPr>
  </w:style>
  <w:style w:type="paragraph" w:customStyle="1" w:styleId="AddressTR">
    <w:name w:val="AddressTR"/>
    <w:basedOn w:val="Normal"/>
    <w:next w:val="Normal"/>
    <w:uiPriority w:val="99"/>
    <w:rsid w:val="00FB701A"/>
    <w:pPr>
      <w:spacing w:before="0" w:after="720"/>
      <w:ind w:left="5103"/>
      <w:jc w:val="left"/>
    </w:pPr>
    <w:rPr>
      <w:rFonts w:eastAsia="Times New Roman"/>
    </w:rPr>
  </w:style>
  <w:style w:type="paragraph" w:styleId="BlockText">
    <w:name w:val="Block Text"/>
    <w:basedOn w:val="Normal"/>
    <w:uiPriority w:val="99"/>
    <w:rsid w:val="00FB701A"/>
    <w:pPr>
      <w:spacing w:before="0"/>
      <w:ind w:left="1440" w:right="1440"/>
    </w:pPr>
    <w:rPr>
      <w:rFonts w:eastAsia="Times New Roman"/>
    </w:rPr>
  </w:style>
  <w:style w:type="paragraph" w:styleId="BodyText">
    <w:name w:val="Body Text"/>
    <w:basedOn w:val="Normal"/>
    <w:link w:val="BodyTextChar"/>
    <w:uiPriority w:val="99"/>
    <w:rsid w:val="00FB701A"/>
    <w:pPr>
      <w:spacing w:before="0"/>
    </w:pPr>
    <w:rPr>
      <w:rFonts w:eastAsia="Times New Roman"/>
      <w:lang w:val="bg-BG" w:eastAsia="en-US"/>
    </w:rPr>
  </w:style>
  <w:style w:type="character" w:customStyle="1" w:styleId="BodyTextChar">
    <w:name w:val="Body Text Char"/>
    <w:link w:val="BodyText"/>
    <w:uiPriority w:val="99"/>
    <w:locked/>
    <w:rsid w:val="00FB701A"/>
    <w:rPr>
      <w:rFonts w:ascii="Times New Roman" w:hAnsi="Times New Roman" w:cs="Times New Roman"/>
      <w:sz w:val="24"/>
      <w:lang w:eastAsia="en-US"/>
    </w:rPr>
  </w:style>
  <w:style w:type="paragraph" w:styleId="BodyText2">
    <w:name w:val="Body Text 2"/>
    <w:basedOn w:val="Normal"/>
    <w:link w:val="BodyText2Char"/>
    <w:uiPriority w:val="99"/>
    <w:rsid w:val="00FB701A"/>
    <w:pPr>
      <w:spacing w:before="0" w:line="480" w:lineRule="auto"/>
    </w:pPr>
    <w:rPr>
      <w:rFonts w:eastAsia="Times New Roman"/>
      <w:lang w:val="bg-BG" w:eastAsia="en-US"/>
    </w:rPr>
  </w:style>
  <w:style w:type="character" w:customStyle="1" w:styleId="BodyText2Char">
    <w:name w:val="Body Text 2 Char"/>
    <w:link w:val="BodyText2"/>
    <w:uiPriority w:val="99"/>
    <w:locked/>
    <w:rsid w:val="00FB701A"/>
    <w:rPr>
      <w:rFonts w:ascii="Times New Roman" w:hAnsi="Times New Roman" w:cs="Times New Roman"/>
      <w:sz w:val="24"/>
      <w:lang w:eastAsia="en-US"/>
    </w:rPr>
  </w:style>
  <w:style w:type="paragraph" w:styleId="BodyText3">
    <w:name w:val="Body Text 3"/>
    <w:basedOn w:val="Normal"/>
    <w:link w:val="BodyText3Char"/>
    <w:uiPriority w:val="99"/>
    <w:rsid w:val="00FB701A"/>
    <w:pPr>
      <w:spacing w:before="0"/>
    </w:pPr>
    <w:rPr>
      <w:rFonts w:eastAsia="Times New Roman"/>
      <w:sz w:val="16"/>
      <w:lang w:val="bg-BG" w:eastAsia="en-US"/>
    </w:rPr>
  </w:style>
  <w:style w:type="character" w:customStyle="1" w:styleId="BodyText3Char">
    <w:name w:val="Body Text 3 Char"/>
    <w:link w:val="BodyText3"/>
    <w:uiPriority w:val="99"/>
    <w:locked/>
    <w:rsid w:val="00FB701A"/>
    <w:rPr>
      <w:rFonts w:ascii="Times New Roman" w:hAnsi="Times New Roman" w:cs="Times New Roman"/>
      <w:sz w:val="16"/>
      <w:lang w:eastAsia="en-US"/>
    </w:rPr>
  </w:style>
  <w:style w:type="paragraph" w:styleId="BodyTextFirstIndent">
    <w:name w:val="Body Text First Indent"/>
    <w:basedOn w:val="BodyText"/>
    <w:link w:val="BodyTextFirstIndentChar"/>
    <w:uiPriority w:val="99"/>
    <w:rsid w:val="00FB701A"/>
    <w:pPr>
      <w:ind w:firstLine="210"/>
    </w:pPr>
  </w:style>
  <w:style w:type="character" w:customStyle="1" w:styleId="BodyTextFirstIndentChar">
    <w:name w:val="Body Text First Indent Char"/>
    <w:link w:val="BodyTextFirstIndent"/>
    <w:uiPriority w:val="99"/>
    <w:locked/>
    <w:rsid w:val="00FB701A"/>
    <w:rPr>
      <w:rFonts w:ascii="Times New Roman" w:hAnsi="Times New Roman" w:cs="Times New Roman"/>
      <w:sz w:val="24"/>
      <w:lang w:eastAsia="en-US"/>
    </w:rPr>
  </w:style>
  <w:style w:type="paragraph" w:styleId="BodyTextIndent">
    <w:name w:val="Body Text Indent"/>
    <w:basedOn w:val="Normal"/>
    <w:link w:val="BodyTextIndentChar"/>
    <w:uiPriority w:val="99"/>
    <w:rsid w:val="00FB701A"/>
    <w:pPr>
      <w:spacing w:before="0"/>
      <w:ind w:left="283"/>
    </w:pPr>
    <w:rPr>
      <w:rFonts w:eastAsia="Times New Roman"/>
      <w:lang w:val="bg-BG" w:eastAsia="en-US"/>
    </w:rPr>
  </w:style>
  <w:style w:type="character" w:customStyle="1" w:styleId="BodyTextIndentChar">
    <w:name w:val="Body Text Indent Char"/>
    <w:link w:val="BodyTextIndent"/>
    <w:uiPriority w:val="99"/>
    <w:locked/>
    <w:rsid w:val="00FB701A"/>
    <w:rPr>
      <w:rFonts w:ascii="Times New Roman" w:hAnsi="Times New Roman" w:cs="Times New Roman"/>
      <w:sz w:val="24"/>
      <w:lang w:eastAsia="en-US"/>
    </w:rPr>
  </w:style>
  <w:style w:type="paragraph" w:styleId="BodyTextFirstIndent2">
    <w:name w:val="Body Text First Indent 2"/>
    <w:basedOn w:val="BodyTextIndent"/>
    <w:link w:val="BodyTextFirstIndent2Char"/>
    <w:uiPriority w:val="99"/>
    <w:rsid w:val="00FB701A"/>
    <w:pPr>
      <w:ind w:firstLine="210"/>
    </w:pPr>
  </w:style>
  <w:style w:type="character" w:customStyle="1" w:styleId="BodyTextFirstIndent2Char">
    <w:name w:val="Body Text First Indent 2 Char"/>
    <w:link w:val="BodyTextFirstIndent2"/>
    <w:uiPriority w:val="99"/>
    <w:locked/>
    <w:rsid w:val="00FB701A"/>
    <w:rPr>
      <w:rFonts w:ascii="Times New Roman" w:hAnsi="Times New Roman" w:cs="Times New Roman"/>
      <w:sz w:val="24"/>
      <w:lang w:eastAsia="en-US"/>
    </w:rPr>
  </w:style>
  <w:style w:type="paragraph" w:styleId="BodyTextIndent2">
    <w:name w:val="Body Text Indent 2"/>
    <w:basedOn w:val="Normal"/>
    <w:link w:val="BodyTextIndent2Char"/>
    <w:uiPriority w:val="99"/>
    <w:rsid w:val="00FB701A"/>
    <w:pPr>
      <w:spacing w:before="0" w:line="480" w:lineRule="auto"/>
      <w:ind w:left="283"/>
    </w:pPr>
    <w:rPr>
      <w:rFonts w:eastAsia="Times New Roman"/>
      <w:lang w:val="bg-BG" w:eastAsia="en-US"/>
    </w:rPr>
  </w:style>
  <w:style w:type="character" w:customStyle="1" w:styleId="BodyTextIndent2Char">
    <w:name w:val="Body Text Indent 2 Char"/>
    <w:link w:val="BodyTextIndent2"/>
    <w:uiPriority w:val="99"/>
    <w:locked/>
    <w:rsid w:val="00FB701A"/>
    <w:rPr>
      <w:rFonts w:ascii="Times New Roman" w:hAnsi="Times New Roman" w:cs="Times New Roman"/>
      <w:sz w:val="24"/>
      <w:lang w:eastAsia="en-US"/>
    </w:rPr>
  </w:style>
  <w:style w:type="paragraph" w:styleId="BodyTextIndent3">
    <w:name w:val="Body Text Indent 3"/>
    <w:basedOn w:val="Normal"/>
    <w:link w:val="BodyTextIndent3Char"/>
    <w:uiPriority w:val="99"/>
    <w:rsid w:val="00FB701A"/>
    <w:pPr>
      <w:spacing w:before="0"/>
      <w:ind w:left="283"/>
    </w:pPr>
    <w:rPr>
      <w:rFonts w:eastAsia="Times New Roman"/>
      <w:sz w:val="16"/>
      <w:lang w:val="bg-BG" w:eastAsia="en-US"/>
    </w:rPr>
  </w:style>
  <w:style w:type="character" w:customStyle="1" w:styleId="BodyTextIndent3Char">
    <w:name w:val="Body Text Indent 3 Char"/>
    <w:link w:val="BodyTextIndent3"/>
    <w:uiPriority w:val="99"/>
    <w:locked/>
    <w:rsid w:val="00FB701A"/>
    <w:rPr>
      <w:rFonts w:ascii="Times New Roman" w:hAnsi="Times New Roman" w:cs="Times New Roman"/>
      <w:sz w:val="16"/>
      <w:lang w:eastAsia="en-US"/>
    </w:rPr>
  </w:style>
  <w:style w:type="paragraph" w:styleId="Caption">
    <w:name w:val="caption"/>
    <w:aliases w:val="Beschriftung Char,Beschriftung Char Char Char Char Char,Beschriftung Char Char Char"/>
    <w:basedOn w:val="Normal"/>
    <w:next w:val="Normal"/>
    <w:uiPriority w:val="99"/>
    <w:qFormat/>
    <w:rsid w:val="00FB701A"/>
    <w:rPr>
      <w:rFonts w:eastAsia="Times New Roman"/>
      <w:b/>
    </w:rPr>
  </w:style>
  <w:style w:type="paragraph" w:styleId="Closing">
    <w:name w:val="Closing"/>
    <w:basedOn w:val="Normal"/>
    <w:next w:val="Signature"/>
    <w:link w:val="ClosingChar"/>
    <w:uiPriority w:val="99"/>
    <w:rsid w:val="00FB701A"/>
    <w:pPr>
      <w:tabs>
        <w:tab w:val="left" w:pos="5103"/>
      </w:tabs>
      <w:spacing w:before="240" w:after="240"/>
      <w:ind w:left="5103"/>
      <w:jc w:val="left"/>
    </w:pPr>
    <w:rPr>
      <w:rFonts w:eastAsia="Times New Roman"/>
      <w:lang w:val="bg-BG" w:eastAsia="en-US"/>
    </w:rPr>
  </w:style>
  <w:style w:type="character" w:customStyle="1" w:styleId="ClosingChar">
    <w:name w:val="Closing Char"/>
    <w:link w:val="Closing"/>
    <w:uiPriority w:val="99"/>
    <w:locked/>
    <w:rsid w:val="00FB701A"/>
    <w:rPr>
      <w:rFonts w:ascii="Times New Roman" w:hAnsi="Times New Roman" w:cs="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lang w:val="bg-BG" w:eastAsia="en-US"/>
    </w:rPr>
  </w:style>
  <w:style w:type="character" w:customStyle="1" w:styleId="SignatureChar">
    <w:name w:val="Signature Char"/>
    <w:link w:val="Signature"/>
    <w:uiPriority w:val="99"/>
    <w:locked/>
    <w:rsid w:val="00FB701A"/>
    <w:rPr>
      <w:rFonts w:ascii="Times New Roman" w:hAnsi="Times New Roman" w:cs="Times New Roman"/>
      <w:sz w:val="24"/>
      <w:lang w:eastAsia="en-US"/>
    </w:rPr>
  </w:style>
  <w:style w:type="paragraph" w:customStyle="1" w:styleId="Enclosures">
    <w:name w:val="Enclosures"/>
    <w:basedOn w:val="Normal"/>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uiPriority w:val="99"/>
    <w:rsid w:val="00FB701A"/>
    <w:pPr>
      <w:spacing w:before="0" w:after="240"/>
    </w:pPr>
    <w:rPr>
      <w:rFonts w:eastAsia="Times New Roman"/>
      <w:sz w:val="20"/>
      <w:lang w:val="bg-BG" w:eastAsia="en-US"/>
    </w:rPr>
  </w:style>
  <w:style w:type="character" w:customStyle="1" w:styleId="CommentTextChar">
    <w:name w:val="Comment Text Char"/>
    <w:link w:val="CommentText"/>
    <w:uiPriority w:val="99"/>
    <w:locked/>
    <w:rsid w:val="00FB701A"/>
    <w:rPr>
      <w:rFonts w:ascii="Times New Roman" w:hAnsi="Times New Roman" w:cs="Times New Roman"/>
      <w:lang w:eastAsia="en-US"/>
    </w:rPr>
  </w:style>
  <w:style w:type="paragraph" w:styleId="Date">
    <w:name w:val="Date"/>
    <w:basedOn w:val="Normal"/>
    <w:next w:val="References"/>
    <w:link w:val="DateChar"/>
    <w:uiPriority w:val="99"/>
    <w:rsid w:val="00FB701A"/>
    <w:pPr>
      <w:spacing w:before="0" w:after="0"/>
      <w:ind w:left="5103" w:right="-567"/>
      <w:jc w:val="left"/>
    </w:pPr>
    <w:rPr>
      <w:rFonts w:eastAsia="Times New Roman"/>
      <w:lang w:val="bg-BG" w:eastAsia="en-US"/>
    </w:rPr>
  </w:style>
  <w:style w:type="character" w:customStyle="1" w:styleId="DateChar">
    <w:name w:val="Date Char"/>
    <w:link w:val="Date"/>
    <w:uiPriority w:val="99"/>
    <w:locked/>
    <w:rsid w:val="00FB701A"/>
    <w:rPr>
      <w:rFonts w:ascii="Times New Roman" w:hAnsi="Times New Roman" w:cs="Times New Roman"/>
      <w:sz w:val="24"/>
      <w:lang w:eastAsia="en-US"/>
    </w:rPr>
  </w:style>
  <w:style w:type="paragraph" w:customStyle="1" w:styleId="References">
    <w:name w:val="References"/>
    <w:basedOn w:val="Normal"/>
    <w:next w:val="AddressTR"/>
    <w:uiPriority w:val="99"/>
    <w:rsid w:val="00FB701A"/>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FB701A"/>
    <w:pPr>
      <w:shd w:val="clear" w:color="auto" w:fill="000080"/>
      <w:spacing w:before="0" w:after="240"/>
    </w:pPr>
    <w:rPr>
      <w:rFonts w:ascii="Tahoma" w:eastAsia="Times New Roman" w:hAnsi="Tahoma"/>
      <w:lang w:val="bg-BG" w:eastAsia="en-US"/>
    </w:rPr>
  </w:style>
  <w:style w:type="character" w:customStyle="1" w:styleId="DocumentMapChar">
    <w:name w:val="Document Map Char"/>
    <w:link w:val="DocumentMap"/>
    <w:uiPriority w:val="99"/>
    <w:semiHidden/>
    <w:locked/>
    <w:rsid w:val="00FB701A"/>
    <w:rPr>
      <w:rFonts w:ascii="Tahoma" w:hAnsi="Tahoma" w:cs="Times New Roman"/>
      <w:sz w:val="24"/>
      <w:shd w:val="clear" w:color="auto" w:fill="000080"/>
      <w:lang w:eastAsia="en-US"/>
    </w:rPr>
  </w:style>
  <w:style w:type="paragraph" w:customStyle="1" w:styleId="DoubSign">
    <w:name w:val="DoubSign"/>
    <w:basedOn w:val="Normal"/>
    <w:next w:val="Contact"/>
    <w:uiPriority w:val="99"/>
    <w:rsid w:val="00FB701A"/>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FB701A"/>
    <w:pPr>
      <w:spacing w:before="0" w:after="240"/>
    </w:pPr>
    <w:rPr>
      <w:rFonts w:eastAsia="Times New Roman"/>
      <w:sz w:val="20"/>
      <w:lang w:val="bg-BG" w:eastAsia="en-US"/>
    </w:rPr>
  </w:style>
  <w:style w:type="character" w:customStyle="1" w:styleId="EndnoteTextChar">
    <w:name w:val="Endnote Text Char"/>
    <w:link w:val="EndnoteText"/>
    <w:uiPriority w:val="99"/>
    <w:semiHidden/>
    <w:locked/>
    <w:rsid w:val="00FB701A"/>
    <w:rPr>
      <w:rFonts w:ascii="Times New Roman" w:hAnsi="Times New Roman" w:cs="Times New Roman"/>
      <w:lang w:eastAsia="en-US"/>
    </w:rPr>
  </w:style>
  <w:style w:type="paragraph" w:styleId="EnvelopeAddress">
    <w:name w:val="envelope address"/>
    <w:basedOn w:val="Normal"/>
    <w:uiPriority w:val="99"/>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FB701A"/>
    <w:pPr>
      <w:spacing w:before="0" w:after="0"/>
    </w:pPr>
    <w:rPr>
      <w:rFonts w:eastAsia="Times New Roman"/>
      <w:sz w:val="20"/>
    </w:rPr>
  </w:style>
  <w:style w:type="paragraph" w:styleId="Index1">
    <w:name w:val="index 1"/>
    <w:basedOn w:val="Normal"/>
    <w:next w:val="Normal"/>
    <w:autoRedefine/>
    <w:uiPriority w:val="99"/>
    <w:semiHidden/>
    <w:rsid w:val="00FB701A"/>
    <w:pPr>
      <w:spacing w:before="0" w:after="240"/>
      <w:ind w:left="240" w:hanging="240"/>
    </w:pPr>
    <w:rPr>
      <w:rFonts w:eastAsia="Times New Roman"/>
    </w:rPr>
  </w:style>
  <w:style w:type="paragraph" w:styleId="Index2">
    <w:name w:val="index 2"/>
    <w:basedOn w:val="Normal"/>
    <w:next w:val="Normal"/>
    <w:autoRedefine/>
    <w:uiPriority w:val="99"/>
    <w:semiHidden/>
    <w:rsid w:val="00FB701A"/>
    <w:pPr>
      <w:spacing w:before="0" w:after="240"/>
      <w:ind w:left="480" w:hanging="240"/>
    </w:pPr>
    <w:rPr>
      <w:rFonts w:eastAsia="Times New Roman"/>
    </w:rPr>
  </w:style>
  <w:style w:type="paragraph" w:styleId="Index3">
    <w:name w:val="index 3"/>
    <w:basedOn w:val="Normal"/>
    <w:next w:val="Normal"/>
    <w:autoRedefine/>
    <w:uiPriority w:val="99"/>
    <w:semiHidden/>
    <w:rsid w:val="00FB701A"/>
    <w:pPr>
      <w:spacing w:before="0" w:after="240"/>
      <w:ind w:left="720" w:hanging="240"/>
    </w:pPr>
    <w:rPr>
      <w:rFonts w:eastAsia="Times New Roman"/>
    </w:rPr>
  </w:style>
  <w:style w:type="paragraph" w:styleId="Index4">
    <w:name w:val="index 4"/>
    <w:basedOn w:val="Normal"/>
    <w:next w:val="Normal"/>
    <w:autoRedefine/>
    <w:uiPriority w:val="99"/>
    <w:semiHidden/>
    <w:rsid w:val="00FB701A"/>
    <w:pPr>
      <w:spacing w:before="0" w:after="240"/>
      <w:ind w:left="960" w:hanging="240"/>
    </w:pPr>
    <w:rPr>
      <w:rFonts w:eastAsia="Times New Roman"/>
    </w:rPr>
  </w:style>
  <w:style w:type="paragraph" w:styleId="Index5">
    <w:name w:val="index 5"/>
    <w:basedOn w:val="Normal"/>
    <w:next w:val="Normal"/>
    <w:autoRedefine/>
    <w:uiPriority w:val="99"/>
    <w:semiHidden/>
    <w:rsid w:val="00FB701A"/>
    <w:pPr>
      <w:spacing w:before="0" w:after="240"/>
      <w:ind w:left="1200" w:hanging="240"/>
    </w:pPr>
    <w:rPr>
      <w:rFonts w:eastAsia="Times New Roman"/>
    </w:rPr>
  </w:style>
  <w:style w:type="paragraph" w:styleId="Index6">
    <w:name w:val="index 6"/>
    <w:basedOn w:val="Normal"/>
    <w:next w:val="Normal"/>
    <w:autoRedefine/>
    <w:uiPriority w:val="99"/>
    <w:semiHidden/>
    <w:rsid w:val="00FB701A"/>
    <w:pPr>
      <w:spacing w:before="0" w:after="240"/>
      <w:ind w:left="1440" w:hanging="240"/>
    </w:pPr>
    <w:rPr>
      <w:rFonts w:eastAsia="Times New Roman"/>
    </w:rPr>
  </w:style>
  <w:style w:type="paragraph" w:styleId="Index7">
    <w:name w:val="index 7"/>
    <w:basedOn w:val="Normal"/>
    <w:next w:val="Normal"/>
    <w:autoRedefine/>
    <w:uiPriority w:val="99"/>
    <w:semiHidden/>
    <w:rsid w:val="00FB701A"/>
    <w:pPr>
      <w:spacing w:before="0" w:after="240"/>
      <w:ind w:left="1680" w:hanging="240"/>
    </w:pPr>
    <w:rPr>
      <w:rFonts w:eastAsia="Times New Roman"/>
    </w:rPr>
  </w:style>
  <w:style w:type="paragraph" w:styleId="Index8">
    <w:name w:val="index 8"/>
    <w:basedOn w:val="Normal"/>
    <w:next w:val="Normal"/>
    <w:autoRedefine/>
    <w:uiPriority w:val="99"/>
    <w:semiHidden/>
    <w:rsid w:val="00FB701A"/>
    <w:pPr>
      <w:spacing w:before="0" w:after="240"/>
      <w:ind w:left="1920" w:hanging="240"/>
    </w:pPr>
    <w:rPr>
      <w:rFonts w:eastAsia="Times New Roman"/>
    </w:rPr>
  </w:style>
  <w:style w:type="paragraph" w:styleId="Index9">
    <w:name w:val="index 9"/>
    <w:basedOn w:val="Normal"/>
    <w:next w:val="Normal"/>
    <w:autoRedefine/>
    <w:uiPriority w:val="99"/>
    <w:semiHidden/>
    <w:rsid w:val="00FB701A"/>
    <w:pPr>
      <w:spacing w:before="0" w:after="240"/>
      <w:ind w:left="2160" w:hanging="240"/>
    </w:pPr>
    <w:rPr>
      <w:rFonts w:eastAsia="Times New Roman"/>
    </w:rPr>
  </w:style>
  <w:style w:type="paragraph" w:styleId="IndexHeading">
    <w:name w:val="index heading"/>
    <w:basedOn w:val="Normal"/>
    <w:next w:val="Index1"/>
    <w:uiPriority w:val="99"/>
    <w:semiHidden/>
    <w:rsid w:val="00FB701A"/>
    <w:pPr>
      <w:spacing w:before="0" w:after="240"/>
    </w:pPr>
    <w:rPr>
      <w:rFonts w:ascii="Arial" w:eastAsia="Times New Roman" w:hAnsi="Arial"/>
      <w:b/>
    </w:rPr>
  </w:style>
  <w:style w:type="paragraph" w:styleId="List">
    <w:name w:val="List"/>
    <w:basedOn w:val="Normal"/>
    <w:uiPriority w:val="99"/>
    <w:rsid w:val="00FB701A"/>
    <w:pPr>
      <w:spacing w:before="0" w:after="240"/>
      <w:ind w:left="283" w:hanging="283"/>
    </w:pPr>
    <w:rPr>
      <w:rFonts w:eastAsia="Times New Roman"/>
    </w:rPr>
  </w:style>
  <w:style w:type="paragraph" w:styleId="List2">
    <w:name w:val="List 2"/>
    <w:basedOn w:val="Normal"/>
    <w:uiPriority w:val="99"/>
    <w:rsid w:val="00FB701A"/>
    <w:pPr>
      <w:spacing w:before="0" w:after="240"/>
      <w:ind w:left="566" w:hanging="283"/>
    </w:pPr>
    <w:rPr>
      <w:rFonts w:eastAsia="Times New Roman"/>
    </w:rPr>
  </w:style>
  <w:style w:type="paragraph" w:styleId="List3">
    <w:name w:val="List 3"/>
    <w:basedOn w:val="Normal"/>
    <w:uiPriority w:val="99"/>
    <w:rsid w:val="00FB701A"/>
    <w:pPr>
      <w:spacing w:before="0" w:after="240"/>
      <w:ind w:left="849" w:hanging="283"/>
    </w:pPr>
    <w:rPr>
      <w:rFonts w:eastAsia="Times New Roman"/>
    </w:rPr>
  </w:style>
  <w:style w:type="paragraph" w:styleId="List4">
    <w:name w:val="List 4"/>
    <w:basedOn w:val="Normal"/>
    <w:uiPriority w:val="99"/>
    <w:rsid w:val="00FB701A"/>
    <w:pPr>
      <w:spacing w:before="0" w:after="240"/>
      <w:ind w:left="1132" w:hanging="283"/>
    </w:pPr>
    <w:rPr>
      <w:rFonts w:eastAsia="Times New Roman"/>
    </w:rPr>
  </w:style>
  <w:style w:type="paragraph" w:styleId="List5">
    <w:name w:val="List 5"/>
    <w:basedOn w:val="Normal"/>
    <w:uiPriority w:val="99"/>
    <w:rsid w:val="00FB701A"/>
    <w:pPr>
      <w:spacing w:before="0" w:after="240"/>
      <w:ind w:left="1415" w:hanging="283"/>
    </w:pPr>
    <w:rPr>
      <w:rFonts w:eastAsia="Times New Roman"/>
    </w:rPr>
  </w:style>
  <w:style w:type="paragraph" w:styleId="ListBullet5">
    <w:name w:val="List Bullet 5"/>
    <w:basedOn w:val="Normal"/>
    <w:autoRedefine/>
    <w:uiPriority w:val="99"/>
    <w:rsid w:val="00FB701A"/>
    <w:pPr>
      <w:numPr>
        <w:numId w:val="15"/>
      </w:numPr>
      <w:spacing w:before="0" w:after="240"/>
    </w:pPr>
    <w:rPr>
      <w:rFonts w:eastAsia="Times New Roman"/>
    </w:rPr>
  </w:style>
  <w:style w:type="paragraph" w:styleId="ListContinue">
    <w:name w:val="List Continue"/>
    <w:basedOn w:val="Normal"/>
    <w:uiPriority w:val="99"/>
    <w:rsid w:val="00FB701A"/>
    <w:pPr>
      <w:spacing w:before="0"/>
      <w:ind w:left="283"/>
    </w:pPr>
    <w:rPr>
      <w:rFonts w:eastAsia="Times New Roman"/>
    </w:rPr>
  </w:style>
  <w:style w:type="paragraph" w:styleId="ListContinue2">
    <w:name w:val="List Continue 2"/>
    <w:basedOn w:val="Normal"/>
    <w:uiPriority w:val="99"/>
    <w:rsid w:val="00FB701A"/>
    <w:pPr>
      <w:spacing w:before="0"/>
      <w:ind w:left="566"/>
    </w:pPr>
    <w:rPr>
      <w:rFonts w:eastAsia="Times New Roman"/>
    </w:rPr>
  </w:style>
  <w:style w:type="paragraph" w:styleId="ListContinue3">
    <w:name w:val="List Continue 3"/>
    <w:basedOn w:val="Normal"/>
    <w:uiPriority w:val="99"/>
    <w:rsid w:val="00FB701A"/>
    <w:pPr>
      <w:spacing w:before="0"/>
      <w:ind w:left="849"/>
    </w:pPr>
    <w:rPr>
      <w:rFonts w:eastAsia="Times New Roman"/>
    </w:rPr>
  </w:style>
  <w:style w:type="paragraph" w:styleId="ListContinue4">
    <w:name w:val="List Continue 4"/>
    <w:basedOn w:val="Normal"/>
    <w:uiPriority w:val="99"/>
    <w:rsid w:val="00FB701A"/>
    <w:pPr>
      <w:spacing w:before="0"/>
      <w:ind w:left="1132"/>
    </w:pPr>
    <w:rPr>
      <w:rFonts w:eastAsia="Times New Roman"/>
    </w:rPr>
  </w:style>
  <w:style w:type="paragraph" w:styleId="ListContinue5">
    <w:name w:val="List Continue 5"/>
    <w:basedOn w:val="Normal"/>
    <w:uiPriority w:val="99"/>
    <w:rsid w:val="00FB701A"/>
    <w:pPr>
      <w:spacing w:before="0"/>
      <w:ind w:left="1415"/>
    </w:pPr>
    <w:rPr>
      <w:rFonts w:eastAsia="Times New Roman"/>
    </w:rPr>
  </w:style>
  <w:style w:type="paragraph" w:styleId="ListNumber">
    <w:name w:val="List Number"/>
    <w:basedOn w:val="Normal"/>
    <w:uiPriority w:val="99"/>
    <w:rsid w:val="00FB701A"/>
    <w:pPr>
      <w:numPr>
        <w:numId w:val="22"/>
      </w:numPr>
      <w:spacing w:before="0" w:after="240"/>
    </w:pPr>
    <w:rPr>
      <w:rFonts w:eastAsia="Times New Roman"/>
    </w:rPr>
  </w:style>
  <w:style w:type="paragraph" w:styleId="ListNumber2">
    <w:name w:val="List Number 2"/>
    <w:basedOn w:val="Text2"/>
    <w:uiPriority w:val="99"/>
    <w:rsid w:val="00FB701A"/>
    <w:pPr>
      <w:numPr>
        <w:numId w:val="24"/>
      </w:numPr>
      <w:spacing w:before="0" w:after="240"/>
    </w:pPr>
    <w:rPr>
      <w:rFonts w:eastAsia="Times New Roman"/>
    </w:rPr>
  </w:style>
  <w:style w:type="paragraph" w:styleId="ListNumber3">
    <w:name w:val="List Number 3"/>
    <w:basedOn w:val="Text3"/>
    <w:uiPriority w:val="99"/>
    <w:rsid w:val="00FB701A"/>
    <w:pPr>
      <w:numPr>
        <w:numId w:val="25"/>
      </w:numPr>
      <w:spacing w:before="0" w:after="240"/>
    </w:pPr>
    <w:rPr>
      <w:rFonts w:eastAsia="Times New Roman"/>
    </w:rPr>
  </w:style>
  <w:style w:type="paragraph" w:styleId="ListNumber4">
    <w:name w:val="List Number 4"/>
    <w:basedOn w:val="Text4"/>
    <w:uiPriority w:val="99"/>
    <w:rsid w:val="00FB701A"/>
    <w:pPr>
      <w:numPr>
        <w:numId w:val="26"/>
      </w:numPr>
      <w:spacing w:before="0" w:after="240"/>
    </w:pPr>
    <w:rPr>
      <w:rFonts w:eastAsia="Times New Roman"/>
    </w:rPr>
  </w:style>
  <w:style w:type="paragraph" w:styleId="ListNumber5">
    <w:name w:val="List Number 5"/>
    <w:basedOn w:val="Normal"/>
    <w:uiPriority w:val="99"/>
    <w:rsid w:val="00FB701A"/>
    <w:pPr>
      <w:numPr>
        <w:numId w:val="16"/>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bidi="bg-BG"/>
    </w:rPr>
  </w:style>
  <w:style w:type="character" w:customStyle="1" w:styleId="MacroTextChar">
    <w:name w:val="Macro Text Char"/>
    <w:link w:val="MacroText"/>
    <w:uiPriority w:val="99"/>
    <w:semiHidden/>
    <w:locked/>
    <w:rsid w:val="00FB701A"/>
    <w:rPr>
      <w:rFonts w:ascii="Courier New" w:hAnsi="Courier New" w:cs="Times New Roman"/>
      <w:lang w:val="bg-BG" w:eastAsia="en-US" w:bidi="ar-SA"/>
    </w:rPr>
  </w:style>
  <w:style w:type="paragraph" w:styleId="MessageHeader">
    <w:name w:val="Message Header"/>
    <w:basedOn w:val="Normal"/>
    <w:link w:val="MessageHeaderChar"/>
    <w:uiPriority w:val="99"/>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bg-BG" w:eastAsia="en-US"/>
    </w:rPr>
  </w:style>
  <w:style w:type="character" w:customStyle="1" w:styleId="MessageHeaderChar">
    <w:name w:val="Message Header Char"/>
    <w:link w:val="MessageHeader"/>
    <w:uiPriority w:val="99"/>
    <w:locked/>
    <w:rsid w:val="00FB701A"/>
    <w:rPr>
      <w:rFonts w:ascii="Arial" w:hAnsi="Arial" w:cs="Times New Roman"/>
      <w:sz w:val="24"/>
      <w:shd w:val="pct20" w:color="auto" w:fill="auto"/>
      <w:lang w:eastAsia="en-US"/>
    </w:rPr>
  </w:style>
  <w:style w:type="paragraph" w:styleId="NormalIndent">
    <w:name w:val="Normal Indent"/>
    <w:basedOn w:val="Normal"/>
    <w:uiPriority w:val="99"/>
    <w:rsid w:val="00FB701A"/>
    <w:pPr>
      <w:spacing w:before="0" w:after="240"/>
      <w:ind w:left="720"/>
    </w:pPr>
    <w:rPr>
      <w:rFonts w:eastAsia="Times New Roman"/>
    </w:rPr>
  </w:style>
  <w:style w:type="paragraph" w:styleId="NoteHeading">
    <w:name w:val="Note Heading"/>
    <w:basedOn w:val="Normal"/>
    <w:next w:val="Normal"/>
    <w:link w:val="NoteHeadingChar"/>
    <w:uiPriority w:val="99"/>
    <w:rsid w:val="00FB701A"/>
    <w:pPr>
      <w:spacing w:before="0" w:after="240"/>
    </w:pPr>
    <w:rPr>
      <w:rFonts w:eastAsia="Times New Roman"/>
      <w:lang w:val="bg-BG" w:eastAsia="en-US"/>
    </w:rPr>
  </w:style>
  <w:style w:type="character" w:customStyle="1" w:styleId="NoteHeadingChar">
    <w:name w:val="Note Heading Char"/>
    <w:link w:val="NoteHeading"/>
    <w:uiPriority w:val="99"/>
    <w:locked/>
    <w:rsid w:val="00FB701A"/>
    <w:rPr>
      <w:rFonts w:ascii="Times New Roman" w:hAnsi="Times New Roman" w:cs="Times New Roman"/>
      <w:sz w:val="24"/>
      <w:lang w:eastAsia="en-US"/>
    </w:rPr>
  </w:style>
  <w:style w:type="paragraph" w:customStyle="1" w:styleId="NoteHead">
    <w:name w:val="NoteHead"/>
    <w:basedOn w:val="Normal"/>
    <w:next w:val="Subject"/>
    <w:uiPriority w:val="99"/>
    <w:rsid w:val="00FB701A"/>
    <w:pPr>
      <w:spacing w:before="720" w:after="720"/>
      <w:jc w:val="center"/>
    </w:pPr>
    <w:rPr>
      <w:rFonts w:eastAsia="Times New Roman"/>
      <w:b/>
      <w:smallCaps/>
    </w:rPr>
  </w:style>
  <w:style w:type="paragraph" w:customStyle="1" w:styleId="Subject">
    <w:name w:val="Subject"/>
    <w:basedOn w:val="Normal"/>
    <w:next w:val="Normal"/>
    <w:uiPriority w:val="99"/>
    <w:rsid w:val="00FB701A"/>
    <w:pPr>
      <w:spacing w:before="0" w:after="480"/>
      <w:ind w:left="1531" w:hanging="1531"/>
      <w:jc w:val="left"/>
    </w:pPr>
    <w:rPr>
      <w:rFonts w:eastAsia="Times New Roman"/>
      <w:b/>
    </w:rPr>
  </w:style>
  <w:style w:type="paragraph" w:customStyle="1" w:styleId="NoteList">
    <w:name w:val="NoteList"/>
    <w:basedOn w:val="Normal"/>
    <w:next w:val="Subject"/>
    <w:uiPriority w:val="99"/>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FB701A"/>
    <w:pPr>
      <w:spacing w:before="0" w:after="240"/>
    </w:pPr>
    <w:rPr>
      <w:rFonts w:ascii="Courier New" w:eastAsia="Times New Roman" w:hAnsi="Courier New"/>
      <w:sz w:val="20"/>
      <w:lang w:val="bg-BG" w:eastAsia="en-US"/>
    </w:rPr>
  </w:style>
  <w:style w:type="character" w:customStyle="1" w:styleId="PlainTextChar">
    <w:name w:val="Plain Text Char"/>
    <w:link w:val="PlainText"/>
    <w:uiPriority w:val="99"/>
    <w:locked/>
    <w:rsid w:val="00FB701A"/>
    <w:rPr>
      <w:rFonts w:ascii="Courier New" w:hAnsi="Courier New" w:cs="Times New Roman"/>
      <w:lang w:eastAsia="en-US"/>
    </w:rPr>
  </w:style>
  <w:style w:type="paragraph" w:styleId="Salutation">
    <w:name w:val="Salutation"/>
    <w:basedOn w:val="Normal"/>
    <w:next w:val="Normal"/>
    <w:link w:val="SalutationChar"/>
    <w:uiPriority w:val="99"/>
    <w:rsid w:val="00FB701A"/>
    <w:pPr>
      <w:spacing w:before="0" w:after="240"/>
    </w:pPr>
    <w:rPr>
      <w:rFonts w:eastAsia="Times New Roman"/>
      <w:lang w:val="bg-BG" w:eastAsia="en-US"/>
    </w:rPr>
  </w:style>
  <w:style w:type="character" w:customStyle="1" w:styleId="SalutationChar">
    <w:name w:val="Salutation Char"/>
    <w:link w:val="Salutation"/>
    <w:uiPriority w:val="99"/>
    <w:locked/>
    <w:rsid w:val="00FB701A"/>
    <w:rPr>
      <w:rFonts w:ascii="Times New Roman" w:hAnsi="Times New Roman" w:cs="Times New Roman"/>
      <w:sz w:val="24"/>
      <w:lang w:eastAsia="en-US"/>
    </w:rPr>
  </w:style>
  <w:style w:type="paragraph" w:styleId="Subtitle">
    <w:name w:val="Subtitle"/>
    <w:basedOn w:val="Normal"/>
    <w:link w:val="SubtitleChar"/>
    <w:uiPriority w:val="99"/>
    <w:qFormat/>
    <w:rsid w:val="00FB701A"/>
    <w:pPr>
      <w:spacing w:before="0" w:after="60"/>
      <w:jc w:val="center"/>
      <w:outlineLvl w:val="1"/>
    </w:pPr>
    <w:rPr>
      <w:rFonts w:ascii="Arial" w:eastAsia="Times New Roman" w:hAnsi="Arial"/>
      <w:lang w:val="bg-BG" w:eastAsia="en-US"/>
    </w:rPr>
  </w:style>
  <w:style w:type="character" w:customStyle="1" w:styleId="SubtitleChar">
    <w:name w:val="Subtitle Char"/>
    <w:link w:val="Subtitle"/>
    <w:uiPriority w:val="99"/>
    <w:locked/>
    <w:rsid w:val="00FB701A"/>
    <w:rPr>
      <w:rFonts w:ascii="Arial" w:hAnsi="Arial" w:cs="Times New Roman"/>
      <w:sz w:val="24"/>
      <w:lang w:eastAsia="en-US"/>
    </w:rPr>
  </w:style>
  <w:style w:type="paragraph" w:styleId="TableofAuthorities">
    <w:name w:val="table of authorities"/>
    <w:basedOn w:val="Normal"/>
    <w:next w:val="Normal"/>
    <w:uiPriority w:val="99"/>
    <w:semiHidden/>
    <w:rsid w:val="00FB701A"/>
    <w:pPr>
      <w:spacing w:before="0" w:after="240"/>
      <w:ind w:left="240" w:hanging="240"/>
    </w:pPr>
    <w:rPr>
      <w:rFonts w:eastAsia="Times New Roman"/>
    </w:rPr>
  </w:style>
  <w:style w:type="paragraph" w:styleId="TableofFigures">
    <w:name w:val="table of figures"/>
    <w:basedOn w:val="Normal"/>
    <w:next w:val="Normal"/>
    <w:uiPriority w:val="99"/>
    <w:semiHidden/>
    <w:rsid w:val="00FB701A"/>
    <w:pPr>
      <w:spacing w:before="0" w:after="240"/>
      <w:ind w:left="480" w:hanging="480"/>
    </w:pPr>
    <w:rPr>
      <w:rFonts w:eastAsia="Times New Roman"/>
    </w:rPr>
  </w:style>
  <w:style w:type="paragraph" w:styleId="Title">
    <w:name w:val="Title"/>
    <w:basedOn w:val="Normal"/>
    <w:link w:val="TitleChar"/>
    <w:uiPriority w:val="99"/>
    <w:qFormat/>
    <w:rsid w:val="00FB701A"/>
    <w:pPr>
      <w:spacing w:before="240" w:after="60"/>
      <w:jc w:val="center"/>
      <w:outlineLvl w:val="0"/>
    </w:pPr>
    <w:rPr>
      <w:rFonts w:ascii="Arial" w:eastAsia="Times New Roman" w:hAnsi="Arial"/>
      <w:b/>
      <w:kern w:val="28"/>
      <w:sz w:val="32"/>
      <w:lang w:val="bg-BG" w:eastAsia="en-US"/>
    </w:rPr>
  </w:style>
  <w:style w:type="character" w:customStyle="1" w:styleId="TitleChar">
    <w:name w:val="Title Char"/>
    <w:link w:val="Title"/>
    <w:uiPriority w:val="99"/>
    <w:locked/>
    <w:rsid w:val="00FB701A"/>
    <w:rPr>
      <w:rFonts w:ascii="Arial" w:hAnsi="Arial" w:cs="Times New Roman"/>
      <w:b/>
      <w:kern w:val="28"/>
      <w:sz w:val="32"/>
      <w:lang w:eastAsia="en-US"/>
    </w:rPr>
  </w:style>
  <w:style w:type="paragraph" w:styleId="TOAHeading">
    <w:name w:val="toa heading"/>
    <w:basedOn w:val="Normal"/>
    <w:next w:val="Normal"/>
    <w:uiPriority w:val="99"/>
    <w:semiHidden/>
    <w:rsid w:val="00FB701A"/>
    <w:pPr>
      <w:spacing w:after="240"/>
    </w:pPr>
    <w:rPr>
      <w:rFonts w:ascii="Arial" w:eastAsia="Times New Roman" w:hAnsi="Arial"/>
      <w:b/>
    </w:rPr>
  </w:style>
  <w:style w:type="paragraph" w:customStyle="1" w:styleId="YReferences">
    <w:name w:val="YReferences"/>
    <w:basedOn w:val="Normal"/>
    <w:next w:val="Normal"/>
    <w:uiPriority w:val="99"/>
    <w:rsid w:val="00FB701A"/>
    <w:pPr>
      <w:spacing w:before="0" w:after="480"/>
      <w:ind w:left="1531" w:hanging="1531"/>
    </w:pPr>
    <w:rPr>
      <w:rFonts w:eastAsia="Times New Roman"/>
    </w:rPr>
  </w:style>
  <w:style w:type="paragraph" w:customStyle="1" w:styleId="ListBullet1">
    <w:name w:val="List Bullet 1"/>
    <w:basedOn w:val="Text1"/>
    <w:uiPriority w:val="99"/>
    <w:rsid w:val="00FB701A"/>
    <w:pPr>
      <w:tabs>
        <w:tab w:val="num" w:pos="765"/>
      </w:tabs>
      <w:spacing w:before="0" w:after="240"/>
      <w:ind w:left="765" w:hanging="283"/>
    </w:pPr>
    <w:rPr>
      <w:rFonts w:eastAsia="Times New Roman"/>
    </w:rPr>
  </w:style>
  <w:style w:type="paragraph" w:customStyle="1" w:styleId="ListDash">
    <w:name w:val="List Dash"/>
    <w:basedOn w:val="Normal"/>
    <w:uiPriority w:val="99"/>
    <w:rsid w:val="00FB701A"/>
    <w:pPr>
      <w:numPr>
        <w:numId w:val="17"/>
      </w:numPr>
      <w:spacing w:before="0" w:after="240"/>
    </w:pPr>
    <w:rPr>
      <w:rFonts w:eastAsia="Times New Roman"/>
    </w:rPr>
  </w:style>
  <w:style w:type="paragraph" w:customStyle="1" w:styleId="ListDash1">
    <w:name w:val="List Dash 1"/>
    <w:basedOn w:val="Text1"/>
    <w:uiPriority w:val="99"/>
    <w:rsid w:val="00FB701A"/>
    <w:pPr>
      <w:numPr>
        <w:numId w:val="18"/>
      </w:numPr>
      <w:spacing w:before="0" w:after="240"/>
    </w:pPr>
    <w:rPr>
      <w:rFonts w:eastAsia="Times New Roman"/>
    </w:rPr>
  </w:style>
  <w:style w:type="paragraph" w:customStyle="1" w:styleId="ListDash2">
    <w:name w:val="List Dash 2"/>
    <w:basedOn w:val="Text2"/>
    <w:uiPriority w:val="99"/>
    <w:rsid w:val="00FB701A"/>
    <w:pPr>
      <w:numPr>
        <w:numId w:val="19"/>
      </w:numPr>
      <w:spacing w:before="0" w:after="240"/>
    </w:pPr>
    <w:rPr>
      <w:rFonts w:eastAsia="Times New Roman"/>
    </w:rPr>
  </w:style>
  <w:style w:type="paragraph" w:customStyle="1" w:styleId="ListDash3">
    <w:name w:val="List Dash 3"/>
    <w:basedOn w:val="Text3"/>
    <w:uiPriority w:val="99"/>
    <w:rsid w:val="00FB701A"/>
    <w:pPr>
      <w:numPr>
        <w:numId w:val="20"/>
      </w:numPr>
      <w:spacing w:before="0" w:after="240"/>
    </w:pPr>
    <w:rPr>
      <w:rFonts w:eastAsia="Times New Roman"/>
    </w:rPr>
  </w:style>
  <w:style w:type="paragraph" w:customStyle="1" w:styleId="ListDash4">
    <w:name w:val="List Dash 4"/>
    <w:basedOn w:val="Text4"/>
    <w:uiPriority w:val="99"/>
    <w:rsid w:val="00FB701A"/>
    <w:pPr>
      <w:numPr>
        <w:numId w:val="21"/>
      </w:numPr>
      <w:spacing w:before="0" w:after="240"/>
    </w:pPr>
    <w:rPr>
      <w:rFonts w:eastAsia="Times New Roman"/>
    </w:rPr>
  </w:style>
  <w:style w:type="paragraph" w:customStyle="1" w:styleId="ListNumberLevel2">
    <w:name w:val="List Number (Level 2)"/>
    <w:basedOn w:val="Normal"/>
    <w:uiPriority w:val="99"/>
    <w:rsid w:val="00FB701A"/>
    <w:pPr>
      <w:numPr>
        <w:ilvl w:val="1"/>
        <w:numId w:val="22"/>
      </w:numPr>
      <w:spacing w:before="0" w:after="240"/>
    </w:pPr>
    <w:rPr>
      <w:rFonts w:eastAsia="Times New Roman"/>
    </w:rPr>
  </w:style>
  <w:style w:type="paragraph" w:customStyle="1" w:styleId="ListNumberLevel3">
    <w:name w:val="List Number (Level 3)"/>
    <w:basedOn w:val="Normal"/>
    <w:uiPriority w:val="99"/>
    <w:rsid w:val="00FB701A"/>
    <w:pPr>
      <w:numPr>
        <w:ilvl w:val="2"/>
        <w:numId w:val="22"/>
      </w:numPr>
      <w:spacing w:before="0" w:after="240"/>
    </w:pPr>
    <w:rPr>
      <w:rFonts w:eastAsia="Times New Roman"/>
    </w:rPr>
  </w:style>
  <w:style w:type="paragraph" w:customStyle="1" w:styleId="ListNumberLevel4">
    <w:name w:val="List Number (Level 4)"/>
    <w:basedOn w:val="Normal"/>
    <w:uiPriority w:val="99"/>
    <w:rsid w:val="00FB701A"/>
    <w:pPr>
      <w:numPr>
        <w:ilvl w:val="3"/>
        <w:numId w:val="22"/>
      </w:numPr>
      <w:spacing w:before="0" w:after="240"/>
    </w:pPr>
    <w:rPr>
      <w:rFonts w:eastAsia="Times New Roman"/>
    </w:rPr>
  </w:style>
  <w:style w:type="paragraph" w:customStyle="1" w:styleId="ListNumber1">
    <w:name w:val="List Number 1"/>
    <w:basedOn w:val="Text1"/>
    <w:uiPriority w:val="99"/>
    <w:rsid w:val="00FB701A"/>
    <w:pPr>
      <w:numPr>
        <w:numId w:val="23"/>
      </w:numPr>
      <w:spacing w:before="0" w:after="240"/>
    </w:pPr>
    <w:rPr>
      <w:rFonts w:eastAsia="Times New Roman"/>
    </w:rPr>
  </w:style>
  <w:style w:type="paragraph" w:customStyle="1" w:styleId="ListNumber1Level2">
    <w:name w:val="List Number 1 (Level 2)"/>
    <w:basedOn w:val="Text1"/>
    <w:uiPriority w:val="99"/>
    <w:rsid w:val="00FB701A"/>
    <w:pPr>
      <w:numPr>
        <w:ilvl w:val="1"/>
        <w:numId w:val="23"/>
      </w:numPr>
      <w:spacing w:before="0" w:after="240"/>
    </w:pPr>
    <w:rPr>
      <w:rFonts w:eastAsia="Times New Roman"/>
    </w:rPr>
  </w:style>
  <w:style w:type="paragraph" w:customStyle="1" w:styleId="ListNumber1Level3">
    <w:name w:val="List Number 1 (Level 3)"/>
    <w:basedOn w:val="Text1"/>
    <w:uiPriority w:val="99"/>
    <w:rsid w:val="00FB701A"/>
    <w:pPr>
      <w:numPr>
        <w:ilvl w:val="2"/>
        <w:numId w:val="23"/>
      </w:numPr>
      <w:spacing w:before="0" w:after="240"/>
    </w:pPr>
    <w:rPr>
      <w:rFonts w:eastAsia="Times New Roman"/>
    </w:rPr>
  </w:style>
  <w:style w:type="paragraph" w:customStyle="1" w:styleId="ListNumber1Level4">
    <w:name w:val="List Number 1 (Level 4)"/>
    <w:basedOn w:val="Text1"/>
    <w:uiPriority w:val="99"/>
    <w:rsid w:val="00FB701A"/>
    <w:pPr>
      <w:numPr>
        <w:ilvl w:val="3"/>
        <w:numId w:val="23"/>
      </w:numPr>
      <w:spacing w:before="0" w:after="240"/>
    </w:pPr>
    <w:rPr>
      <w:rFonts w:eastAsia="Times New Roman"/>
    </w:rPr>
  </w:style>
  <w:style w:type="paragraph" w:customStyle="1" w:styleId="ListNumber2Level2">
    <w:name w:val="List Number 2 (Level 2)"/>
    <w:basedOn w:val="Text2"/>
    <w:uiPriority w:val="99"/>
    <w:rsid w:val="00FB701A"/>
    <w:pPr>
      <w:numPr>
        <w:ilvl w:val="1"/>
        <w:numId w:val="24"/>
      </w:numPr>
      <w:spacing w:before="0" w:after="240"/>
    </w:pPr>
    <w:rPr>
      <w:rFonts w:eastAsia="Times New Roman"/>
    </w:rPr>
  </w:style>
  <w:style w:type="paragraph" w:customStyle="1" w:styleId="ListNumber2Level3">
    <w:name w:val="List Number 2 (Level 3)"/>
    <w:basedOn w:val="Text2"/>
    <w:uiPriority w:val="99"/>
    <w:rsid w:val="00FB701A"/>
    <w:pPr>
      <w:numPr>
        <w:ilvl w:val="2"/>
        <w:numId w:val="24"/>
      </w:numPr>
      <w:spacing w:before="0" w:after="240"/>
    </w:pPr>
    <w:rPr>
      <w:rFonts w:eastAsia="Times New Roman"/>
    </w:rPr>
  </w:style>
  <w:style w:type="paragraph" w:customStyle="1" w:styleId="ListNumber2Level4">
    <w:name w:val="List Number 2 (Level 4)"/>
    <w:basedOn w:val="Text2"/>
    <w:uiPriority w:val="99"/>
    <w:rsid w:val="00FB701A"/>
    <w:pPr>
      <w:numPr>
        <w:ilvl w:val="3"/>
        <w:numId w:val="24"/>
      </w:numPr>
      <w:spacing w:before="0" w:after="240"/>
      <w:ind w:left="3901" w:hanging="703"/>
    </w:pPr>
    <w:rPr>
      <w:rFonts w:eastAsia="Times New Roman"/>
    </w:rPr>
  </w:style>
  <w:style w:type="paragraph" w:customStyle="1" w:styleId="ListNumber3Level2">
    <w:name w:val="List Number 3 (Level 2)"/>
    <w:basedOn w:val="Text3"/>
    <w:uiPriority w:val="99"/>
    <w:rsid w:val="00FB701A"/>
    <w:pPr>
      <w:numPr>
        <w:ilvl w:val="1"/>
        <w:numId w:val="25"/>
      </w:numPr>
      <w:spacing w:before="0" w:after="240"/>
    </w:pPr>
    <w:rPr>
      <w:rFonts w:eastAsia="Times New Roman"/>
    </w:rPr>
  </w:style>
  <w:style w:type="paragraph" w:customStyle="1" w:styleId="ListNumber3Level3">
    <w:name w:val="List Number 3 (Level 3)"/>
    <w:basedOn w:val="Text3"/>
    <w:uiPriority w:val="99"/>
    <w:rsid w:val="00FB701A"/>
    <w:pPr>
      <w:numPr>
        <w:ilvl w:val="2"/>
        <w:numId w:val="25"/>
      </w:numPr>
      <w:spacing w:before="0" w:after="240"/>
    </w:pPr>
    <w:rPr>
      <w:rFonts w:eastAsia="Times New Roman"/>
    </w:rPr>
  </w:style>
  <w:style w:type="paragraph" w:customStyle="1" w:styleId="ListNumber3Level4">
    <w:name w:val="List Number 3 (Level 4)"/>
    <w:basedOn w:val="Text3"/>
    <w:uiPriority w:val="99"/>
    <w:rsid w:val="00FB701A"/>
    <w:pPr>
      <w:numPr>
        <w:ilvl w:val="3"/>
        <w:numId w:val="25"/>
      </w:numPr>
      <w:spacing w:before="0" w:after="240"/>
    </w:pPr>
    <w:rPr>
      <w:rFonts w:eastAsia="Times New Roman"/>
    </w:rPr>
  </w:style>
  <w:style w:type="paragraph" w:customStyle="1" w:styleId="ListNumber4Level2">
    <w:name w:val="List Number 4 (Level 2)"/>
    <w:basedOn w:val="Text4"/>
    <w:uiPriority w:val="99"/>
    <w:rsid w:val="00FB701A"/>
    <w:pPr>
      <w:numPr>
        <w:ilvl w:val="1"/>
        <w:numId w:val="26"/>
      </w:numPr>
      <w:spacing w:before="0" w:after="240"/>
    </w:pPr>
    <w:rPr>
      <w:rFonts w:eastAsia="Times New Roman"/>
    </w:rPr>
  </w:style>
  <w:style w:type="paragraph" w:customStyle="1" w:styleId="ListNumber4Level3">
    <w:name w:val="List Number 4 (Level 3)"/>
    <w:basedOn w:val="Text4"/>
    <w:uiPriority w:val="99"/>
    <w:rsid w:val="00FB701A"/>
    <w:pPr>
      <w:numPr>
        <w:ilvl w:val="2"/>
        <w:numId w:val="26"/>
      </w:numPr>
      <w:spacing w:before="0" w:after="240"/>
    </w:pPr>
    <w:rPr>
      <w:rFonts w:eastAsia="Times New Roman"/>
    </w:rPr>
  </w:style>
  <w:style w:type="paragraph" w:customStyle="1" w:styleId="ListNumber4Level4">
    <w:name w:val="List Number 4 (Level 4)"/>
    <w:basedOn w:val="Text4"/>
    <w:uiPriority w:val="99"/>
    <w:rsid w:val="00FB701A"/>
    <w:pPr>
      <w:numPr>
        <w:ilvl w:val="3"/>
        <w:numId w:val="26"/>
      </w:numPr>
      <w:spacing w:before="0" w:after="240"/>
    </w:pPr>
    <w:rPr>
      <w:rFonts w:eastAsia="Times New Roman"/>
    </w:rPr>
  </w:style>
  <w:style w:type="paragraph" w:customStyle="1" w:styleId="Contact">
    <w:name w:val="Contact"/>
    <w:basedOn w:val="Normal"/>
    <w:next w:val="Enclosures"/>
    <w:uiPriority w:val="99"/>
    <w:rsid w:val="00FB701A"/>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FB701A"/>
    <w:pPr>
      <w:spacing w:before="0" w:after="240"/>
      <w:ind w:left="5103"/>
      <w:jc w:val="left"/>
    </w:pPr>
    <w:rPr>
      <w:rFonts w:eastAsia="Times New Roman"/>
      <w:i/>
      <w:sz w:val="20"/>
    </w:rPr>
  </w:style>
  <w:style w:type="paragraph" w:customStyle="1" w:styleId="Disclaimer">
    <w:name w:val="Disclaimer"/>
    <w:basedOn w:val="Normal"/>
    <w:uiPriority w:val="99"/>
    <w:rsid w:val="00FB701A"/>
    <w:pPr>
      <w:keepLines/>
      <w:pBdr>
        <w:top w:val="single" w:sz="4" w:space="1" w:color="auto"/>
      </w:pBdr>
      <w:spacing w:before="480" w:after="0"/>
    </w:pPr>
    <w:rPr>
      <w:rFonts w:eastAsia="Times New Roman"/>
      <w:i/>
    </w:rPr>
  </w:style>
  <w:style w:type="character" w:styleId="FollowedHyperlink">
    <w:name w:val="FollowedHyperlink"/>
    <w:uiPriority w:val="99"/>
    <w:rsid w:val="00FB701A"/>
    <w:rPr>
      <w:rFonts w:cs="Times New Roman"/>
      <w:color w:val="800080"/>
      <w:u w:val="single"/>
    </w:rPr>
  </w:style>
  <w:style w:type="paragraph" w:customStyle="1" w:styleId="DisclaimerSJ">
    <w:name w:val="Disclaimer_SJ"/>
    <w:basedOn w:val="Normal"/>
    <w:next w:val="Normal"/>
    <w:uiPriority w:val="99"/>
    <w:rsid w:val="00FB701A"/>
    <w:pPr>
      <w:spacing w:before="0" w:after="0"/>
    </w:pPr>
    <w:rPr>
      <w:rFonts w:ascii="Arial" w:eastAsia="Times New Roman" w:hAnsi="Arial"/>
      <w:b/>
      <w:sz w:val="16"/>
    </w:rPr>
  </w:style>
  <w:style w:type="paragraph" w:styleId="NormalWeb">
    <w:name w:val="Normal (Web)"/>
    <w:basedOn w:val="Normal"/>
    <w:uiPriority w:val="99"/>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2"/>
      <w:lang w:eastAsia="en-US"/>
    </w:rPr>
  </w:style>
  <w:style w:type="table" w:styleId="TableGrid">
    <w:name w:val="Table Grid"/>
    <w:basedOn w:val="TableNormal"/>
    <w:uiPriority w:val="99"/>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uiPriority w:val="99"/>
    <w:locked/>
    <w:rsid w:val="00FB701A"/>
    <w:rPr>
      <w:rFonts w:ascii="Times New Roman" w:hAnsi="Times New Roman"/>
      <w:sz w:val="22"/>
      <w:lang w:eastAsia="en-US"/>
    </w:rPr>
  </w:style>
  <w:style w:type="character" w:styleId="PageNumber">
    <w:name w:val="page number"/>
    <w:uiPriority w:val="99"/>
    <w:rsid w:val="00FB701A"/>
    <w:rPr>
      <w:rFonts w:cs="Times New Roman"/>
    </w:rPr>
  </w:style>
  <w:style w:type="paragraph" w:customStyle="1" w:styleId="StyleHeading3BoldNotItalic">
    <w:name w:val="Style Heading 3 + Bold Not Italic"/>
    <w:basedOn w:val="Heading3"/>
    <w:autoRedefine/>
    <w:uiPriority w:val="99"/>
    <w:rsid w:val="00FB701A"/>
    <w:pPr>
      <w:spacing w:before="0" w:after="240"/>
      <w:ind w:left="720" w:hanging="720"/>
    </w:pPr>
    <w:rPr>
      <w:rFonts w:ascii="Times New Roman Bold" w:hAnsi="Times New Roman Bold"/>
    </w:rPr>
  </w:style>
  <w:style w:type="character" w:styleId="CommentReference">
    <w:name w:val="annotation reference"/>
    <w:uiPriority w:val="99"/>
    <w:rsid w:val="00FB701A"/>
    <w:rPr>
      <w:rFonts w:cs="Times New Roman"/>
      <w:sz w:val="16"/>
    </w:rPr>
  </w:style>
  <w:style w:type="paragraph" w:styleId="CommentSubject">
    <w:name w:val="annotation subject"/>
    <w:basedOn w:val="CommentText"/>
    <w:next w:val="CommentText"/>
    <w:link w:val="CommentSubjectChar"/>
    <w:uiPriority w:val="99"/>
    <w:semiHidden/>
    <w:rsid w:val="00FB701A"/>
    <w:rPr>
      <w:b/>
      <w:bCs/>
    </w:rPr>
  </w:style>
  <w:style w:type="character" w:customStyle="1" w:styleId="CommentSubjectChar">
    <w:name w:val="Comment Subject Char"/>
    <w:link w:val="CommentSubject"/>
    <w:uiPriority w:val="99"/>
    <w:semiHidden/>
    <w:locked/>
    <w:rsid w:val="00FB701A"/>
    <w:rPr>
      <w:rFonts w:ascii="Times New Roman" w:hAnsi="Times New Roman" w:cs="Times New Roman"/>
      <w:b/>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val="en-GB" w:eastAsia="en-US" w:bidi="bg-BG"/>
    </w:rPr>
  </w:style>
  <w:style w:type="character" w:styleId="EndnoteReference">
    <w:name w:val="endnote reference"/>
    <w:uiPriority w:val="99"/>
    <w:rsid w:val="00FB701A"/>
    <w:rPr>
      <w:rFonts w:cs="Times New Roman"/>
      <w:vertAlign w:val="superscript"/>
    </w:rPr>
  </w:style>
  <w:style w:type="paragraph" w:styleId="ListParagraph">
    <w:name w:val="List Paragraph"/>
    <w:basedOn w:val="Normal"/>
    <w:link w:val="ListParagraphChar"/>
    <w:uiPriority w:val="99"/>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FB701A"/>
    <w:pPr>
      <w:tabs>
        <w:tab w:val="clear" w:pos="850"/>
      </w:tabs>
      <w:spacing w:after="240"/>
      <w:ind w:left="0" w:firstLine="0"/>
    </w:pPr>
    <w:rPr>
      <w:bCs w:val="0"/>
      <w:szCs w:val="24"/>
    </w:rPr>
  </w:style>
  <w:style w:type="paragraph" w:customStyle="1" w:styleId="StyleHeading1Left0cm">
    <w:name w:val="Style Heading 1 + Left:  0 cm"/>
    <w:basedOn w:val="Heading1"/>
    <w:autoRedefine/>
    <w:uiPriority w:val="99"/>
    <w:rsid w:val="00FB701A"/>
    <w:pPr>
      <w:numPr>
        <w:numId w:val="28"/>
      </w:numPr>
      <w:spacing w:after="240"/>
    </w:pPr>
    <w:rPr>
      <w:rFonts w:ascii="Times New Roman Bold" w:hAnsi="Times New Roman Bold"/>
      <w:bCs w:val="0"/>
      <w:szCs w:val="24"/>
    </w:rPr>
  </w:style>
  <w:style w:type="character" w:customStyle="1" w:styleId="CharacterStyle2">
    <w:name w:val="Character Style 2"/>
    <w:uiPriority w:val="99"/>
    <w:rsid w:val="00FB701A"/>
    <w:rPr>
      <w:sz w:val="20"/>
    </w:rPr>
  </w:style>
  <w:style w:type="character" w:styleId="Hyperlink">
    <w:name w:val="Hyperlink"/>
    <w:uiPriority w:val="99"/>
    <w:rsid w:val="00481558"/>
    <w:rPr>
      <w:rFonts w:cs="Times New Roman"/>
      <w:color w:val="0000FF"/>
      <w:u w:val="single"/>
    </w:rPr>
  </w:style>
  <w:style w:type="paragraph" w:styleId="Header">
    <w:name w:val="header"/>
    <w:basedOn w:val="Normal"/>
    <w:link w:val="HeaderChar"/>
    <w:uiPriority w:val="99"/>
    <w:rsid w:val="006A4BDD"/>
    <w:pPr>
      <w:tabs>
        <w:tab w:val="center" w:pos="4535"/>
        <w:tab w:val="right" w:pos="9071"/>
      </w:tabs>
      <w:spacing w:before="0"/>
    </w:pPr>
    <w:rPr>
      <w:szCs w:val="22"/>
      <w:lang w:eastAsia="en-US"/>
    </w:rPr>
  </w:style>
  <w:style w:type="character" w:customStyle="1" w:styleId="HeaderChar">
    <w:name w:val="Header Char"/>
    <w:link w:val="Header"/>
    <w:uiPriority w:val="99"/>
    <w:locked/>
    <w:rsid w:val="006A4BDD"/>
    <w:rPr>
      <w:rFonts w:ascii="Times New Roman" w:hAnsi="Times New Roman" w:cs="Times New Roman"/>
      <w:sz w:val="22"/>
      <w:szCs w:val="22"/>
      <w:lang w:eastAsia="en-US"/>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locked/>
    <w:rsid w:val="0075503A"/>
    <w:rPr>
      <w:rFonts w:ascii="Times New Roman" w:hAnsi="Times New Roman" w:cs="Times New Roman"/>
      <w:sz w:val="24"/>
      <w:shd w:val="clear" w:color="auto" w:fill="auto"/>
      <w:lang w:val="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Char1,fn Char"/>
    <w:basedOn w:val="Normal"/>
    <w:link w:val="FootnoteTextChar"/>
    <w:uiPriority w:val="99"/>
    <w:rsid w:val="0075503A"/>
    <w:pPr>
      <w:spacing w:before="0" w:after="0"/>
      <w:ind w:left="720" w:hanging="72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uiPriority w:val="99"/>
    <w:semiHidden/>
    <w:locked/>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39"/>
    <w:rsid w:val="0075503A"/>
    <w:pPr>
      <w:tabs>
        <w:tab w:val="right" w:leader="dot" w:pos="9071"/>
      </w:tabs>
      <w:spacing w:before="60"/>
      <w:ind w:left="850" w:hanging="850"/>
      <w:jc w:val="left"/>
    </w:pPr>
  </w:style>
  <w:style w:type="paragraph" w:styleId="TOC2">
    <w:name w:val="toc 2"/>
    <w:basedOn w:val="Normal"/>
    <w:next w:val="Normal"/>
    <w:uiPriority w:val="39"/>
    <w:rsid w:val="0075503A"/>
    <w:pPr>
      <w:tabs>
        <w:tab w:val="right" w:leader="dot" w:pos="9071"/>
      </w:tabs>
      <w:spacing w:before="60"/>
      <w:ind w:left="850" w:hanging="850"/>
      <w:jc w:val="left"/>
    </w:pPr>
  </w:style>
  <w:style w:type="paragraph" w:styleId="TOC3">
    <w:name w:val="toc 3"/>
    <w:basedOn w:val="Normal"/>
    <w:next w:val="Normal"/>
    <w:uiPriority w:val="39"/>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6A4BDD"/>
    <w:pPr>
      <w:tabs>
        <w:tab w:val="center" w:pos="7285"/>
        <w:tab w:val="right" w:pos="14003"/>
      </w:tabs>
      <w:spacing w:before="0"/>
    </w:pPr>
    <w:rPr>
      <w:szCs w:val="22"/>
      <w:lang w:eastAsia="en-US"/>
    </w:r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Яnotenzeichen2,Fussnota"/>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val="bg-BG" w:eastAsia="en-US"/>
    </w:rPr>
  </w:style>
  <w:style w:type="paragraph" w:customStyle="1" w:styleId="Text2">
    <w:name w:val="Text 2"/>
    <w:basedOn w:val="Normal"/>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uiPriority w:val="99"/>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uiPriority w:val="99"/>
    <w:rsid w:val="0075503A"/>
    <w:pPr>
      <w:numPr>
        <w:numId w:val="29"/>
      </w:numPr>
    </w:pPr>
  </w:style>
  <w:style w:type="paragraph" w:customStyle="1" w:styleId="Tiret1">
    <w:name w:val="Tiret 1"/>
    <w:basedOn w:val="Point1"/>
    <w:uiPriority w:val="99"/>
    <w:rsid w:val="0075503A"/>
    <w:pPr>
      <w:numPr>
        <w:numId w:val="30"/>
      </w:numPr>
    </w:pPr>
  </w:style>
  <w:style w:type="paragraph" w:customStyle="1" w:styleId="Tiret2">
    <w:name w:val="Tiret 2"/>
    <w:basedOn w:val="Point2"/>
    <w:uiPriority w:val="99"/>
    <w:rsid w:val="0075503A"/>
    <w:pPr>
      <w:numPr>
        <w:numId w:val="31"/>
      </w:numPr>
    </w:pPr>
  </w:style>
  <w:style w:type="paragraph" w:customStyle="1" w:styleId="Tiret3">
    <w:name w:val="Tiret 3"/>
    <w:basedOn w:val="Point3"/>
    <w:uiPriority w:val="99"/>
    <w:rsid w:val="0075503A"/>
    <w:pPr>
      <w:numPr>
        <w:numId w:val="32"/>
      </w:numPr>
    </w:pPr>
  </w:style>
  <w:style w:type="paragraph" w:customStyle="1" w:styleId="Tiret4">
    <w:name w:val="Tiret 4"/>
    <w:basedOn w:val="Point4"/>
    <w:uiPriority w:val="99"/>
    <w:rsid w:val="0075503A"/>
    <w:pPr>
      <w:numPr>
        <w:numId w:val="3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numPr>
        <w:numId w:val="34"/>
      </w:numPr>
    </w:pPr>
  </w:style>
  <w:style w:type="paragraph" w:customStyle="1" w:styleId="NumPar2">
    <w:name w:val="NumPar 2"/>
    <w:basedOn w:val="Normal"/>
    <w:next w:val="Text1"/>
    <w:uiPriority w:val="99"/>
    <w:rsid w:val="0075503A"/>
    <w:pPr>
      <w:numPr>
        <w:ilvl w:val="1"/>
        <w:numId w:val="34"/>
      </w:numPr>
    </w:pPr>
  </w:style>
  <w:style w:type="paragraph" w:customStyle="1" w:styleId="NumPar3">
    <w:name w:val="NumPar 3"/>
    <w:basedOn w:val="Normal"/>
    <w:next w:val="Text1"/>
    <w:uiPriority w:val="99"/>
    <w:rsid w:val="0075503A"/>
    <w:pPr>
      <w:numPr>
        <w:ilvl w:val="2"/>
        <w:numId w:val="34"/>
      </w:numPr>
    </w:pPr>
  </w:style>
  <w:style w:type="paragraph" w:customStyle="1" w:styleId="NumPar4">
    <w:name w:val="NumPar 4"/>
    <w:basedOn w:val="Normal"/>
    <w:next w:val="Text1"/>
    <w:uiPriority w:val="99"/>
    <w:rsid w:val="0075503A"/>
    <w:pPr>
      <w:numPr>
        <w:ilvl w:val="3"/>
        <w:numId w:val="34"/>
      </w:numPr>
    </w:pPr>
  </w:style>
  <w:style w:type="paragraph" w:customStyle="1" w:styleId="ManualNumPar1">
    <w:name w:val="Manual NumPar 1"/>
    <w:basedOn w:val="Normal"/>
    <w:next w:val="Text1"/>
    <w:link w:val="ManualNumPar1Char"/>
    <w:uiPriority w:val="99"/>
    <w:rsid w:val="0075503A"/>
    <w:pPr>
      <w:ind w:left="850" w:hanging="850"/>
    </w:pPr>
    <w:rPr>
      <w:sz w:val="22"/>
      <w:lang w:val="bg-BG" w:eastAsia="en-US"/>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36"/>
      </w:numPr>
    </w:pPr>
  </w:style>
  <w:style w:type="paragraph" w:customStyle="1" w:styleId="Point1number">
    <w:name w:val="Point 1 (number)"/>
    <w:basedOn w:val="Normal"/>
    <w:uiPriority w:val="99"/>
    <w:rsid w:val="0075503A"/>
    <w:pPr>
      <w:numPr>
        <w:ilvl w:val="2"/>
        <w:numId w:val="36"/>
      </w:numPr>
    </w:pPr>
  </w:style>
  <w:style w:type="paragraph" w:customStyle="1" w:styleId="Point2number">
    <w:name w:val="Point 2 (number)"/>
    <w:basedOn w:val="Normal"/>
    <w:uiPriority w:val="99"/>
    <w:rsid w:val="0075503A"/>
    <w:pPr>
      <w:numPr>
        <w:ilvl w:val="4"/>
        <w:numId w:val="36"/>
      </w:numPr>
    </w:pPr>
  </w:style>
  <w:style w:type="paragraph" w:customStyle="1" w:styleId="Point3number">
    <w:name w:val="Point 3 (number)"/>
    <w:basedOn w:val="Normal"/>
    <w:uiPriority w:val="99"/>
    <w:rsid w:val="0075503A"/>
    <w:pPr>
      <w:numPr>
        <w:ilvl w:val="6"/>
        <w:numId w:val="36"/>
      </w:numPr>
    </w:pPr>
  </w:style>
  <w:style w:type="paragraph" w:customStyle="1" w:styleId="Point0letter">
    <w:name w:val="Point 0 (letter)"/>
    <w:basedOn w:val="Normal"/>
    <w:uiPriority w:val="99"/>
    <w:rsid w:val="0075503A"/>
    <w:pPr>
      <w:numPr>
        <w:ilvl w:val="1"/>
        <w:numId w:val="36"/>
      </w:numPr>
    </w:pPr>
  </w:style>
  <w:style w:type="paragraph" w:customStyle="1" w:styleId="Point1letter">
    <w:name w:val="Point 1 (letter)"/>
    <w:basedOn w:val="Normal"/>
    <w:uiPriority w:val="99"/>
    <w:rsid w:val="0075503A"/>
    <w:pPr>
      <w:numPr>
        <w:ilvl w:val="3"/>
        <w:numId w:val="36"/>
      </w:numPr>
    </w:pPr>
  </w:style>
  <w:style w:type="paragraph" w:customStyle="1" w:styleId="Point2letter">
    <w:name w:val="Point 2 (letter)"/>
    <w:basedOn w:val="Normal"/>
    <w:uiPriority w:val="99"/>
    <w:rsid w:val="0075503A"/>
    <w:pPr>
      <w:numPr>
        <w:ilvl w:val="5"/>
        <w:numId w:val="36"/>
      </w:numPr>
    </w:pPr>
  </w:style>
  <w:style w:type="paragraph" w:customStyle="1" w:styleId="Point3letter">
    <w:name w:val="Point 3 (letter)"/>
    <w:basedOn w:val="Normal"/>
    <w:uiPriority w:val="99"/>
    <w:rsid w:val="0075503A"/>
    <w:pPr>
      <w:numPr>
        <w:ilvl w:val="7"/>
        <w:numId w:val="36"/>
      </w:numPr>
    </w:pPr>
  </w:style>
  <w:style w:type="paragraph" w:customStyle="1" w:styleId="Point4letter">
    <w:name w:val="Point 4 (letter)"/>
    <w:basedOn w:val="Normal"/>
    <w:uiPriority w:val="99"/>
    <w:rsid w:val="0075503A"/>
    <w:pPr>
      <w:numPr>
        <w:ilvl w:val="8"/>
        <w:numId w:val="36"/>
      </w:numPr>
    </w:pPr>
  </w:style>
  <w:style w:type="paragraph" w:customStyle="1" w:styleId="Bullet0">
    <w:name w:val="Bullet 0"/>
    <w:basedOn w:val="Normal"/>
    <w:uiPriority w:val="99"/>
    <w:rsid w:val="0075503A"/>
    <w:pPr>
      <w:tabs>
        <w:tab w:val="num" w:pos="850"/>
      </w:tabs>
      <w:ind w:left="850" w:hanging="850"/>
    </w:pPr>
  </w:style>
  <w:style w:type="paragraph" w:customStyle="1" w:styleId="Bullet1">
    <w:name w:val="Bullet 1"/>
    <w:basedOn w:val="Normal"/>
    <w:uiPriority w:val="99"/>
    <w:rsid w:val="0075503A"/>
    <w:pPr>
      <w:numPr>
        <w:numId w:val="37"/>
      </w:numPr>
    </w:pPr>
  </w:style>
  <w:style w:type="paragraph" w:customStyle="1" w:styleId="Bullet2">
    <w:name w:val="Bullet 2"/>
    <w:basedOn w:val="Normal"/>
    <w:uiPriority w:val="99"/>
    <w:rsid w:val="0075503A"/>
    <w:pPr>
      <w:numPr>
        <w:numId w:val="38"/>
      </w:numPr>
    </w:pPr>
  </w:style>
  <w:style w:type="paragraph" w:customStyle="1" w:styleId="Bullet3">
    <w:name w:val="Bullet 3"/>
    <w:basedOn w:val="Normal"/>
    <w:uiPriority w:val="99"/>
    <w:rsid w:val="0075503A"/>
    <w:pPr>
      <w:numPr>
        <w:numId w:val="39"/>
      </w:numPr>
    </w:pPr>
  </w:style>
  <w:style w:type="paragraph" w:customStyle="1" w:styleId="Bullet4">
    <w:name w:val="Bullet 4"/>
    <w:basedOn w:val="Normal"/>
    <w:uiPriority w:val="99"/>
    <w:rsid w:val="0075503A"/>
    <w:pPr>
      <w:numPr>
        <w:numId w:val="40"/>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41"/>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styleId="NoSpacing">
    <w:name w:val="No Spacing"/>
    <w:link w:val="NoSpacingChar"/>
    <w:uiPriority w:val="99"/>
    <w:qFormat/>
    <w:rsid w:val="00BA642B"/>
    <w:rPr>
      <w:rFonts w:eastAsia="Times New Roman"/>
      <w:sz w:val="22"/>
      <w:szCs w:val="22"/>
      <w:lang w:val="en-US" w:eastAsia="ja-JP" w:bidi="bg-BG"/>
    </w:rPr>
  </w:style>
  <w:style w:type="character" w:customStyle="1" w:styleId="NoSpacingChar">
    <w:name w:val="No Spacing Char"/>
    <w:link w:val="NoSpacing"/>
    <w:uiPriority w:val="99"/>
    <w:locked/>
    <w:rsid w:val="00BA642B"/>
    <w:rPr>
      <w:rFonts w:eastAsia="Times New Roman" w:cs="Times New Roman"/>
      <w:sz w:val="22"/>
      <w:szCs w:val="22"/>
      <w:lang w:val="en-US" w:eastAsia="ja-JP" w:bidi="ar-SA"/>
    </w:rPr>
  </w:style>
  <w:style w:type="paragraph" w:customStyle="1" w:styleId="7C1ACB1844B645AE9187B20DABB10BEE">
    <w:name w:val="7C1ACB1844B645AE9187B20DABB10BEE"/>
    <w:uiPriority w:val="99"/>
    <w:rsid w:val="00BA642B"/>
    <w:pPr>
      <w:spacing w:after="200" w:line="276" w:lineRule="auto"/>
    </w:pPr>
    <w:rPr>
      <w:rFonts w:eastAsia="Times New Roman"/>
      <w:sz w:val="22"/>
      <w:szCs w:val="22"/>
      <w:lang w:val="en-US" w:eastAsia="ja-JP" w:bidi="bg-BG"/>
    </w:rPr>
  </w:style>
  <w:style w:type="paragraph" w:customStyle="1" w:styleId="Tekstkader">
    <w:name w:val="Tekstkader"/>
    <w:basedOn w:val="Normal"/>
    <w:uiPriority w:val="99"/>
    <w:rsid w:val="003A5420"/>
    <w:pPr>
      <w:pBdr>
        <w:left w:val="single" w:sz="4" w:space="4" w:color="006487"/>
      </w:pBdr>
      <w:suppressAutoHyphens/>
      <w:overflowPunct w:val="0"/>
      <w:autoSpaceDE w:val="0"/>
      <w:autoSpaceDN w:val="0"/>
      <w:adjustRightInd w:val="0"/>
      <w:spacing w:before="0" w:after="0" w:line="280" w:lineRule="exact"/>
      <w:ind w:left="113"/>
      <w:jc w:val="left"/>
      <w:textAlignment w:val="baseline"/>
    </w:pPr>
    <w:rPr>
      <w:rFonts w:ascii="Frutiger Roman" w:eastAsia="Times New Roman" w:hAnsi="Frutiger Roman"/>
      <w:color w:val="006487"/>
      <w:sz w:val="16"/>
      <w:lang w:eastAsia="nl-NL"/>
    </w:rPr>
  </w:style>
  <w:style w:type="paragraph" w:customStyle="1" w:styleId="Default">
    <w:name w:val="Default"/>
    <w:rsid w:val="00B41F33"/>
    <w:pPr>
      <w:autoSpaceDE w:val="0"/>
      <w:autoSpaceDN w:val="0"/>
      <w:adjustRightInd w:val="0"/>
    </w:pPr>
    <w:rPr>
      <w:rFonts w:ascii="Arial" w:eastAsia="Times New Roman" w:hAnsi="Arial" w:cs="Arial"/>
      <w:color w:val="000000"/>
      <w:sz w:val="24"/>
      <w:szCs w:val="24"/>
      <w:lang w:val="en-GB" w:eastAsia="en-GB" w:bidi="bg-BG"/>
    </w:rPr>
  </w:style>
  <w:style w:type="character" w:customStyle="1" w:styleId="hps">
    <w:name w:val="hps"/>
    <w:uiPriority w:val="99"/>
    <w:rsid w:val="00B41F33"/>
    <w:rPr>
      <w:rFonts w:cs="Times New Roman"/>
    </w:rPr>
  </w:style>
  <w:style w:type="paragraph" w:customStyle="1" w:styleId="Caption1">
    <w:name w:val="Caption1"/>
    <w:basedOn w:val="Normal"/>
    <w:uiPriority w:val="99"/>
    <w:locked/>
    <w:rsid w:val="00502A78"/>
    <w:pPr>
      <w:suppressLineNumbers/>
      <w:suppressAutoHyphens/>
      <w:jc w:val="left"/>
    </w:pPr>
    <w:rPr>
      <w:rFonts w:ascii="Calibri" w:eastAsia="Times New Roman" w:hAnsi="Calibri"/>
      <w:i/>
      <w:iCs/>
      <w:szCs w:val="24"/>
      <w:lang w:eastAsia="ar-SA"/>
    </w:rPr>
  </w:style>
  <w:style w:type="character" w:customStyle="1" w:styleId="ListParagraphChar">
    <w:name w:val="List Paragraph Char"/>
    <w:link w:val="ListParagraph"/>
    <w:uiPriority w:val="99"/>
    <w:locked/>
    <w:rsid w:val="000C59E8"/>
    <w:rPr>
      <w:rFonts w:ascii="Times New Roman" w:hAnsi="Times New Roman"/>
      <w:sz w:val="20"/>
      <w:lang w:val="en-GB" w:eastAsia="en-GB"/>
    </w:rPr>
  </w:style>
  <w:style w:type="paragraph" w:customStyle="1" w:styleId="CM1">
    <w:name w:val="CM1"/>
    <w:basedOn w:val="Default"/>
    <w:next w:val="Default"/>
    <w:uiPriority w:val="99"/>
    <w:rsid w:val="000C550C"/>
    <w:rPr>
      <w:rFonts w:ascii="EUAlbertina" w:eastAsia="Calibri" w:hAnsi="EUAlbertina" w:cs="Times New Roman"/>
      <w:color w:val="auto"/>
      <w:lang w:val="bg-BG" w:eastAsia="bg-BG"/>
    </w:rPr>
  </w:style>
  <w:style w:type="paragraph" w:customStyle="1" w:styleId="CM3">
    <w:name w:val="CM3"/>
    <w:basedOn w:val="Default"/>
    <w:next w:val="Default"/>
    <w:uiPriority w:val="99"/>
    <w:rsid w:val="000C550C"/>
    <w:rPr>
      <w:rFonts w:ascii="EUAlbertina" w:eastAsia="Calibri" w:hAnsi="EUAlbertina" w:cs="Times New Roman"/>
      <w:color w:val="auto"/>
      <w:lang w:val="bg-BG" w:eastAsia="bg-BG"/>
    </w:rPr>
  </w:style>
  <w:style w:type="character" w:customStyle="1" w:styleId="shorttext">
    <w:name w:val="short_text"/>
    <w:uiPriority w:val="99"/>
    <w:rsid w:val="000D648C"/>
    <w:rPr>
      <w:rFonts w:cs="Times New Roman"/>
    </w:rPr>
  </w:style>
  <w:style w:type="paragraph" w:customStyle="1" w:styleId="ZnakZnak2ZnakZnakZnak2ZnakZnakZnak1">
    <w:name w:val="Znak Znak2 Znak Znak Znak2 Znak Znak Znak1"/>
    <w:basedOn w:val="Normal"/>
    <w:uiPriority w:val="99"/>
    <w:locked/>
    <w:rsid w:val="00D36A50"/>
    <w:pPr>
      <w:suppressAutoHyphens/>
      <w:spacing w:before="0" w:after="160" w:line="240" w:lineRule="exact"/>
      <w:jc w:val="left"/>
    </w:pPr>
    <w:rPr>
      <w:rFonts w:ascii="Arial" w:eastAsia="Times New Roman" w:hAnsi="Arial"/>
      <w:lang w:val="en-US" w:eastAsia="ar-SA"/>
    </w:rPr>
  </w:style>
  <w:style w:type="character" w:customStyle="1" w:styleId="longtext">
    <w:name w:val="long_text"/>
    <w:uiPriority w:val="99"/>
    <w:rsid w:val="00D36A50"/>
    <w:rPr>
      <w:rFonts w:cs="Times New Roman"/>
    </w:rPr>
  </w:style>
  <w:style w:type="paragraph" w:customStyle="1" w:styleId="CM23">
    <w:name w:val="CM23"/>
    <w:basedOn w:val="Default"/>
    <w:next w:val="Default"/>
    <w:uiPriority w:val="99"/>
    <w:rsid w:val="00D963AC"/>
    <w:rPr>
      <w:rFonts w:ascii="KZBVH B+ EU Albertina# 20" w:hAnsi="KZBVH B+ EU Albertina# 20" w:cs="Times New Roman"/>
      <w:color w:val="auto"/>
      <w:lang w:val="bg-BG" w:eastAsia="bg-BG"/>
    </w:rPr>
  </w:style>
  <w:style w:type="paragraph" w:customStyle="1" w:styleId="TCCH1">
    <w:name w:val="TCCH1"/>
    <w:basedOn w:val="Heading1"/>
    <w:next w:val="BodyText"/>
    <w:uiPriority w:val="99"/>
    <w:rsid w:val="00154999"/>
    <w:pPr>
      <w:pageBreakBefore/>
      <w:pBdr>
        <w:top w:val="single" w:sz="4" w:space="6" w:color="003366"/>
        <w:left w:val="single" w:sz="4" w:space="4" w:color="003366"/>
        <w:bottom w:val="single" w:sz="4" w:space="5" w:color="003366"/>
        <w:right w:val="single" w:sz="4" w:space="4" w:color="003366"/>
      </w:pBdr>
      <w:shd w:val="clear" w:color="auto" w:fill="003366"/>
      <w:tabs>
        <w:tab w:val="clear" w:pos="850"/>
        <w:tab w:val="num" w:pos="1440"/>
      </w:tabs>
      <w:spacing w:before="240" w:after="60"/>
      <w:ind w:left="1440" w:hanging="1440"/>
      <w:jc w:val="left"/>
    </w:pPr>
    <w:rPr>
      <w:rFonts w:ascii="Arial" w:eastAsia="MS Mincho" w:hAnsi="Arial" w:cs="Tahoma"/>
      <w:smallCaps w:val="0"/>
      <w:kern w:val="32"/>
      <w:szCs w:val="32"/>
      <w:lang w:val="en-US" w:eastAsia="ja-JP"/>
    </w:rPr>
  </w:style>
  <w:style w:type="paragraph" w:customStyle="1" w:styleId="Style1">
    <w:name w:val="Style1"/>
    <w:basedOn w:val="Heading1"/>
    <w:link w:val="Style1Char"/>
    <w:uiPriority w:val="99"/>
    <w:rsid w:val="00154999"/>
    <w:pPr>
      <w:tabs>
        <w:tab w:val="clear" w:pos="850"/>
      </w:tabs>
      <w:ind w:left="1418" w:hanging="1418"/>
    </w:pPr>
    <w:rPr>
      <w:szCs w:val="20"/>
    </w:rPr>
  </w:style>
  <w:style w:type="paragraph" w:customStyle="1" w:styleId="Style3">
    <w:name w:val="Style3"/>
    <w:basedOn w:val="Heading3"/>
    <w:link w:val="Style3Char"/>
    <w:uiPriority w:val="99"/>
    <w:rsid w:val="00154999"/>
    <w:rPr>
      <w:i w:val="0"/>
      <w:lang w:eastAsia="fr-BE"/>
    </w:rPr>
  </w:style>
  <w:style w:type="character" w:customStyle="1" w:styleId="Style1Char">
    <w:name w:val="Style1 Char"/>
    <w:link w:val="Style1"/>
    <w:uiPriority w:val="99"/>
    <w:locked/>
    <w:rsid w:val="00154999"/>
    <w:rPr>
      <w:rFonts w:ascii="Times New Roman" w:eastAsia="Times New Roman" w:hAnsi="Times New Roman"/>
      <w:b/>
      <w:bCs/>
      <w:smallCaps/>
      <w:sz w:val="20"/>
      <w:szCs w:val="20"/>
      <w:lang w:eastAsia="en-GB"/>
    </w:rPr>
  </w:style>
  <w:style w:type="paragraph" w:customStyle="1" w:styleId="Style2">
    <w:name w:val="Style2"/>
    <w:basedOn w:val="Style3"/>
    <w:link w:val="Style2Char"/>
    <w:uiPriority w:val="99"/>
    <w:rsid w:val="00154999"/>
    <w:rPr>
      <w:b/>
    </w:rPr>
  </w:style>
  <w:style w:type="character" w:customStyle="1" w:styleId="Style3Char">
    <w:name w:val="Style3 Char"/>
    <w:link w:val="Style3"/>
    <w:uiPriority w:val="99"/>
    <w:locked/>
    <w:rsid w:val="00154999"/>
    <w:rPr>
      <w:rFonts w:ascii="Times New Roman" w:eastAsia="Times New Roman" w:hAnsi="Times New Roman"/>
      <w:bCs/>
      <w:i/>
      <w:sz w:val="24"/>
      <w:szCs w:val="20"/>
      <w:lang w:eastAsia="fr-BE"/>
    </w:rPr>
  </w:style>
  <w:style w:type="paragraph" w:customStyle="1" w:styleId="Style4">
    <w:name w:val="Style4"/>
    <w:basedOn w:val="Heading4"/>
    <w:link w:val="Style4Char"/>
    <w:uiPriority w:val="99"/>
    <w:rsid w:val="0024617C"/>
    <w:rPr>
      <w:b/>
      <w:i/>
    </w:rPr>
  </w:style>
  <w:style w:type="character" w:customStyle="1" w:styleId="Style2Char">
    <w:name w:val="Style2 Char"/>
    <w:link w:val="Style2"/>
    <w:uiPriority w:val="99"/>
    <w:locked/>
    <w:rsid w:val="00154999"/>
    <w:rPr>
      <w:rFonts w:ascii="Times New Roman" w:eastAsia="Times New Roman" w:hAnsi="Times New Roman"/>
      <w:b/>
      <w:bCs/>
      <w:i/>
      <w:sz w:val="24"/>
      <w:szCs w:val="20"/>
      <w:lang w:eastAsia="fr-BE"/>
    </w:rPr>
  </w:style>
  <w:style w:type="character" w:customStyle="1" w:styleId="Style4Char">
    <w:name w:val="Style4 Char"/>
    <w:link w:val="Style4"/>
    <w:uiPriority w:val="99"/>
    <w:locked/>
    <w:rsid w:val="0024617C"/>
    <w:rPr>
      <w:rFonts w:ascii="Times New Roman" w:eastAsia="Times New Roman" w:hAnsi="Times New Roman"/>
      <w:b/>
      <w:bCs/>
      <w:i/>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5075">
      <w:marLeft w:val="0"/>
      <w:marRight w:val="0"/>
      <w:marTop w:val="0"/>
      <w:marBottom w:val="0"/>
      <w:divBdr>
        <w:top w:val="none" w:sz="0" w:space="0" w:color="auto"/>
        <w:left w:val="none" w:sz="0" w:space="0" w:color="auto"/>
        <w:bottom w:val="none" w:sz="0" w:space="0" w:color="auto"/>
        <w:right w:val="none" w:sz="0" w:space="0" w:color="auto"/>
      </w:divBdr>
    </w:div>
    <w:div w:id="1967005076">
      <w:marLeft w:val="0"/>
      <w:marRight w:val="0"/>
      <w:marTop w:val="0"/>
      <w:marBottom w:val="0"/>
      <w:divBdr>
        <w:top w:val="none" w:sz="0" w:space="0" w:color="auto"/>
        <w:left w:val="none" w:sz="0" w:space="0" w:color="auto"/>
        <w:bottom w:val="none" w:sz="0" w:space="0" w:color="auto"/>
        <w:right w:val="none" w:sz="0" w:space="0" w:color="auto"/>
      </w:divBdr>
    </w:div>
    <w:div w:id="1967005077">
      <w:marLeft w:val="0"/>
      <w:marRight w:val="0"/>
      <w:marTop w:val="0"/>
      <w:marBottom w:val="0"/>
      <w:divBdr>
        <w:top w:val="none" w:sz="0" w:space="0" w:color="auto"/>
        <w:left w:val="none" w:sz="0" w:space="0" w:color="auto"/>
        <w:bottom w:val="none" w:sz="0" w:space="0" w:color="auto"/>
        <w:right w:val="none" w:sz="0" w:space="0" w:color="auto"/>
      </w:divBdr>
    </w:div>
    <w:div w:id="1967005078">
      <w:marLeft w:val="0"/>
      <w:marRight w:val="0"/>
      <w:marTop w:val="0"/>
      <w:marBottom w:val="0"/>
      <w:divBdr>
        <w:top w:val="none" w:sz="0" w:space="0" w:color="auto"/>
        <w:left w:val="none" w:sz="0" w:space="0" w:color="auto"/>
        <w:bottom w:val="none" w:sz="0" w:space="0" w:color="auto"/>
        <w:right w:val="none" w:sz="0" w:space="0" w:color="auto"/>
      </w:divBdr>
    </w:div>
    <w:div w:id="1967005079">
      <w:marLeft w:val="0"/>
      <w:marRight w:val="0"/>
      <w:marTop w:val="0"/>
      <w:marBottom w:val="0"/>
      <w:divBdr>
        <w:top w:val="none" w:sz="0" w:space="0" w:color="auto"/>
        <w:left w:val="none" w:sz="0" w:space="0" w:color="auto"/>
        <w:bottom w:val="none" w:sz="0" w:space="0" w:color="auto"/>
        <w:right w:val="none" w:sz="0" w:space="0" w:color="auto"/>
      </w:divBdr>
    </w:div>
    <w:div w:id="1967005080">
      <w:marLeft w:val="0"/>
      <w:marRight w:val="0"/>
      <w:marTop w:val="0"/>
      <w:marBottom w:val="0"/>
      <w:divBdr>
        <w:top w:val="none" w:sz="0" w:space="0" w:color="auto"/>
        <w:left w:val="none" w:sz="0" w:space="0" w:color="auto"/>
        <w:bottom w:val="none" w:sz="0" w:space="0" w:color="auto"/>
        <w:right w:val="none" w:sz="0" w:space="0" w:color="auto"/>
      </w:divBdr>
    </w:div>
    <w:div w:id="1967005081">
      <w:marLeft w:val="0"/>
      <w:marRight w:val="0"/>
      <w:marTop w:val="0"/>
      <w:marBottom w:val="0"/>
      <w:divBdr>
        <w:top w:val="none" w:sz="0" w:space="0" w:color="auto"/>
        <w:left w:val="none" w:sz="0" w:space="0" w:color="auto"/>
        <w:bottom w:val="none" w:sz="0" w:space="0" w:color="auto"/>
        <w:right w:val="none" w:sz="0" w:space="0" w:color="auto"/>
      </w:divBdr>
    </w:div>
    <w:div w:id="1967005082">
      <w:marLeft w:val="0"/>
      <w:marRight w:val="0"/>
      <w:marTop w:val="0"/>
      <w:marBottom w:val="0"/>
      <w:divBdr>
        <w:top w:val="none" w:sz="0" w:space="0" w:color="auto"/>
        <w:left w:val="none" w:sz="0" w:space="0" w:color="auto"/>
        <w:bottom w:val="none" w:sz="0" w:space="0" w:color="auto"/>
        <w:right w:val="none" w:sz="0" w:space="0" w:color="auto"/>
      </w:divBdr>
    </w:div>
    <w:div w:id="196700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yperlink" Target="http://www.mrrb.government.b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yperlink" Target="http://www.seio.gov.rs" TargetMode="Externa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7626-5808-460A-865A-1EBF83F7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28</TotalTime>
  <Pages>105</Pages>
  <Words>36001</Words>
  <Characters>205209</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Esempca</dc:creator>
  <cp:keywords/>
  <dc:description/>
  <cp:lastModifiedBy>Tania Dimitrova</cp:lastModifiedBy>
  <cp:revision>5</cp:revision>
  <cp:lastPrinted>2014-09-16T12:21:00Z</cp:lastPrinted>
  <dcterms:created xsi:type="dcterms:W3CDTF">2015-03-24T09:11:00Z</dcterms:created>
  <dcterms:modified xsi:type="dcterms:W3CDTF">2015-03-24T12:06:00Z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