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B4" w:rsidRDefault="007A5EB4" w:rsidP="007A5EB4">
      <w:pPr>
        <w:ind w:left="3545"/>
        <w:rPr>
          <w:b/>
        </w:rPr>
      </w:pPr>
      <w:bookmarkStart w:id="0" w:name="_GoBack"/>
      <w:bookmarkEnd w:id="0"/>
      <w:r w:rsidRPr="00A503EB">
        <w:rPr>
          <w:b/>
        </w:rPr>
        <w:t>ДО</w:t>
      </w:r>
    </w:p>
    <w:p w:rsidR="007A5EB4" w:rsidRDefault="007A5EB4" w:rsidP="007A5EB4">
      <w:pPr>
        <w:tabs>
          <w:tab w:val="left" w:pos="8364"/>
        </w:tabs>
        <w:ind w:left="3545"/>
        <w:rPr>
          <w:b/>
        </w:rPr>
      </w:pPr>
      <w:r>
        <w:rPr>
          <w:b/>
        </w:rPr>
        <w:t xml:space="preserve">Г-ЖА </w:t>
      </w:r>
      <w:r w:rsidRPr="00962F00">
        <w:rPr>
          <w:b/>
        </w:rPr>
        <w:t>РОСИЦА ВЕЛКОВА</w:t>
      </w:r>
      <w:r w:rsidR="003D39AA">
        <w:rPr>
          <w:b/>
        </w:rPr>
        <w:t xml:space="preserve"> -</w:t>
      </w:r>
      <w:r w:rsidRPr="00962F00">
        <w:rPr>
          <w:b/>
        </w:rPr>
        <w:t xml:space="preserve"> ЖЕЛЕВА</w:t>
      </w:r>
    </w:p>
    <w:p w:rsidR="007A5EB4" w:rsidRDefault="007A5EB4" w:rsidP="007A5EB4">
      <w:pPr>
        <w:tabs>
          <w:tab w:val="left" w:pos="8364"/>
        </w:tabs>
        <w:ind w:left="4396" w:right="-1" w:firstLine="0"/>
        <w:rPr>
          <w:b/>
        </w:rPr>
      </w:pPr>
      <w:r w:rsidRPr="00962F00">
        <w:rPr>
          <w:b/>
        </w:rPr>
        <w:t xml:space="preserve">ЗАМЕСТНИК-МИНИСТЪР НА </w:t>
      </w:r>
      <w:r>
        <w:rPr>
          <w:b/>
        </w:rPr>
        <w:t xml:space="preserve">     </w:t>
      </w:r>
      <w:r w:rsidRPr="00962F00">
        <w:rPr>
          <w:b/>
        </w:rPr>
        <w:t>ФИНАНСИТЕ</w:t>
      </w:r>
    </w:p>
    <w:p w:rsidR="005E33DA" w:rsidRDefault="005E33DA" w:rsidP="007A5EB4">
      <w:pPr>
        <w:tabs>
          <w:tab w:val="left" w:pos="8364"/>
        </w:tabs>
        <w:ind w:left="4396" w:right="-143" w:firstLine="0"/>
        <w:rPr>
          <w:b/>
          <w:lang w:val="en-US"/>
        </w:rPr>
      </w:pPr>
    </w:p>
    <w:p w:rsidR="007A5EB4" w:rsidRDefault="007A5EB4" w:rsidP="007A5EB4">
      <w:pPr>
        <w:tabs>
          <w:tab w:val="left" w:pos="8364"/>
        </w:tabs>
        <w:ind w:left="4396" w:right="-143" w:firstLine="0"/>
        <w:rPr>
          <w:b/>
          <w:lang w:val="en-US"/>
        </w:rPr>
      </w:pPr>
      <w:r>
        <w:rPr>
          <w:b/>
        </w:rPr>
        <w:t xml:space="preserve">Г-Н </w:t>
      </w:r>
      <w:r w:rsidRPr="00962F00">
        <w:rPr>
          <w:b/>
          <w:lang w:val="en-US"/>
        </w:rPr>
        <w:t xml:space="preserve">АНГЕЛ ПОПОВ </w:t>
      </w:r>
    </w:p>
    <w:p w:rsidR="007A5EB4" w:rsidRDefault="007A5EB4" w:rsidP="007A5EB4">
      <w:pPr>
        <w:tabs>
          <w:tab w:val="left" w:pos="8364"/>
        </w:tabs>
        <w:ind w:left="4396" w:right="-143" w:firstLine="0"/>
        <w:rPr>
          <w:b/>
        </w:rPr>
      </w:pPr>
      <w:r w:rsidRPr="00962F00">
        <w:rPr>
          <w:b/>
        </w:rPr>
        <w:t>ЗАМЕСТНИК-МИНИСТЪР НА ТРАНСПОРТА, ИНФОРМАЦИОНН</w:t>
      </w:r>
      <w:r w:rsidR="00D31C5C">
        <w:rPr>
          <w:b/>
        </w:rPr>
        <w:t>И</w:t>
      </w:r>
      <w:r w:rsidRPr="00962F00">
        <w:rPr>
          <w:b/>
        </w:rPr>
        <w:t>ТЕ ТЕХНОЛОГИИ И СЪОБЩЕНИЯТА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410BF1" w:rsidRDefault="00410BF1" w:rsidP="00410BF1">
      <w:pPr>
        <w:ind w:left="4395" w:firstLine="0"/>
        <w:rPr>
          <w:b/>
        </w:rPr>
      </w:pPr>
      <w:r>
        <w:rPr>
          <w:b/>
        </w:rPr>
        <w:t xml:space="preserve">Г-Н </w:t>
      </w:r>
      <w:r w:rsidRPr="00AD0264">
        <w:rPr>
          <w:b/>
        </w:rPr>
        <w:t xml:space="preserve">КРАСИМИР ЖИВКОВ  </w:t>
      </w:r>
    </w:p>
    <w:p w:rsidR="00410BF1" w:rsidRDefault="00410BF1" w:rsidP="00410BF1">
      <w:pPr>
        <w:ind w:left="4395" w:firstLine="0"/>
        <w:rPr>
          <w:b/>
        </w:rPr>
      </w:pPr>
      <w:r>
        <w:rPr>
          <w:b/>
        </w:rPr>
        <w:t>ЗАМЕСТНИК-</w:t>
      </w:r>
      <w:r w:rsidRPr="00AD0264">
        <w:rPr>
          <w:b/>
        </w:rPr>
        <w:t xml:space="preserve">МИНИСТЪР </w:t>
      </w:r>
      <w:r>
        <w:rPr>
          <w:b/>
        </w:rPr>
        <w:t>НА ОКОЛНАТА СРЕДА И ВОДИТЕ</w:t>
      </w:r>
    </w:p>
    <w:p w:rsidR="00410BF1" w:rsidRDefault="00410BF1" w:rsidP="007A5EB4">
      <w:pPr>
        <w:ind w:left="4395" w:firstLine="0"/>
        <w:rPr>
          <w:b/>
          <w:lang w:val="en-US"/>
        </w:rPr>
      </w:pPr>
    </w:p>
    <w:p w:rsidR="007A5EB4" w:rsidRPr="00AD0264" w:rsidRDefault="007A5EB4" w:rsidP="007A5EB4">
      <w:pPr>
        <w:ind w:left="4395" w:firstLine="0"/>
        <w:rPr>
          <w:b/>
          <w:lang w:val="en-US"/>
        </w:rPr>
      </w:pPr>
      <w:r>
        <w:rPr>
          <w:b/>
        </w:rPr>
        <w:t xml:space="preserve">Г-Н </w:t>
      </w:r>
      <w:r w:rsidRPr="00AD0264">
        <w:rPr>
          <w:b/>
          <w:lang w:val="en-US"/>
        </w:rPr>
        <w:t>МЛАДЕН ПЕТРОВ</w:t>
      </w:r>
    </w:p>
    <w:p w:rsidR="007A5EB4" w:rsidRDefault="007A5EB4" w:rsidP="007A5EB4">
      <w:pPr>
        <w:ind w:left="4395" w:firstLine="0"/>
        <w:rPr>
          <w:b/>
          <w:lang w:val="en-US"/>
        </w:rPr>
      </w:pPr>
      <w:r w:rsidRPr="00AD0264">
        <w:rPr>
          <w:b/>
          <w:lang w:val="en-US"/>
        </w:rPr>
        <w:t xml:space="preserve">ДИРЕКТОР </w:t>
      </w:r>
      <w:r w:rsidR="00F62FC7">
        <w:rPr>
          <w:b/>
        </w:rPr>
        <w:t xml:space="preserve">НА </w:t>
      </w:r>
      <w:r w:rsidR="00D31C5C">
        <w:rPr>
          <w:b/>
        </w:rPr>
        <w:br/>
      </w:r>
      <w:r w:rsidRPr="00AD0264">
        <w:rPr>
          <w:b/>
          <w:lang w:val="en-US"/>
        </w:rPr>
        <w:t>ДИРЕКЦИЯ „КОМУНИКАЦИОННИ И ИНФОРМАЦИОННИ СИСТЕМИ“</w:t>
      </w:r>
      <w:r w:rsidR="00D31C5C">
        <w:rPr>
          <w:b/>
        </w:rPr>
        <w:br/>
      </w:r>
      <w:r w:rsidRPr="00AD0264">
        <w:rPr>
          <w:b/>
          <w:lang w:val="en-US"/>
        </w:rPr>
        <w:t>МИНИСТЕРСТВО НА ВЪТРЕШНИТЕ РАБОТИ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Default="007A5EB4" w:rsidP="007A5EB4">
      <w:pPr>
        <w:ind w:left="4395" w:firstLine="0"/>
        <w:rPr>
          <w:b/>
        </w:rPr>
      </w:pPr>
      <w:r>
        <w:rPr>
          <w:b/>
        </w:rPr>
        <w:t xml:space="preserve">Г-Н </w:t>
      </w:r>
      <w:r w:rsidRPr="00AD0264">
        <w:rPr>
          <w:b/>
        </w:rPr>
        <w:t xml:space="preserve">НИКОЛАЙ ПЕТРОВ </w:t>
      </w:r>
    </w:p>
    <w:p w:rsidR="007A5EB4" w:rsidRDefault="007A5EB4" w:rsidP="007A5EB4">
      <w:pPr>
        <w:ind w:left="4395" w:firstLine="0"/>
        <w:rPr>
          <w:b/>
        </w:rPr>
      </w:pPr>
      <w:r w:rsidRPr="00AD0264">
        <w:rPr>
          <w:b/>
        </w:rPr>
        <w:t xml:space="preserve">ДИРЕКТОР НА </w:t>
      </w:r>
      <w:r w:rsidR="00D31C5C">
        <w:rPr>
          <w:b/>
        </w:rPr>
        <w:br/>
      </w:r>
      <w:r w:rsidRPr="00AD0264">
        <w:rPr>
          <w:b/>
        </w:rPr>
        <w:t xml:space="preserve">ДИРЕКЦИЯ „КОМУНИКАЦИОННА И ИНФОРМАЦИОННА ИНФРАСТРУКТУРА“ </w:t>
      </w:r>
      <w:r w:rsidR="00D31C5C">
        <w:rPr>
          <w:b/>
        </w:rPr>
        <w:br/>
      </w:r>
      <w:r>
        <w:rPr>
          <w:b/>
        </w:rPr>
        <w:lastRenderedPageBreak/>
        <w:t>ДЪРЖАВНА</w:t>
      </w:r>
      <w:r w:rsidRPr="00AD0264">
        <w:rPr>
          <w:b/>
        </w:rPr>
        <w:t xml:space="preserve"> </w:t>
      </w:r>
      <w:r>
        <w:rPr>
          <w:b/>
        </w:rPr>
        <w:t>АГЕНЦИЯ</w:t>
      </w:r>
      <w:r w:rsidRPr="00AD0264">
        <w:rPr>
          <w:b/>
        </w:rPr>
        <w:t xml:space="preserve"> „ЕЛЕКТРОННО УПРАВЛЕНИЕ“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Default="007A5EB4" w:rsidP="007A5EB4">
      <w:pPr>
        <w:ind w:left="4395" w:firstLine="0"/>
        <w:rPr>
          <w:b/>
        </w:rPr>
      </w:pPr>
      <w:r>
        <w:rPr>
          <w:b/>
        </w:rPr>
        <w:t xml:space="preserve">Г-Н </w:t>
      </w:r>
      <w:r w:rsidRPr="00AD0264">
        <w:rPr>
          <w:b/>
        </w:rPr>
        <w:t xml:space="preserve">ГЕОРГИ АЛЕКСАНДРОВ  </w:t>
      </w:r>
    </w:p>
    <w:p w:rsidR="007A5EB4" w:rsidRDefault="007A5EB4" w:rsidP="007A5EB4">
      <w:pPr>
        <w:ind w:left="4395" w:firstLine="0"/>
        <w:rPr>
          <w:b/>
        </w:rPr>
      </w:pPr>
      <w:r w:rsidRPr="00AD0264">
        <w:rPr>
          <w:b/>
        </w:rPr>
        <w:t xml:space="preserve">ЗАМЕСТНИК-ДИРЕКТОР </w:t>
      </w:r>
      <w:r w:rsidR="00D31C5C">
        <w:rPr>
          <w:b/>
        </w:rPr>
        <w:t>НА</w:t>
      </w:r>
      <w:r w:rsidR="00D31C5C">
        <w:rPr>
          <w:b/>
        </w:rPr>
        <w:br/>
      </w:r>
      <w:r w:rsidRPr="00AD0264">
        <w:rPr>
          <w:b/>
        </w:rPr>
        <w:t>АГЕНЦИЯ „МИТНИЦИ“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Pr="00AD0264" w:rsidRDefault="007A5EB4" w:rsidP="007A5EB4">
      <w:pPr>
        <w:ind w:left="4395" w:firstLine="0"/>
        <w:rPr>
          <w:b/>
        </w:rPr>
      </w:pPr>
      <w:r w:rsidRPr="00AD0264">
        <w:rPr>
          <w:b/>
        </w:rPr>
        <w:t xml:space="preserve">КОМИСАР РОСЕН РАПЧЕВ  НАЧАЛНИК НА </w:t>
      </w:r>
      <w:r w:rsidR="00D31C5C">
        <w:rPr>
          <w:b/>
        </w:rPr>
        <w:br/>
      </w:r>
      <w:r w:rsidRPr="00AD0264">
        <w:rPr>
          <w:b/>
        </w:rPr>
        <w:t xml:space="preserve">ОТДЕЛ „ПЪТНА ПОЛИЦИЯ“ </w:t>
      </w:r>
      <w:r w:rsidR="00D31C5C">
        <w:rPr>
          <w:b/>
        </w:rPr>
        <w:br/>
      </w:r>
      <w:r w:rsidRPr="00AD0264">
        <w:rPr>
          <w:b/>
        </w:rPr>
        <w:t>ГЛАВНА ДИРЕКЦИЯ „НАЦИОНАЛНА ПОЛИЦИЯ“</w:t>
      </w:r>
      <w:r>
        <w:rPr>
          <w:b/>
        </w:rPr>
        <w:t xml:space="preserve"> </w:t>
      </w:r>
      <w:r w:rsidR="003D39AA">
        <w:rPr>
          <w:b/>
        </w:rPr>
        <w:br/>
      </w:r>
      <w:r>
        <w:rPr>
          <w:b/>
        </w:rPr>
        <w:t>М</w:t>
      </w:r>
      <w:r w:rsidR="003D39AA">
        <w:rPr>
          <w:b/>
        </w:rPr>
        <w:t>ИНИСТЕРСТВО НА ВЪТРЕШНИТЕ РАБОТИ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5E33DA" w:rsidRDefault="00F62FC7" w:rsidP="007A5EB4">
      <w:pPr>
        <w:ind w:left="4395" w:firstLine="0"/>
        <w:rPr>
          <w:b/>
        </w:rPr>
      </w:pPr>
      <w:r>
        <w:rPr>
          <w:b/>
        </w:rPr>
        <w:t xml:space="preserve">Г-Н </w:t>
      </w:r>
      <w:r w:rsidR="005E33DA">
        <w:rPr>
          <w:b/>
        </w:rPr>
        <w:t>ГЕОРГИ ТЕРЗИЙСКИ</w:t>
      </w:r>
      <w:r w:rsidR="007A5EB4">
        <w:rPr>
          <w:b/>
        </w:rPr>
        <w:t xml:space="preserve"> </w:t>
      </w:r>
    </w:p>
    <w:p w:rsidR="007A5EB4" w:rsidRDefault="005E33DA" w:rsidP="007A5EB4">
      <w:pPr>
        <w:ind w:left="4395" w:firstLine="0"/>
        <w:rPr>
          <w:b/>
        </w:rPr>
      </w:pPr>
      <w:r>
        <w:rPr>
          <w:b/>
        </w:rPr>
        <w:t>ПРЕДСЕДАТЕЛ</w:t>
      </w:r>
      <w:r w:rsidR="007A5EB4">
        <w:rPr>
          <w:b/>
        </w:rPr>
        <w:t xml:space="preserve"> НА </w:t>
      </w:r>
      <w:r w:rsidR="00D31C5C">
        <w:rPr>
          <w:b/>
        </w:rPr>
        <w:br/>
      </w:r>
      <w:r w:rsidR="007A5EB4">
        <w:rPr>
          <w:b/>
        </w:rPr>
        <w:t xml:space="preserve">УПРАВИТЕЛНИЯ СЪВЕТ НА </w:t>
      </w:r>
      <w:r w:rsidR="00D31C5C">
        <w:rPr>
          <w:b/>
        </w:rPr>
        <w:br/>
      </w:r>
      <w:r w:rsidR="007A5EB4">
        <w:rPr>
          <w:b/>
        </w:rPr>
        <w:t>А</w:t>
      </w:r>
      <w:r w:rsidR="00F62FC7">
        <w:rPr>
          <w:b/>
        </w:rPr>
        <w:t xml:space="preserve">ГЕНЦИЯ </w:t>
      </w:r>
      <w:r w:rsidR="00D31C5C">
        <w:rPr>
          <w:b/>
        </w:rPr>
        <w:t>„</w:t>
      </w:r>
      <w:r w:rsidR="007A5EB4">
        <w:rPr>
          <w:b/>
        </w:rPr>
        <w:t>П</w:t>
      </w:r>
      <w:r w:rsidR="00F62FC7">
        <w:rPr>
          <w:b/>
        </w:rPr>
        <w:t xml:space="preserve">ЪТНА </w:t>
      </w:r>
      <w:r w:rsidR="007A5EB4">
        <w:rPr>
          <w:b/>
        </w:rPr>
        <w:t>И</w:t>
      </w:r>
      <w:r w:rsidR="00F62FC7">
        <w:rPr>
          <w:b/>
        </w:rPr>
        <w:t>НФРАСТРУКТУРА</w:t>
      </w:r>
      <w:r w:rsidR="00D31C5C">
        <w:rPr>
          <w:b/>
        </w:rPr>
        <w:t>“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Default="007A5EB4" w:rsidP="007A5EB4">
      <w:pPr>
        <w:ind w:left="4395" w:firstLine="0"/>
        <w:rPr>
          <w:b/>
        </w:rPr>
      </w:pPr>
      <w:r>
        <w:rPr>
          <w:b/>
        </w:rPr>
        <w:t xml:space="preserve">Г-Н </w:t>
      </w:r>
      <w:r w:rsidRPr="00F622A2">
        <w:rPr>
          <w:b/>
        </w:rPr>
        <w:t xml:space="preserve">ИВАЙЛО СИМЕОНОВ </w:t>
      </w:r>
    </w:p>
    <w:p w:rsidR="007A5EB4" w:rsidRDefault="007A5EB4" w:rsidP="007A5EB4">
      <w:pPr>
        <w:ind w:left="4395" w:firstLine="0"/>
        <w:rPr>
          <w:b/>
        </w:rPr>
      </w:pPr>
      <w:r w:rsidRPr="00F622A2">
        <w:rPr>
          <w:b/>
        </w:rPr>
        <w:t xml:space="preserve">КМЕТ НА ОБЩИНА ЕЛИН </w:t>
      </w:r>
      <w:r w:rsidR="00D31C5C">
        <w:rPr>
          <w:b/>
        </w:rPr>
        <w:t>ПЕЛИН</w:t>
      </w:r>
      <w:r w:rsidRPr="00F622A2">
        <w:rPr>
          <w:b/>
        </w:rPr>
        <w:t xml:space="preserve"> ЧЛЕН НА У</w:t>
      </w:r>
      <w:r w:rsidR="003D39AA">
        <w:rPr>
          <w:b/>
        </w:rPr>
        <w:t>ПРАВИТЕЛНИЯ СЪВЕТ</w:t>
      </w:r>
      <w:r w:rsidRPr="00F622A2">
        <w:rPr>
          <w:b/>
        </w:rPr>
        <w:t xml:space="preserve"> НА НСОРБ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286F09" w:rsidRDefault="00286F09" w:rsidP="007A5EB4">
      <w:pPr>
        <w:ind w:left="4395" w:firstLine="0"/>
        <w:rPr>
          <w:b/>
          <w:lang w:val="en-US"/>
        </w:rPr>
      </w:pPr>
    </w:p>
    <w:p w:rsidR="00286F09" w:rsidRDefault="00286F09" w:rsidP="007A5EB4">
      <w:pPr>
        <w:ind w:left="4395" w:firstLine="0"/>
        <w:rPr>
          <w:b/>
          <w:lang w:val="en-US"/>
        </w:rPr>
      </w:pPr>
    </w:p>
    <w:p w:rsidR="007A5EB4" w:rsidRPr="00F622A2" w:rsidRDefault="007A5EB4" w:rsidP="007A5EB4">
      <w:pPr>
        <w:ind w:left="4395" w:firstLine="0"/>
        <w:rPr>
          <w:b/>
        </w:rPr>
      </w:pPr>
      <w:r w:rsidRPr="00F622A2">
        <w:rPr>
          <w:b/>
        </w:rPr>
        <w:lastRenderedPageBreak/>
        <w:t>Г-ЖА МАГДАЛЕНА МИЛТЕНОВА</w:t>
      </w:r>
    </w:p>
    <w:p w:rsidR="007A5EB4" w:rsidRDefault="007A5EB4" w:rsidP="007A5EB4">
      <w:pPr>
        <w:ind w:left="4395" w:firstLine="0"/>
        <w:rPr>
          <w:b/>
        </w:rPr>
      </w:pPr>
      <w:r w:rsidRPr="00C34CFE">
        <w:rPr>
          <w:b/>
        </w:rPr>
        <w:t xml:space="preserve">ПРЕДСЕДАТЕЛ НА </w:t>
      </w:r>
      <w:r w:rsidR="003D39AA">
        <w:rPr>
          <w:b/>
        </w:rPr>
        <w:br/>
      </w:r>
      <w:r w:rsidRPr="00C34CFE">
        <w:rPr>
          <w:b/>
        </w:rPr>
        <w:t>КОНФЕ</w:t>
      </w:r>
      <w:r w:rsidR="00E80CDC">
        <w:rPr>
          <w:b/>
        </w:rPr>
        <w:t>ДЕРАЦИЯ</w:t>
      </w:r>
      <w:r w:rsidRPr="00C34CFE">
        <w:rPr>
          <w:b/>
        </w:rPr>
        <w:t xml:space="preserve"> НА АВТОБУСНИТЕ ПРЕВОЗВАЧИ И ПРЕДСЕДАТЕЛ НА БРАНШОВИ СЪЮЗ ЗА СТОПАНСКА ИНИЦИАТИВА В ТРАНСПОРТА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Default="007A5EB4" w:rsidP="007A5EB4">
      <w:pPr>
        <w:ind w:left="4395" w:firstLine="0"/>
        <w:rPr>
          <w:b/>
        </w:rPr>
      </w:pPr>
      <w:r>
        <w:rPr>
          <w:b/>
        </w:rPr>
        <w:t xml:space="preserve">Г-Н </w:t>
      </w:r>
      <w:r w:rsidRPr="00C34CFE">
        <w:rPr>
          <w:b/>
        </w:rPr>
        <w:t xml:space="preserve">ИЛИЯН ФИЛИПОВ </w:t>
      </w:r>
    </w:p>
    <w:p w:rsidR="007A5EB4" w:rsidRPr="00F622A2" w:rsidRDefault="007A5EB4" w:rsidP="007A5EB4">
      <w:pPr>
        <w:ind w:left="4395" w:firstLine="0"/>
        <w:rPr>
          <w:b/>
        </w:rPr>
      </w:pPr>
      <w:r w:rsidRPr="00C34CFE">
        <w:rPr>
          <w:b/>
        </w:rPr>
        <w:t xml:space="preserve">ПРЕДСЕДАТЕЛ НА </w:t>
      </w:r>
      <w:r w:rsidR="003D39AA">
        <w:rPr>
          <w:b/>
        </w:rPr>
        <w:br/>
      </w:r>
      <w:r w:rsidRPr="00C34CFE">
        <w:rPr>
          <w:b/>
        </w:rPr>
        <w:t>У</w:t>
      </w:r>
      <w:r w:rsidR="003D39AA">
        <w:rPr>
          <w:b/>
        </w:rPr>
        <w:t>ПРАВИТЕЛНИЯ СЪВЕТ Н</w:t>
      </w:r>
      <w:r w:rsidR="00D31C5C">
        <w:rPr>
          <w:b/>
        </w:rPr>
        <w:t xml:space="preserve">А </w:t>
      </w:r>
      <w:r w:rsidR="00D31C5C">
        <w:rPr>
          <w:b/>
        </w:rPr>
        <w:br/>
      </w:r>
      <w:r w:rsidRPr="00C34CFE">
        <w:rPr>
          <w:b/>
        </w:rPr>
        <w:t>БЪЛГАРСКА АСОЦИАЦИЯ НА СДРУЖЕНИЯТА ОТ АВТОМОБИЛНИЯ ТРАНСПОРТ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Default="007A5EB4" w:rsidP="007A5EB4">
      <w:pPr>
        <w:ind w:left="4395" w:firstLine="0"/>
        <w:rPr>
          <w:b/>
        </w:rPr>
      </w:pPr>
      <w:r>
        <w:rPr>
          <w:b/>
        </w:rPr>
        <w:t xml:space="preserve">Г-Н </w:t>
      </w:r>
      <w:r w:rsidRPr="00C34CFE">
        <w:rPr>
          <w:b/>
        </w:rPr>
        <w:t xml:space="preserve">ДИМИТЪР ДИМИТРОВ </w:t>
      </w:r>
    </w:p>
    <w:p w:rsidR="007A5EB4" w:rsidRDefault="007A5EB4" w:rsidP="007A5EB4">
      <w:pPr>
        <w:ind w:left="4395" w:firstLine="0"/>
        <w:rPr>
          <w:b/>
          <w:lang w:val="en-US"/>
        </w:rPr>
      </w:pPr>
      <w:r w:rsidRPr="00C34CFE">
        <w:rPr>
          <w:b/>
          <w:lang w:val="en-US"/>
        </w:rPr>
        <w:t>ИЗПЪЛНИТЕЛЕН ДИРЕКТОР НА КАМАРА НА АВТОМОБИЛНИТЕ ПРЕВОЗВАЧИ В БЪЛГАРИЯ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Default="007A5EB4" w:rsidP="007A5EB4">
      <w:pPr>
        <w:ind w:left="4395" w:firstLine="0"/>
        <w:rPr>
          <w:b/>
          <w:lang w:val="en-US"/>
        </w:rPr>
      </w:pPr>
      <w:r>
        <w:rPr>
          <w:b/>
        </w:rPr>
        <w:t xml:space="preserve">Г-Н </w:t>
      </w:r>
      <w:r w:rsidRPr="00C34CFE">
        <w:rPr>
          <w:b/>
        </w:rPr>
        <w:t>ТОДОР ПОПОВ</w:t>
      </w:r>
      <w:r w:rsidRPr="00C34CFE">
        <w:rPr>
          <w:b/>
          <w:lang w:val="en-US"/>
        </w:rPr>
        <w:t xml:space="preserve">  </w:t>
      </w:r>
    </w:p>
    <w:p w:rsidR="007A5EB4" w:rsidRDefault="007A5EB4" w:rsidP="007A5EB4">
      <w:pPr>
        <w:ind w:left="4395" w:firstLine="0"/>
        <w:rPr>
          <w:b/>
        </w:rPr>
      </w:pPr>
      <w:r w:rsidRPr="00C34CFE">
        <w:rPr>
          <w:b/>
          <w:lang w:val="en-US"/>
        </w:rPr>
        <w:t xml:space="preserve">ЧЛЕН НА </w:t>
      </w:r>
      <w:r w:rsidR="003D39AA">
        <w:rPr>
          <w:b/>
        </w:rPr>
        <w:br/>
      </w:r>
      <w:r w:rsidRPr="00C34CFE">
        <w:rPr>
          <w:b/>
          <w:lang w:val="en-US"/>
        </w:rPr>
        <w:t>У</w:t>
      </w:r>
      <w:r w:rsidR="003D39AA">
        <w:rPr>
          <w:b/>
        </w:rPr>
        <w:t xml:space="preserve">ПРАВИТЕЛНИЯ СЪВЕТ </w:t>
      </w:r>
      <w:r>
        <w:rPr>
          <w:b/>
        </w:rPr>
        <w:t xml:space="preserve">НА </w:t>
      </w:r>
      <w:r w:rsidR="009D0606">
        <w:rPr>
          <w:b/>
        </w:rPr>
        <w:br/>
      </w:r>
      <w:r w:rsidRPr="00C34CFE">
        <w:rPr>
          <w:b/>
        </w:rPr>
        <w:t xml:space="preserve">СЪЮЗ НА ОРГАНИЗАЦИИТЕ В АВТОМОБИЛНИЯ ТРАНСПОРТ 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Default="007A5EB4" w:rsidP="007A5EB4">
      <w:pPr>
        <w:ind w:left="4395" w:firstLine="0"/>
        <w:rPr>
          <w:b/>
          <w:lang w:val="en-US"/>
        </w:rPr>
      </w:pPr>
      <w:r>
        <w:rPr>
          <w:b/>
        </w:rPr>
        <w:t xml:space="preserve">Г-Н </w:t>
      </w:r>
      <w:r w:rsidRPr="00C34CFE">
        <w:rPr>
          <w:b/>
          <w:lang w:val="en-US"/>
        </w:rPr>
        <w:t>ГЕОРГИ ПЕТЪРНЕЙЧЕВ</w:t>
      </w:r>
      <w:r w:rsidR="003D39AA">
        <w:rPr>
          <w:b/>
        </w:rPr>
        <w:t xml:space="preserve"> ПРЕДСЕДАТЕЛ НА </w:t>
      </w:r>
      <w:r w:rsidR="003D39AA">
        <w:rPr>
          <w:b/>
        </w:rPr>
        <w:br/>
        <w:t>УПРАВИТЕЛНИЯ СЪВЕТ</w:t>
      </w:r>
      <w:r>
        <w:rPr>
          <w:b/>
        </w:rPr>
        <w:t xml:space="preserve"> НА </w:t>
      </w:r>
      <w:r w:rsidR="003D39AA">
        <w:rPr>
          <w:b/>
        </w:rPr>
        <w:br/>
      </w:r>
      <w:r w:rsidRPr="00C34CFE">
        <w:rPr>
          <w:b/>
          <w:lang w:val="en-US"/>
        </w:rPr>
        <w:lastRenderedPageBreak/>
        <w:t>АСОЦИАЦИЯ НА БЪЛГАРСКИТЕ ПРЕДПРИЯТИЯ ЗА МЕЖДУНАРОДНИ ПРЕВОЗИ И ПЪТИЩАТА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Pr="00C34CFE" w:rsidRDefault="007A5EB4" w:rsidP="007A5EB4">
      <w:pPr>
        <w:ind w:left="4395" w:firstLine="0"/>
        <w:rPr>
          <w:b/>
        </w:rPr>
      </w:pPr>
      <w:r>
        <w:rPr>
          <w:b/>
        </w:rPr>
        <w:t xml:space="preserve">Г-ЖА </w:t>
      </w:r>
      <w:r w:rsidRPr="00C34CFE">
        <w:rPr>
          <w:b/>
          <w:lang w:val="en-US"/>
        </w:rPr>
        <w:t xml:space="preserve">ЙОАНА ЛАЛОВА </w:t>
      </w:r>
    </w:p>
    <w:p w:rsidR="007A5EB4" w:rsidRDefault="007A5EB4" w:rsidP="007A5EB4">
      <w:pPr>
        <w:ind w:left="4395" w:firstLine="0"/>
        <w:rPr>
          <w:b/>
        </w:rPr>
      </w:pPr>
      <w:r w:rsidRPr="00C34CFE">
        <w:rPr>
          <w:b/>
          <w:lang w:val="en-US"/>
        </w:rPr>
        <w:t>АДВОКАТ НА</w:t>
      </w:r>
      <w:r w:rsidRPr="00C34CFE">
        <w:rPr>
          <w:b/>
        </w:rPr>
        <w:t xml:space="preserve"> </w:t>
      </w:r>
      <w:r w:rsidR="009D0606">
        <w:rPr>
          <w:b/>
        </w:rPr>
        <w:br/>
      </w:r>
      <w:r>
        <w:rPr>
          <w:b/>
        </w:rPr>
        <w:t>„НАЦИОНАЛНО СДРУЖЕНИЕ</w:t>
      </w:r>
      <w:r w:rsidRPr="00C34CFE">
        <w:rPr>
          <w:rFonts w:asciiTheme="minorHAnsi" w:eastAsiaTheme="minorHAnsi" w:hAnsiTheme="minorHAnsi"/>
          <w:lang w:eastAsia="en-US"/>
        </w:rPr>
        <w:t xml:space="preserve"> </w:t>
      </w:r>
      <w:r>
        <w:rPr>
          <w:b/>
        </w:rPr>
        <w:t>НА БЪЛГАРСКИТЕ ПРЕВОЗВАЧИ“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Default="007A5EB4" w:rsidP="007A5EB4">
      <w:pPr>
        <w:ind w:left="4395" w:firstLine="0"/>
        <w:rPr>
          <w:b/>
        </w:rPr>
      </w:pPr>
      <w:r>
        <w:rPr>
          <w:b/>
        </w:rPr>
        <w:t xml:space="preserve">Г-Н ЕМИЛ БУЮКЛИЕВ </w:t>
      </w:r>
    </w:p>
    <w:p w:rsidR="007A5EB4" w:rsidRDefault="007A5EB4" w:rsidP="007A5EB4">
      <w:pPr>
        <w:ind w:left="4395" w:firstLine="0"/>
        <w:rPr>
          <w:b/>
        </w:rPr>
      </w:pPr>
      <w:r>
        <w:rPr>
          <w:b/>
        </w:rPr>
        <w:t xml:space="preserve">ПРЕДСЕДАТЕЛ НА </w:t>
      </w:r>
      <w:r w:rsidR="003D39AA">
        <w:rPr>
          <w:b/>
        </w:rPr>
        <w:br/>
      </w:r>
      <w:r>
        <w:rPr>
          <w:b/>
        </w:rPr>
        <w:t>СДРУЖЕНИЕ „</w:t>
      </w:r>
      <w:r w:rsidRPr="003F5D4D">
        <w:rPr>
          <w:b/>
          <w:lang w:val="en-US"/>
        </w:rPr>
        <w:t>НАЦ</w:t>
      </w:r>
      <w:r>
        <w:rPr>
          <w:b/>
          <w:lang w:val="en-US"/>
        </w:rPr>
        <w:t>ИОНАЛНА ТРАНСПОРТНА АСОЦИАЦИЯ</w:t>
      </w:r>
      <w:r>
        <w:rPr>
          <w:b/>
        </w:rPr>
        <w:t>“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Pr="003F5D4D" w:rsidRDefault="007A5EB4" w:rsidP="007A5EB4">
      <w:pPr>
        <w:ind w:left="4395" w:firstLine="0"/>
        <w:rPr>
          <w:b/>
        </w:rPr>
      </w:pPr>
      <w:r>
        <w:rPr>
          <w:b/>
        </w:rPr>
        <w:t xml:space="preserve">Г-Н </w:t>
      </w:r>
      <w:r w:rsidRPr="003F5D4D">
        <w:rPr>
          <w:b/>
          <w:lang w:val="en-US"/>
        </w:rPr>
        <w:t xml:space="preserve">ВАЛЕНТИН НЕДЕЛЧЕВ </w:t>
      </w:r>
    </w:p>
    <w:p w:rsidR="007A5EB4" w:rsidRDefault="007A5EB4" w:rsidP="007A5EB4">
      <w:pPr>
        <w:ind w:left="4395" w:firstLine="0"/>
        <w:rPr>
          <w:b/>
        </w:rPr>
      </w:pPr>
      <w:r w:rsidRPr="003F5D4D">
        <w:rPr>
          <w:b/>
        </w:rPr>
        <w:t xml:space="preserve">ЧЛЕН НА </w:t>
      </w:r>
      <w:r w:rsidR="003D39AA">
        <w:rPr>
          <w:b/>
        </w:rPr>
        <w:br/>
      </w:r>
      <w:r w:rsidRPr="003F5D4D">
        <w:rPr>
          <w:b/>
        </w:rPr>
        <w:t>БЪЛГАРСКИ СЪЮЗ НА ЧАСТНИТЕ ПРЕДПРИЕМАЧИ „ВЪЗРАЖДАНЕ”</w:t>
      </w:r>
    </w:p>
    <w:p w:rsidR="005E33DA" w:rsidRDefault="005E33DA" w:rsidP="007A5EB4">
      <w:pPr>
        <w:ind w:left="4395" w:firstLine="0"/>
        <w:rPr>
          <w:b/>
          <w:lang w:val="en-US"/>
        </w:rPr>
      </w:pPr>
    </w:p>
    <w:p w:rsidR="007A5EB4" w:rsidRPr="003F5D4D" w:rsidRDefault="007A5EB4" w:rsidP="007A5EB4">
      <w:pPr>
        <w:ind w:left="4395" w:firstLine="0"/>
        <w:rPr>
          <w:b/>
          <w:lang w:val="en-US"/>
        </w:rPr>
      </w:pPr>
      <w:r>
        <w:rPr>
          <w:b/>
        </w:rPr>
        <w:t xml:space="preserve">Г-ЖА </w:t>
      </w:r>
      <w:r w:rsidRPr="003F5D4D">
        <w:rPr>
          <w:b/>
          <w:lang w:val="en-US"/>
        </w:rPr>
        <w:t>ПАЛУШКА</w:t>
      </w:r>
      <w:r w:rsidR="00562C40">
        <w:rPr>
          <w:b/>
          <w:lang w:val="en-US"/>
        </w:rPr>
        <w:t xml:space="preserve"> </w:t>
      </w:r>
      <w:r w:rsidRPr="003F5D4D">
        <w:rPr>
          <w:b/>
          <w:lang w:val="en-US"/>
        </w:rPr>
        <w:t>ГЕОРГИЕВА</w:t>
      </w:r>
    </w:p>
    <w:p w:rsidR="007A5EB4" w:rsidRDefault="007A5EB4" w:rsidP="007A5EB4">
      <w:pPr>
        <w:ind w:left="4395" w:firstLine="0"/>
        <w:rPr>
          <w:b/>
        </w:rPr>
      </w:pPr>
      <w:r w:rsidRPr="003F5D4D">
        <w:rPr>
          <w:b/>
        </w:rPr>
        <w:t>П</w:t>
      </w:r>
      <w:r w:rsidRPr="003F5D4D">
        <w:rPr>
          <w:b/>
          <w:lang w:val="en-US"/>
        </w:rPr>
        <w:t>РЕДСЕДАТЕЛ НА</w:t>
      </w:r>
      <w:r w:rsidRPr="003F5D4D">
        <w:rPr>
          <w:rFonts w:asciiTheme="minorHAnsi" w:hAnsiTheme="minorHAnsi" w:cstheme="minorBidi"/>
          <w:lang w:val="en-US" w:eastAsia="en-US"/>
        </w:rPr>
        <w:t xml:space="preserve"> </w:t>
      </w:r>
      <w:r w:rsidR="009D0606">
        <w:rPr>
          <w:rFonts w:asciiTheme="minorHAnsi" w:hAnsiTheme="minorHAnsi" w:cstheme="minorBidi"/>
          <w:lang w:eastAsia="en-US"/>
        </w:rPr>
        <w:br/>
      </w:r>
      <w:r w:rsidRPr="003F5D4D">
        <w:rPr>
          <w:b/>
          <w:lang w:val="en-US"/>
        </w:rPr>
        <w:t>БРАНШОВО СДРУЖЕНИЕ НА АВТОБУСНИТЕ ПРЕВОЗВАЧИ ОТ ОБЛАСТ ПЛЕВЕН</w:t>
      </w:r>
    </w:p>
    <w:p w:rsidR="007A5EB4" w:rsidRPr="003F5D4D" w:rsidRDefault="007A5EB4" w:rsidP="007A5EB4">
      <w:pPr>
        <w:ind w:left="4395" w:firstLine="0"/>
        <w:rPr>
          <w:b/>
        </w:rPr>
      </w:pPr>
    </w:p>
    <w:p w:rsidR="00286F09" w:rsidRDefault="00286F09" w:rsidP="009A2CA2">
      <w:pPr>
        <w:ind w:left="4395" w:firstLine="0"/>
        <w:rPr>
          <w:b/>
          <w:lang w:val="en-US"/>
        </w:rPr>
      </w:pPr>
    </w:p>
    <w:p w:rsidR="00286F09" w:rsidRDefault="00286F09" w:rsidP="009A2CA2">
      <w:pPr>
        <w:ind w:left="4395" w:firstLine="0"/>
        <w:rPr>
          <w:b/>
          <w:lang w:val="en-US"/>
        </w:rPr>
      </w:pPr>
    </w:p>
    <w:p w:rsidR="009A2CA2" w:rsidRPr="009A2CA2" w:rsidRDefault="009A2CA2" w:rsidP="009A2CA2">
      <w:pPr>
        <w:ind w:left="4395" w:firstLine="0"/>
        <w:rPr>
          <w:b/>
        </w:rPr>
      </w:pPr>
      <w:r w:rsidRPr="009A2CA2">
        <w:rPr>
          <w:b/>
        </w:rPr>
        <w:lastRenderedPageBreak/>
        <w:t>Г-Н ЙОРДАН АРАБАДЖИЕВ</w:t>
      </w:r>
    </w:p>
    <w:p w:rsidR="009A2CA2" w:rsidRPr="009A2CA2" w:rsidRDefault="009A2CA2" w:rsidP="009A2CA2">
      <w:pPr>
        <w:ind w:left="4395" w:firstLine="0"/>
        <w:rPr>
          <w:b/>
        </w:rPr>
      </w:pPr>
      <w:r w:rsidRPr="009A2CA2">
        <w:rPr>
          <w:b/>
        </w:rPr>
        <w:t>СЪЮЗ НА МЕЖДУНАРОДНИТЕ ПРЕВОЗВАЧИ</w:t>
      </w:r>
    </w:p>
    <w:p w:rsidR="009A2CA2" w:rsidRPr="009A2CA2" w:rsidRDefault="009A2CA2" w:rsidP="009A2CA2">
      <w:pPr>
        <w:ind w:left="4395" w:firstLine="0"/>
        <w:rPr>
          <w:b/>
        </w:rPr>
      </w:pPr>
    </w:p>
    <w:p w:rsidR="009A2CA2" w:rsidRPr="009A2CA2" w:rsidRDefault="009A2CA2" w:rsidP="009A2CA2">
      <w:pPr>
        <w:ind w:left="4395" w:firstLine="0"/>
        <w:rPr>
          <w:b/>
        </w:rPr>
      </w:pPr>
      <w:r w:rsidRPr="009A2CA2">
        <w:rPr>
          <w:b/>
        </w:rPr>
        <w:t>Г-Н ЯВОР ПАНТАЛЕЕВ</w:t>
      </w:r>
    </w:p>
    <w:p w:rsidR="009A2CA2" w:rsidRPr="009A2CA2" w:rsidRDefault="009A2CA2" w:rsidP="009A2CA2">
      <w:pPr>
        <w:ind w:left="4395" w:firstLine="0"/>
        <w:rPr>
          <w:b/>
        </w:rPr>
      </w:pPr>
      <w:r w:rsidRPr="009A2CA2">
        <w:rPr>
          <w:b/>
        </w:rPr>
        <w:t xml:space="preserve">ПРЕДСЕДАТЕЛ НА </w:t>
      </w:r>
      <w:r w:rsidR="00D31C5C">
        <w:rPr>
          <w:b/>
        </w:rPr>
        <w:br/>
      </w:r>
      <w:r w:rsidRPr="009A2CA2">
        <w:rPr>
          <w:b/>
        </w:rPr>
        <w:t>УПРАВИТЕЛНИЯ СЪВЕТ НА НАЦИОНАЛНО СДРУЖЕНИЕ НА БЪЛГАРСКИТЕ СПЕДИТОРИ</w:t>
      </w:r>
    </w:p>
    <w:p w:rsidR="009A2CA2" w:rsidRPr="003F5D4D" w:rsidRDefault="009A2CA2" w:rsidP="007A5EB4">
      <w:pPr>
        <w:ind w:left="4395" w:firstLine="0"/>
        <w:rPr>
          <w:b/>
          <w:lang w:val="en-US"/>
        </w:rPr>
      </w:pPr>
    </w:p>
    <w:p w:rsidR="009A2CA2" w:rsidRPr="009A2CA2" w:rsidRDefault="009A2CA2" w:rsidP="009A2CA2">
      <w:pPr>
        <w:ind w:left="4395" w:firstLine="0"/>
        <w:rPr>
          <w:b/>
        </w:rPr>
      </w:pPr>
      <w:r w:rsidRPr="009A2CA2">
        <w:rPr>
          <w:b/>
        </w:rPr>
        <w:t>Г-Н АНДРЕЙ ДЕЛЧЕВ</w:t>
      </w:r>
    </w:p>
    <w:p w:rsidR="009A2CA2" w:rsidRPr="009A2CA2" w:rsidRDefault="009A2CA2" w:rsidP="009A2CA2">
      <w:pPr>
        <w:ind w:left="4395" w:firstLine="0"/>
        <w:rPr>
          <w:b/>
        </w:rPr>
      </w:pPr>
      <w:r w:rsidRPr="009A2CA2">
        <w:rPr>
          <w:b/>
        </w:rPr>
        <w:t>ИЗПЪЛНИТЕЛЕН ДИРЕКТОР</w:t>
      </w:r>
      <w:r w:rsidR="00D31C5C">
        <w:rPr>
          <w:b/>
        </w:rPr>
        <w:t xml:space="preserve"> </w:t>
      </w:r>
      <w:r w:rsidRPr="009A2CA2">
        <w:rPr>
          <w:b/>
        </w:rPr>
        <w:t>НА БЪЛГАРСКА ПЕТРОЛНА И ГАЗОВА АСОЦИАЦИЯ</w:t>
      </w:r>
    </w:p>
    <w:p w:rsidR="009A2CA2" w:rsidRPr="009A2CA2" w:rsidRDefault="009A2CA2" w:rsidP="009A2CA2">
      <w:pPr>
        <w:ind w:left="4395" w:firstLine="0"/>
        <w:rPr>
          <w:b/>
        </w:rPr>
      </w:pPr>
    </w:p>
    <w:p w:rsidR="009A2CA2" w:rsidRPr="009A2CA2" w:rsidRDefault="009A2CA2" w:rsidP="009A2CA2">
      <w:pPr>
        <w:ind w:left="4395" w:firstLine="0"/>
        <w:rPr>
          <w:b/>
        </w:rPr>
      </w:pPr>
      <w:r w:rsidRPr="009A2CA2">
        <w:rPr>
          <w:b/>
        </w:rPr>
        <w:t>Г-Н ЙОРДАН МАТЕЕВ</w:t>
      </w:r>
    </w:p>
    <w:p w:rsidR="009A2CA2" w:rsidRPr="009A2CA2" w:rsidRDefault="009A2CA2" w:rsidP="009A2CA2">
      <w:pPr>
        <w:ind w:left="4395" w:firstLine="0"/>
        <w:rPr>
          <w:b/>
        </w:rPr>
      </w:pPr>
      <w:r w:rsidRPr="009A2CA2">
        <w:rPr>
          <w:b/>
        </w:rPr>
        <w:t>ИЗПЪЛНИТЕЛЕН ДИРЕКТОР НА</w:t>
      </w:r>
      <w:r w:rsidR="003D39AA">
        <w:rPr>
          <w:b/>
        </w:rPr>
        <w:t xml:space="preserve"> </w:t>
      </w:r>
      <w:r w:rsidRPr="009A2CA2">
        <w:rPr>
          <w:b/>
        </w:rPr>
        <w:t>СДРУЖЕНИЕ ЗА МОДЕРНА ТЪРГОВИЯ</w:t>
      </w:r>
    </w:p>
    <w:p w:rsidR="007A5EB4" w:rsidRDefault="007A5EB4" w:rsidP="007A5EB4">
      <w:pPr>
        <w:ind w:left="4395" w:firstLine="0"/>
        <w:rPr>
          <w:b/>
        </w:rPr>
      </w:pPr>
    </w:p>
    <w:p w:rsidR="007A5EB4" w:rsidRPr="00AD0264" w:rsidRDefault="007A5EB4" w:rsidP="007A5EB4">
      <w:pPr>
        <w:ind w:left="4395" w:firstLine="0"/>
        <w:rPr>
          <w:b/>
        </w:rPr>
      </w:pPr>
    </w:p>
    <w:p w:rsidR="007A5EB4" w:rsidRDefault="007A5EB4" w:rsidP="007A5EB4">
      <w:pPr>
        <w:ind w:left="4395" w:firstLine="0"/>
        <w:rPr>
          <w:b/>
        </w:rPr>
      </w:pPr>
    </w:p>
    <w:p w:rsidR="003D39AA" w:rsidRPr="008B17BB" w:rsidRDefault="003D39AA" w:rsidP="003D39AA">
      <w:pPr>
        <w:jc w:val="both"/>
        <w:rPr>
          <w:lang w:val="ru-RU"/>
        </w:rPr>
      </w:pPr>
      <w:r w:rsidRPr="00C90AE0">
        <w:rPr>
          <w:b/>
        </w:rPr>
        <w:t>ОТНОСНО:</w:t>
      </w:r>
      <w:r>
        <w:t xml:space="preserve"> Покана за участие в първо заседание на Обществения </w:t>
      </w:r>
      <w:r w:rsidRPr="008B17BB">
        <w:t xml:space="preserve">консултативен съвет по въвеждане </w:t>
      </w:r>
      <w:r>
        <w:t xml:space="preserve">в експлоатация </w:t>
      </w:r>
      <w:r w:rsidRPr="008B17BB">
        <w:t>на електронната система за таксуване на база време и изминато разстояние</w:t>
      </w:r>
      <w:r>
        <w:t>.</w:t>
      </w:r>
    </w:p>
    <w:p w:rsidR="003D39AA" w:rsidRPr="003D39AA" w:rsidRDefault="003D39AA" w:rsidP="007A5EB4">
      <w:pPr>
        <w:ind w:left="4395" w:firstLine="0"/>
        <w:rPr>
          <w:b/>
        </w:rPr>
      </w:pPr>
    </w:p>
    <w:p w:rsidR="00847255" w:rsidRDefault="003D39AA" w:rsidP="00740F73">
      <w:pPr>
        <w:jc w:val="both"/>
        <w:sectPr w:rsidR="00847255" w:rsidSect="0026490C">
          <w:headerReference w:type="default" r:id="rId9"/>
          <w:footerReference w:type="default" r:id="rId10"/>
          <w:headerReference w:type="first" r:id="rId11"/>
          <w:pgSz w:w="11906" w:h="16838" w:code="9"/>
          <w:pgMar w:top="1444" w:right="1134" w:bottom="567" w:left="1701" w:header="1134" w:footer="567" w:gutter="0"/>
          <w:pgNumType w:start="1"/>
          <w:cols w:space="708"/>
          <w:titlePg/>
          <w:docGrid w:linePitch="360"/>
        </w:sectPr>
      </w:pPr>
      <w:r>
        <w:t xml:space="preserve">     </w:t>
      </w:r>
    </w:p>
    <w:p w:rsidR="007A5EB4" w:rsidRPr="00290E1D" w:rsidRDefault="007A5EB4" w:rsidP="007A5EB4">
      <w:pPr>
        <w:rPr>
          <w:lang w:val="ru-RU"/>
        </w:rPr>
      </w:pPr>
    </w:p>
    <w:p w:rsidR="007A5EB4" w:rsidRPr="00290E1D" w:rsidRDefault="007A5EB4" w:rsidP="007A5EB4">
      <w:pPr>
        <w:rPr>
          <w:b/>
          <w:lang w:val="ru-RU"/>
        </w:rPr>
      </w:pPr>
      <w:r w:rsidRPr="00A503EB">
        <w:rPr>
          <w:b/>
        </w:rPr>
        <w:t xml:space="preserve">УВАЖАЕМИ </w:t>
      </w:r>
      <w:r>
        <w:rPr>
          <w:b/>
        </w:rPr>
        <w:t>ГОСПОЖИ</w:t>
      </w:r>
      <w:r w:rsidRPr="00A503EB">
        <w:rPr>
          <w:b/>
        </w:rPr>
        <w:t xml:space="preserve"> И ГОСПОДА, </w:t>
      </w:r>
    </w:p>
    <w:p w:rsidR="007A5EB4" w:rsidRDefault="007A5EB4" w:rsidP="007A5EB4">
      <w:pPr>
        <w:jc w:val="both"/>
      </w:pPr>
    </w:p>
    <w:p w:rsidR="007A5EB4" w:rsidRDefault="007A5EB4" w:rsidP="007A5EB4">
      <w:pPr>
        <w:jc w:val="both"/>
      </w:pPr>
      <w:r>
        <w:t>На 05 юли 2019</w:t>
      </w:r>
      <w:r w:rsidR="006441BE">
        <w:t xml:space="preserve"> </w:t>
      </w:r>
      <w:r>
        <w:t>г.</w:t>
      </w:r>
      <w:r w:rsidR="00D43188">
        <w:t>,</w:t>
      </w:r>
      <w:r>
        <w:t xml:space="preserve"> </w:t>
      </w:r>
      <w:r w:rsidR="00BB10E3">
        <w:t xml:space="preserve">Ви каним </w:t>
      </w:r>
      <w:r>
        <w:t>в сградата на Министерство на регионално</w:t>
      </w:r>
      <w:r w:rsidR="00D43188">
        <w:t>то развитие и благоустройството -</w:t>
      </w:r>
      <w:r>
        <w:t xml:space="preserve"> зала „Пресцентър А“</w:t>
      </w:r>
      <w:r w:rsidR="00B94764">
        <w:t>,</w:t>
      </w:r>
      <w:r>
        <w:t xml:space="preserve"> ет. 1</w:t>
      </w:r>
      <w:r w:rsidR="006441BE">
        <w:t>,</w:t>
      </w:r>
      <w:r>
        <w:t xml:space="preserve"> от 10,00 ч. </w:t>
      </w:r>
      <w:r w:rsidR="00BB10E3">
        <w:t xml:space="preserve">за </w:t>
      </w:r>
      <w:r>
        <w:t>прове</w:t>
      </w:r>
      <w:r w:rsidR="00BB10E3">
        <w:t xml:space="preserve">ждане на </w:t>
      </w:r>
      <w:r>
        <w:t xml:space="preserve">първото заседание на </w:t>
      </w:r>
      <w:r w:rsidRPr="008B17BB">
        <w:t xml:space="preserve">Обществения консултативен съвет по въвеждане </w:t>
      </w:r>
      <w:r w:rsidR="00F63864">
        <w:t xml:space="preserve">в експлоатация </w:t>
      </w:r>
      <w:r w:rsidRPr="008B17BB">
        <w:t>на електронната система за таксуване на база време и изминато разстояние</w:t>
      </w:r>
      <w:r>
        <w:t>.</w:t>
      </w:r>
    </w:p>
    <w:p w:rsidR="007A5EB4" w:rsidRPr="009E1465" w:rsidRDefault="00F8382D" w:rsidP="00F8382D">
      <w:pPr>
        <w:jc w:val="both"/>
      </w:pPr>
      <w:r>
        <w:t xml:space="preserve">Заседанието ще протече при следния </w:t>
      </w:r>
      <w:r w:rsidR="007A5EB4" w:rsidRPr="009E1465">
        <w:t>дневен ред:</w:t>
      </w:r>
    </w:p>
    <w:p w:rsidR="007A5EB4" w:rsidRDefault="007A5EB4" w:rsidP="00F83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1465">
        <w:rPr>
          <w:rFonts w:ascii="Times New Roman" w:hAnsi="Times New Roman"/>
          <w:sz w:val="24"/>
          <w:szCs w:val="24"/>
        </w:rPr>
        <w:t xml:space="preserve">Напредък </w:t>
      </w:r>
      <w:r>
        <w:rPr>
          <w:rFonts w:ascii="Times New Roman" w:hAnsi="Times New Roman"/>
          <w:sz w:val="24"/>
          <w:szCs w:val="24"/>
        </w:rPr>
        <w:t>по въвеждане</w:t>
      </w:r>
      <w:r w:rsidRPr="009E14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E1465">
        <w:rPr>
          <w:rFonts w:ascii="Times New Roman" w:hAnsi="Times New Roman"/>
          <w:sz w:val="24"/>
          <w:szCs w:val="24"/>
        </w:rPr>
        <w:t>в експлоатация на електронната система за таксуване на база време и изминато разстояние</w:t>
      </w:r>
      <w:r>
        <w:rPr>
          <w:rFonts w:ascii="Times New Roman" w:hAnsi="Times New Roman"/>
          <w:sz w:val="24"/>
          <w:szCs w:val="24"/>
        </w:rPr>
        <w:t>;</w:t>
      </w:r>
    </w:p>
    <w:p w:rsidR="007A5EB4" w:rsidRPr="009E1465" w:rsidRDefault="007A5EB4" w:rsidP="00F83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Нормативни промени;</w:t>
      </w:r>
    </w:p>
    <w:p w:rsidR="007A5EB4" w:rsidRDefault="00A04433" w:rsidP="00F83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Обхват и тарифи,</w:t>
      </w:r>
    </w:p>
    <w:p w:rsidR="00A04433" w:rsidRDefault="00A04433" w:rsidP="00F838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7A5EB4" w:rsidRPr="006441BE" w:rsidRDefault="00F8382D" w:rsidP="007A5EB4">
      <w:pPr>
        <w:jc w:val="both"/>
        <w:rPr>
          <w:lang w:val="en-US"/>
        </w:rPr>
      </w:pPr>
      <w:r>
        <w:t xml:space="preserve">Моля да потвърдите участието си в срок до 03.07.2019 г. на тел. </w:t>
      </w:r>
      <w:r w:rsidR="009A2CA2">
        <w:rPr>
          <w:lang w:val="en-US"/>
        </w:rPr>
        <w:t>02/9405455</w:t>
      </w:r>
      <w:r w:rsidR="009A2CA2">
        <w:t xml:space="preserve"> или на електронен адрес</w:t>
      </w:r>
      <w:r w:rsidR="009A2CA2" w:rsidRPr="009A2CA2">
        <w:t xml:space="preserve">: </w:t>
      </w:r>
      <w:hyperlink r:id="rId12" w:history="1">
        <w:r w:rsidR="006441BE" w:rsidRPr="004F740A">
          <w:rPr>
            <w:rStyle w:val="Hyperlink"/>
            <w:lang w:val="en-US"/>
          </w:rPr>
          <w:t>NYotova@mrrb.government.bg</w:t>
        </w:r>
      </w:hyperlink>
      <w:r w:rsidR="006441BE">
        <w:t>.</w:t>
      </w:r>
      <w:r w:rsidR="006441BE">
        <w:rPr>
          <w:lang w:val="en-US"/>
        </w:rPr>
        <w:t xml:space="preserve"> </w:t>
      </w:r>
    </w:p>
    <w:p w:rsidR="009A2CA2" w:rsidRDefault="009A2CA2" w:rsidP="007A5EB4">
      <w:pPr>
        <w:spacing w:line="480" w:lineRule="auto"/>
        <w:ind w:left="4820" w:firstLine="0"/>
        <w:rPr>
          <w:b/>
        </w:rPr>
      </w:pPr>
    </w:p>
    <w:p w:rsidR="007A5EB4" w:rsidRPr="00175A42" w:rsidRDefault="007A5EB4" w:rsidP="007A5EB4">
      <w:pPr>
        <w:spacing w:line="480" w:lineRule="auto"/>
        <w:ind w:left="4820" w:firstLine="0"/>
        <w:rPr>
          <w:b/>
        </w:rPr>
      </w:pPr>
      <w:r>
        <w:rPr>
          <w:b/>
        </w:rPr>
        <w:t>ПЕТЯ АВРАМОВА</w:t>
      </w:r>
    </w:p>
    <w:p w:rsidR="007A5EB4" w:rsidRPr="00175A42" w:rsidRDefault="007A5EB4" w:rsidP="007A5EB4">
      <w:pPr>
        <w:spacing w:line="480" w:lineRule="auto"/>
        <w:ind w:left="4820" w:firstLine="0"/>
        <w:rPr>
          <w:b/>
        </w:rPr>
      </w:pPr>
      <w:r w:rsidRPr="00175A42">
        <w:rPr>
          <w:b/>
        </w:rPr>
        <w:t>МИНИСТЪР</w:t>
      </w:r>
    </w:p>
    <w:p w:rsidR="007A5EB4" w:rsidRPr="00175A42" w:rsidRDefault="007A5EB4" w:rsidP="007A5EB4">
      <w:pPr>
        <w:spacing w:line="480" w:lineRule="auto"/>
        <w:ind w:left="6480" w:firstLine="0"/>
        <w:rPr>
          <w:b/>
        </w:rPr>
      </w:pPr>
    </w:p>
    <w:p w:rsidR="00497E32" w:rsidRDefault="007A5EB4" w:rsidP="007A5EB4">
      <w:pPr>
        <w:spacing w:line="480" w:lineRule="auto"/>
        <w:ind w:firstLine="0"/>
        <w:rPr>
          <w:b/>
          <w:i/>
          <w:lang w:val="en-US"/>
        </w:rPr>
      </w:pPr>
      <w:r w:rsidRPr="00BE6F68">
        <w:rPr>
          <w:b/>
          <w:i/>
        </w:rPr>
        <w:t>Формат на електронен подпис: .p7s</w:t>
      </w:r>
    </w:p>
    <w:p w:rsidR="00096557" w:rsidRDefault="00096557" w:rsidP="007A5EB4">
      <w:pPr>
        <w:spacing w:line="480" w:lineRule="auto"/>
        <w:ind w:firstLine="0"/>
        <w:rPr>
          <w:b/>
          <w:i/>
          <w:lang w:val="en-US"/>
        </w:rPr>
      </w:pPr>
    </w:p>
    <w:p w:rsidR="00096557" w:rsidRDefault="00096557" w:rsidP="007A5EB4">
      <w:pPr>
        <w:spacing w:line="480" w:lineRule="auto"/>
        <w:ind w:firstLine="0"/>
        <w:rPr>
          <w:b/>
          <w:i/>
          <w:lang w:val="en-US"/>
        </w:rPr>
      </w:pPr>
    </w:p>
    <w:p w:rsidR="00096557" w:rsidRDefault="00096557" w:rsidP="007A5EB4">
      <w:pPr>
        <w:spacing w:line="480" w:lineRule="auto"/>
        <w:ind w:firstLine="0"/>
        <w:rPr>
          <w:b/>
          <w:i/>
          <w:lang w:val="en-US"/>
        </w:rPr>
      </w:pPr>
    </w:p>
    <w:p w:rsidR="00096557" w:rsidRPr="00096557" w:rsidRDefault="00096557" w:rsidP="007A5EB4">
      <w:pPr>
        <w:spacing w:line="480" w:lineRule="auto"/>
        <w:ind w:firstLine="0"/>
      </w:pPr>
      <w:r w:rsidRPr="00096557">
        <w:lastRenderedPageBreak/>
        <w:t>Изготвил:</w:t>
      </w:r>
    </w:p>
    <w:p w:rsidR="00096557" w:rsidRPr="00096557" w:rsidRDefault="00096557" w:rsidP="007A5EB4">
      <w:pPr>
        <w:spacing w:line="480" w:lineRule="auto"/>
        <w:ind w:firstLine="0"/>
      </w:pPr>
      <w:r w:rsidRPr="00096557">
        <w:t>Н. Йотова – гл. специалист ВОП, дирекция ВОПМС</w:t>
      </w:r>
    </w:p>
    <w:p w:rsidR="00096557" w:rsidRPr="00096557" w:rsidRDefault="00096557" w:rsidP="007A5EB4">
      <w:pPr>
        <w:spacing w:line="480" w:lineRule="auto"/>
        <w:ind w:firstLine="0"/>
      </w:pPr>
      <w:r w:rsidRPr="00096557">
        <w:t xml:space="preserve">Съгласувал: </w:t>
      </w:r>
    </w:p>
    <w:p w:rsidR="00096557" w:rsidRPr="00096557" w:rsidRDefault="00096557" w:rsidP="007A5EB4">
      <w:pPr>
        <w:spacing w:line="480" w:lineRule="auto"/>
        <w:ind w:firstLine="0"/>
      </w:pPr>
      <w:r w:rsidRPr="00096557">
        <w:t>Й. Апостолова – директор ВОПМС</w:t>
      </w:r>
    </w:p>
    <w:p w:rsidR="00096557" w:rsidRPr="00096557" w:rsidRDefault="00096557" w:rsidP="007A5EB4">
      <w:pPr>
        <w:spacing w:line="480" w:lineRule="auto"/>
        <w:ind w:firstLine="0"/>
      </w:pPr>
      <w:r w:rsidRPr="00096557">
        <w:t>В. Начева – началник кабинет</w:t>
      </w:r>
    </w:p>
    <w:sectPr w:rsidR="00096557" w:rsidRPr="00096557" w:rsidSect="00776B70">
      <w:footerReference w:type="default" r:id="rId13"/>
      <w:footerReference w:type="first" r:id="rId14"/>
      <w:pgSz w:w="11906" w:h="16838" w:code="9"/>
      <w:pgMar w:top="1444" w:right="1134" w:bottom="567" w:left="1701" w:header="113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3E" w:rsidRDefault="00EC3B3E">
      <w:r>
        <w:separator/>
      </w:r>
    </w:p>
  </w:endnote>
  <w:endnote w:type="continuationSeparator" w:id="0">
    <w:p w:rsidR="00EC3B3E" w:rsidRDefault="00EC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177796"/>
      <w:docPartObj>
        <w:docPartGallery w:val="Page Numbers (Bottom of Page)"/>
        <w:docPartUnique/>
      </w:docPartObj>
    </w:sdtPr>
    <w:sdtEndPr/>
    <w:sdtContent>
      <w:sdt>
        <w:sdtPr>
          <w:id w:val="1626653302"/>
          <w:docPartObj>
            <w:docPartGallery w:val="Page Numbers (Top of Page)"/>
            <w:docPartUnique/>
          </w:docPartObj>
        </w:sdtPr>
        <w:sdtEndPr/>
        <w:sdtContent>
          <w:p w:rsidR="00120D09" w:rsidRDefault="00497E32">
            <w:pPr>
              <w:pStyle w:val="Footer"/>
              <w:jc w:val="right"/>
            </w:pPr>
            <w:r>
              <w:t>стр.</w:t>
            </w:r>
            <w:r w:rsidR="00120D09">
              <w:t xml:space="preserve"> </w:t>
            </w:r>
            <w:r w:rsidR="00120D09">
              <w:rPr>
                <w:b/>
                <w:bCs/>
              </w:rPr>
              <w:fldChar w:fldCharType="begin"/>
            </w:r>
            <w:r w:rsidR="00120D09">
              <w:rPr>
                <w:b/>
                <w:bCs/>
              </w:rPr>
              <w:instrText xml:space="preserve"> PAGE </w:instrText>
            </w:r>
            <w:r w:rsidR="00120D09">
              <w:rPr>
                <w:b/>
                <w:bCs/>
              </w:rPr>
              <w:fldChar w:fldCharType="separate"/>
            </w:r>
            <w:r w:rsidR="003C5F15">
              <w:rPr>
                <w:b/>
                <w:bCs/>
                <w:noProof/>
              </w:rPr>
              <w:t>5</w:t>
            </w:r>
            <w:r w:rsidR="00120D09">
              <w:rPr>
                <w:b/>
                <w:bCs/>
              </w:rPr>
              <w:fldChar w:fldCharType="end"/>
            </w:r>
            <w:r w:rsidR="00120D09">
              <w:t xml:space="preserve"> </w:t>
            </w:r>
            <w:r>
              <w:t>от</w:t>
            </w:r>
            <w:r w:rsidR="00120D09">
              <w:t xml:space="preserve"> </w:t>
            </w:r>
            <w:r w:rsidR="00120D09">
              <w:rPr>
                <w:b/>
                <w:bCs/>
              </w:rPr>
              <w:fldChar w:fldCharType="begin"/>
            </w:r>
            <w:r w:rsidR="00120D09">
              <w:rPr>
                <w:b/>
                <w:bCs/>
              </w:rPr>
              <w:instrText xml:space="preserve"> NUMPAGES  </w:instrText>
            </w:r>
            <w:r w:rsidR="00120D09">
              <w:rPr>
                <w:b/>
                <w:bCs/>
              </w:rPr>
              <w:fldChar w:fldCharType="separate"/>
            </w:r>
            <w:r w:rsidR="003C5F15">
              <w:rPr>
                <w:b/>
                <w:bCs/>
                <w:noProof/>
              </w:rPr>
              <w:t>7</w:t>
            </w:r>
            <w:r w:rsidR="00120D09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03398"/>
      <w:docPartObj>
        <w:docPartGallery w:val="Page Numbers (Bottom of Page)"/>
        <w:docPartUnique/>
      </w:docPartObj>
    </w:sdtPr>
    <w:sdtEndPr/>
    <w:sdtContent>
      <w:sdt>
        <w:sdtPr>
          <w:id w:val="-1376839315"/>
          <w:docPartObj>
            <w:docPartGallery w:val="Page Numbers (Top of Page)"/>
            <w:docPartUnique/>
          </w:docPartObj>
        </w:sdtPr>
        <w:sdtEndPr/>
        <w:sdtContent>
          <w:p w:rsidR="00776B70" w:rsidRPr="00A503EB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гр. София, ул. </w:t>
            </w:r>
            <w:r>
              <w:rPr>
                <w:sz w:val="20"/>
                <w:szCs w:val="20"/>
                <w:lang w:val="en-US"/>
              </w:rPr>
              <w:t>„</w:t>
            </w:r>
            <w:r>
              <w:rPr>
                <w:sz w:val="20"/>
                <w:szCs w:val="20"/>
              </w:rPr>
              <w:t>Св.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Св. Кирил и Методий</w:t>
            </w:r>
            <w:proofErr w:type="gramStart"/>
            <w:r>
              <w:rPr>
                <w:sz w:val="20"/>
                <w:szCs w:val="20"/>
                <w:lang w:val="en-US"/>
              </w:rPr>
              <w:t>“</w:t>
            </w:r>
            <w:r>
              <w:rPr>
                <w:sz w:val="20"/>
                <w:szCs w:val="20"/>
              </w:rPr>
              <w:t xml:space="preserve"> №</w:t>
            </w:r>
            <w:proofErr w:type="gramEnd"/>
            <w:r>
              <w:rPr>
                <w:sz w:val="20"/>
                <w:szCs w:val="20"/>
              </w:rPr>
              <w:t>1</w:t>
            </w:r>
            <w:r w:rsidRPr="00A503EB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-1</w:t>
            </w:r>
            <w:r w:rsidRPr="00A503EB">
              <w:rPr>
                <w:sz w:val="20"/>
                <w:szCs w:val="20"/>
                <w:lang w:val="ru-RU"/>
              </w:rPr>
              <w:t>9</w:t>
            </w:r>
          </w:p>
          <w:p w:rsidR="00776B70" w:rsidRDefault="00776B70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  <w:lang w:val="ru-RU"/>
              </w:rPr>
              <w:t xml:space="preserve"> 94</w:t>
            </w:r>
            <w:r w:rsidRPr="00A503EB">
              <w:rPr>
                <w:sz w:val="20"/>
                <w:szCs w:val="20"/>
                <w:lang w:val="ru-RU"/>
              </w:rPr>
              <w:t>05</w:t>
            </w:r>
            <w:r w:rsidRPr="00DF1289">
              <w:rPr>
                <w:sz w:val="20"/>
                <w:szCs w:val="20"/>
                <w:lang w:val="ru-RU"/>
              </w:rPr>
              <w:t xml:space="preserve"> </w:t>
            </w:r>
            <w:r w:rsidRPr="00A503EB">
              <w:rPr>
                <w:sz w:val="20"/>
                <w:szCs w:val="20"/>
                <w:lang w:val="ru-RU"/>
              </w:rPr>
              <w:t>9</w:t>
            </w:r>
            <w:r w:rsidRPr="00DF1289"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, факс</w:t>
            </w:r>
            <w:r w:rsidRPr="00A503EB">
              <w:rPr>
                <w:sz w:val="20"/>
                <w:szCs w:val="20"/>
                <w:lang w:val="ru-RU"/>
              </w:rPr>
              <w:t xml:space="preserve"> 987 25 17</w:t>
            </w:r>
            <w:r w:rsidR="001468C9">
              <w:rPr>
                <w:sz w:val="20"/>
                <w:szCs w:val="20"/>
                <w:lang w:val="ru-RU"/>
              </w:rPr>
              <w:t>,</w:t>
            </w:r>
            <w:r w:rsidRPr="004D67CA"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Pr="004D67CA">
              <w:t>e-mail: e-mrrb@mrrb.government.bg</w:t>
            </w:r>
          </w:p>
          <w:p w:rsidR="00776B70" w:rsidRPr="004D67CA" w:rsidRDefault="00EC3B3E" w:rsidP="00776B70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hyperlink r:id="rId1" w:history="1">
              <w:r w:rsidR="00776B70" w:rsidRPr="004D67CA">
                <w:t>www.mrrb.government.bg</w:t>
              </w:r>
            </w:hyperlink>
            <w:r w:rsidR="00776B70" w:rsidRPr="004D67CA">
              <w:t xml:space="preserve">; </w:t>
            </w:r>
          </w:p>
          <w:p w:rsidR="00776B70" w:rsidRDefault="00EC3B3E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55" w:rsidRPr="00A503EB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</w:t>
    </w:r>
    <w:r>
      <w:rPr>
        <w:sz w:val="20"/>
        <w:szCs w:val="20"/>
        <w:lang w:val="en-US"/>
      </w:rPr>
      <w:t>„</w:t>
    </w:r>
    <w:r>
      <w:rPr>
        <w:sz w:val="20"/>
        <w:szCs w:val="20"/>
      </w:rPr>
      <w:t>Св.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</w:rPr>
      <w:t>Св. Кирил и Методий</w:t>
    </w:r>
    <w:proofErr w:type="gramStart"/>
    <w:r>
      <w:rPr>
        <w:sz w:val="20"/>
        <w:szCs w:val="20"/>
        <w:lang w:val="en-US"/>
      </w:rPr>
      <w:t>“</w:t>
    </w:r>
    <w:r>
      <w:rPr>
        <w:sz w:val="20"/>
        <w:szCs w:val="20"/>
      </w:rPr>
      <w:t xml:space="preserve"> №</w:t>
    </w:r>
    <w:proofErr w:type="gramEnd"/>
    <w:r>
      <w:rPr>
        <w:sz w:val="20"/>
        <w:szCs w:val="20"/>
      </w:rPr>
      <w:t>1</w:t>
    </w:r>
    <w:r w:rsidRPr="00A503EB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503EB">
      <w:rPr>
        <w:sz w:val="20"/>
        <w:szCs w:val="20"/>
        <w:lang w:val="ru-RU"/>
      </w:rPr>
      <w:t>9</w:t>
    </w:r>
  </w:p>
  <w:p w:rsidR="00847255" w:rsidRDefault="00847255" w:rsidP="00847255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тел.</w:t>
    </w:r>
    <w:r>
      <w:rPr>
        <w:sz w:val="20"/>
        <w:szCs w:val="20"/>
        <w:lang w:val="ru-RU"/>
      </w:rPr>
      <w:t xml:space="preserve"> 94</w:t>
    </w:r>
    <w:r w:rsidRPr="00A503EB">
      <w:rPr>
        <w:sz w:val="20"/>
        <w:szCs w:val="20"/>
        <w:lang w:val="ru-RU"/>
      </w:rPr>
      <w:t>05</w:t>
    </w:r>
    <w:r w:rsidRPr="00DF1289">
      <w:rPr>
        <w:sz w:val="20"/>
        <w:szCs w:val="20"/>
        <w:lang w:val="ru-RU"/>
      </w:rPr>
      <w:t xml:space="preserve"> </w:t>
    </w:r>
    <w:r w:rsidRPr="00A503EB">
      <w:rPr>
        <w:sz w:val="20"/>
        <w:szCs w:val="20"/>
        <w:lang w:val="ru-RU"/>
      </w:rPr>
      <w:t>9</w:t>
    </w:r>
    <w:r w:rsidRPr="00DF1289">
      <w:rPr>
        <w:sz w:val="20"/>
        <w:szCs w:val="20"/>
        <w:lang w:val="ru-RU"/>
      </w:rPr>
      <w:t>00</w:t>
    </w:r>
    <w:r>
      <w:rPr>
        <w:sz w:val="20"/>
        <w:szCs w:val="20"/>
      </w:rPr>
      <w:t>, факс</w:t>
    </w:r>
    <w:r w:rsidRPr="00A503EB">
      <w:rPr>
        <w:sz w:val="20"/>
        <w:szCs w:val="20"/>
        <w:lang w:val="ru-RU"/>
      </w:rPr>
      <w:t xml:space="preserve"> 987 25 17</w:t>
    </w:r>
    <w:r w:rsidRPr="004D67CA">
      <w:rPr>
        <w:rStyle w:val="Hyperlink"/>
        <w:sz w:val="20"/>
        <w:szCs w:val="20"/>
        <w:lang w:val="en-US"/>
      </w:rPr>
      <w:t xml:space="preserve"> </w:t>
    </w:r>
    <w:r w:rsidRPr="004D67CA">
      <w:t>e-mail: e-mrrb@mrrb.government.bg</w:t>
    </w:r>
  </w:p>
  <w:p w:rsidR="00847255" w:rsidRPr="004D67CA" w:rsidRDefault="00EC3B3E" w:rsidP="00306167">
    <w:pPr>
      <w:pStyle w:val="Footer"/>
      <w:tabs>
        <w:tab w:val="clear" w:pos="9072"/>
        <w:tab w:val="right" w:pos="9071"/>
      </w:tabs>
      <w:ind w:firstLine="0"/>
      <w:jc w:val="center"/>
      <w:rPr>
        <w:sz w:val="20"/>
        <w:szCs w:val="20"/>
      </w:rPr>
    </w:pPr>
    <w:hyperlink r:id="rId1" w:history="1">
      <w:r w:rsidR="00847255" w:rsidRPr="004D67CA">
        <w:t>www.mrrb.government.bg</w:t>
      </w:r>
    </w:hyperlink>
    <w:r w:rsidR="00847255" w:rsidRPr="004D67CA">
      <w:t>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3E" w:rsidRDefault="00EC3B3E">
      <w:r>
        <w:separator/>
      </w:r>
    </w:p>
  </w:footnote>
  <w:footnote w:type="continuationSeparator" w:id="0">
    <w:p w:rsidR="00EC3B3E" w:rsidRDefault="00EC3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11"/>
    </w:tblGrid>
    <w:tr w:rsidR="00776B70" w:rsidTr="00776B70">
      <w:tc>
        <w:tcPr>
          <w:tcW w:w="9211" w:type="dxa"/>
        </w:tcPr>
        <w:p w:rsidR="00776B70" w:rsidRPr="00726263" w:rsidRDefault="00726263" w:rsidP="00776B70">
          <w:pPr>
            <w:pStyle w:val="Header"/>
            <w:ind w:firstLine="0"/>
            <w:jc w:val="center"/>
          </w:pPr>
          <w:r>
            <w:t>ПОКАНА</w:t>
          </w:r>
        </w:p>
      </w:tc>
    </w:tr>
  </w:tbl>
  <w:p w:rsidR="00682E20" w:rsidRDefault="00682E20" w:rsidP="00A47C46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9F699D" w:rsidTr="00023F0A">
      <w:trPr>
        <w:trHeight w:val="1445"/>
      </w:trPr>
      <w:tc>
        <w:tcPr>
          <w:tcW w:w="1728" w:type="dxa"/>
        </w:tcPr>
        <w:p w:rsidR="009F699D" w:rsidRDefault="00B25E5C" w:rsidP="00B25E5C">
          <w:pPr>
            <w:ind w:firstLine="0"/>
            <w:jc w:val="center"/>
            <w:rPr>
              <w:b/>
              <w:lang w:val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0800" behindDoc="0" locked="0" layoutInCell="1" allowOverlap="1" wp14:anchorId="67932756" wp14:editId="1358F3FF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2" name="Picture 2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9F699D" w:rsidRPr="00821983" w:rsidRDefault="009F699D" w:rsidP="00A370D6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821983" w:rsidRPr="00821983" w:rsidRDefault="009F699D" w:rsidP="00B25E5C">
          <w:pPr>
            <w:ind w:firstLine="0"/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Министър на регионалното развитие и благоустройството</w:t>
          </w:r>
        </w:p>
      </w:tc>
    </w:tr>
  </w:tbl>
  <w:p w:rsidR="0035704D" w:rsidRDefault="0035704D" w:rsidP="004D67CA">
    <w:pPr>
      <w:ind w:firstLine="0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300A"/>
    <w:multiLevelType w:val="hybridMultilevel"/>
    <w:tmpl w:val="06E836E0"/>
    <w:lvl w:ilvl="0" w:tplc="6FAC7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F"/>
    <w:rsid w:val="00011EAB"/>
    <w:rsid w:val="00017451"/>
    <w:rsid w:val="00023F0A"/>
    <w:rsid w:val="00032511"/>
    <w:rsid w:val="0008513C"/>
    <w:rsid w:val="0008612E"/>
    <w:rsid w:val="00087100"/>
    <w:rsid w:val="00096557"/>
    <w:rsid w:val="000A5F38"/>
    <w:rsid w:val="000C3B8C"/>
    <w:rsid w:val="000C778F"/>
    <w:rsid w:val="00120D09"/>
    <w:rsid w:val="00122688"/>
    <w:rsid w:val="00127EED"/>
    <w:rsid w:val="00145E77"/>
    <w:rsid w:val="001468C9"/>
    <w:rsid w:val="00146ABA"/>
    <w:rsid w:val="00166203"/>
    <w:rsid w:val="00175A42"/>
    <w:rsid w:val="00190135"/>
    <w:rsid w:val="001A5B9C"/>
    <w:rsid w:val="001E1860"/>
    <w:rsid w:val="001F30E8"/>
    <w:rsid w:val="001F550E"/>
    <w:rsid w:val="002344B6"/>
    <w:rsid w:val="002414DF"/>
    <w:rsid w:val="00246101"/>
    <w:rsid w:val="002566D6"/>
    <w:rsid w:val="00262D45"/>
    <w:rsid w:val="002644F7"/>
    <w:rsid w:val="0026490C"/>
    <w:rsid w:val="00272B22"/>
    <w:rsid w:val="00286F09"/>
    <w:rsid w:val="00290E1D"/>
    <w:rsid w:val="002E1186"/>
    <w:rsid w:val="002E2B51"/>
    <w:rsid w:val="002F23D9"/>
    <w:rsid w:val="00306167"/>
    <w:rsid w:val="003118DF"/>
    <w:rsid w:val="00322AD7"/>
    <w:rsid w:val="003312DA"/>
    <w:rsid w:val="0035704D"/>
    <w:rsid w:val="003622CA"/>
    <w:rsid w:val="003736FE"/>
    <w:rsid w:val="0037679B"/>
    <w:rsid w:val="003A78B1"/>
    <w:rsid w:val="003B01AF"/>
    <w:rsid w:val="003C5F15"/>
    <w:rsid w:val="003D39AA"/>
    <w:rsid w:val="00410BF1"/>
    <w:rsid w:val="00411956"/>
    <w:rsid w:val="0041296D"/>
    <w:rsid w:val="00445216"/>
    <w:rsid w:val="00457358"/>
    <w:rsid w:val="00475D52"/>
    <w:rsid w:val="00485EC5"/>
    <w:rsid w:val="0049182A"/>
    <w:rsid w:val="00493008"/>
    <w:rsid w:val="00495290"/>
    <w:rsid w:val="004956B7"/>
    <w:rsid w:val="00497E32"/>
    <w:rsid w:val="004A6D4E"/>
    <w:rsid w:val="004C46C8"/>
    <w:rsid w:val="004D134E"/>
    <w:rsid w:val="004D49C2"/>
    <w:rsid w:val="004D67CA"/>
    <w:rsid w:val="004E21D1"/>
    <w:rsid w:val="00522E2B"/>
    <w:rsid w:val="00540542"/>
    <w:rsid w:val="00551210"/>
    <w:rsid w:val="00562C40"/>
    <w:rsid w:val="00564A1E"/>
    <w:rsid w:val="00572029"/>
    <w:rsid w:val="005860F1"/>
    <w:rsid w:val="00594D1E"/>
    <w:rsid w:val="00597130"/>
    <w:rsid w:val="005A4C22"/>
    <w:rsid w:val="005C3210"/>
    <w:rsid w:val="005C75AB"/>
    <w:rsid w:val="005D11D1"/>
    <w:rsid w:val="005E33DA"/>
    <w:rsid w:val="005F0FEA"/>
    <w:rsid w:val="00615AD9"/>
    <w:rsid w:val="006441BE"/>
    <w:rsid w:val="006552CC"/>
    <w:rsid w:val="006665A9"/>
    <w:rsid w:val="00680093"/>
    <w:rsid w:val="00682E20"/>
    <w:rsid w:val="006913AF"/>
    <w:rsid w:val="006B7259"/>
    <w:rsid w:val="006B7F91"/>
    <w:rsid w:val="006C03A0"/>
    <w:rsid w:val="006D33C5"/>
    <w:rsid w:val="006E4577"/>
    <w:rsid w:val="006E712C"/>
    <w:rsid w:val="006F0B70"/>
    <w:rsid w:val="006F5902"/>
    <w:rsid w:val="00701B7B"/>
    <w:rsid w:val="00710C77"/>
    <w:rsid w:val="00726263"/>
    <w:rsid w:val="00740F73"/>
    <w:rsid w:val="00744568"/>
    <w:rsid w:val="007473E6"/>
    <w:rsid w:val="00766AF9"/>
    <w:rsid w:val="00773444"/>
    <w:rsid w:val="00776B70"/>
    <w:rsid w:val="007A26D0"/>
    <w:rsid w:val="007A5EB4"/>
    <w:rsid w:val="007B505A"/>
    <w:rsid w:val="007C0D99"/>
    <w:rsid w:val="007D4C7A"/>
    <w:rsid w:val="007F17D1"/>
    <w:rsid w:val="00821983"/>
    <w:rsid w:val="008373A4"/>
    <w:rsid w:val="00847255"/>
    <w:rsid w:val="00863552"/>
    <w:rsid w:val="0087415D"/>
    <w:rsid w:val="00883DAD"/>
    <w:rsid w:val="0088541F"/>
    <w:rsid w:val="008B0255"/>
    <w:rsid w:val="008B0AB0"/>
    <w:rsid w:val="008D6906"/>
    <w:rsid w:val="00900150"/>
    <w:rsid w:val="00912CD2"/>
    <w:rsid w:val="0091547C"/>
    <w:rsid w:val="00917D1E"/>
    <w:rsid w:val="009207DD"/>
    <w:rsid w:val="00945767"/>
    <w:rsid w:val="00960ACC"/>
    <w:rsid w:val="00961DB2"/>
    <w:rsid w:val="00963648"/>
    <w:rsid w:val="0098299E"/>
    <w:rsid w:val="00991FBE"/>
    <w:rsid w:val="009A2CA2"/>
    <w:rsid w:val="009D0606"/>
    <w:rsid w:val="009D0649"/>
    <w:rsid w:val="009E2D15"/>
    <w:rsid w:val="009F699D"/>
    <w:rsid w:val="00A04433"/>
    <w:rsid w:val="00A13E81"/>
    <w:rsid w:val="00A1592E"/>
    <w:rsid w:val="00A30124"/>
    <w:rsid w:val="00A3041D"/>
    <w:rsid w:val="00A30D86"/>
    <w:rsid w:val="00A370D6"/>
    <w:rsid w:val="00A43A6A"/>
    <w:rsid w:val="00A47C46"/>
    <w:rsid w:val="00A503EB"/>
    <w:rsid w:val="00A56504"/>
    <w:rsid w:val="00A74520"/>
    <w:rsid w:val="00A83FC0"/>
    <w:rsid w:val="00A86CE8"/>
    <w:rsid w:val="00A9233E"/>
    <w:rsid w:val="00AA5C91"/>
    <w:rsid w:val="00AB673B"/>
    <w:rsid w:val="00AF588D"/>
    <w:rsid w:val="00B25E5C"/>
    <w:rsid w:val="00B32191"/>
    <w:rsid w:val="00B7444F"/>
    <w:rsid w:val="00B94764"/>
    <w:rsid w:val="00BA7270"/>
    <w:rsid w:val="00BA7485"/>
    <w:rsid w:val="00BA7B65"/>
    <w:rsid w:val="00BB10E3"/>
    <w:rsid w:val="00BC12BD"/>
    <w:rsid w:val="00BD00B3"/>
    <w:rsid w:val="00BD278F"/>
    <w:rsid w:val="00BD6620"/>
    <w:rsid w:val="00BE6F68"/>
    <w:rsid w:val="00BF0F31"/>
    <w:rsid w:val="00BF1C66"/>
    <w:rsid w:val="00BF39BB"/>
    <w:rsid w:val="00BF3C1E"/>
    <w:rsid w:val="00C12762"/>
    <w:rsid w:val="00C22740"/>
    <w:rsid w:val="00C25530"/>
    <w:rsid w:val="00C43DBF"/>
    <w:rsid w:val="00C60E66"/>
    <w:rsid w:val="00C90AE0"/>
    <w:rsid w:val="00CC5AC8"/>
    <w:rsid w:val="00CD6638"/>
    <w:rsid w:val="00CE499A"/>
    <w:rsid w:val="00D03BE0"/>
    <w:rsid w:val="00D31C5C"/>
    <w:rsid w:val="00D3393A"/>
    <w:rsid w:val="00D34E68"/>
    <w:rsid w:val="00D43188"/>
    <w:rsid w:val="00D5682B"/>
    <w:rsid w:val="00D71DF1"/>
    <w:rsid w:val="00D744B9"/>
    <w:rsid w:val="00D85E64"/>
    <w:rsid w:val="00DC2D67"/>
    <w:rsid w:val="00DD3DFE"/>
    <w:rsid w:val="00DD734F"/>
    <w:rsid w:val="00DF1289"/>
    <w:rsid w:val="00DF2FD9"/>
    <w:rsid w:val="00E04288"/>
    <w:rsid w:val="00E15176"/>
    <w:rsid w:val="00E53F91"/>
    <w:rsid w:val="00E61CDE"/>
    <w:rsid w:val="00E80CDC"/>
    <w:rsid w:val="00E866AA"/>
    <w:rsid w:val="00EA2716"/>
    <w:rsid w:val="00EA2D8C"/>
    <w:rsid w:val="00EC02E4"/>
    <w:rsid w:val="00EC3B3E"/>
    <w:rsid w:val="00EF3208"/>
    <w:rsid w:val="00F43052"/>
    <w:rsid w:val="00F456F5"/>
    <w:rsid w:val="00F60F76"/>
    <w:rsid w:val="00F62FC7"/>
    <w:rsid w:val="00F63864"/>
    <w:rsid w:val="00F81F46"/>
    <w:rsid w:val="00F8382D"/>
    <w:rsid w:val="00F96D92"/>
    <w:rsid w:val="00FC01EE"/>
    <w:rsid w:val="00FC475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B10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1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B10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Yotova@mrrb.government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tovaN\AppData\Local\Microsoft\Windows\Temporary%20Internet%20Files\Content.IE5\KHOUEPCA\1D3_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7367-DCEC-4349-8C8D-AE6D5D64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1D3_Minister</Template>
  <TotalTime>57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3226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%USERNAME%</dc:creator>
  <cp:lastModifiedBy>Daniela Georgieva</cp:lastModifiedBy>
  <cp:revision>12</cp:revision>
  <cp:lastPrinted>2019-06-27T13:40:00Z</cp:lastPrinted>
  <dcterms:created xsi:type="dcterms:W3CDTF">2019-06-27T12:32:00Z</dcterms:created>
  <dcterms:modified xsi:type="dcterms:W3CDTF">2019-06-27T13:40:00Z</dcterms:modified>
</cp:coreProperties>
</file>