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EF" w:rsidRPr="00BF6693" w:rsidRDefault="002F31EF" w:rsidP="00332B36">
      <w:pPr>
        <w:pStyle w:val="IE-dateRE"/>
        <w:rPr>
          <w:rFonts w:asciiTheme="minorHAnsi" w:hAnsiTheme="minorHAnsi" w:cstheme="minorHAnsi"/>
        </w:rPr>
      </w:pPr>
    </w:p>
    <w:p w:rsidR="002F31EF" w:rsidRPr="00BF6693" w:rsidRDefault="002F31EF" w:rsidP="002F31EF">
      <w:pPr>
        <w:rPr>
          <w:rFonts w:asciiTheme="minorHAnsi" w:hAnsiTheme="minorHAnsi" w:cstheme="minorHAnsi"/>
          <w:lang w:val="en-GB"/>
        </w:rPr>
      </w:pPr>
    </w:p>
    <w:p w:rsidR="00B33397" w:rsidRPr="007B33A5" w:rsidRDefault="003053A3" w:rsidP="00B3339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 w:rsidRPr="007B33A5">
        <w:rPr>
          <w:rFonts w:asciiTheme="minorHAnsi" w:eastAsia="Times New Roman" w:hAnsiTheme="minorHAnsi" w:cstheme="minorHAnsi"/>
          <w:b/>
          <w:sz w:val="36"/>
          <w:szCs w:val="36"/>
        </w:rPr>
        <w:t>Interreg Europe</w:t>
      </w:r>
      <w:r w:rsidR="00B33397" w:rsidRPr="007B33A5">
        <w:rPr>
          <w:rFonts w:asciiTheme="minorHAnsi" w:eastAsia="Times New Roman" w:hAnsiTheme="minorHAnsi" w:cstheme="minorHAnsi"/>
          <w:b/>
          <w:sz w:val="36"/>
          <w:szCs w:val="36"/>
        </w:rPr>
        <w:t xml:space="preserve"> Information Day</w:t>
      </w:r>
    </w:p>
    <w:p w:rsidR="006A3806" w:rsidRPr="006A3806" w:rsidRDefault="00B33397" w:rsidP="006A3806">
      <w:pPr>
        <w:spacing w:after="0" w:line="276" w:lineRule="auto"/>
        <w:jc w:val="center"/>
        <w:rPr>
          <w:rFonts w:asciiTheme="minorHAnsi" w:eastAsia="Times New Roman" w:hAnsiTheme="minorHAnsi" w:cstheme="minorHAnsi"/>
          <w:sz w:val="26"/>
          <w:szCs w:val="26"/>
          <w:lang w:val="en-GB"/>
        </w:rPr>
      </w:pPr>
      <w:r w:rsidRPr="00662C45">
        <w:rPr>
          <w:rFonts w:asciiTheme="minorHAnsi" w:eastAsia="Times New Roman" w:hAnsiTheme="minorHAnsi" w:cstheme="minorHAnsi"/>
          <w:i/>
          <w:sz w:val="26"/>
          <w:szCs w:val="26"/>
          <w:lang w:val="en-GB"/>
        </w:rPr>
        <w:t xml:space="preserve">Venue: </w:t>
      </w:r>
      <w:r w:rsidR="006A3806" w:rsidRPr="006A3806">
        <w:rPr>
          <w:rFonts w:asciiTheme="minorHAnsi" w:eastAsia="Times New Roman" w:hAnsiTheme="minorHAnsi" w:cstheme="minorHAnsi"/>
          <w:sz w:val="26"/>
          <w:szCs w:val="26"/>
          <w:lang w:val="en-GB"/>
        </w:rPr>
        <w:t>Best Western Hotel Expo</w:t>
      </w:r>
    </w:p>
    <w:p w:rsidR="00B33397" w:rsidRPr="00662C45" w:rsidRDefault="006A3806" w:rsidP="006A3806">
      <w:pPr>
        <w:spacing w:after="0" w:line="276" w:lineRule="auto"/>
        <w:jc w:val="center"/>
        <w:rPr>
          <w:rFonts w:asciiTheme="minorHAnsi" w:eastAsia="Times New Roman" w:hAnsiTheme="minorHAnsi" w:cstheme="minorHAnsi"/>
          <w:sz w:val="26"/>
          <w:szCs w:val="26"/>
          <w:lang w:val="en-GB"/>
        </w:rPr>
      </w:pPr>
      <w:r w:rsidRPr="006A3806">
        <w:rPr>
          <w:rFonts w:asciiTheme="minorHAnsi" w:eastAsia="Times New Roman" w:hAnsiTheme="minorHAnsi" w:cstheme="minorHAnsi"/>
          <w:sz w:val="26"/>
          <w:szCs w:val="26"/>
          <w:lang w:val="en-GB"/>
        </w:rPr>
        <w:t xml:space="preserve">149 </w:t>
      </w:r>
      <w:proofErr w:type="spellStart"/>
      <w:r w:rsidRPr="006A3806">
        <w:rPr>
          <w:rFonts w:asciiTheme="minorHAnsi" w:eastAsia="Times New Roman" w:hAnsiTheme="minorHAnsi" w:cstheme="minorHAnsi"/>
          <w:sz w:val="26"/>
          <w:szCs w:val="26"/>
          <w:lang w:val="en-GB"/>
        </w:rPr>
        <w:t>Tsarigradsko</w:t>
      </w:r>
      <w:proofErr w:type="spellEnd"/>
      <w:r w:rsidRPr="006A3806">
        <w:rPr>
          <w:rFonts w:asciiTheme="minorHAnsi" w:eastAsia="Times New Roman" w:hAnsiTheme="minorHAnsi" w:cstheme="minorHAnsi"/>
          <w:sz w:val="26"/>
          <w:szCs w:val="26"/>
          <w:lang w:val="en-GB"/>
        </w:rPr>
        <w:t xml:space="preserve"> </w:t>
      </w:r>
      <w:proofErr w:type="spellStart"/>
      <w:r w:rsidRPr="006A3806">
        <w:rPr>
          <w:rFonts w:asciiTheme="minorHAnsi" w:eastAsia="Times New Roman" w:hAnsiTheme="minorHAnsi" w:cstheme="minorHAnsi"/>
          <w:sz w:val="26"/>
          <w:szCs w:val="26"/>
          <w:lang w:val="en-GB"/>
        </w:rPr>
        <w:t>Shose</w:t>
      </w:r>
      <w:proofErr w:type="spellEnd"/>
      <w:r w:rsidRPr="006A3806">
        <w:rPr>
          <w:rFonts w:asciiTheme="minorHAnsi" w:eastAsia="Times New Roman" w:hAnsiTheme="minorHAnsi" w:cstheme="minorHAnsi"/>
          <w:sz w:val="26"/>
          <w:szCs w:val="26"/>
          <w:lang w:val="en-GB"/>
        </w:rPr>
        <w:t>, Blvd.</w:t>
      </w:r>
    </w:p>
    <w:p w:rsidR="00B33397" w:rsidRPr="00DD42BF" w:rsidRDefault="00B33397" w:rsidP="00B33397">
      <w:pPr>
        <w:spacing w:after="0" w:line="276" w:lineRule="auto"/>
        <w:jc w:val="center"/>
        <w:rPr>
          <w:rFonts w:asciiTheme="minorHAnsi" w:eastAsia="Times New Roman" w:hAnsiTheme="minorHAnsi" w:cstheme="minorHAnsi"/>
          <w:sz w:val="26"/>
          <w:szCs w:val="26"/>
          <w:lang w:val="bg-BG"/>
        </w:rPr>
      </w:pPr>
      <w:r w:rsidRPr="00DD42BF">
        <w:rPr>
          <w:rFonts w:asciiTheme="minorHAnsi" w:eastAsia="Times New Roman" w:hAnsiTheme="minorHAnsi" w:cstheme="minorHAnsi"/>
          <w:sz w:val="26"/>
          <w:szCs w:val="26"/>
          <w:lang w:val="bg-BG"/>
        </w:rPr>
        <w:t>Sofia</w:t>
      </w:r>
      <w:r w:rsidRPr="00DD42BF">
        <w:rPr>
          <w:rFonts w:asciiTheme="minorHAnsi" w:eastAsia="Times New Roman" w:hAnsiTheme="minorHAnsi" w:cstheme="minorHAnsi"/>
          <w:sz w:val="26"/>
          <w:szCs w:val="26"/>
          <w:lang w:val="en-US"/>
        </w:rPr>
        <w:t>, Bulgaria</w:t>
      </w:r>
    </w:p>
    <w:p w:rsidR="00DD42BF" w:rsidRPr="00BF6693" w:rsidRDefault="00DD42BF" w:rsidP="00B33397">
      <w:pPr>
        <w:spacing w:after="0" w:line="276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val="bg-BG"/>
        </w:rPr>
      </w:pPr>
    </w:p>
    <w:p w:rsidR="00B33397" w:rsidRPr="00BF6693" w:rsidRDefault="00B33397" w:rsidP="00C47400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BF669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Agenda</w:t>
      </w:r>
    </w:p>
    <w:p w:rsidR="00F57FDA" w:rsidRPr="00BF6693" w:rsidRDefault="00507A66" w:rsidP="00B33397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16</w:t>
      </w:r>
      <w:r w:rsidR="00BF669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February</w:t>
      </w:r>
      <w:r w:rsidR="00BF669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201</w:t>
      </w:r>
      <w:r w:rsidR="00671AB1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7</w:t>
      </w:r>
    </w:p>
    <w:tbl>
      <w:tblPr>
        <w:tblStyle w:val="TableGrid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7874"/>
      </w:tblGrid>
      <w:tr w:rsidR="00B33397" w:rsidRPr="00BF6693" w:rsidTr="004A7D80">
        <w:trPr>
          <w:trHeight w:val="346"/>
        </w:trPr>
        <w:tc>
          <w:tcPr>
            <w:tcW w:w="1844" w:type="dxa"/>
          </w:tcPr>
          <w:p w:rsidR="00B33397" w:rsidRPr="00247C76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9:00 - 9:30</w:t>
            </w:r>
          </w:p>
        </w:tc>
        <w:tc>
          <w:tcPr>
            <w:tcW w:w="7874" w:type="dxa"/>
          </w:tcPr>
          <w:p w:rsidR="00B33397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Registration </w:t>
            </w:r>
          </w:p>
          <w:p w:rsidR="00662C45" w:rsidRPr="00247C76" w:rsidRDefault="00662C45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B33397" w:rsidRPr="00662C45" w:rsidTr="00B33397">
        <w:tc>
          <w:tcPr>
            <w:tcW w:w="1844" w:type="dxa"/>
          </w:tcPr>
          <w:p w:rsidR="00B33397" w:rsidRPr="00247C76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bg-BG"/>
              </w:rPr>
              <w:t>9:30 – 09:4</w:t>
            </w:r>
            <w:r w:rsidR="00D34957"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874" w:type="dxa"/>
          </w:tcPr>
          <w:p w:rsidR="00B33397" w:rsidRPr="00247C76" w:rsidRDefault="00B33397" w:rsidP="004A7D8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Welcome and introduction </w:t>
            </w:r>
          </w:p>
          <w:p w:rsidR="00B33397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by representative of “Territorial Cooperation Management” DG, Ministry of Regional Development and Public Works </w:t>
            </w:r>
          </w:p>
          <w:p w:rsidR="00662C45" w:rsidRPr="00247C76" w:rsidRDefault="00662C45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33397" w:rsidRPr="00AE7577" w:rsidTr="00B33397">
        <w:tc>
          <w:tcPr>
            <w:tcW w:w="1844" w:type="dxa"/>
          </w:tcPr>
          <w:p w:rsidR="00B33397" w:rsidRPr="00247C76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9: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bg-BG"/>
              </w:rPr>
              <w:t>4</w:t>
            </w:r>
            <w:r w:rsidR="00D34957"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bg-BG"/>
              </w:rPr>
              <w:t xml:space="preserve"> – </w:t>
            </w:r>
            <w:r w:rsidR="00B94839"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10</w:t>
            </w:r>
            <w:r w:rsidR="00D34957"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:</w:t>
            </w:r>
            <w:r w:rsidR="00662C45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30</w:t>
            </w:r>
          </w:p>
          <w:p w:rsidR="00B94839" w:rsidRPr="00247C76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B94839" w:rsidRPr="00247C76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B94839" w:rsidRPr="00247C76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B94839" w:rsidRPr="00247C76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B94839" w:rsidRPr="00247C76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B94839" w:rsidRPr="00662C45" w:rsidRDefault="007B33A5" w:rsidP="00AE7577">
            <w:pPr>
              <w:spacing w:before="240"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10:15 – 10:30</w:t>
            </w:r>
          </w:p>
        </w:tc>
        <w:tc>
          <w:tcPr>
            <w:tcW w:w="7874" w:type="dxa"/>
          </w:tcPr>
          <w:p w:rsidR="00507A66" w:rsidRPr="00247C76" w:rsidRDefault="00D2644A" w:rsidP="004A7D80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</w:t>
            </w:r>
            <w:r w:rsidR="00D34957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nterreg Europe</w:t>
            </w:r>
            <w:r w:rsidR="00B94839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E7577" w:rsidRDefault="00C47400" w:rsidP="00AE7577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proofErr w:type="spellStart"/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Benoît</w:t>
            </w:r>
            <w:proofErr w:type="spellEnd"/>
            <w:r w:rsidR="00662C4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DALBERT,</w:t>
            </w:r>
            <w:r w:rsidR="00507A66"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Marie GRARDEL </w:t>
            </w:r>
            <w:r w:rsidR="00662C4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- </w:t>
            </w:r>
            <w:r w:rsidR="00D2644A"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representative</w:t>
            </w:r>
            <w:r w:rsidR="00507A66"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s</w:t>
            </w:r>
            <w:r w:rsidR="00D2644A"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of </w:t>
            </w:r>
            <w:r w:rsidR="00CD644C"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</w:t>
            </w:r>
            <w:r w:rsidR="00662C4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nterreg Europe</w:t>
            </w:r>
            <w:r w:rsidR="00CD644C"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</w:t>
            </w:r>
            <w:r w:rsidR="00D34957"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JS</w:t>
            </w:r>
          </w:p>
          <w:p w:rsidR="0011620B" w:rsidRPr="00AE7577" w:rsidRDefault="00D97BD6" w:rsidP="00AE757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AE757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Key features of </w:t>
            </w:r>
            <w:r w:rsidR="00662C45" w:rsidRPr="00AE757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Interreg Europe</w:t>
            </w:r>
          </w:p>
          <w:p w:rsidR="0011620B" w:rsidRPr="00247C76" w:rsidRDefault="00AE7577" w:rsidP="0011620B">
            <w:pPr>
              <w:spacing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 P</w:t>
            </w:r>
            <w:r w:rsidR="0011620B"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rogramme main features &amp; rationale (incl. focus on 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tructural </w:t>
            </w:r>
            <w:r w:rsidR="0011620B"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und</w:t>
            </w:r>
            <w:r w:rsidR="0011620B"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s, role of stakeholders an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</w:t>
            </w:r>
            <w:r w:rsidR="0011620B"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elaboration of action plans)</w:t>
            </w:r>
          </w:p>
          <w:p w:rsidR="0011620B" w:rsidRPr="00247C76" w:rsidRDefault="00AE7577" w:rsidP="0011620B">
            <w:pPr>
              <w:spacing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- El</w:t>
            </w:r>
            <w:r w:rsidR="0011620B"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igibility of organisations and co-financing</w:t>
            </w:r>
          </w:p>
          <w:p w:rsidR="00AE7577" w:rsidRDefault="0011620B" w:rsidP="00AE7577">
            <w:pPr>
              <w:spacing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="00AE7577">
              <w:rPr>
                <w:rFonts w:asciiTheme="minorHAnsi" w:eastAsia="Times New Roman" w:hAnsiTheme="minorHAnsi" w:cstheme="minorHAnsi"/>
                <w:sz w:val="22"/>
                <w:szCs w:val="22"/>
              </w:rPr>
              <w:t>P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rogramme’s</w:t>
            </w:r>
            <w:proofErr w:type="spellEnd"/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actions (projects/ platforms) and finances</w:t>
            </w:r>
          </w:p>
          <w:p w:rsidR="00AE7577" w:rsidRDefault="00AE7577" w:rsidP="00AE7577">
            <w:pPr>
              <w:spacing w:line="240" w:lineRule="auto"/>
              <w:ind w:left="720"/>
              <w:contextualSpacing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662C45" w:rsidRPr="00AE7577" w:rsidRDefault="00507A66" w:rsidP="00AE757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E757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</w:t>
            </w:r>
            <w:r w:rsidR="0011620B" w:rsidRPr="00AE757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esults of the 1</w:t>
            </w:r>
            <w:r w:rsidR="0011620B" w:rsidRPr="00AE7577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11620B" w:rsidRPr="00AE757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AE757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and 2</w:t>
            </w:r>
            <w:r w:rsidRPr="00AE7577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AE757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11620B" w:rsidRPr="00AE7577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call for proposals</w:t>
            </w:r>
          </w:p>
          <w:p w:rsidR="00662C45" w:rsidRDefault="00662C45" w:rsidP="00662C45">
            <w:pPr>
              <w:pStyle w:val="ListParagraph"/>
              <w:spacing w:before="240" w:line="240" w:lineRule="auto"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  <w:p w:rsidR="00B33397" w:rsidRDefault="00B33397" w:rsidP="00662C45">
            <w:pPr>
              <w:pStyle w:val="ListParagraph"/>
              <w:spacing w:before="240" w:line="240" w:lineRule="auto"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Questions and Answers</w:t>
            </w:r>
          </w:p>
          <w:p w:rsidR="00662C45" w:rsidRDefault="00662C45" w:rsidP="00507A66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  <w:p w:rsidR="00247C76" w:rsidRPr="00247C76" w:rsidRDefault="00247C76" w:rsidP="00507A66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B33397" w:rsidRPr="00BF6693" w:rsidTr="00B33397">
        <w:trPr>
          <w:trHeight w:val="448"/>
        </w:trPr>
        <w:tc>
          <w:tcPr>
            <w:tcW w:w="1844" w:type="dxa"/>
          </w:tcPr>
          <w:p w:rsidR="00DD42BF" w:rsidRPr="00247C76" w:rsidRDefault="00D34957" w:rsidP="00507A66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10:</w:t>
            </w:r>
            <w:r w:rsidR="00507A66"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30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– 11:</w:t>
            </w:r>
            <w:r w:rsidR="00507A66"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7874" w:type="dxa"/>
          </w:tcPr>
          <w:p w:rsidR="00B33397" w:rsidRDefault="00B33397" w:rsidP="00D34957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Coffee </w:t>
            </w:r>
            <w:r w:rsidR="00D34957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</w:t>
            </w: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reak</w:t>
            </w:r>
          </w:p>
          <w:p w:rsidR="00662C45" w:rsidRPr="00247C76" w:rsidRDefault="00662C45" w:rsidP="00D34957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B33397" w:rsidRPr="007B33A5" w:rsidTr="00B33397">
        <w:tc>
          <w:tcPr>
            <w:tcW w:w="1844" w:type="dxa"/>
          </w:tcPr>
          <w:p w:rsidR="00B33397" w:rsidRPr="00247C76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bg-BG"/>
              </w:rPr>
              <w:t>1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="00507A66"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00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bg-BG"/>
              </w:rPr>
              <w:t xml:space="preserve"> </w:t>
            </w:r>
            <w:r w:rsidR="00B94839"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bg-BG"/>
              </w:rPr>
              <w:t>–</w:t>
            </w:r>
            <w:r w:rsidR="00B94839"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bg-BG"/>
              </w:rPr>
              <w:t>1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bg-BG"/>
              </w:rPr>
              <w:t>:</w:t>
            </w:r>
            <w:r w:rsidR="00B94839"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15</w:t>
            </w:r>
          </w:p>
          <w:p w:rsidR="00B33397" w:rsidRPr="00247C76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B33397" w:rsidRPr="00247C76" w:rsidRDefault="00B33397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247C76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</w:p>
          <w:p w:rsidR="00B33397" w:rsidRPr="00247C76" w:rsidRDefault="00247C76" w:rsidP="00247C76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12:15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bg-BG"/>
              </w:rPr>
              <w:t xml:space="preserve"> –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bg-BG"/>
              </w:rPr>
              <w:t>1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bg-BG"/>
              </w:rPr>
              <w:t>: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7874" w:type="dxa"/>
          </w:tcPr>
          <w:p w:rsidR="00B33397" w:rsidRPr="00247C76" w:rsidRDefault="00B94839" w:rsidP="004A7D80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Presentation of </w:t>
            </w:r>
            <w:r w:rsidR="00507A66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</w:t>
            </w:r>
            <w:r w:rsidR="00507A66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="00507A66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call for proposals and support for applicants</w:t>
            </w:r>
          </w:p>
          <w:p w:rsidR="00662C45" w:rsidRDefault="00C47400" w:rsidP="00C47400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proofErr w:type="spellStart"/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Benoît</w:t>
            </w:r>
            <w:proofErr w:type="spellEnd"/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DALBERT</w:t>
            </w:r>
            <w:r w:rsidR="00662C4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</w:t>
            </w:r>
            <w:r w:rsidR="008A6717"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Marie GRARDEL </w:t>
            </w:r>
            <w:r w:rsidR="00662C4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- </w:t>
            </w:r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representative</w:t>
            </w:r>
            <w:r w:rsidR="00662C4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s</w:t>
            </w:r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of </w:t>
            </w:r>
            <w:r w:rsidR="00507A66"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</w:t>
            </w:r>
            <w:r w:rsidR="00662C4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nterreg Europe JS</w:t>
            </w:r>
          </w:p>
          <w:p w:rsidR="00C47400" w:rsidRPr="00247C76" w:rsidRDefault="00C47400" w:rsidP="00C47400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Irina RANGELOVA - representative of “Territorial Cooperation Management” D</w:t>
            </w:r>
            <w:r w:rsidR="00662C45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G, BG national Point of Contact</w:t>
            </w:r>
          </w:p>
          <w:p w:rsidR="0011620B" w:rsidRPr="00247C76" w:rsidRDefault="0011620B" w:rsidP="0011620B">
            <w:pPr>
              <w:spacing w:line="240" w:lineRule="auto"/>
              <w:contextualSpacing/>
              <w:jc w:val="left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</w:rPr>
            </w:pPr>
          </w:p>
          <w:p w:rsidR="00D97BD6" w:rsidRPr="00247C76" w:rsidRDefault="00D97BD6" w:rsidP="00D97BD6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Key features of the </w:t>
            </w:r>
            <w:r w:rsidR="00507A66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</w:t>
            </w:r>
            <w:r w:rsidR="00507A66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call for proposals (JS)</w:t>
            </w:r>
          </w:p>
          <w:p w:rsidR="00D97BD6" w:rsidRPr="00247C76" w:rsidRDefault="00D97BD6" w:rsidP="00D97BD6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- Terms of reference</w:t>
            </w:r>
          </w:p>
          <w:p w:rsidR="00507A66" w:rsidRPr="00247C76" w:rsidRDefault="00D97BD6" w:rsidP="00507A66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Programme’s templates </w:t>
            </w:r>
          </w:p>
          <w:p w:rsidR="0011620B" w:rsidRPr="00247C76" w:rsidRDefault="0011620B" w:rsidP="0011620B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AE7577" w:rsidRPr="00247C76" w:rsidRDefault="00AE7577" w:rsidP="00AE7577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</w:t>
            </w: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oints of attention for the 3</w:t>
            </w: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call (JS)</w:t>
            </w:r>
          </w:p>
          <w:p w:rsidR="00AE7577" w:rsidRPr="00247C76" w:rsidRDefault="00AE7577" w:rsidP="00AE7577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E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ligibility: most common mistakes to avoid</w:t>
            </w:r>
          </w:p>
          <w:p w:rsidR="00AE7577" w:rsidRPr="00247C76" w:rsidRDefault="00AE7577" w:rsidP="00AE7577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ssessment: major points to keep in mind </w:t>
            </w:r>
          </w:p>
          <w:p w:rsidR="00AE7577" w:rsidRDefault="00AE7577" w:rsidP="00AE7577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11620B" w:rsidRPr="00247C76" w:rsidRDefault="00D97BD6" w:rsidP="0011620B">
            <w:pPr>
              <w:pStyle w:val="ListParagraph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</w:t>
            </w:r>
            <w:r w:rsidR="0011620B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upport </w:t>
            </w:r>
            <w:r w:rsidR="0023666E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for</w:t>
            </w:r>
            <w:r w:rsidR="0011620B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applicants (JS &amp; PoC)</w:t>
            </w:r>
          </w:p>
          <w:p w:rsidR="0011620B" w:rsidRPr="00247C76" w:rsidRDefault="0011620B" w:rsidP="0011620B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- JS support tools: project idea database, p</w:t>
            </w:r>
            <w:r w:rsidR="00AE7577">
              <w:rPr>
                <w:rFonts w:asciiTheme="minorHAnsi" w:eastAsia="Times New Roman" w:hAnsiTheme="minorHAnsi" w:cstheme="minorHAnsi"/>
                <w:sz w:val="22"/>
                <w:szCs w:val="22"/>
              </w:rPr>
              <w:t>artner search tools, events</w:t>
            </w:r>
          </w:p>
          <w:p w:rsidR="0011620B" w:rsidRPr="00247C76" w:rsidRDefault="0011620B" w:rsidP="0011620B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="00E16379"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>PoC</w:t>
            </w:r>
            <w:proofErr w:type="spellEnd"/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support: national eligibility requirements and co-financing , FLC system, partner search assistance</w:t>
            </w:r>
          </w:p>
          <w:p w:rsidR="00D97BD6" w:rsidRPr="00247C76" w:rsidRDefault="00D97BD6" w:rsidP="00D97BD6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247C76" w:rsidRDefault="00247C76" w:rsidP="00247C76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Questions and answers</w:t>
            </w:r>
          </w:p>
          <w:p w:rsidR="00247C76" w:rsidRPr="00247C76" w:rsidRDefault="00247C76" w:rsidP="00C47400">
            <w:pPr>
              <w:pStyle w:val="ListParagraph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B33397" w:rsidRPr="007B33A5" w:rsidTr="00247C76">
        <w:trPr>
          <w:trHeight w:val="492"/>
        </w:trPr>
        <w:tc>
          <w:tcPr>
            <w:tcW w:w="1844" w:type="dxa"/>
          </w:tcPr>
          <w:p w:rsidR="005A2195" w:rsidRPr="00247C76" w:rsidRDefault="005A2195" w:rsidP="008A6717">
            <w:pP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</w:pP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lastRenderedPageBreak/>
              <w:t>1</w:t>
            </w:r>
            <w:r w:rsidR="008A6717"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2</w:t>
            </w:r>
            <w:r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:</w:t>
            </w:r>
            <w:r w:rsidR="008A6717" w:rsidRPr="00247C76">
              <w:rPr>
                <w:rFonts w:asciiTheme="minorHAnsi" w:eastAsia="Times New Roman" w:hAnsiTheme="minorHAnsi" w:cstheme="minorHAnsi"/>
                <w:sz w:val="22"/>
                <w:szCs w:val="22"/>
                <w:lang w:val="fr-FR"/>
              </w:rPr>
              <w:t>45</w:t>
            </w:r>
          </w:p>
        </w:tc>
        <w:tc>
          <w:tcPr>
            <w:tcW w:w="7874" w:type="dxa"/>
          </w:tcPr>
          <w:p w:rsidR="005A2195" w:rsidRDefault="00FF6004" w:rsidP="00DD42B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          </w:t>
            </w:r>
            <w:r w:rsidR="005A2195"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End of session</w:t>
            </w:r>
          </w:p>
          <w:p w:rsidR="00662C45" w:rsidRDefault="00662C45" w:rsidP="00DD42B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:rsidR="00662C45" w:rsidRPr="00247C76" w:rsidRDefault="00662C45" w:rsidP="00DD42B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FF6004" w:rsidRPr="00662C45" w:rsidTr="00C47400">
        <w:trPr>
          <w:trHeight w:val="708"/>
        </w:trPr>
        <w:tc>
          <w:tcPr>
            <w:tcW w:w="1844" w:type="dxa"/>
          </w:tcPr>
          <w:p w:rsidR="00FF6004" w:rsidRPr="00247C76" w:rsidRDefault="00FF6004" w:rsidP="00040A1F">
            <w:pPr>
              <w:rPr>
                <w:sz w:val="22"/>
                <w:szCs w:val="22"/>
              </w:rPr>
            </w:pPr>
            <w:r w:rsidRPr="00247C76">
              <w:rPr>
                <w:sz w:val="22"/>
                <w:szCs w:val="22"/>
              </w:rPr>
              <w:t>14:00 – 18:00</w:t>
            </w:r>
          </w:p>
        </w:tc>
        <w:tc>
          <w:tcPr>
            <w:tcW w:w="7874" w:type="dxa"/>
          </w:tcPr>
          <w:p w:rsidR="00FF6004" w:rsidRPr="00247C76" w:rsidRDefault="00FF6004" w:rsidP="00FF6004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247C7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Individual consultations (by appointment – 45 min/ project)</w:t>
            </w:r>
          </w:p>
          <w:p w:rsidR="001B6CF5" w:rsidRDefault="00FF6004" w:rsidP="00FF6004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proofErr w:type="spellStart"/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Benoît</w:t>
            </w:r>
            <w:proofErr w:type="spellEnd"/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DALBERT</w:t>
            </w:r>
            <w:r w:rsidR="00AE757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,</w:t>
            </w:r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Marie GRARDEL </w:t>
            </w:r>
            <w:r w:rsidR="00AE757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- </w:t>
            </w:r>
            <w:r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representatives of </w:t>
            </w:r>
            <w:r w:rsidR="00AE7577"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</w:t>
            </w:r>
            <w:r w:rsidR="00AE757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nterreg Europe JS</w:t>
            </w:r>
            <w:r w:rsidR="00AE7577" w:rsidRPr="00247C76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AE7577" w:rsidRPr="00247C76" w:rsidRDefault="00AE7577" w:rsidP="00FF6004">
            <w:pPr>
              <w:spacing w:line="276" w:lineRule="auto"/>
              <w:jc w:val="left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  <w:p w:rsidR="00D80CF8" w:rsidRPr="00AE7577" w:rsidRDefault="00FF6004" w:rsidP="00113EFE">
            <w:pPr>
              <w:spacing w:line="276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AE757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A </w:t>
            </w:r>
            <w:r w:rsidR="00113EFE" w:rsidRPr="00AE757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limited number</w:t>
            </w:r>
            <w:r w:rsidRPr="00AE757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of individual consultations on project </w:t>
            </w:r>
            <w:r w:rsidR="00113EFE" w:rsidRPr="00AE757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idea will take place during this event. To request an individual consultation, the participant first needs to register in the INTERREG EUROPE community</w:t>
            </w:r>
            <w:r w:rsidR="00D80CF8" w:rsidRPr="00AE7577">
              <w:rPr>
                <w:sz w:val="22"/>
                <w:szCs w:val="22"/>
              </w:rPr>
              <w:t xml:space="preserve"> at </w:t>
            </w:r>
            <w:hyperlink r:id="rId9" w:history="1">
              <w:r w:rsidR="00D80CF8" w:rsidRPr="00AE7577">
                <w:rPr>
                  <w:rStyle w:val="Hyperlink"/>
                  <w:rFonts w:asciiTheme="minorHAnsi" w:eastAsia="Times New Roman" w:hAnsiTheme="minorHAnsi" w:cstheme="minorHAnsi"/>
                  <w:i/>
                  <w:sz w:val="22"/>
                  <w:szCs w:val="22"/>
                </w:rPr>
                <w:t>http://www.interregeurope.eu/account/registration/</w:t>
              </w:r>
            </w:hyperlink>
            <w:r w:rsidR="00113EFE" w:rsidRPr="00AE757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, publish a project ides and request feedback at the Information Day </w:t>
            </w:r>
            <w:r w:rsidR="00D80CF8" w:rsidRPr="00AE7577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by 9 February 2017</w:t>
            </w:r>
            <w:r w:rsidR="00113EFE" w:rsidRPr="00AE757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. </w:t>
            </w:r>
          </w:p>
          <w:p w:rsidR="00AE7577" w:rsidRPr="00AE7577" w:rsidRDefault="00AE7577" w:rsidP="00113EFE">
            <w:pPr>
              <w:spacing w:line="276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  <w:p w:rsidR="00FF6004" w:rsidRPr="00247C76" w:rsidRDefault="00113EFE" w:rsidP="00113EFE">
            <w:pPr>
              <w:spacing w:line="276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AE757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>A consultation will take place only after approval by the Joint secretariat. Before submitting an idea for feedback please benefit from our self-assessment tool available at</w:t>
            </w:r>
            <w:r w:rsidRPr="00AE7577">
              <w:rPr>
                <w:sz w:val="22"/>
                <w:szCs w:val="22"/>
              </w:rPr>
              <w:t xml:space="preserve"> </w:t>
            </w:r>
            <w:hyperlink r:id="rId10" w:history="1">
              <w:r w:rsidR="00AE7577" w:rsidRPr="00AE7577">
                <w:rPr>
                  <w:rStyle w:val="Hyperlink"/>
                  <w:rFonts w:asciiTheme="minorHAnsi" w:eastAsia="Times New Roman" w:hAnsiTheme="minorHAnsi" w:cstheme="minorHAnsi"/>
                  <w:i/>
                  <w:sz w:val="22"/>
                  <w:szCs w:val="22"/>
                </w:rPr>
                <w:t>http://www.interregeurope.eu/self-assessment</w:t>
              </w:r>
            </w:hyperlink>
            <w:r w:rsidR="00AE7577"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113EFE" w:rsidRPr="00247C76" w:rsidRDefault="00113EFE" w:rsidP="00113EFE">
            <w:pPr>
              <w:spacing w:line="276" w:lineRule="auto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</w:p>
        </w:tc>
      </w:tr>
    </w:tbl>
    <w:p w:rsidR="00AE7577" w:rsidRDefault="00AE7577" w:rsidP="00AE7577">
      <w:pPr>
        <w:spacing w:after="0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</w:p>
    <w:p w:rsidR="00AD6AC7" w:rsidRPr="00AD6AC7" w:rsidRDefault="00AD6AC7" w:rsidP="00AE7577">
      <w:pPr>
        <w:spacing w:after="0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  <w:r w:rsidRPr="00AD6AC7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How to register</w:t>
      </w:r>
      <w:r w:rsidRPr="00AD6AC7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ab/>
      </w:r>
    </w:p>
    <w:p w:rsidR="00AD6AC7" w:rsidRPr="007B33A5" w:rsidRDefault="00AD6AC7" w:rsidP="00AD6AC7">
      <w:pPr>
        <w:spacing w:after="120"/>
        <w:rPr>
          <w:b/>
          <w:sz w:val="24"/>
          <w:szCs w:val="24"/>
          <w:lang w:val="en-US"/>
        </w:rPr>
      </w:pPr>
      <w:r w:rsidRPr="00AD6AC7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Please, register for event by filling in the online registration form available at the following link </w:t>
      </w:r>
      <w:hyperlink r:id="rId11" w:history="1">
        <w:r w:rsidR="00E862BB" w:rsidRPr="007B33A5">
          <w:rPr>
            <w:rStyle w:val="Hyperlink"/>
            <w:b/>
            <w:lang w:val="en-US"/>
          </w:rPr>
          <w:t>https://goo.gl/forms/1xjvu1bq0W1qgupO2</w:t>
        </w:r>
      </w:hyperlink>
      <w:r w:rsidRPr="00AD6AC7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as soon as possible</w:t>
      </w:r>
      <w:r w:rsidR="002C23AD">
        <w:rPr>
          <w:rFonts w:asciiTheme="minorHAnsi" w:eastAsia="Times New Roman" w:hAnsiTheme="minorHAnsi" w:cstheme="minorHAnsi"/>
          <w:sz w:val="22"/>
          <w:szCs w:val="22"/>
          <w:lang w:val="en-US"/>
        </w:rPr>
        <w:t>.</w:t>
      </w:r>
      <w:r w:rsidRPr="00AD6AC7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2C23AD" w:rsidRPr="002C23AD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There is a limited capacity for attendance, so you will be signed in for participation on the first come, first served </w:t>
      </w:r>
      <w:r w:rsidR="002C23AD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principle, </w:t>
      </w:r>
      <w:r w:rsidRPr="00AD6AC7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the latest </w:t>
      </w:r>
      <w:r w:rsidRPr="00662C45">
        <w:rPr>
          <w:rFonts w:asciiTheme="minorHAnsi" w:eastAsia="Times New Roman" w:hAnsiTheme="minorHAnsi" w:cstheme="minorHAnsi"/>
          <w:b/>
          <w:i/>
          <w:sz w:val="22"/>
          <w:szCs w:val="22"/>
          <w:lang w:val="en-US"/>
        </w:rPr>
        <w:t>by</w:t>
      </w:r>
      <w:r w:rsidRPr="007B33A5">
        <w:rPr>
          <w:sz w:val="24"/>
          <w:szCs w:val="24"/>
          <w:lang w:val="en-US"/>
        </w:rPr>
        <w:t xml:space="preserve"> </w:t>
      </w:r>
      <w:r w:rsidRPr="007B33A5">
        <w:rPr>
          <w:b/>
          <w:i/>
          <w:sz w:val="22"/>
          <w:szCs w:val="22"/>
          <w:lang w:val="en-US"/>
        </w:rPr>
        <w:t xml:space="preserve">13 </w:t>
      </w:r>
      <w:r w:rsidRPr="00AD6049">
        <w:rPr>
          <w:b/>
          <w:i/>
          <w:sz w:val="22"/>
          <w:szCs w:val="22"/>
          <w:lang w:val="en-GB"/>
        </w:rPr>
        <w:t>February</w:t>
      </w:r>
      <w:r w:rsidR="007B33A5">
        <w:rPr>
          <w:b/>
          <w:i/>
          <w:sz w:val="22"/>
          <w:szCs w:val="22"/>
          <w:lang w:val="en-US"/>
        </w:rPr>
        <w:t xml:space="preserve"> 2017</w:t>
      </w:r>
      <w:r w:rsidRPr="007B33A5">
        <w:rPr>
          <w:sz w:val="24"/>
          <w:szCs w:val="24"/>
          <w:lang w:val="en-US"/>
        </w:rPr>
        <w:t>.</w:t>
      </w:r>
      <w:r w:rsidR="002C23AD" w:rsidRPr="007B33A5">
        <w:rPr>
          <w:sz w:val="24"/>
          <w:szCs w:val="24"/>
          <w:lang w:val="en-US"/>
        </w:rPr>
        <w:t xml:space="preserve"> </w:t>
      </w:r>
    </w:p>
    <w:p w:rsidR="006A3806" w:rsidRPr="006A3806" w:rsidRDefault="006A3806" w:rsidP="006A3806">
      <w:pPr>
        <w:spacing w:after="0"/>
        <w:rPr>
          <w:rFonts w:asciiTheme="minorHAnsi" w:eastAsia="Times New Roman" w:hAnsiTheme="minorHAnsi" w:cstheme="minorHAnsi"/>
          <w:b/>
          <w:sz w:val="22"/>
          <w:szCs w:val="22"/>
          <w:lang w:val="en-US"/>
        </w:rPr>
      </w:pPr>
      <w:r w:rsidRPr="006A3806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Venue:</w:t>
      </w:r>
      <w:r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 xml:space="preserve"> </w:t>
      </w:r>
    </w:p>
    <w:p w:rsidR="006A3806" w:rsidRPr="006A3806" w:rsidRDefault="006A3806" w:rsidP="006A3806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6A3806">
        <w:rPr>
          <w:rFonts w:asciiTheme="minorHAnsi" w:eastAsia="Times New Roman" w:hAnsiTheme="minorHAnsi" w:cstheme="minorHAnsi"/>
          <w:sz w:val="22"/>
          <w:szCs w:val="22"/>
          <w:lang w:val="en-US"/>
        </w:rPr>
        <w:t>Best Western Hotel Expo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  <w:r w:rsidRPr="006A380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149 </w:t>
      </w:r>
      <w:proofErr w:type="spellStart"/>
      <w:r w:rsidRPr="006A3806">
        <w:rPr>
          <w:rFonts w:asciiTheme="minorHAnsi" w:eastAsia="Times New Roman" w:hAnsiTheme="minorHAnsi" w:cstheme="minorHAnsi"/>
          <w:sz w:val="22"/>
          <w:szCs w:val="22"/>
          <w:lang w:val="en-US"/>
        </w:rPr>
        <w:t>Tsarigradsko</w:t>
      </w:r>
      <w:proofErr w:type="spellEnd"/>
      <w:r w:rsidRPr="006A380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6A3806">
        <w:rPr>
          <w:rFonts w:asciiTheme="minorHAnsi" w:eastAsia="Times New Roman" w:hAnsiTheme="minorHAnsi" w:cstheme="minorHAnsi"/>
          <w:sz w:val="22"/>
          <w:szCs w:val="22"/>
          <w:lang w:val="en-US"/>
        </w:rPr>
        <w:t>Shose</w:t>
      </w:r>
      <w:proofErr w:type="spellEnd"/>
      <w:r w:rsidRPr="006A3806">
        <w:rPr>
          <w:rFonts w:asciiTheme="minorHAnsi" w:eastAsia="Times New Roman" w:hAnsiTheme="minorHAnsi" w:cstheme="minorHAnsi"/>
          <w:sz w:val="22"/>
          <w:szCs w:val="22"/>
          <w:lang w:val="en-US"/>
        </w:rPr>
        <w:t>, Blvd.</w:t>
      </w:r>
    </w:p>
    <w:p w:rsidR="006A3806" w:rsidRDefault="006A3806" w:rsidP="006A3806">
      <w:pPr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en-US"/>
        </w:rPr>
      </w:pPr>
      <w:hyperlink r:id="rId12" w:history="1">
        <w:r w:rsidRPr="006A3806">
          <w:rPr>
            <w:rFonts w:asciiTheme="minorHAnsi" w:eastAsia="Times New Roman" w:hAnsiTheme="minorHAnsi" w:cstheme="minorHAnsi"/>
            <w:sz w:val="22"/>
            <w:szCs w:val="22"/>
            <w:lang w:val="en-US"/>
          </w:rPr>
          <w:t>www.hotelexposofia.com</w:t>
        </w:r>
      </w:hyperlink>
    </w:p>
    <w:p w:rsidR="006A3806" w:rsidRDefault="006A3806" w:rsidP="006A380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57E99C8" wp14:editId="34DE452E">
            <wp:extent cx="4852901" cy="3514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19" cy="351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AC7" w:rsidRPr="00671AB1" w:rsidRDefault="006A3806" w:rsidP="006A3806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2"/>
          <w:szCs w:val="22"/>
          <w:lang w:val="en-US"/>
        </w:rPr>
      </w:pPr>
      <w:r w:rsidRPr="006A3806">
        <w:rPr>
          <w:rFonts w:asciiTheme="minorHAnsi" w:eastAsia="Times New Roman" w:hAnsiTheme="minorHAnsi" w:cstheme="minorHAnsi"/>
          <w:sz w:val="22"/>
          <w:szCs w:val="22"/>
          <w:lang w:val="en-US"/>
        </w:rPr>
        <w:t>Best Western Expo Hotel Sofia is within several minutes from the majority key business points and touristic locations: visitors can reach Sofia's International Airport with direct Metro connection in only 2 minutes, and the city center within 12</w:t>
      </w:r>
      <w:r w:rsidRPr="006A380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Pr="006A380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minutes. </w:t>
      </w:r>
      <w:hyperlink r:id="rId14" w:tgtFrame="_blank" w:history="1">
        <w:r w:rsidRPr="006A3806">
          <w:rPr>
            <w:rFonts w:asciiTheme="minorHAnsi" w:eastAsia="Times New Roman" w:hAnsiTheme="minorHAnsi" w:cstheme="minorHAnsi"/>
            <w:sz w:val="22"/>
            <w:szCs w:val="22"/>
            <w:lang w:val="en-US"/>
          </w:rPr>
          <w:t>“</w:t>
        </w:r>
        <w:proofErr w:type="spellStart"/>
        <w:r w:rsidRPr="006A3806">
          <w:rPr>
            <w:rFonts w:asciiTheme="minorHAnsi" w:eastAsia="Times New Roman" w:hAnsiTheme="minorHAnsi" w:cstheme="minorHAnsi"/>
            <w:sz w:val="22"/>
            <w:szCs w:val="22"/>
            <w:lang w:val="en-US"/>
          </w:rPr>
          <w:t>Tsarigradsk</w:t>
        </w:r>
        <w:r w:rsidRPr="006A3806">
          <w:rPr>
            <w:rFonts w:asciiTheme="minorHAnsi" w:eastAsia="Times New Roman" w:hAnsiTheme="minorHAnsi" w:cstheme="minorHAnsi"/>
            <w:sz w:val="22"/>
            <w:szCs w:val="22"/>
            <w:lang w:val="en-US"/>
          </w:rPr>
          <w:t>o</w:t>
        </w:r>
        <w:proofErr w:type="spellEnd"/>
        <w:r w:rsidRPr="006A3806">
          <w:rPr>
            <w:rFonts w:asciiTheme="minorHAnsi" w:eastAsia="Times New Roman" w:hAnsiTheme="minorHAnsi" w:cstheme="minorHAnsi"/>
            <w:sz w:val="22"/>
            <w:szCs w:val="22"/>
            <w:lang w:val="en-US"/>
          </w:rPr>
          <w:t xml:space="preserve"> </w:t>
        </w:r>
        <w:proofErr w:type="spellStart"/>
        <w:r w:rsidRPr="006A3806">
          <w:rPr>
            <w:rFonts w:asciiTheme="minorHAnsi" w:eastAsia="Times New Roman" w:hAnsiTheme="minorHAnsi" w:cstheme="minorHAnsi"/>
            <w:sz w:val="22"/>
            <w:szCs w:val="22"/>
            <w:lang w:val="en-US"/>
          </w:rPr>
          <w:t>s</w:t>
        </w:r>
        <w:r w:rsidRPr="006A3806">
          <w:rPr>
            <w:rFonts w:asciiTheme="minorHAnsi" w:eastAsia="Times New Roman" w:hAnsiTheme="minorHAnsi" w:cstheme="minorHAnsi"/>
            <w:sz w:val="22"/>
            <w:szCs w:val="22"/>
            <w:lang w:val="en-US"/>
          </w:rPr>
          <w:t>h</w:t>
        </w:r>
        <w:r w:rsidRPr="006A3806">
          <w:rPr>
            <w:rFonts w:asciiTheme="minorHAnsi" w:eastAsia="Times New Roman" w:hAnsiTheme="minorHAnsi" w:cstheme="minorHAnsi"/>
            <w:sz w:val="22"/>
            <w:szCs w:val="22"/>
            <w:lang w:val="en-US"/>
          </w:rPr>
          <w:t>ousse</w:t>
        </w:r>
        <w:proofErr w:type="spellEnd"/>
        <w:r w:rsidRPr="006A3806">
          <w:rPr>
            <w:rFonts w:asciiTheme="minorHAnsi" w:eastAsia="Times New Roman" w:hAnsiTheme="minorHAnsi" w:cstheme="minorHAnsi"/>
            <w:sz w:val="22"/>
            <w:szCs w:val="22"/>
            <w:lang w:val="en-US"/>
          </w:rPr>
          <w:t>” Metro Station</w:t>
        </w:r>
      </w:hyperlink>
      <w:r w:rsidRPr="006A3806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is located outside the hotel. </w:t>
      </w:r>
      <w:bookmarkStart w:id="0" w:name="_GoBack"/>
      <w:bookmarkEnd w:id="0"/>
    </w:p>
    <w:sectPr w:rsidR="00AD6AC7" w:rsidRPr="00671AB1" w:rsidSect="00C47400">
      <w:headerReference w:type="default" r:id="rId15"/>
      <w:headerReference w:type="first" r:id="rId16"/>
      <w:pgSz w:w="11906" w:h="16838" w:code="9"/>
      <w:pgMar w:top="1106" w:right="1021" w:bottom="993" w:left="2268" w:header="454" w:footer="98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E20" w:rsidRDefault="005B1E20" w:rsidP="00332B36">
      <w:r>
        <w:separator/>
      </w:r>
    </w:p>
  </w:endnote>
  <w:endnote w:type="continuationSeparator" w:id="0">
    <w:p w:rsidR="005B1E20" w:rsidRDefault="005B1E20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E20" w:rsidRDefault="005B1E20" w:rsidP="00332B36">
      <w:r>
        <w:separator/>
      </w:r>
    </w:p>
  </w:footnote>
  <w:footnote w:type="continuationSeparator" w:id="0">
    <w:p w:rsidR="005B1E20" w:rsidRDefault="005B1E20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700"/>
      <w:gridCol w:w="917"/>
    </w:tblGrid>
    <w:tr w:rsidR="000906C0" w:rsidTr="00B33397">
      <w:trPr>
        <w:trHeight w:val="140"/>
      </w:trPr>
      <w:tc>
        <w:tcPr>
          <w:tcW w:w="8369" w:type="dxa"/>
          <w:tcMar>
            <w:left w:w="0" w:type="dxa"/>
            <w:right w:w="0" w:type="dxa"/>
          </w:tcMar>
        </w:tcPr>
        <w:p w:rsidR="000906C0" w:rsidRDefault="000906C0" w:rsidP="00332B36">
          <w:pPr>
            <w:pStyle w:val="Header"/>
          </w:pPr>
        </w:p>
      </w:tc>
      <w:tc>
        <w:tcPr>
          <w:tcW w:w="996" w:type="dxa"/>
          <w:tcMar>
            <w:left w:w="0" w:type="dxa"/>
            <w:right w:w="0" w:type="dxa"/>
          </w:tcMar>
        </w:tcPr>
        <w:p w:rsidR="000906C0" w:rsidRDefault="000906C0" w:rsidP="00E614FE">
          <w:pPr>
            <w:pStyle w:val="Header"/>
            <w:jc w:val="right"/>
          </w:pPr>
        </w:p>
      </w:tc>
    </w:tr>
  </w:tbl>
  <w:p w:rsidR="000906C0" w:rsidRDefault="000906C0" w:rsidP="00332B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31" w:rsidRDefault="002F0485" w:rsidP="00332B36">
    <w:pPr>
      <w:pStyle w:val="Header"/>
    </w:pPr>
    <w:r w:rsidRPr="002F0485">
      <w:rPr>
        <w:noProof/>
        <w:lang w:val="en-US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6A776B4" wp14:editId="4181CC47">
              <wp:simplePos x="0" y="0"/>
              <wp:positionH relativeFrom="column">
                <wp:posOffset>-892810</wp:posOffset>
              </wp:positionH>
              <wp:positionV relativeFrom="paragraph">
                <wp:posOffset>-153126</wp:posOffset>
              </wp:positionV>
              <wp:extent cx="6779895" cy="1741170"/>
              <wp:effectExtent l="0" t="0" r="1905" b="0"/>
              <wp:wrapNone/>
              <wp:docPr id="23" name="Groupe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9895" cy="1741170"/>
                        <a:chOff x="0" y="0"/>
                        <a:chExt cx="6780179" cy="1741251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93013" y="0"/>
                          <a:ext cx="1887166" cy="174125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Zone de texte 28"/>
                      <wps:cNvSpPr txBox="1"/>
                      <wps:spPr>
                        <a:xfrm>
                          <a:off x="3745149" y="505839"/>
                          <a:ext cx="1187450" cy="2764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0485" w:rsidRPr="00BB06C2" w:rsidRDefault="002F0485" w:rsidP="002F0485">
                            <w:pPr>
                              <w:pStyle w:val="IE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36187"/>
                          <a:ext cx="1959428" cy="65033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0485" w:rsidRPr="004F2A3C" w:rsidRDefault="002F0485" w:rsidP="002F0485">
                              <w:pPr>
                                <w:pStyle w:val="EUERDF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:rsidR="002F0485" w:rsidRPr="00566E5A" w:rsidRDefault="002F0485" w:rsidP="002F0485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6A776B4" id="Groupe 23" o:spid="_x0000_s1026" style="position:absolute;left:0;text-align:left;margin-left:-70.3pt;margin-top:-12.05pt;width:533.85pt;height:137.1pt;z-index:251664896;mso-width-relative:margin;mso-height-relative:margin" coordsize="67801,17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7" type="#_x0000_t75" style="position:absolute;left:48930;width:18871;height:17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PED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J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8QMMAAADbAAAADwAAAAAAAAAAAAAAAACf&#10;AgAAZHJzL2Rvd25yZXYueG1sUEsFBgAAAAAEAAQA9wAAAI8D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8" type="#_x0000_t202" style="position:absolute;left:37451;top:5058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:rsidR="002F0485" w:rsidRPr="00BB06C2" w:rsidRDefault="002F0485" w:rsidP="002F0485">
                      <w:pPr>
                        <w:pStyle w:val="IE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29" style="position:absolute;top:1361;width:19594;height:6504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Image 33" o:spid="_x0000_s1030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31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2F0485" w:rsidRPr="004F2A3C" w:rsidRDefault="002F0485" w:rsidP="002F0485">
                        <w:pPr>
                          <w:pStyle w:val="EUERDF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:rsidR="002F0485" w:rsidRPr="00566E5A" w:rsidRDefault="002F0485" w:rsidP="002F0485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puce4x4"/>
      </v:shape>
    </w:pict>
  </w:numPicBullet>
  <w:numPicBullet w:numPicBulletId="1">
    <w:pict>
      <v:shape id="_x0000_i1027" type="#_x0000_t75" style="width:9.75pt;height:9.75pt" o:bullet="t">
        <v:imagedata r:id="rId2" o:title="puce10x10"/>
      </v:shape>
    </w:pict>
  </w:numPicBullet>
  <w:numPicBullet w:numPicBulletId="2">
    <w:pict>
      <v:shape id="_x0000_i1028" type="#_x0000_t75" style="width:3pt;height:3pt" o:bullet="t">
        <v:imagedata r:id="rId3" o:title="sqaure_blue"/>
      </v:shape>
    </w:pict>
  </w:numPicBullet>
  <w:numPicBullet w:numPicBulletId="3">
    <w:pict>
      <v:shape id="_x0000_i1029" type="#_x0000_t75" style="width:3pt;height:3pt" o:bullet="t">
        <v:imagedata r:id="rId4" o:title="sqaure_blue-grey"/>
      </v:shape>
    </w:pict>
  </w:numPicBullet>
  <w:abstractNum w:abstractNumId="0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5299F"/>
    <w:multiLevelType w:val="hybridMultilevel"/>
    <w:tmpl w:val="F7647150"/>
    <w:lvl w:ilvl="0" w:tplc="C60A2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241BF"/>
    <w:multiLevelType w:val="hybridMultilevel"/>
    <w:tmpl w:val="F8848432"/>
    <w:lvl w:ilvl="0" w:tplc="FD08A840">
      <w:start w:val="1"/>
      <w:numFmt w:val="bullet"/>
      <w:pStyle w:val="IE-Bulletpoints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81120"/>
    <w:multiLevelType w:val="hybridMultilevel"/>
    <w:tmpl w:val="89449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809C5"/>
    <w:multiLevelType w:val="hybridMultilevel"/>
    <w:tmpl w:val="3F0C1954"/>
    <w:lvl w:ilvl="0" w:tplc="2E864D7C">
      <w:start w:val="1"/>
      <w:numFmt w:val="decimal"/>
      <w:pStyle w:val="IE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93986"/>
    <w:multiLevelType w:val="hybridMultilevel"/>
    <w:tmpl w:val="1BC23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A29A6"/>
    <w:multiLevelType w:val="hybridMultilevel"/>
    <w:tmpl w:val="150490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53B60"/>
    <w:multiLevelType w:val="hybridMultilevel"/>
    <w:tmpl w:val="F62C90CC"/>
    <w:lvl w:ilvl="0" w:tplc="699AB05A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B7F54"/>
    <w:multiLevelType w:val="hybridMultilevel"/>
    <w:tmpl w:val="5CF0D75C"/>
    <w:lvl w:ilvl="0" w:tplc="5E44DD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13"/>
  </w:num>
  <w:num w:numId="5">
    <w:abstractNumId w:val="18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21"/>
  </w:num>
  <w:num w:numId="11">
    <w:abstractNumId w:val="11"/>
  </w:num>
  <w:num w:numId="12">
    <w:abstractNumId w:val="3"/>
  </w:num>
  <w:num w:numId="13">
    <w:abstractNumId w:val="6"/>
  </w:num>
  <w:num w:numId="14">
    <w:abstractNumId w:val="2"/>
  </w:num>
  <w:num w:numId="15">
    <w:abstractNumId w:val="14"/>
  </w:num>
  <w:num w:numId="16">
    <w:abstractNumId w:val="8"/>
  </w:num>
  <w:num w:numId="17">
    <w:abstractNumId w:val="16"/>
  </w:num>
  <w:num w:numId="18">
    <w:abstractNumId w:val="20"/>
  </w:num>
  <w:num w:numId="19">
    <w:abstractNumId w:val="4"/>
  </w:num>
  <w:num w:numId="20">
    <w:abstractNumId w:val="10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13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20"/>
    <w:rsid w:val="000406CE"/>
    <w:rsid w:val="0004529E"/>
    <w:rsid w:val="0006346E"/>
    <w:rsid w:val="000742F4"/>
    <w:rsid w:val="000860E0"/>
    <w:rsid w:val="000906C0"/>
    <w:rsid w:val="000A0D34"/>
    <w:rsid w:val="000B5A37"/>
    <w:rsid w:val="000C3750"/>
    <w:rsid w:val="000C7763"/>
    <w:rsid w:val="000D7AF9"/>
    <w:rsid w:val="000E2807"/>
    <w:rsid w:val="000E6C4C"/>
    <w:rsid w:val="000F0585"/>
    <w:rsid w:val="00102572"/>
    <w:rsid w:val="0010711A"/>
    <w:rsid w:val="00113EFE"/>
    <w:rsid w:val="0011620B"/>
    <w:rsid w:val="001401CE"/>
    <w:rsid w:val="00155E6C"/>
    <w:rsid w:val="0016569C"/>
    <w:rsid w:val="001742B1"/>
    <w:rsid w:val="00185FB1"/>
    <w:rsid w:val="001A1089"/>
    <w:rsid w:val="001A54B4"/>
    <w:rsid w:val="001B6CF5"/>
    <w:rsid w:val="001C672B"/>
    <w:rsid w:val="001E25B7"/>
    <w:rsid w:val="001E2DC8"/>
    <w:rsid w:val="001E6B4C"/>
    <w:rsid w:val="001E75DC"/>
    <w:rsid w:val="001F2FDB"/>
    <w:rsid w:val="00204095"/>
    <w:rsid w:val="00210C9D"/>
    <w:rsid w:val="002204B7"/>
    <w:rsid w:val="0023666E"/>
    <w:rsid w:val="00241C01"/>
    <w:rsid w:val="00247C76"/>
    <w:rsid w:val="00287FFC"/>
    <w:rsid w:val="00293E8C"/>
    <w:rsid w:val="002954E6"/>
    <w:rsid w:val="002A3BC1"/>
    <w:rsid w:val="002B555E"/>
    <w:rsid w:val="002B68F3"/>
    <w:rsid w:val="002B7E0E"/>
    <w:rsid w:val="002C23AD"/>
    <w:rsid w:val="002D1359"/>
    <w:rsid w:val="002D3EAC"/>
    <w:rsid w:val="002F0485"/>
    <w:rsid w:val="002F31EF"/>
    <w:rsid w:val="002F58C8"/>
    <w:rsid w:val="00305175"/>
    <w:rsid w:val="003053A3"/>
    <w:rsid w:val="00306CB5"/>
    <w:rsid w:val="00332B36"/>
    <w:rsid w:val="00352A55"/>
    <w:rsid w:val="00356135"/>
    <w:rsid w:val="0036515D"/>
    <w:rsid w:val="00371B75"/>
    <w:rsid w:val="00372A31"/>
    <w:rsid w:val="00386CEF"/>
    <w:rsid w:val="003926BD"/>
    <w:rsid w:val="003A6369"/>
    <w:rsid w:val="003C13CF"/>
    <w:rsid w:val="003E2F29"/>
    <w:rsid w:val="003E3ADF"/>
    <w:rsid w:val="00411EBC"/>
    <w:rsid w:val="004137E6"/>
    <w:rsid w:val="00416631"/>
    <w:rsid w:val="00432443"/>
    <w:rsid w:val="00433831"/>
    <w:rsid w:val="00435C2C"/>
    <w:rsid w:val="00443949"/>
    <w:rsid w:val="00453E8C"/>
    <w:rsid w:val="00461CD9"/>
    <w:rsid w:val="00482F4F"/>
    <w:rsid w:val="0048592F"/>
    <w:rsid w:val="0049520F"/>
    <w:rsid w:val="004A1534"/>
    <w:rsid w:val="004A4CC1"/>
    <w:rsid w:val="004A7D80"/>
    <w:rsid w:val="004B7253"/>
    <w:rsid w:val="004C6C7C"/>
    <w:rsid w:val="004E01C5"/>
    <w:rsid w:val="005005DF"/>
    <w:rsid w:val="0050389A"/>
    <w:rsid w:val="00507A66"/>
    <w:rsid w:val="0051375E"/>
    <w:rsid w:val="00533C1F"/>
    <w:rsid w:val="00550D1F"/>
    <w:rsid w:val="00571025"/>
    <w:rsid w:val="0058024F"/>
    <w:rsid w:val="005A2195"/>
    <w:rsid w:val="005A61C2"/>
    <w:rsid w:val="005B1E20"/>
    <w:rsid w:val="005B5ABD"/>
    <w:rsid w:val="005E5498"/>
    <w:rsid w:val="005F26A5"/>
    <w:rsid w:val="00640A6F"/>
    <w:rsid w:val="00654E4A"/>
    <w:rsid w:val="00657F12"/>
    <w:rsid w:val="00662C45"/>
    <w:rsid w:val="00671AB1"/>
    <w:rsid w:val="00677270"/>
    <w:rsid w:val="006A1C20"/>
    <w:rsid w:val="006A3806"/>
    <w:rsid w:val="006B2FCC"/>
    <w:rsid w:val="006B47EA"/>
    <w:rsid w:val="006C00D1"/>
    <w:rsid w:val="006C739A"/>
    <w:rsid w:val="006D4AA0"/>
    <w:rsid w:val="006E6210"/>
    <w:rsid w:val="00705A2E"/>
    <w:rsid w:val="00716177"/>
    <w:rsid w:val="00731F0F"/>
    <w:rsid w:val="007349A1"/>
    <w:rsid w:val="00737572"/>
    <w:rsid w:val="0074181C"/>
    <w:rsid w:val="00750B46"/>
    <w:rsid w:val="00752858"/>
    <w:rsid w:val="00762D72"/>
    <w:rsid w:val="007773E7"/>
    <w:rsid w:val="0077751E"/>
    <w:rsid w:val="00783D12"/>
    <w:rsid w:val="00797562"/>
    <w:rsid w:val="007B33A5"/>
    <w:rsid w:val="007C44B2"/>
    <w:rsid w:val="008167CD"/>
    <w:rsid w:val="00824432"/>
    <w:rsid w:val="00842112"/>
    <w:rsid w:val="008529F6"/>
    <w:rsid w:val="00861182"/>
    <w:rsid w:val="008662F3"/>
    <w:rsid w:val="00866DF9"/>
    <w:rsid w:val="00871846"/>
    <w:rsid w:val="008A6717"/>
    <w:rsid w:val="008A6B1F"/>
    <w:rsid w:val="008B7755"/>
    <w:rsid w:val="008C4373"/>
    <w:rsid w:val="008C66C4"/>
    <w:rsid w:val="008C7CB1"/>
    <w:rsid w:val="008C7F2A"/>
    <w:rsid w:val="008D0B44"/>
    <w:rsid w:val="008E3B69"/>
    <w:rsid w:val="008F7585"/>
    <w:rsid w:val="0091428F"/>
    <w:rsid w:val="009200FF"/>
    <w:rsid w:val="009548DF"/>
    <w:rsid w:val="00986F29"/>
    <w:rsid w:val="009B205C"/>
    <w:rsid w:val="009B5831"/>
    <w:rsid w:val="009E78C0"/>
    <w:rsid w:val="00A07457"/>
    <w:rsid w:val="00A36DD0"/>
    <w:rsid w:val="00A51A92"/>
    <w:rsid w:val="00A914D4"/>
    <w:rsid w:val="00A9482B"/>
    <w:rsid w:val="00A951F5"/>
    <w:rsid w:val="00AA4A8C"/>
    <w:rsid w:val="00AB4D5E"/>
    <w:rsid w:val="00AC13AB"/>
    <w:rsid w:val="00AC45F8"/>
    <w:rsid w:val="00AD00E7"/>
    <w:rsid w:val="00AD234C"/>
    <w:rsid w:val="00AD286E"/>
    <w:rsid w:val="00AD6049"/>
    <w:rsid w:val="00AD6AC7"/>
    <w:rsid w:val="00AE7577"/>
    <w:rsid w:val="00B1053C"/>
    <w:rsid w:val="00B11B9A"/>
    <w:rsid w:val="00B17534"/>
    <w:rsid w:val="00B24C9E"/>
    <w:rsid w:val="00B3066B"/>
    <w:rsid w:val="00B33397"/>
    <w:rsid w:val="00B46835"/>
    <w:rsid w:val="00B6206B"/>
    <w:rsid w:val="00B65FCF"/>
    <w:rsid w:val="00B83839"/>
    <w:rsid w:val="00B87B51"/>
    <w:rsid w:val="00B94548"/>
    <w:rsid w:val="00B94839"/>
    <w:rsid w:val="00B94F7C"/>
    <w:rsid w:val="00B95707"/>
    <w:rsid w:val="00B96F0D"/>
    <w:rsid w:val="00B971D9"/>
    <w:rsid w:val="00BA0B60"/>
    <w:rsid w:val="00BA1AB6"/>
    <w:rsid w:val="00BA480B"/>
    <w:rsid w:val="00BB06C2"/>
    <w:rsid w:val="00BB6397"/>
    <w:rsid w:val="00BE1DEF"/>
    <w:rsid w:val="00BF25F2"/>
    <w:rsid w:val="00BF6009"/>
    <w:rsid w:val="00BF6693"/>
    <w:rsid w:val="00C07943"/>
    <w:rsid w:val="00C15CD5"/>
    <w:rsid w:val="00C218D0"/>
    <w:rsid w:val="00C320DF"/>
    <w:rsid w:val="00C41BBD"/>
    <w:rsid w:val="00C47400"/>
    <w:rsid w:val="00C568B3"/>
    <w:rsid w:val="00C902B9"/>
    <w:rsid w:val="00C94505"/>
    <w:rsid w:val="00C9744A"/>
    <w:rsid w:val="00CA2935"/>
    <w:rsid w:val="00CC1071"/>
    <w:rsid w:val="00CD29AF"/>
    <w:rsid w:val="00CD644C"/>
    <w:rsid w:val="00CE0D94"/>
    <w:rsid w:val="00CE7F87"/>
    <w:rsid w:val="00CF7798"/>
    <w:rsid w:val="00D01CCC"/>
    <w:rsid w:val="00D1069E"/>
    <w:rsid w:val="00D16F89"/>
    <w:rsid w:val="00D2644A"/>
    <w:rsid w:val="00D34957"/>
    <w:rsid w:val="00D55828"/>
    <w:rsid w:val="00D608D8"/>
    <w:rsid w:val="00D65DFD"/>
    <w:rsid w:val="00D66EC4"/>
    <w:rsid w:val="00D66F29"/>
    <w:rsid w:val="00D70AED"/>
    <w:rsid w:val="00D71C15"/>
    <w:rsid w:val="00D80CF8"/>
    <w:rsid w:val="00D92008"/>
    <w:rsid w:val="00D94D33"/>
    <w:rsid w:val="00D97BD6"/>
    <w:rsid w:val="00DB1808"/>
    <w:rsid w:val="00DB1B60"/>
    <w:rsid w:val="00DB74C5"/>
    <w:rsid w:val="00DD125D"/>
    <w:rsid w:val="00DD2C68"/>
    <w:rsid w:val="00DD42BF"/>
    <w:rsid w:val="00DF2025"/>
    <w:rsid w:val="00E02859"/>
    <w:rsid w:val="00E14F35"/>
    <w:rsid w:val="00E16379"/>
    <w:rsid w:val="00E30929"/>
    <w:rsid w:val="00E35EF9"/>
    <w:rsid w:val="00E42F7F"/>
    <w:rsid w:val="00E465B6"/>
    <w:rsid w:val="00E515DE"/>
    <w:rsid w:val="00E614FE"/>
    <w:rsid w:val="00E77972"/>
    <w:rsid w:val="00E8068E"/>
    <w:rsid w:val="00E83861"/>
    <w:rsid w:val="00E839BF"/>
    <w:rsid w:val="00E845F1"/>
    <w:rsid w:val="00E862BB"/>
    <w:rsid w:val="00E86C04"/>
    <w:rsid w:val="00E87311"/>
    <w:rsid w:val="00EA236D"/>
    <w:rsid w:val="00EA24FB"/>
    <w:rsid w:val="00EA2EF4"/>
    <w:rsid w:val="00EC1B00"/>
    <w:rsid w:val="00ED32BD"/>
    <w:rsid w:val="00ED6A6E"/>
    <w:rsid w:val="00F26BCB"/>
    <w:rsid w:val="00F43865"/>
    <w:rsid w:val="00F44247"/>
    <w:rsid w:val="00F52841"/>
    <w:rsid w:val="00F57FDA"/>
    <w:rsid w:val="00F67A61"/>
    <w:rsid w:val="00F74C15"/>
    <w:rsid w:val="00F90F67"/>
    <w:rsid w:val="00FA0F22"/>
    <w:rsid w:val="00FA2A32"/>
    <w:rsid w:val="00FA512B"/>
    <w:rsid w:val="00FB7DA7"/>
    <w:rsid w:val="00FE1E5D"/>
    <w:rsid w:val="00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-Normal"/>
    <w:qFormat/>
    <w:rsid w:val="008529F6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Heading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Heading1Char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efaultParagraphFont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ListParagraph"/>
    <w:link w:val="BulletsCar"/>
    <w:qFormat/>
    <w:rsid w:val="00155E6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ListParagraphChar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efaultParagraphFont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efaultParagraphFont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efaultParagraphFont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efaultParagraphFont"/>
    <w:link w:val="INTRO"/>
    <w:rsid w:val="00B971D9"/>
    <w:rPr>
      <w:rFonts w:ascii="Arial" w:eastAsia="Arial" w:hAnsi="Arial" w:cs="Times New Roman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efaultParagraphFont"/>
    <w:link w:val="C2"/>
    <w:rsid w:val="00783D12"/>
    <w:rPr>
      <w:rFonts w:ascii="Arial" w:eastAsia="Arial" w:hAnsi="Arial" w:cs="Times New Roman"/>
      <w:sz w:val="4"/>
      <w:szCs w:val="4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efaultParagraphFont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efaultParagraphFont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efaultParagraphFont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efaultParagraphFont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ListParagraph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ListParagraphChar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TOC1"/>
    <w:link w:val="CONT-1Car"/>
    <w:qFormat/>
    <w:rsid w:val="00E77972"/>
    <w:rPr>
      <w:caps/>
    </w:r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TOC1Char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Heading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efaultParagraphFont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Heading1Char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Heading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Heading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Heading1Char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Heading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Heading2Char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Heading3Char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1">
    <w:name w:val="Plain Table 11"/>
    <w:basedOn w:val="TableNormal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2644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3EAC"/>
    <w:rPr>
      <w:color w:val="0000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57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57"/>
    <w:rPr>
      <w:rFonts w:ascii="Arial" w:eastAsia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E-Normal"/>
    <w:qFormat/>
    <w:rsid w:val="008529F6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66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IE-slogansmall">
    <w:name w:val="IE-slogan small"/>
    <w:basedOn w:val="Normal"/>
    <w:link w:val="IE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paragraph" w:customStyle="1" w:styleId="IE-dateRE">
    <w:name w:val="IE-date+RE"/>
    <w:basedOn w:val="Normal"/>
    <w:next w:val="Normal"/>
    <w:link w:val="IE-dateRECar"/>
    <w:qFormat/>
    <w:rsid w:val="00332B36"/>
    <w:pPr>
      <w:spacing w:after="0"/>
    </w:pPr>
    <w:rPr>
      <w:szCs w:val="18"/>
      <w:lang w:val="en-GB"/>
    </w:rPr>
  </w:style>
  <w:style w:type="character" w:customStyle="1" w:styleId="IE-slogansmallCar">
    <w:name w:val="IE-slogan small Car"/>
    <w:basedOn w:val="DefaultParagraphFont"/>
    <w:link w:val="IE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character" w:customStyle="1" w:styleId="IE-dateRECar">
    <w:name w:val="IE-date+RE Car"/>
    <w:basedOn w:val="DefaultParagraphFont"/>
    <w:link w:val="IE-dateRE"/>
    <w:rsid w:val="00332B36"/>
    <w:rPr>
      <w:rFonts w:ascii="Arial" w:eastAsia="Arial" w:hAnsi="Arial" w:cs="Times New Roman"/>
      <w:sz w:val="20"/>
      <w:szCs w:val="18"/>
      <w:lang w:val="en-GB"/>
    </w:rPr>
  </w:style>
  <w:style w:type="paragraph" w:customStyle="1" w:styleId="BLOCKhead">
    <w:name w:val="BLOCKhead"/>
    <w:basedOn w:val="BLOCKtitl"/>
    <w:link w:val="BLOCKheadCar"/>
    <w:qFormat/>
    <w:rsid w:val="00A51A92"/>
    <w:rPr>
      <w:b w:val="0"/>
      <w:sz w:val="28"/>
      <w:szCs w:val="28"/>
    </w:rPr>
  </w:style>
  <w:style w:type="paragraph" w:customStyle="1" w:styleId="IE-pagenr">
    <w:name w:val="IE-page nr"/>
    <w:basedOn w:val="Normal"/>
    <w:link w:val="IE-pagenrCar"/>
    <w:qFormat/>
    <w:rsid w:val="00DD125D"/>
    <w:pPr>
      <w:jc w:val="right"/>
    </w:pPr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IE-pagenrCar">
    <w:name w:val="IE-page nr Car"/>
    <w:basedOn w:val="DefaultParagraphFont"/>
    <w:link w:val="IE-pagenr"/>
    <w:rsid w:val="00DD125D"/>
    <w:rPr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foot1">
    <w:name w:val="foot1"/>
    <w:link w:val="foot1Car"/>
    <w:qFormat/>
    <w:rsid w:val="00B96F0D"/>
    <w:pPr>
      <w:spacing w:after="0" w:line="302" w:lineRule="auto"/>
    </w:pPr>
    <w:rPr>
      <w:sz w:val="14"/>
      <w:szCs w:val="14"/>
    </w:rPr>
  </w:style>
  <w:style w:type="paragraph" w:customStyle="1" w:styleId="foot2">
    <w:name w:val="foot2"/>
    <w:link w:val="foot2Car"/>
    <w:rsid w:val="00332B36"/>
    <w:rPr>
      <w:sz w:val="12"/>
      <w:szCs w:val="12"/>
    </w:rPr>
  </w:style>
  <w:style w:type="character" w:customStyle="1" w:styleId="foot1Car">
    <w:name w:val="foot1 Car"/>
    <w:basedOn w:val="DefaultParagraphFont"/>
    <w:link w:val="foot1"/>
    <w:rsid w:val="00B96F0D"/>
    <w:rPr>
      <w:sz w:val="14"/>
      <w:szCs w:val="14"/>
    </w:rPr>
  </w:style>
  <w:style w:type="paragraph" w:customStyle="1" w:styleId="EUERDF">
    <w:name w:val="EU ERDF"/>
    <w:link w:val="EUERDFCar"/>
    <w:qFormat/>
    <w:rsid w:val="00AD00E7"/>
    <w:rPr>
      <w:rFonts w:ascii="Arial" w:eastAsia="Arial" w:hAnsi="Arial" w:cs="Times New Roman"/>
      <w:sz w:val="12"/>
      <w:szCs w:val="12"/>
      <w:lang w:val="en-GB"/>
    </w:rPr>
  </w:style>
  <w:style w:type="character" w:customStyle="1" w:styleId="foot2Car">
    <w:name w:val="foot2 Car"/>
    <w:basedOn w:val="DefaultParagraphFont"/>
    <w:link w:val="foot2"/>
    <w:rsid w:val="00332B36"/>
    <w:rPr>
      <w:sz w:val="12"/>
      <w:szCs w:val="12"/>
    </w:rPr>
  </w:style>
  <w:style w:type="character" w:customStyle="1" w:styleId="EUERDFCar">
    <w:name w:val="EU ERDF Car"/>
    <w:basedOn w:val="DefaultParagraphFont"/>
    <w:link w:val="EUERDF"/>
    <w:rsid w:val="00AD00E7"/>
    <w:rPr>
      <w:rFonts w:ascii="Arial" w:eastAsia="Arial" w:hAnsi="Arial" w:cs="Times New Roman"/>
      <w:sz w:val="12"/>
      <w:szCs w:val="12"/>
      <w:lang w:val="en-GB"/>
    </w:rPr>
  </w:style>
  <w:style w:type="paragraph" w:customStyle="1" w:styleId="INTERREGIVCadressehaut">
    <w:name w:val="INTERREG_IVC adresse haut"/>
    <w:basedOn w:val="Normal"/>
    <w:rsid w:val="00533C1F"/>
    <w:pPr>
      <w:spacing w:after="0"/>
      <w:jc w:val="left"/>
    </w:pPr>
    <w:rPr>
      <w:rFonts w:eastAsia="Times New Roman"/>
      <w:color w:val="0A1E47"/>
      <w:szCs w:val="24"/>
      <w:lang w:val="en-GB" w:eastAsia="fr-FR"/>
    </w:rPr>
  </w:style>
  <w:style w:type="paragraph" w:customStyle="1" w:styleId="footbold">
    <w:name w:val="footbold"/>
    <w:basedOn w:val="foot1"/>
    <w:link w:val="footboldCar"/>
    <w:qFormat/>
    <w:rsid w:val="00D01CCC"/>
    <w:rPr>
      <w:b/>
    </w:rPr>
  </w:style>
  <w:style w:type="character" w:customStyle="1" w:styleId="footboldCar">
    <w:name w:val="footbold Car"/>
    <w:basedOn w:val="foot1Car"/>
    <w:link w:val="footbold"/>
    <w:rsid w:val="00D01CCC"/>
    <w:rPr>
      <w:b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paragraph" w:customStyle="1" w:styleId="TitleDocument">
    <w:name w:val="Title Document"/>
    <w:link w:val="TitleDocument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customStyle="1" w:styleId="BLOCKtitl">
    <w:name w:val="BLOCKtitl"/>
    <w:basedOn w:val="Heading3"/>
    <w:link w:val="BLOCKtitlCar"/>
    <w:qFormat/>
    <w:rsid w:val="00A51A92"/>
    <w:pPr>
      <w:outlineLvl w:val="9"/>
    </w:pPr>
    <w:rPr>
      <w:color w:val="auto"/>
      <w:lang w:val="fr-FR"/>
    </w:rPr>
  </w:style>
  <w:style w:type="character" w:customStyle="1" w:styleId="TitleDocumentCar">
    <w:name w:val="Title Document Car"/>
    <w:basedOn w:val="Heading1Char"/>
    <w:link w:val="TitleDocument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529F6"/>
    <w:pPr>
      <w:ind w:left="720"/>
      <w:contextualSpacing/>
    </w:pPr>
  </w:style>
  <w:style w:type="character" w:customStyle="1" w:styleId="BLOCKtitlCar">
    <w:name w:val="BLOCKtitl Car"/>
    <w:basedOn w:val="DefaultParagraphFont"/>
    <w:link w:val="BLOCKtitl"/>
    <w:rsid w:val="00A51A9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ullets">
    <w:name w:val="Bullets"/>
    <w:basedOn w:val="ListParagraph"/>
    <w:link w:val="BulletsCar"/>
    <w:qFormat/>
    <w:rsid w:val="00155E6C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29F6"/>
    <w:rPr>
      <w:rFonts w:ascii="Arial" w:eastAsia="Arial" w:hAnsi="Arial" w:cs="Times New Roman"/>
      <w:sz w:val="20"/>
      <w:szCs w:val="20"/>
    </w:rPr>
  </w:style>
  <w:style w:type="character" w:customStyle="1" w:styleId="BulletsCar">
    <w:name w:val="Bullets Car"/>
    <w:basedOn w:val="ListParagraphChar"/>
    <w:link w:val="Bullets"/>
    <w:rsid w:val="00155E6C"/>
    <w:rPr>
      <w:rFonts w:ascii="Arial" w:eastAsia="Arial" w:hAnsi="Arial" w:cs="Times New Roman"/>
      <w:sz w:val="20"/>
      <w:szCs w:val="20"/>
    </w:rPr>
  </w:style>
  <w:style w:type="paragraph" w:customStyle="1" w:styleId="BLOKheadwhite">
    <w:name w:val="BLOKhead white"/>
    <w:basedOn w:val="BLOCKhead"/>
    <w:link w:val="BLOKheadwhiteCar"/>
    <w:qFormat/>
    <w:rsid w:val="00AA4A8C"/>
    <w:rPr>
      <w:color w:val="FFFFFF" w:themeColor="background1"/>
    </w:rPr>
  </w:style>
  <w:style w:type="paragraph" w:customStyle="1" w:styleId="Introbold">
    <w:name w:val="Intro bold"/>
    <w:basedOn w:val="Normal"/>
    <w:link w:val="IntroboldCar"/>
    <w:qFormat/>
    <w:rsid w:val="008E3B69"/>
    <w:pPr>
      <w:spacing w:before="100" w:beforeAutospacing="1" w:after="100" w:afterAutospacing="1"/>
      <w:contextualSpacing/>
      <w:jc w:val="left"/>
    </w:pPr>
    <w:rPr>
      <w:b/>
      <w:color w:val="7F7F7F" w:themeColor="text1" w:themeTint="80"/>
      <w:sz w:val="24"/>
      <w:szCs w:val="24"/>
      <w:lang w:val="en-GB"/>
    </w:rPr>
  </w:style>
  <w:style w:type="paragraph" w:customStyle="1" w:styleId="blocktitlewhite">
    <w:name w:val="block title white"/>
    <w:basedOn w:val="Normal"/>
    <w:link w:val="blocktitlewhiteCar"/>
    <w:qFormat/>
    <w:rsid w:val="0058024F"/>
    <w:pPr>
      <w:spacing w:after="0"/>
    </w:pPr>
    <w:rPr>
      <w:sz w:val="28"/>
      <w:szCs w:val="28"/>
    </w:rPr>
  </w:style>
  <w:style w:type="paragraph" w:customStyle="1" w:styleId="Titleblockwhite">
    <w:name w:val="Title block white"/>
    <w:basedOn w:val="BLOCKtitl"/>
    <w:link w:val="TitleblockwhiteCar"/>
    <w:qFormat/>
    <w:rsid w:val="0058024F"/>
    <w:rPr>
      <w:color w:val="FFFFFF" w:themeColor="background1"/>
    </w:rPr>
  </w:style>
  <w:style w:type="character" w:customStyle="1" w:styleId="blocktitlewhiteCar">
    <w:name w:val="block title white Car"/>
    <w:basedOn w:val="DefaultParagraphFont"/>
    <w:link w:val="blocktitlewhite"/>
    <w:rsid w:val="0058024F"/>
    <w:rPr>
      <w:rFonts w:ascii="Arial" w:eastAsia="Arial" w:hAnsi="Arial" w:cs="Times New Roman"/>
      <w:sz w:val="28"/>
      <w:szCs w:val="28"/>
    </w:rPr>
  </w:style>
  <w:style w:type="paragraph" w:customStyle="1" w:styleId="INTO">
    <w:name w:val="INTO"/>
    <w:basedOn w:val="Normal"/>
    <w:link w:val="INTOCar"/>
    <w:rsid w:val="008E3B69"/>
    <w:pPr>
      <w:pBdr>
        <w:left w:val="single" w:sz="36" w:space="4" w:color="21B7CF" w:themeColor="accent4"/>
      </w:pBdr>
      <w:spacing w:line="240" w:lineRule="auto"/>
    </w:pPr>
    <w:rPr>
      <w:b/>
      <w:sz w:val="28"/>
      <w:szCs w:val="28"/>
    </w:rPr>
  </w:style>
  <w:style w:type="character" w:customStyle="1" w:styleId="TitleblockwhiteCar">
    <w:name w:val="Title block white Car"/>
    <w:basedOn w:val="BLOCKtitlCar"/>
    <w:link w:val="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customStyle="1" w:styleId="IntroboldCar">
    <w:name w:val="Intro bold Car"/>
    <w:basedOn w:val="DefaultParagraphFont"/>
    <w:link w:val="Introbold"/>
    <w:rsid w:val="008E3B69"/>
    <w:rPr>
      <w:rFonts w:ascii="Arial" w:eastAsia="Arial" w:hAnsi="Arial" w:cs="Times New Roman"/>
      <w:b/>
      <w:color w:val="7F7F7F" w:themeColor="text1" w:themeTint="80"/>
      <w:sz w:val="24"/>
      <w:szCs w:val="24"/>
      <w:lang w:val="en-GB"/>
    </w:rPr>
  </w:style>
  <w:style w:type="paragraph" w:customStyle="1" w:styleId="INTRO">
    <w:name w:val="INTRO"/>
    <w:basedOn w:val="Normal"/>
    <w:link w:val="INTROCar"/>
    <w:qFormat/>
    <w:rsid w:val="00B971D9"/>
    <w:pPr>
      <w:spacing w:after="0" w:line="280" w:lineRule="exact"/>
    </w:pPr>
    <w:rPr>
      <w:b/>
      <w:sz w:val="22"/>
      <w:szCs w:val="24"/>
    </w:rPr>
  </w:style>
  <w:style w:type="character" w:customStyle="1" w:styleId="INTOCar">
    <w:name w:val="INTO Car"/>
    <w:basedOn w:val="DefaultParagraphFont"/>
    <w:link w:val="INTO"/>
    <w:rsid w:val="008E3B69"/>
    <w:rPr>
      <w:rFonts w:ascii="Arial" w:eastAsia="Arial" w:hAnsi="Arial" w:cs="Times New Roman"/>
      <w:b/>
      <w:sz w:val="28"/>
      <w:szCs w:val="28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A914D4"/>
    <w:pPr>
      <w:tabs>
        <w:tab w:val="right" w:leader="dot" w:pos="8607"/>
      </w:tabs>
      <w:spacing w:before="240" w:after="120"/>
      <w:jc w:val="left"/>
    </w:pPr>
    <w:rPr>
      <w:rFonts w:asciiTheme="minorHAnsi" w:hAnsiTheme="minorHAnsi" w:cstheme="minorHAnsi"/>
      <w:b/>
      <w:bCs/>
      <w:noProof/>
      <w:sz w:val="24"/>
      <w:szCs w:val="24"/>
    </w:rPr>
  </w:style>
  <w:style w:type="character" w:customStyle="1" w:styleId="INTROCar">
    <w:name w:val="INTRO Car"/>
    <w:basedOn w:val="DefaultParagraphFont"/>
    <w:link w:val="INTRO"/>
    <w:rsid w:val="00B971D9"/>
    <w:rPr>
      <w:rFonts w:ascii="Arial" w:eastAsia="Arial" w:hAnsi="Arial" w:cs="Times New Roman"/>
      <w:b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37572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paragraph" w:customStyle="1" w:styleId="C2">
    <w:name w:val="C2"/>
    <w:basedOn w:val="Normal"/>
    <w:link w:val="C2Car"/>
    <w:qFormat/>
    <w:rsid w:val="00783D12"/>
    <w:pPr>
      <w:spacing w:after="0"/>
    </w:pPr>
    <w:rPr>
      <w:sz w:val="4"/>
      <w:szCs w:val="4"/>
    </w:rPr>
  </w:style>
  <w:style w:type="character" w:customStyle="1" w:styleId="C2Car">
    <w:name w:val="C2 Car"/>
    <w:basedOn w:val="DefaultParagraphFont"/>
    <w:link w:val="C2"/>
    <w:rsid w:val="00783D12"/>
    <w:rPr>
      <w:rFonts w:ascii="Arial" w:eastAsia="Arial" w:hAnsi="Arial" w:cs="Times New Roman"/>
      <w:sz w:val="4"/>
      <w:szCs w:val="4"/>
    </w:rPr>
  </w:style>
  <w:style w:type="table" w:styleId="LightList-Accent1">
    <w:name w:val="Light List Accent 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TABtitl">
    <w:name w:val="TABtitl"/>
    <w:basedOn w:val="Normal"/>
    <w:link w:val="TABtitl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table" w:styleId="LightList">
    <w:name w:val="Light List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ABtitlCar">
    <w:name w:val="TABtitl Car"/>
    <w:basedOn w:val="DefaultParagraphFont"/>
    <w:link w:val="TABtitl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LightShading">
    <w:name w:val="Light Shading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source">
    <w:name w:val="TABsource"/>
    <w:basedOn w:val="Normal"/>
    <w:link w:val="TABsourceCar"/>
    <w:qFormat/>
    <w:rsid w:val="00CE0D94"/>
    <w:pPr>
      <w:spacing w:before="120" w:after="120"/>
    </w:pPr>
    <w:rPr>
      <w:i/>
      <w:sz w:val="16"/>
      <w:szCs w:val="16"/>
    </w:rPr>
  </w:style>
  <w:style w:type="paragraph" w:customStyle="1" w:styleId="IE-TABnote">
    <w:name w:val="IE-TABnote"/>
    <w:basedOn w:val="Normal"/>
    <w:link w:val="IE-TAB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TABsourceCar">
    <w:name w:val="TABsource Car"/>
    <w:basedOn w:val="DefaultParagraphFont"/>
    <w:link w:val="TABsource"/>
    <w:rsid w:val="00CE0D94"/>
    <w:rPr>
      <w:rFonts w:ascii="Arial" w:eastAsia="Arial" w:hAnsi="Arial" w:cs="Times New Roman"/>
      <w:i/>
      <w:sz w:val="16"/>
      <w:szCs w:val="16"/>
    </w:rPr>
  </w:style>
  <w:style w:type="table" w:styleId="LightShading-Accent1">
    <w:name w:val="Light Shading Accent 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character" w:customStyle="1" w:styleId="IE-TABnoteCar">
    <w:name w:val="IE-TABnote Car"/>
    <w:basedOn w:val="DefaultParagraphFont"/>
    <w:link w:val="IE-TABnote"/>
    <w:rsid w:val="00CE0D94"/>
    <w:rPr>
      <w:rFonts w:ascii="Arial" w:eastAsia="Arial" w:hAnsi="Arial" w:cs="Times New Roman"/>
      <w:sz w:val="18"/>
      <w:szCs w:val="18"/>
    </w:r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TABheadblue">
    <w:name w:val="TABhead blue"/>
    <w:basedOn w:val="Normal"/>
    <w:link w:val="TABhead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BLOCKheadCar">
    <w:name w:val="BLOCKhead Car"/>
    <w:basedOn w:val="BLOCKtitlCar"/>
    <w:link w:val="BLOCKhead"/>
    <w:rsid w:val="00A51A92"/>
    <w:rPr>
      <w:rFonts w:asciiTheme="majorHAnsi" w:eastAsiaTheme="majorEastAsia" w:hAnsiTheme="majorHAnsi" w:cstheme="majorBidi"/>
      <w:b w:val="0"/>
      <w:bCs/>
      <w:sz w:val="28"/>
      <w:szCs w:val="28"/>
    </w:rPr>
  </w:style>
  <w:style w:type="character" w:customStyle="1" w:styleId="TABheadblueCar">
    <w:name w:val="TABhead blue Car"/>
    <w:basedOn w:val="DefaultParagraphFont"/>
    <w:link w:val="TABhead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BLOKheadwhiteCar">
    <w:name w:val="BLOKhead white Car"/>
    <w:basedOn w:val="BLOCKheadCar"/>
    <w:link w:val="BLOKheadwhite"/>
    <w:rsid w:val="00AA4A8C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  <w:lang w:val="en-GB"/>
    </w:rPr>
  </w:style>
  <w:style w:type="paragraph" w:customStyle="1" w:styleId="IE-Bulletpoints">
    <w:name w:val="IE-Bullet points"/>
    <w:basedOn w:val="ListParagraph"/>
    <w:link w:val="IE-BulletpointsCar"/>
    <w:qFormat/>
    <w:rsid w:val="000C7763"/>
    <w:pPr>
      <w:numPr>
        <w:numId w:val="13"/>
      </w:numPr>
      <w:spacing w:line="320" w:lineRule="exact"/>
      <w:ind w:left="714" w:hanging="357"/>
    </w:pPr>
  </w:style>
  <w:style w:type="paragraph" w:customStyle="1" w:styleId="IE-Numberedlist">
    <w:name w:val="IE-Numbered list"/>
    <w:basedOn w:val="IE-Bulletpoints"/>
    <w:link w:val="IE-NumberedlistCar"/>
    <w:qFormat/>
    <w:rsid w:val="000C7763"/>
    <w:pPr>
      <w:numPr>
        <w:numId w:val="16"/>
      </w:numPr>
      <w:ind w:left="714" w:hanging="357"/>
    </w:pPr>
  </w:style>
  <w:style w:type="character" w:customStyle="1" w:styleId="IE-BulletpointsCar">
    <w:name w:val="IE-Bullet points Car"/>
    <w:basedOn w:val="ListParagraphChar"/>
    <w:link w:val="IE-Bulletpoints"/>
    <w:rsid w:val="000C7763"/>
    <w:rPr>
      <w:rFonts w:ascii="Arial" w:eastAsia="Arial" w:hAnsi="Arial" w:cs="Times New Roman"/>
      <w:sz w:val="20"/>
      <w:szCs w:val="20"/>
    </w:rPr>
  </w:style>
  <w:style w:type="character" w:customStyle="1" w:styleId="IE-NumberedlistCar">
    <w:name w:val="IE-Numbered list Car"/>
    <w:basedOn w:val="IE-BulletpointsCar"/>
    <w:link w:val="IE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NT-1">
    <w:name w:val="CONT-1"/>
    <w:basedOn w:val="TOC1"/>
    <w:link w:val="CONT-1Car"/>
    <w:qFormat/>
    <w:rsid w:val="00E77972"/>
    <w:rPr>
      <w:caps/>
    </w:rPr>
  </w:style>
  <w:style w:type="table" w:styleId="ColorfulList">
    <w:name w:val="Colorful List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8C66C4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A914D4"/>
    <w:rPr>
      <w:rFonts w:eastAsia="Arial" w:cstheme="minorHAnsi"/>
      <w:b/>
      <w:bCs/>
      <w:noProof/>
      <w:sz w:val="24"/>
      <w:szCs w:val="24"/>
    </w:rPr>
  </w:style>
  <w:style w:type="character" w:customStyle="1" w:styleId="CONT-1Car">
    <w:name w:val="CONT-1 Car"/>
    <w:basedOn w:val="TOC1Char"/>
    <w:link w:val="CONT-1"/>
    <w:rsid w:val="00E77972"/>
    <w:rPr>
      <w:rFonts w:eastAsia="Arial" w:cstheme="minorHAnsi"/>
      <w:b/>
      <w:bCs/>
      <w:caps/>
      <w:noProof/>
      <w:sz w:val="24"/>
      <w:szCs w:val="24"/>
    </w:rPr>
  </w:style>
  <w:style w:type="paragraph" w:customStyle="1" w:styleId="TitleBlockgrey">
    <w:name w:val="Title Block grey"/>
    <w:basedOn w:val="Heading3"/>
    <w:link w:val="TitleBlockgreyCar"/>
    <w:qFormat/>
    <w:rsid w:val="00BF25F2"/>
    <w:pPr>
      <w:outlineLvl w:val="9"/>
    </w:pPr>
  </w:style>
  <w:style w:type="character" w:customStyle="1" w:styleId="TitleBlockgreyCar">
    <w:name w:val="Title Block grey Car"/>
    <w:basedOn w:val="DefaultParagraphFont"/>
    <w:link w:val="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CONTENTtitle">
    <w:name w:val="CONTENTtitle"/>
    <w:link w:val="CONTENTtitleCar"/>
    <w:qFormat/>
    <w:rsid w:val="00FB7DA7"/>
    <w:pPr>
      <w:spacing w:before="100" w:beforeAutospacing="1" w:after="12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CONTENTtitleCar">
    <w:name w:val="CONTENTtitle Car"/>
    <w:basedOn w:val="Heading1Char"/>
    <w:link w:val="CONTENTtitle"/>
    <w:rsid w:val="00FB7DA7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customStyle="1" w:styleId="Title1black">
    <w:name w:val="Title 1 black"/>
    <w:basedOn w:val="Heading1"/>
    <w:link w:val="Title1blackCar"/>
    <w:qFormat/>
    <w:rsid w:val="007773E7"/>
    <w:rPr>
      <w:color w:val="404040" w:themeColor="text1" w:themeTint="BF"/>
    </w:rPr>
  </w:style>
  <w:style w:type="paragraph" w:customStyle="1" w:styleId="Title2black">
    <w:name w:val="Title 2 black"/>
    <w:basedOn w:val="Heading2"/>
    <w:link w:val="Title2blackCar"/>
    <w:qFormat/>
    <w:rsid w:val="007773E7"/>
    <w:rPr>
      <w:color w:val="404040" w:themeColor="text1" w:themeTint="BF"/>
    </w:rPr>
  </w:style>
  <w:style w:type="character" w:customStyle="1" w:styleId="Title1blackCar">
    <w:name w:val="Title 1 black Car"/>
    <w:basedOn w:val="Heading1Char"/>
    <w:link w:val="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Title3black">
    <w:name w:val="Title 3 black"/>
    <w:basedOn w:val="Heading3"/>
    <w:link w:val="Title3blackCar"/>
    <w:qFormat/>
    <w:rsid w:val="007773E7"/>
    <w:rPr>
      <w:color w:val="404040" w:themeColor="text1" w:themeTint="BF"/>
    </w:rPr>
  </w:style>
  <w:style w:type="character" w:customStyle="1" w:styleId="Title2blackCar">
    <w:name w:val="Title 2 black Car"/>
    <w:basedOn w:val="Heading2Char"/>
    <w:link w:val="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character" w:customStyle="1" w:styleId="Title3blackCar">
    <w:name w:val="Title 3 black Car"/>
    <w:basedOn w:val="Heading3Char"/>
    <w:link w:val="Title3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table" w:customStyle="1" w:styleId="PlainTable11">
    <w:name w:val="Plain Table 11"/>
    <w:basedOn w:val="TableNormal"/>
    <w:uiPriority w:val="41"/>
    <w:rsid w:val="005B1E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B33397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2644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3EAC"/>
    <w:rPr>
      <w:color w:val="0000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4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95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57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957"/>
    <w:rPr>
      <w:rFonts w:ascii="Arial" w:eastAsia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otelexposof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1xjvu1bq0W1qgupO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nterregeurope.eu/self-assess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regeurope.eu/account/registration/" TargetMode="External"/><Relationship Id="rId14" Type="http://schemas.openxmlformats.org/officeDocument/2006/relationships/hyperlink" Target="http://www2.metropolitan.bg/en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reg\Documents\Custom%20Office%20Templates\Interreg%20Europe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7505-6897-472E-824D-61B9BE69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 Europe</Template>
  <TotalTime>51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Interreg</dc:creator>
  <cp:lastModifiedBy>Irina Rangelova</cp:lastModifiedBy>
  <cp:revision>7</cp:revision>
  <cp:lastPrinted>2017-01-13T15:29:00Z</cp:lastPrinted>
  <dcterms:created xsi:type="dcterms:W3CDTF">2017-01-13T14:12:00Z</dcterms:created>
  <dcterms:modified xsi:type="dcterms:W3CDTF">2017-01-19T10:01:00Z</dcterms:modified>
</cp:coreProperties>
</file>